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right" w:tblpY="42"/>
        <w:tblW w:w="5880" w:type="dxa"/>
        <w:tblLayout w:type="fixed"/>
        <w:tblLook w:val="04A0" w:firstRow="1" w:lastRow="0" w:firstColumn="1" w:lastColumn="0" w:noHBand="0" w:noVBand="1"/>
      </w:tblPr>
      <w:tblGrid>
        <w:gridCol w:w="1669"/>
        <w:gridCol w:w="2937"/>
        <w:gridCol w:w="1274"/>
      </w:tblGrid>
      <w:tr w:rsidR="006B5092" w:rsidRPr="006B5092" w14:paraId="5C1FF3E6" w14:textId="77777777" w:rsidTr="00C74179">
        <w:trPr>
          <w:trHeight w:val="278"/>
        </w:trPr>
        <w:tc>
          <w:tcPr>
            <w:tcW w:w="1669" w:type="dxa"/>
            <w:vAlign w:val="center"/>
            <w:hideMark/>
          </w:tcPr>
          <w:p w14:paraId="0F97D864" w14:textId="77777777" w:rsidR="00DB5852" w:rsidRPr="006B5092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7" w:type="dxa"/>
            <w:vAlign w:val="center"/>
            <w:hideMark/>
          </w:tcPr>
          <w:p w14:paraId="4F552A5A" w14:textId="77777777" w:rsidR="00DB5852" w:rsidRPr="006B5092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  <w:hideMark/>
          </w:tcPr>
          <w:p w14:paraId="1146971D" w14:textId="77777777" w:rsidR="00DB5852" w:rsidRPr="006B5092" w:rsidRDefault="00DB5852" w:rsidP="00DB5852">
            <w:pPr>
              <w:rPr>
                <w:rFonts w:ascii="Arial" w:hAnsi="Arial" w:cs="Arial"/>
                <w:b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6B5092" w:rsidRPr="006B5092" w14:paraId="4A42D09D" w14:textId="77777777" w:rsidTr="00470727">
        <w:trPr>
          <w:trHeight w:val="277"/>
        </w:trPr>
        <w:tc>
          <w:tcPr>
            <w:tcW w:w="1669" w:type="dxa"/>
            <w:vAlign w:val="center"/>
          </w:tcPr>
          <w:p w14:paraId="50DC9984" w14:textId="628FB893" w:rsidR="00DB5852" w:rsidRPr="006B5092" w:rsidRDefault="00DB5852" w:rsidP="000C5903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39FA4A6D" w14:textId="6ADCE56D" w:rsidR="00DB5852" w:rsidRPr="006B5092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205F989" w14:textId="3EA8C00F" w:rsidR="00DB5852" w:rsidRPr="006B5092" w:rsidRDefault="00DB5852" w:rsidP="00DB5852">
            <w:pPr>
              <w:rPr>
                <w:rFonts w:ascii="Arial" w:hAnsi="Arial" w:cs="Arial"/>
                <w:b/>
              </w:rPr>
            </w:pPr>
          </w:p>
        </w:tc>
      </w:tr>
    </w:tbl>
    <w:p w14:paraId="785D4A8F" w14:textId="16104892" w:rsidR="00FB5998" w:rsidRPr="006B5092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6B5092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24E9F4BC" w14:textId="77777777" w:rsidR="00DB5852" w:rsidRPr="006B5092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6B5092">
        <w:rPr>
          <w:rFonts w:ascii="Arial" w:eastAsia="Cambria" w:hAnsi="Arial" w:cs="Arial"/>
          <w:b/>
          <w:szCs w:val="24"/>
          <w:lang w:val="en-US"/>
        </w:rPr>
        <w:t>Audi FIS Ski World Cup</w:t>
      </w:r>
    </w:p>
    <w:p w14:paraId="5377FDF5" w14:textId="06B8B1D0" w:rsidR="005A291E" w:rsidRPr="006B5092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Grilledutableau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51"/>
        <w:gridCol w:w="141"/>
        <w:gridCol w:w="426"/>
        <w:gridCol w:w="850"/>
        <w:gridCol w:w="8"/>
        <w:gridCol w:w="1126"/>
        <w:gridCol w:w="1063"/>
        <w:gridCol w:w="1205"/>
        <w:gridCol w:w="851"/>
        <w:gridCol w:w="1665"/>
      </w:tblGrid>
      <w:tr w:rsidR="006B5092" w:rsidRPr="006B5092" w14:paraId="0C3F15FC" w14:textId="77777777" w:rsidTr="00405B68">
        <w:trPr>
          <w:trHeight w:val="283"/>
        </w:trPr>
        <w:tc>
          <w:tcPr>
            <w:tcW w:w="4502" w:type="dxa"/>
            <w:gridSpan w:val="6"/>
            <w:tcBorders>
              <w:bottom w:val="nil"/>
            </w:tcBorders>
            <w:vAlign w:val="center"/>
          </w:tcPr>
          <w:p w14:paraId="7EF7F4A1" w14:textId="28718513" w:rsidR="00DB5852" w:rsidRPr="006B5092" w:rsidRDefault="00DB5852" w:rsidP="00C26391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of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</w:t>
            </w:r>
            <w:proofErr w:type="spellStart"/>
            <w:r w:rsidR="00E3678F"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the</w:t>
            </w:r>
            <w:proofErr w:type="spellEnd"/>
            <w:r w:rsidR="00E3678F"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event</w:t>
            </w:r>
            <w:proofErr w:type="spellEnd"/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7BB629A7" w14:textId="77777777" w:rsidR="00DB5852" w:rsidRPr="006B5092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5F864D83" w:rsidR="00DB5852" w:rsidRPr="006B5092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14:paraId="64C24788" w14:textId="551CFFDD" w:rsidR="00DB5852" w:rsidRPr="00344CE0" w:rsidRDefault="001A4B15" w:rsidP="00DB5852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344CE0">
              <w:rPr>
                <w:rFonts w:ascii="Arial" w:eastAsia="Cambria" w:hAnsi="Arial" w:cs="Arial"/>
                <w:b/>
                <w:szCs w:val="24"/>
              </w:rPr>
              <w:t>Alpine Combined</w:t>
            </w:r>
          </w:p>
        </w:tc>
      </w:tr>
      <w:tr w:rsidR="006B5092" w:rsidRPr="006B5092" w14:paraId="1431B9BE" w14:textId="77777777" w:rsidTr="00405B68">
        <w:trPr>
          <w:trHeight w:val="283"/>
        </w:trPr>
        <w:tc>
          <w:tcPr>
            <w:tcW w:w="4502" w:type="dxa"/>
            <w:gridSpan w:val="6"/>
            <w:tcBorders>
              <w:bottom w:val="nil"/>
            </w:tcBorders>
            <w:vAlign w:val="center"/>
          </w:tcPr>
          <w:p w14:paraId="596D8683" w14:textId="1C880AE5" w:rsidR="00DB5852" w:rsidRPr="006B5092" w:rsidRDefault="00DB5852" w:rsidP="00C26391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144A6DD4" w14:textId="226BCC44" w:rsidR="00DB5852" w:rsidRPr="006B5092" w:rsidRDefault="00DB5852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375A689B" w:rsidR="00DB5852" w:rsidRPr="006B5092" w:rsidRDefault="00DB5852" w:rsidP="000C5903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516" w:type="dxa"/>
            <w:gridSpan w:val="2"/>
            <w:vMerge/>
            <w:tcBorders>
              <w:bottom w:val="nil"/>
            </w:tcBorders>
            <w:vAlign w:val="center"/>
          </w:tcPr>
          <w:p w14:paraId="6F185996" w14:textId="752AB991" w:rsidR="00DB5852" w:rsidRPr="006B5092" w:rsidRDefault="00DB5852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6B5092" w:rsidRPr="006B5092" w14:paraId="5EE4C8F5" w14:textId="77777777" w:rsidTr="00C75983">
        <w:trPr>
          <w:trHeight w:val="85"/>
        </w:trPr>
        <w:tc>
          <w:tcPr>
            <w:tcW w:w="4502" w:type="dxa"/>
            <w:gridSpan w:val="6"/>
            <w:shd w:val="clear" w:color="auto" w:fill="D9D9D9" w:themeFill="background1" w:themeFillShade="D9"/>
            <w:vAlign w:val="center"/>
          </w:tcPr>
          <w:p w14:paraId="7B1F4547" w14:textId="77777777" w:rsidR="00FB5998" w:rsidRPr="006B509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FB5998" w:rsidRPr="006B5092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FB5998" w:rsidRPr="006B5092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6B5092" w:rsidRPr="006B5092" w14:paraId="7D180B90" w14:textId="77777777" w:rsidTr="00866592">
        <w:trPr>
          <w:trHeight w:val="78"/>
        </w:trPr>
        <w:tc>
          <w:tcPr>
            <w:tcW w:w="4502" w:type="dxa"/>
            <w:gridSpan w:val="6"/>
            <w:vAlign w:val="center"/>
          </w:tcPr>
          <w:p w14:paraId="70C57E05" w14:textId="77777777" w:rsidR="00FB5998" w:rsidRPr="006B509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3808A4A" w14:textId="1E809D42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5546181E" w14:textId="471DAFE3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6B5092" w:rsidRPr="006B5092" w14:paraId="16A367C2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4A7C6C0A" w14:textId="53CB4F09" w:rsidR="00FB5998" w:rsidRPr="006B5092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24999AC" w14:textId="2A16C3E4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7C990D62" w14:textId="65C94736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6B5092" w:rsidRPr="006B5092" w14:paraId="1140D9EF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65E1096B" w14:textId="2AFCA67C" w:rsidR="00FB5998" w:rsidRPr="006B5092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Lift open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053329AA" w14:textId="4665CD5B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16D1FF6E" w14:textId="75BDC2D2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6B5092" w:rsidRPr="006B5092" w14:paraId="1F4AEA74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0EF78930" w14:textId="77F73AA5" w:rsidR="00FB5998" w:rsidRPr="006B5092" w:rsidRDefault="00FB5998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1FC57F9" w14:textId="4A83F97E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4956BAD9" w14:textId="0BE7FB30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6B5092" w:rsidRPr="006B5092" w14:paraId="066A0083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794D69F2" w14:textId="354C058D" w:rsidR="00FB5998" w:rsidRPr="006B5092" w:rsidRDefault="00FB5998" w:rsidP="00DB5852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344CE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up </w:t>
            </w:r>
            <w:r w:rsidR="00DB5852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&amp; 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training 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area</w:t>
            </w:r>
          </w:p>
        </w:tc>
        <w:tc>
          <w:tcPr>
            <w:tcW w:w="2268" w:type="dxa"/>
            <w:gridSpan w:val="2"/>
            <w:vAlign w:val="center"/>
          </w:tcPr>
          <w:p w14:paraId="686EC3FD" w14:textId="44074405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9E662D3" w14:textId="5D9C0E84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7019999A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4491F5F9" w14:textId="4D14A81D" w:rsidR="00FB5998" w:rsidRPr="006B509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344CE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268" w:type="dxa"/>
            <w:gridSpan w:val="2"/>
            <w:vAlign w:val="center"/>
          </w:tcPr>
          <w:p w14:paraId="2E962467" w14:textId="454678B4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0FF602E" w14:textId="46E5D2FE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6A036B21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3D7B4EB2" w14:textId="2C43F8AE" w:rsidR="00FB5998" w:rsidRPr="006B509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Video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recording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E86E4BF" w14:textId="4F2E534E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802444F" w14:textId="79DC2978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6B5092" w:rsidRPr="006B5092" w14:paraId="7E31DB7E" w14:textId="77777777" w:rsidTr="00C75983">
        <w:trPr>
          <w:trHeight w:val="85"/>
        </w:trPr>
        <w:tc>
          <w:tcPr>
            <w:tcW w:w="4502" w:type="dxa"/>
            <w:gridSpan w:val="6"/>
            <w:shd w:val="clear" w:color="auto" w:fill="D9D9D9" w:themeFill="background1" w:themeFillShade="D9"/>
            <w:vAlign w:val="center"/>
          </w:tcPr>
          <w:p w14:paraId="0127D822" w14:textId="77777777" w:rsidR="00C657D9" w:rsidRPr="006B5092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fr-FR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09B506A" w14:textId="77777777" w:rsidR="00C657D9" w:rsidRPr="006B5092" w:rsidRDefault="00C657D9" w:rsidP="00C26391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14:paraId="1168D7F7" w14:textId="77777777" w:rsidR="00C657D9" w:rsidRPr="006B5092" w:rsidRDefault="00C657D9" w:rsidP="00C657D9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</w:tr>
      <w:tr w:rsidR="006B5092" w:rsidRPr="006B5092" w14:paraId="7A3D2A22" w14:textId="77777777" w:rsidTr="00866592">
        <w:trPr>
          <w:trHeight w:val="78"/>
        </w:trPr>
        <w:tc>
          <w:tcPr>
            <w:tcW w:w="4502" w:type="dxa"/>
            <w:gridSpan w:val="6"/>
            <w:vAlign w:val="center"/>
          </w:tcPr>
          <w:p w14:paraId="7921E53A" w14:textId="77777777" w:rsidR="00C657D9" w:rsidRPr="006B5092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63D862" w14:textId="22DA8755" w:rsidR="00C657D9" w:rsidRPr="006B5092" w:rsidRDefault="00C657D9" w:rsidP="00DB5852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1st run</w:t>
            </w:r>
          </w:p>
        </w:tc>
        <w:tc>
          <w:tcPr>
            <w:tcW w:w="2516" w:type="dxa"/>
            <w:gridSpan w:val="2"/>
            <w:vAlign w:val="center"/>
          </w:tcPr>
          <w:p w14:paraId="2570FA40" w14:textId="0D451F92" w:rsidR="00C657D9" w:rsidRPr="006B5092" w:rsidRDefault="00C657D9" w:rsidP="00DB5852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2nd run</w:t>
            </w:r>
          </w:p>
        </w:tc>
      </w:tr>
      <w:tr w:rsidR="006B5092" w:rsidRPr="006B5092" w14:paraId="6AEE99DD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22CAF8AC" w14:textId="64291F8D" w:rsidR="004F4A43" w:rsidRPr="006B5092" w:rsidRDefault="004F4A4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</w:t>
            </w:r>
            <w:r w:rsidR="00A71220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(one)</w:t>
            </w:r>
          </w:p>
        </w:tc>
        <w:tc>
          <w:tcPr>
            <w:tcW w:w="2268" w:type="dxa"/>
            <w:gridSpan w:val="2"/>
            <w:vAlign w:val="center"/>
          </w:tcPr>
          <w:p w14:paraId="5FB2B0E7" w14:textId="0E2FE093" w:rsidR="000C5903" w:rsidRPr="006B5092" w:rsidRDefault="000C5903" w:rsidP="000C590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53986A0" w14:textId="7B0D8B5E" w:rsidR="004F4A43" w:rsidRPr="006B5092" w:rsidRDefault="004F4A43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6B5092" w:rsidRPr="006B5092" w14:paraId="2AA67633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62E8E21B" w14:textId="5587282E" w:rsidR="00FB5998" w:rsidRPr="006B5092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433001FE" w14:textId="5DC7242B" w:rsidR="00FB5998" w:rsidRPr="006B5092" w:rsidRDefault="00FB5998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1B37117C" w14:textId="51A89354" w:rsidR="00FB5998" w:rsidRPr="006B5092" w:rsidRDefault="00FB5998" w:rsidP="000C590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7A5F090A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4F114630" w14:textId="3515DAA6" w:rsidR="00FB5998" w:rsidRPr="006B5092" w:rsidRDefault="00344CE0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 xml:space="preserve"> i</w:t>
            </w:r>
            <w:r w:rsidR="00FB5998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 xml:space="preserve">n </w:t>
            </w:r>
            <w:proofErr w:type="spellStart"/>
            <w:r w:rsidR="00FB5998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place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00B5068F" w14:textId="3BC36B60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4BE7A19" w14:textId="4B28D2DC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6B5092" w:rsidRPr="006B5092" w14:paraId="3FEA23B9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2AEABD6B" w14:textId="3AA0EF01" w:rsidR="00FB5998" w:rsidRPr="006B5092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Entry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for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all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closed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524568FF" w14:textId="52FB0EFA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A718439" w14:textId="782E177D" w:rsidR="00FB5998" w:rsidRPr="006B5092" w:rsidRDefault="00FB5998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6B5092" w:rsidRPr="006B5092" w14:paraId="21297763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14693FB5" w14:textId="0FE5947E" w:rsidR="00FB5998" w:rsidRPr="006B5092" w:rsidRDefault="00344CE0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</w:t>
            </w:r>
            <w:r w:rsidR="00FB5998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n </w:t>
            </w:r>
            <w:proofErr w:type="spellStart"/>
            <w:r w:rsidR="00FB5998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60DF68B" w14:textId="047A6324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4BDD1E1" w14:textId="1B4800E3" w:rsidR="00FB5998" w:rsidRPr="006B5092" w:rsidRDefault="00FB5998" w:rsidP="000C590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2AD775BE" w14:textId="77777777" w:rsidTr="00405B68">
        <w:trPr>
          <w:trHeight w:val="283"/>
        </w:trPr>
        <w:tc>
          <w:tcPr>
            <w:tcW w:w="2092" w:type="dxa"/>
            <w:gridSpan w:val="2"/>
            <w:vAlign w:val="center"/>
          </w:tcPr>
          <w:p w14:paraId="5EC2AA6A" w14:textId="77777777" w:rsidR="0041262E" w:rsidRPr="006B5092" w:rsidRDefault="0041262E" w:rsidP="00D50756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POV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Camera</w:t>
            </w:r>
            <w:proofErr w:type="spellEnd"/>
          </w:p>
        </w:tc>
        <w:tc>
          <w:tcPr>
            <w:tcW w:w="1284" w:type="dxa"/>
            <w:gridSpan w:val="3"/>
            <w:vAlign w:val="center"/>
          </w:tcPr>
          <w:p w14:paraId="1E2AE9B3" w14:textId="77777777" w:rsidR="0041262E" w:rsidRPr="006B5092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Number</w:t>
            </w:r>
          </w:p>
          <w:p w14:paraId="37C235C5" w14:textId="4E361CB9" w:rsidR="00DB5852" w:rsidRPr="006B5092" w:rsidRDefault="00FA2E7B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1st run:</w:t>
            </w:r>
            <w:r w:rsidR="004F6C00"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</w:t>
            </w:r>
          </w:p>
          <w:p w14:paraId="707BF6ED" w14:textId="017EA817" w:rsidR="00FA2E7B" w:rsidRPr="006B5092" w:rsidRDefault="00FA2E7B" w:rsidP="00470727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2nd run:</w:t>
            </w:r>
            <w:r w:rsidR="00470727"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14:paraId="43166369" w14:textId="77777777" w:rsidR="0041262E" w:rsidRPr="006B5092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  <w:proofErr w:type="spellEnd"/>
          </w:p>
          <w:p w14:paraId="65516E1A" w14:textId="73031E2B" w:rsidR="0041262E" w:rsidRPr="006B5092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293359" w14:textId="663A1925" w:rsidR="0041262E" w:rsidRPr="006B5092" w:rsidRDefault="0041262E" w:rsidP="0041262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7FF9BD13" w14:textId="3456BC4A" w:rsidR="0041262E" w:rsidRPr="006B5092" w:rsidRDefault="0041262E" w:rsidP="0041262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54533AC4" w14:textId="77777777" w:rsidTr="00405B68">
        <w:trPr>
          <w:trHeight w:val="283"/>
        </w:trPr>
        <w:tc>
          <w:tcPr>
            <w:tcW w:w="2092" w:type="dxa"/>
            <w:gridSpan w:val="2"/>
            <w:vAlign w:val="center"/>
          </w:tcPr>
          <w:p w14:paraId="33E4C016" w14:textId="30958761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1284" w:type="dxa"/>
            <w:gridSpan w:val="3"/>
            <w:vAlign w:val="center"/>
          </w:tcPr>
          <w:p w14:paraId="74BBA3A7" w14:textId="77777777" w:rsidR="0041262E" w:rsidRPr="006B5092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4D9D0267" w14:textId="14B5AE8F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vAlign w:val="center"/>
          </w:tcPr>
          <w:p w14:paraId="651CCD55" w14:textId="77777777" w:rsidR="0041262E" w:rsidRPr="006B5092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  <w:proofErr w:type="spellEnd"/>
          </w:p>
          <w:p w14:paraId="771DCB2C" w14:textId="57528B45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671DC79" w14:textId="5DE37BB4" w:rsidR="0041262E" w:rsidRPr="006B5092" w:rsidRDefault="0041262E" w:rsidP="0041262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4D085936" w14:textId="7E8222B8" w:rsidR="0041262E" w:rsidRPr="006B5092" w:rsidRDefault="0041262E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70C6A9A7" w14:textId="77777777" w:rsidTr="00405B68">
        <w:trPr>
          <w:trHeight w:val="283"/>
        </w:trPr>
        <w:tc>
          <w:tcPr>
            <w:tcW w:w="4502" w:type="dxa"/>
            <w:gridSpan w:val="6"/>
            <w:tcBorders>
              <w:bottom w:val="single" w:sz="4" w:space="0" w:color="auto"/>
            </w:tcBorders>
            <w:vAlign w:val="center"/>
          </w:tcPr>
          <w:p w14:paraId="18025C5A" w14:textId="2E2994D1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time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first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racer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BAE78B0" w14:textId="42804725" w:rsidR="0041262E" w:rsidRPr="006B5092" w:rsidRDefault="0041262E" w:rsidP="000C5903">
            <w:pPr>
              <w:jc w:val="center"/>
              <w:rPr>
                <w:rFonts w:ascii="Arial" w:eastAsia="Cambria" w:hAnsi="Arial" w:cs="Arial"/>
                <w:b/>
                <w:szCs w:val="24"/>
                <w:lang w:val="fr-CH"/>
              </w:rPr>
            </w:pP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14:paraId="16C72442" w14:textId="617AE3C1" w:rsidR="0041262E" w:rsidRPr="006B5092" w:rsidRDefault="0041262E" w:rsidP="004F6C00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6B5092" w:rsidRPr="006B5092" w14:paraId="758E44AF" w14:textId="77777777" w:rsidTr="00C75983">
        <w:trPr>
          <w:trHeight w:val="85"/>
        </w:trPr>
        <w:tc>
          <w:tcPr>
            <w:tcW w:w="928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41262E" w:rsidRPr="006B5092" w:rsidRDefault="0041262E" w:rsidP="00A232DC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6B5092" w:rsidRPr="006B5092" w14:paraId="677A9753" w14:textId="77777777" w:rsidTr="00405B68">
        <w:trPr>
          <w:trHeight w:val="283"/>
        </w:trPr>
        <w:tc>
          <w:tcPr>
            <w:tcW w:w="4502" w:type="dxa"/>
            <w:gridSpan w:val="6"/>
            <w:tcBorders>
              <w:bottom w:val="nil"/>
            </w:tcBorders>
            <w:vAlign w:val="center"/>
          </w:tcPr>
          <w:p w14:paraId="21CE0B28" w14:textId="0E71788D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proofErr w:type="spellStart"/>
            <w:r w:rsidR="00E65C70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  <w:r w:rsidR="00344CE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  <w:proofErr w:type="spellEnd"/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A122CCA" w14:textId="407E8000" w:rsidR="004F6C00" w:rsidRPr="006B5092" w:rsidRDefault="004F6C00" w:rsidP="00B30721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317B6FBE" w14:textId="18F66B49" w:rsidR="004F6C00" w:rsidRPr="006B5092" w:rsidRDefault="004F6C00" w:rsidP="00B30721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6B5092" w:rsidRPr="006B5092" w14:paraId="506E6D8A" w14:textId="77777777" w:rsidTr="004F6C00">
        <w:trPr>
          <w:trHeight w:val="283"/>
        </w:trPr>
        <w:tc>
          <w:tcPr>
            <w:tcW w:w="4502" w:type="dxa"/>
            <w:gridSpan w:val="6"/>
            <w:vAlign w:val="center"/>
          </w:tcPr>
          <w:p w14:paraId="650C3A0B" w14:textId="3E9AC532" w:rsidR="004F6C00" w:rsidRPr="006B5092" w:rsidRDefault="004F6C00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TV breaks</w:t>
            </w:r>
          </w:p>
        </w:tc>
        <w:tc>
          <w:tcPr>
            <w:tcW w:w="2268" w:type="dxa"/>
            <w:gridSpan w:val="2"/>
            <w:vAlign w:val="center"/>
          </w:tcPr>
          <w:p w14:paraId="1C249D47" w14:textId="5C201E76" w:rsidR="004F6C00" w:rsidRPr="006B5092" w:rsidRDefault="004F6C00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3E795995" w14:textId="5001477B" w:rsidR="004F6C00" w:rsidRPr="006B5092" w:rsidRDefault="004F6C00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6B5092" w:rsidRPr="006B5092" w14:paraId="23A2856F" w14:textId="77777777" w:rsidTr="00B90F43">
        <w:trPr>
          <w:trHeight w:val="283"/>
        </w:trPr>
        <w:tc>
          <w:tcPr>
            <w:tcW w:w="1951" w:type="dxa"/>
            <w:vMerge w:val="restart"/>
            <w:vAlign w:val="center"/>
          </w:tcPr>
          <w:p w14:paraId="55CE2EC3" w14:textId="0937A7E8" w:rsidR="00604AD7" w:rsidRPr="006B5092" w:rsidRDefault="00604AD7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Yellow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zones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/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flags</w:t>
            </w:r>
            <w:proofErr w:type="spellEnd"/>
          </w:p>
        </w:tc>
        <w:tc>
          <w:tcPr>
            <w:tcW w:w="2551" w:type="dxa"/>
            <w:gridSpan w:val="5"/>
            <w:vAlign w:val="center"/>
          </w:tcPr>
          <w:p w14:paraId="6281ED36" w14:textId="3731350A" w:rsidR="00604AD7" w:rsidRPr="006B5092" w:rsidRDefault="00604AD7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Places</w:t>
            </w:r>
          </w:p>
        </w:tc>
        <w:tc>
          <w:tcPr>
            <w:tcW w:w="4784" w:type="dxa"/>
            <w:gridSpan w:val="4"/>
            <w:vAlign w:val="center"/>
          </w:tcPr>
          <w:p w14:paraId="26C661CC" w14:textId="2DA89A16" w:rsidR="00604AD7" w:rsidRPr="006B5092" w:rsidRDefault="00604AD7" w:rsidP="00B30721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Back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to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</w:t>
            </w:r>
            <w:proofErr w:type="spellEnd"/>
          </w:p>
        </w:tc>
      </w:tr>
      <w:tr w:rsidR="006B5092" w:rsidRPr="006B5092" w14:paraId="57B0CF42" w14:textId="77777777" w:rsidTr="00523E2F">
        <w:trPr>
          <w:trHeight w:val="283"/>
        </w:trPr>
        <w:tc>
          <w:tcPr>
            <w:tcW w:w="1951" w:type="dxa"/>
            <w:vMerge/>
            <w:vAlign w:val="center"/>
          </w:tcPr>
          <w:p w14:paraId="54C2C863" w14:textId="77777777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822A416" w14:textId="75CC9E97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1st</w:t>
            </w:r>
          </w:p>
        </w:tc>
        <w:tc>
          <w:tcPr>
            <w:tcW w:w="1984" w:type="dxa"/>
            <w:gridSpan w:val="3"/>
            <w:vAlign w:val="center"/>
          </w:tcPr>
          <w:p w14:paraId="2983ED45" w14:textId="573D7A78" w:rsidR="00865EDB" w:rsidRPr="006B5092" w:rsidRDefault="00865EDB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33EE4A9A" w14:textId="73060AD2" w:rsidR="00865EDB" w:rsidRPr="006B5092" w:rsidRDefault="00865EDB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6B5092" w:rsidRPr="006B5092" w14:paraId="611FF617" w14:textId="77777777" w:rsidTr="004B19F1">
        <w:trPr>
          <w:trHeight w:val="283"/>
        </w:trPr>
        <w:tc>
          <w:tcPr>
            <w:tcW w:w="1951" w:type="dxa"/>
            <w:vMerge/>
            <w:vAlign w:val="center"/>
          </w:tcPr>
          <w:p w14:paraId="4E34A3AA" w14:textId="77777777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12DB30E" w14:textId="45ECFE84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2nd</w:t>
            </w:r>
          </w:p>
        </w:tc>
        <w:tc>
          <w:tcPr>
            <w:tcW w:w="1984" w:type="dxa"/>
            <w:gridSpan w:val="3"/>
            <w:vAlign w:val="center"/>
          </w:tcPr>
          <w:p w14:paraId="7CC69FE6" w14:textId="6C90331F" w:rsidR="00865EDB" w:rsidRPr="006B5092" w:rsidRDefault="00865EDB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424B62F4" w14:textId="49D9FCF8" w:rsidR="00865EDB" w:rsidRPr="006B5092" w:rsidRDefault="00865EDB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6B5092" w:rsidRPr="006B5092" w14:paraId="6335F3C1" w14:textId="77777777" w:rsidTr="00541DB7">
        <w:trPr>
          <w:trHeight w:val="283"/>
        </w:trPr>
        <w:tc>
          <w:tcPr>
            <w:tcW w:w="4502" w:type="dxa"/>
            <w:gridSpan w:val="6"/>
            <w:vAlign w:val="center"/>
          </w:tcPr>
          <w:p w14:paraId="71717334" w14:textId="104AB5A6" w:rsidR="00FA2E7B" w:rsidRPr="006B5092" w:rsidRDefault="00E3678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Data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</w:t>
            </w:r>
            <w:r w:rsidR="00FA2E7B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nalysis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6BB4A0DC" w14:textId="77777777" w:rsidR="00FA2E7B" w:rsidRPr="006B5092" w:rsidRDefault="00FA2E7B" w:rsidP="00B30721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Intermediate times</w:t>
            </w:r>
          </w:p>
          <w:p w14:paraId="249D81EC" w14:textId="3618E81E" w:rsidR="00FA2E7B" w:rsidRPr="006B5092" w:rsidRDefault="00541DB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1st run:</w:t>
            </w:r>
          </w:p>
          <w:p w14:paraId="33374DE9" w14:textId="44CF2A10" w:rsidR="00541DB7" w:rsidRPr="006B5092" w:rsidRDefault="00541DB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2nd run: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058A5C32" w14:textId="77777777" w:rsidR="00A30EE2" w:rsidRPr="006B5092" w:rsidRDefault="00A30EE2" w:rsidP="00B30721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Speed measurements</w:t>
            </w:r>
          </w:p>
          <w:p w14:paraId="71770225" w14:textId="748D8D54" w:rsidR="00A30EE2" w:rsidRPr="006B5092" w:rsidRDefault="00541DB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1st run:</w:t>
            </w:r>
          </w:p>
          <w:p w14:paraId="2C1CAD6D" w14:textId="1D92849A" w:rsidR="00541DB7" w:rsidRPr="006B5092" w:rsidRDefault="00541DB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2nd run:</w:t>
            </w:r>
          </w:p>
        </w:tc>
      </w:tr>
      <w:tr w:rsidR="006B5092" w:rsidRPr="006B5092" w14:paraId="540AD0B9" w14:textId="77777777" w:rsidTr="000D2F67">
        <w:trPr>
          <w:trHeight w:val="283"/>
        </w:trPr>
        <w:tc>
          <w:tcPr>
            <w:tcW w:w="4502" w:type="dxa"/>
            <w:gridSpan w:val="6"/>
            <w:vAlign w:val="center"/>
          </w:tcPr>
          <w:p w14:paraId="254963E7" w14:textId="3DF62F56" w:rsidR="000D2F67" w:rsidRPr="006B5092" w:rsidRDefault="000D2F67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Course setters</w:t>
            </w:r>
          </w:p>
        </w:tc>
        <w:tc>
          <w:tcPr>
            <w:tcW w:w="2268" w:type="dxa"/>
            <w:gridSpan w:val="2"/>
            <w:vAlign w:val="center"/>
          </w:tcPr>
          <w:p w14:paraId="6D01ACB4" w14:textId="2A73C9C0" w:rsidR="000D2F67" w:rsidRPr="006B5092" w:rsidRDefault="000D2F6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B8A4F24" w14:textId="18F5D833" w:rsidR="000D2F67" w:rsidRPr="006B5092" w:rsidRDefault="000D2F6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B30721" w:rsidRPr="006B5092" w14:paraId="6B1C8868" w14:textId="77777777" w:rsidTr="00E3678F">
        <w:trPr>
          <w:trHeight w:val="283"/>
        </w:trPr>
        <w:tc>
          <w:tcPr>
            <w:tcW w:w="4502" w:type="dxa"/>
            <w:gridSpan w:val="6"/>
            <w:vAlign w:val="center"/>
          </w:tcPr>
          <w:p w14:paraId="255D9FB2" w14:textId="6C80DEA6" w:rsidR="00B30721" w:rsidRPr="006B5092" w:rsidRDefault="00B30721" w:rsidP="00E3678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Liaison coaches</w:t>
            </w:r>
          </w:p>
        </w:tc>
        <w:tc>
          <w:tcPr>
            <w:tcW w:w="2268" w:type="dxa"/>
            <w:gridSpan w:val="2"/>
            <w:vAlign w:val="center"/>
          </w:tcPr>
          <w:p w14:paraId="13C429D0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784C23D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30721" w:rsidRPr="006B5092" w14:paraId="2320274E" w14:textId="77777777" w:rsidTr="00E3678F">
        <w:trPr>
          <w:trHeight w:val="283"/>
        </w:trPr>
        <w:tc>
          <w:tcPr>
            <w:tcW w:w="4502" w:type="dxa"/>
            <w:gridSpan w:val="6"/>
            <w:vAlign w:val="center"/>
          </w:tcPr>
          <w:p w14:paraId="2B4FF944" w14:textId="26EA6DB5" w:rsidR="00B30721" w:rsidRPr="006B5092" w:rsidRDefault="00B30721" w:rsidP="00E3678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Athletes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’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representative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s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61A792D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30A77429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30721" w:rsidRPr="006B5092" w14:paraId="1E2301B4" w14:textId="4D366348" w:rsidTr="00E3678F">
        <w:trPr>
          <w:trHeight w:val="283"/>
        </w:trPr>
        <w:tc>
          <w:tcPr>
            <w:tcW w:w="4502" w:type="dxa"/>
            <w:gridSpan w:val="6"/>
            <w:vAlign w:val="center"/>
          </w:tcPr>
          <w:p w14:paraId="52DFAB59" w14:textId="0D599BB1" w:rsidR="00B30721" w:rsidRPr="006B5092" w:rsidRDefault="00B30721" w:rsidP="00E3678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Team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hospitality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6513E849" w14:textId="50BCB723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9BD4C3F" w14:textId="4E5FEABA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30721" w:rsidRPr="006B5092" w14:paraId="08D26BDB" w14:textId="77777777" w:rsidTr="00C75983">
        <w:trPr>
          <w:trHeight w:val="85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06B27F83" w14:textId="77777777" w:rsidR="00B30721" w:rsidRPr="006B5092" w:rsidRDefault="00B30721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B30721" w:rsidRPr="006B5092" w14:paraId="4859437A" w14:textId="77777777" w:rsidTr="00866592">
        <w:trPr>
          <w:trHeight w:val="78"/>
        </w:trPr>
        <w:tc>
          <w:tcPr>
            <w:tcW w:w="3368" w:type="dxa"/>
            <w:gridSpan w:val="4"/>
            <w:vAlign w:val="center"/>
          </w:tcPr>
          <w:p w14:paraId="1133834E" w14:textId="77777777" w:rsidR="00B30721" w:rsidRPr="006B5092" w:rsidRDefault="00B30721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40F62C" w14:textId="1EB8A130" w:rsidR="00B30721" w:rsidRPr="00B30721" w:rsidRDefault="00B30721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B30721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Date</w:t>
            </w:r>
          </w:p>
        </w:tc>
        <w:tc>
          <w:tcPr>
            <w:tcW w:w="2268" w:type="dxa"/>
            <w:gridSpan w:val="2"/>
            <w:vAlign w:val="center"/>
          </w:tcPr>
          <w:p w14:paraId="57309740" w14:textId="45606ECA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2516" w:type="dxa"/>
            <w:gridSpan w:val="2"/>
            <w:vAlign w:val="center"/>
          </w:tcPr>
          <w:p w14:paraId="7E2764F7" w14:textId="1F87258F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866592" w:rsidRPr="006B5092" w14:paraId="3EE5571E" w14:textId="77777777" w:rsidTr="00D826D2">
        <w:trPr>
          <w:trHeight w:val="283"/>
        </w:trPr>
        <w:tc>
          <w:tcPr>
            <w:tcW w:w="3368" w:type="dxa"/>
            <w:gridSpan w:val="4"/>
            <w:vAlign w:val="center"/>
          </w:tcPr>
          <w:p w14:paraId="3C081302" w14:textId="273D4269" w:rsidR="00866592" w:rsidRDefault="00866592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Tv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bib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presentation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1CCE0540" w14:textId="77777777" w:rsidR="00866592" w:rsidRPr="006B5092" w:rsidRDefault="00866592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6AC33B4" w14:textId="77777777" w:rsidR="00866592" w:rsidRPr="006B5092" w:rsidRDefault="00866592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D3900EC" w14:textId="77777777" w:rsidR="00866592" w:rsidRDefault="00866592" w:rsidP="00897261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</w:tr>
      <w:tr w:rsidR="00B30721" w:rsidRPr="006B5092" w14:paraId="0F2E68EF" w14:textId="77777777" w:rsidTr="00B30721">
        <w:trPr>
          <w:trHeight w:val="283"/>
        </w:trPr>
        <w:tc>
          <w:tcPr>
            <w:tcW w:w="3368" w:type="dxa"/>
            <w:gridSpan w:val="4"/>
            <w:vAlign w:val="center"/>
          </w:tcPr>
          <w:p w14:paraId="71657153" w14:textId="49F6A1C2" w:rsidR="00B30721" w:rsidRPr="006B5092" w:rsidRDefault="00B30721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Public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bib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draw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5BB96ED1" w14:textId="77777777" w:rsidR="00B30721" w:rsidRPr="006B5092" w:rsidRDefault="00B30721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3DD36E4" w14:textId="77777777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18E23128" w14:textId="77777777" w:rsidR="00B30721" w:rsidRPr="006B5092" w:rsidRDefault="00B30721" w:rsidP="00A95202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Starts</w:t>
            </w:r>
          </w:p>
          <w:p w14:paraId="0DC8FFD5" w14:textId="77777777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5657D593" w14:textId="77777777" w:rsidR="00897261" w:rsidRPr="00B31769" w:rsidRDefault="00897261" w:rsidP="00897261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Show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up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time</w:t>
            </w:r>
          </w:p>
          <w:p w14:paraId="088FC969" w14:textId="5FF9D0B8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B30721" w:rsidRPr="006B5092" w14:paraId="7C58F842" w14:textId="77777777" w:rsidTr="00405B68">
        <w:trPr>
          <w:trHeight w:val="283"/>
        </w:trPr>
        <w:tc>
          <w:tcPr>
            <w:tcW w:w="3368" w:type="dxa"/>
            <w:gridSpan w:val="4"/>
            <w:vAlign w:val="center"/>
          </w:tcPr>
          <w:p w14:paraId="6DFD3A36" w14:textId="6361D2CF" w:rsidR="00B30721" w:rsidRPr="006B5092" w:rsidRDefault="00B30721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Press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conference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26AF2E18" w14:textId="72CAA42F" w:rsidR="00B30721" w:rsidRPr="006B5092" w:rsidRDefault="00B30721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880797" w14:textId="03D41119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2980086" w14:textId="214FAB8C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B30721" w:rsidRPr="006B5092" w14:paraId="1020CEBF" w14:textId="77777777" w:rsidTr="00405B68">
        <w:trPr>
          <w:trHeight w:val="283"/>
        </w:trPr>
        <w:tc>
          <w:tcPr>
            <w:tcW w:w="3368" w:type="dxa"/>
            <w:gridSpan w:val="4"/>
            <w:vAlign w:val="center"/>
          </w:tcPr>
          <w:p w14:paraId="41D72D9D" w14:textId="20486453" w:rsidR="00B30721" w:rsidRPr="006B5092" w:rsidRDefault="00B30721" w:rsidP="00344CE0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Official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awards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ceremony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B42AA95" w14:textId="6309A38C" w:rsidR="00B30721" w:rsidRPr="006B5092" w:rsidRDefault="00B30721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96C2A4" w14:textId="79A09A62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65CB007" w14:textId="77777777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Starts</w:t>
            </w:r>
          </w:p>
          <w:p w14:paraId="131FB5B4" w14:textId="417AD9EC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5C6DC39C" w14:textId="77777777" w:rsidR="00897261" w:rsidRPr="00B31769" w:rsidRDefault="00897261" w:rsidP="00897261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Show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up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time</w:t>
            </w:r>
          </w:p>
          <w:p w14:paraId="0DB5BD03" w14:textId="7D2231AD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B30721" w:rsidRPr="006B5092" w14:paraId="2D40DAFF" w14:textId="77777777" w:rsidTr="00C75983">
        <w:trPr>
          <w:trHeight w:val="85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7B34A23C" w14:textId="77777777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6"/>
                <w:szCs w:val="6"/>
                <w:lang w:val="de-DE"/>
              </w:rPr>
            </w:pPr>
          </w:p>
        </w:tc>
      </w:tr>
      <w:tr w:rsidR="00B30721" w:rsidRPr="006B5092" w14:paraId="0857DA06" w14:textId="77777777" w:rsidTr="00B30721">
        <w:trPr>
          <w:trHeight w:val="283"/>
        </w:trPr>
        <w:tc>
          <w:tcPr>
            <w:tcW w:w="3368" w:type="dxa"/>
            <w:gridSpan w:val="4"/>
            <w:vAlign w:val="center"/>
          </w:tcPr>
          <w:p w14:paraId="2282BCC5" w14:textId="3539EAD9" w:rsidR="00B30721" w:rsidRPr="006B5092" w:rsidRDefault="00B30721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Next team captains’ meeting</w:t>
            </w:r>
          </w:p>
        </w:tc>
        <w:tc>
          <w:tcPr>
            <w:tcW w:w="1134" w:type="dxa"/>
            <w:gridSpan w:val="2"/>
            <w:vAlign w:val="center"/>
          </w:tcPr>
          <w:p w14:paraId="55A820C5" w14:textId="7326269F" w:rsidR="00B30721" w:rsidRPr="006B5092" w:rsidRDefault="00B30721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FE05ED" w14:textId="2CA98992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5361F35" w14:textId="5A297F6B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B30721" w:rsidRPr="006B5092" w14:paraId="268B499E" w14:textId="77777777" w:rsidTr="00B30721">
        <w:trPr>
          <w:trHeight w:val="283"/>
        </w:trPr>
        <w:tc>
          <w:tcPr>
            <w:tcW w:w="3368" w:type="dxa"/>
            <w:gridSpan w:val="4"/>
            <w:vAlign w:val="center"/>
          </w:tcPr>
          <w:p w14:paraId="6F5851F8" w14:textId="673A5576" w:rsidR="00B30721" w:rsidRPr="006B5092" w:rsidRDefault="00B30721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Next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public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8665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bib</w:t>
            </w:r>
            <w:proofErr w:type="spellEnd"/>
            <w:r w:rsidR="008665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draw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2A4D9AD2" w14:textId="77777777" w:rsidR="00B30721" w:rsidRPr="006B5092" w:rsidRDefault="00B30721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E392A33" w14:textId="77777777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7214E467" w14:textId="77777777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B30721" w:rsidRPr="006B5092" w14:paraId="4E4ACFA7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04546AD0" w14:textId="06108C49" w:rsidR="00B30721" w:rsidRPr="006B5092" w:rsidRDefault="00B30721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Next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course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setter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(s)</w:t>
            </w:r>
          </w:p>
        </w:tc>
        <w:tc>
          <w:tcPr>
            <w:tcW w:w="2268" w:type="dxa"/>
            <w:gridSpan w:val="2"/>
            <w:vAlign w:val="center"/>
          </w:tcPr>
          <w:p w14:paraId="32008E4A" w14:textId="7F0F7622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359272CC" w14:textId="19A4A51D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B30721" w:rsidRPr="006B5092" w14:paraId="41BCBC7E" w14:textId="77777777" w:rsidTr="00C75983">
        <w:trPr>
          <w:trHeight w:val="85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4BA63143" w14:textId="77777777" w:rsidR="00B30721" w:rsidRPr="006B5092" w:rsidRDefault="00B30721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B30721" w:rsidRPr="006B5092" w14:paraId="14BEE8DC" w14:textId="77777777" w:rsidTr="00405B68">
        <w:trPr>
          <w:trHeight w:val="283"/>
        </w:trPr>
        <w:tc>
          <w:tcPr>
            <w:tcW w:w="9286" w:type="dxa"/>
            <w:gridSpan w:val="10"/>
            <w:vAlign w:val="center"/>
          </w:tcPr>
          <w:p w14:paraId="343EEA70" w14:textId="46726635" w:rsidR="00B30721" w:rsidRPr="006B5092" w:rsidRDefault="00B30721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</w:p>
          <w:p w14:paraId="6237E0FB" w14:textId="050A056A" w:rsidR="00B30721" w:rsidRPr="006B5092" w:rsidRDefault="00B30721" w:rsidP="000D2F67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6B5092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6B5092" w:rsidSect="00B30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35EF" w14:textId="77777777" w:rsidR="009528E0" w:rsidRDefault="009528E0">
      <w:r>
        <w:separator/>
      </w:r>
    </w:p>
  </w:endnote>
  <w:endnote w:type="continuationSeparator" w:id="0">
    <w:p w14:paraId="4BB35040" w14:textId="77777777" w:rsidR="009528E0" w:rsidRDefault="0095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0F89" w14:textId="77777777" w:rsidR="00DF2ECC" w:rsidRDefault="00DF2E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0905" w14:textId="1004187A" w:rsidR="00F050F2" w:rsidRDefault="008F495F" w:rsidP="00394D27">
    <w:pPr>
      <w:pStyle w:val="Pieddepage"/>
      <w:tabs>
        <w:tab w:val="clear" w:pos="4320"/>
        <w:tab w:val="clear" w:pos="8640"/>
        <w:tab w:val="left" w:pos="4813"/>
      </w:tabs>
      <w:ind w:left="-1560"/>
    </w:pPr>
    <w:r>
      <w:rPr>
        <w:noProof/>
      </w:rPr>
      <w:drawing>
        <wp:inline distT="0" distB="0" distL="0" distR="0" wp14:anchorId="082BB380" wp14:editId="44670A0F">
          <wp:extent cx="7549243" cy="36309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805961" cy="37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71BA" w14:textId="77777777" w:rsidR="00DF2ECC" w:rsidRDefault="00DF2E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26AF" w14:textId="77777777" w:rsidR="009528E0" w:rsidRDefault="009528E0">
      <w:r>
        <w:separator/>
      </w:r>
    </w:p>
  </w:footnote>
  <w:footnote w:type="continuationSeparator" w:id="0">
    <w:p w14:paraId="458384E5" w14:textId="77777777" w:rsidR="009528E0" w:rsidRDefault="0095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B697" w14:textId="77777777" w:rsidR="00DF2ECC" w:rsidRDefault="00DF2E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29BF" w14:textId="77777777" w:rsidR="00F050F2" w:rsidRDefault="004A69BC" w:rsidP="00394D27">
    <w:pPr>
      <w:pStyle w:val="En-tte"/>
      <w:ind w:left="-1560"/>
    </w:pPr>
    <w:r>
      <w:rPr>
        <w:noProof/>
        <w:lang w:val="de-CH" w:eastAsia="de-CH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43E9" w14:textId="77777777" w:rsidR="00DF2ECC" w:rsidRDefault="00DF2E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F833B9"/>
    <w:multiLevelType w:val="hybridMultilevel"/>
    <w:tmpl w:val="052242E8"/>
    <w:lvl w:ilvl="0" w:tplc="4D760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C33BD2"/>
    <w:multiLevelType w:val="hybridMultilevel"/>
    <w:tmpl w:val="DE8EA0C4"/>
    <w:lvl w:ilvl="0" w:tplc="FD08D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331571">
    <w:abstractNumId w:val="10"/>
  </w:num>
  <w:num w:numId="2" w16cid:durableId="1677222231">
    <w:abstractNumId w:val="8"/>
  </w:num>
  <w:num w:numId="3" w16cid:durableId="1124470605">
    <w:abstractNumId w:val="7"/>
  </w:num>
  <w:num w:numId="4" w16cid:durableId="817234220">
    <w:abstractNumId w:val="6"/>
  </w:num>
  <w:num w:numId="5" w16cid:durableId="1915815420">
    <w:abstractNumId w:val="5"/>
  </w:num>
  <w:num w:numId="6" w16cid:durableId="534738784">
    <w:abstractNumId w:val="9"/>
  </w:num>
  <w:num w:numId="7" w16cid:durableId="526992628">
    <w:abstractNumId w:val="4"/>
  </w:num>
  <w:num w:numId="8" w16cid:durableId="841362012">
    <w:abstractNumId w:val="3"/>
  </w:num>
  <w:num w:numId="9" w16cid:durableId="773476062">
    <w:abstractNumId w:val="2"/>
  </w:num>
  <w:num w:numId="10" w16cid:durableId="1574854259">
    <w:abstractNumId w:val="1"/>
  </w:num>
  <w:num w:numId="11" w16cid:durableId="725107696">
    <w:abstractNumId w:val="0"/>
  </w:num>
  <w:num w:numId="12" w16cid:durableId="4142814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1582735">
    <w:abstractNumId w:val="16"/>
  </w:num>
  <w:num w:numId="14" w16cid:durableId="1798720401">
    <w:abstractNumId w:val="15"/>
  </w:num>
  <w:num w:numId="15" w16cid:durableId="189684748">
    <w:abstractNumId w:val="13"/>
  </w:num>
  <w:num w:numId="16" w16cid:durableId="1763527168">
    <w:abstractNumId w:val="12"/>
  </w:num>
  <w:num w:numId="17" w16cid:durableId="784692876">
    <w:abstractNumId w:val="11"/>
  </w:num>
  <w:num w:numId="18" w16cid:durableId="15614741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52"/>
    <w:rsid w:val="00000DAE"/>
    <w:rsid w:val="000136BB"/>
    <w:rsid w:val="0002545F"/>
    <w:rsid w:val="00025DBE"/>
    <w:rsid w:val="00026632"/>
    <w:rsid w:val="0004202F"/>
    <w:rsid w:val="000514F9"/>
    <w:rsid w:val="000929F0"/>
    <w:rsid w:val="000934DE"/>
    <w:rsid w:val="000A0ADE"/>
    <w:rsid w:val="000A3C07"/>
    <w:rsid w:val="000B1E79"/>
    <w:rsid w:val="000B56CE"/>
    <w:rsid w:val="000B74EB"/>
    <w:rsid w:val="000C4CAC"/>
    <w:rsid w:val="000C5903"/>
    <w:rsid w:val="000C684C"/>
    <w:rsid w:val="000D2F67"/>
    <w:rsid w:val="000D4C49"/>
    <w:rsid w:val="000D621C"/>
    <w:rsid w:val="000E65F6"/>
    <w:rsid w:val="0014046B"/>
    <w:rsid w:val="00142660"/>
    <w:rsid w:val="00152C4C"/>
    <w:rsid w:val="00167346"/>
    <w:rsid w:val="001711AC"/>
    <w:rsid w:val="00173E49"/>
    <w:rsid w:val="001A4B15"/>
    <w:rsid w:val="001F343C"/>
    <w:rsid w:val="00223D7D"/>
    <w:rsid w:val="00230490"/>
    <w:rsid w:val="00241D99"/>
    <w:rsid w:val="0024569A"/>
    <w:rsid w:val="002536BD"/>
    <w:rsid w:val="00264B02"/>
    <w:rsid w:val="0028027C"/>
    <w:rsid w:val="002B021C"/>
    <w:rsid w:val="002B1FEB"/>
    <w:rsid w:val="002B4148"/>
    <w:rsid w:val="002D4123"/>
    <w:rsid w:val="002E14D7"/>
    <w:rsid w:val="002F3503"/>
    <w:rsid w:val="002F3F2C"/>
    <w:rsid w:val="0030351A"/>
    <w:rsid w:val="003275A3"/>
    <w:rsid w:val="003402B9"/>
    <w:rsid w:val="00343DAA"/>
    <w:rsid w:val="00344CE0"/>
    <w:rsid w:val="003564F7"/>
    <w:rsid w:val="00364996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E7132"/>
    <w:rsid w:val="00402344"/>
    <w:rsid w:val="00402E52"/>
    <w:rsid w:val="00405741"/>
    <w:rsid w:val="00405B68"/>
    <w:rsid w:val="00410A3B"/>
    <w:rsid w:val="0041262E"/>
    <w:rsid w:val="00417357"/>
    <w:rsid w:val="004213EC"/>
    <w:rsid w:val="004225E8"/>
    <w:rsid w:val="0042421E"/>
    <w:rsid w:val="004433FF"/>
    <w:rsid w:val="00460BD7"/>
    <w:rsid w:val="00461615"/>
    <w:rsid w:val="00470727"/>
    <w:rsid w:val="00473144"/>
    <w:rsid w:val="00486FC7"/>
    <w:rsid w:val="004950C4"/>
    <w:rsid w:val="00495A12"/>
    <w:rsid w:val="00495C3E"/>
    <w:rsid w:val="004A69BC"/>
    <w:rsid w:val="004B325E"/>
    <w:rsid w:val="004B4378"/>
    <w:rsid w:val="004C58F7"/>
    <w:rsid w:val="004C5C14"/>
    <w:rsid w:val="004E0FFA"/>
    <w:rsid w:val="004E163A"/>
    <w:rsid w:val="004E1701"/>
    <w:rsid w:val="004F43EC"/>
    <w:rsid w:val="004F4A43"/>
    <w:rsid w:val="004F6C00"/>
    <w:rsid w:val="00511D40"/>
    <w:rsid w:val="00530632"/>
    <w:rsid w:val="00533D6A"/>
    <w:rsid w:val="00535D52"/>
    <w:rsid w:val="00541DB7"/>
    <w:rsid w:val="005421CC"/>
    <w:rsid w:val="00550F69"/>
    <w:rsid w:val="00555ACE"/>
    <w:rsid w:val="00565F39"/>
    <w:rsid w:val="005723C8"/>
    <w:rsid w:val="0058499A"/>
    <w:rsid w:val="00597230"/>
    <w:rsid w:val="005A291E"/>
    <w:rsid w:val="005A439E"/>
    <w:rsid w:val="005D6731"/>
    <w:rsid w:val="005E4A5C"/>
    <w:rsid w:val="005F4138"/>
    <w:rsid w:val="00604AD7"/>
    <w:rsid w:val="0061026B"/>
    <w:rsid w:val="00621D66"/>
    <w:rsid w:val="00632439"/>
    <w:rsid w:val="0063584B"/>
    <w:rsid w:val="00636D2B"/>
    <w:rsid w:val="00661A1E"/>
    <w:rsid w:val="006854A3"/>
    <w:rsid w:val="0069598D"/>
    <w:rsid w:val="006B5092"/>
    <w:rsid w:val="006B65E9"/>
    <w:rsid w:val="006C0E27"/>
    <w:rsid w:val="006D1729"/>
    <w:rsid w:val="006D5D6F"/>
    <w:rsid w:val="006F5EC8"/>
    <w:rsid w:val="00713241"/>
    <w:rsid w:val="0071469C"/>
    <w:rsid w:val="00744F1D"/>
    <w:rsid w:val="00745CA4"/>
    <w:rsid w:val="00760045"/>
    <w:rsid w:val="0077526D"/>
    <w:rsid w:val="00797669"/>
    <w:rsid w:val="007A0E0B"/>
    <w:rsid w:val="007B32ED"/>
    <w:rsid w:val="007B6327"/>
    <w:rsid w:val="007D58F8"/>
    <w:rsid w:val="007D77A6"/>
    <w:rsid w:val="007E535A"/>
    <w:rsid w:val="007E7DBD"/>
    <w:rsid w:val="007F1023"/>
    <w:rsid w:val="007F4954"/>
    <w:rsid w:val="007F59D1"/>
    <w:rsid w:val="00813391"/>
    <w:rsid w:val="008166AD"/>
    <w:rsid w:val="0083733E"/>
    <w:rsid w:val="0086194A"/>
    <w:rsid w:val="00861AB4"/>
    <w:rsid w:val="00865EDB"/>
    <w:rsid w:val="00866592"/>
    <w:rsid w:val="00871352"/>
    <w:rsid w:val="00874BD2"/>
    <w:rsid w:val="00890885"/>
    <w:rsid w:val="00897261"/>
    <w:rsid w:val="008A036C"/>
    <w:rsid w:val="008A4306"/>
    <w:rsid w:val="008B3F8F"/>
    <w:rsid w:val="008B6E7A"/>
    <w:rsid w:val="008D318E"/>
    <w:rsid w:val="008D52BB"/>
    <w:rsid w:val="008F495F"/>
    <w:rsid w:val="00907AA9"/>
    <w:rsid w:val="009134F3"/>
    <w:rsid w:val="009208C5"/>
    <w:rsid w:val="00922014"/>
    <w:rsid w:val="00925543"/>
    <w:rsid w:val="009412D6"/>
    <w:rsid w:val="009528E0"/>
    <w:rsid w:val="00960ABE"/>
    <w:rsid w:val="009625F6"/>
    <w:rsid w:val="0097329B"/>
    <w:rsid w:val="0097365B"/>
    <w:rsid w:val="00975A31"/>
    <w:rsid w:val="00981B22"/>
    <w:rsid w:val="00991881"/>
    <w:rsid w:val="00996548"/>
    <w:rsid w:val="009D11F9"/>
    <w:rsid w:val="009E430A"/>
    <w:rsid w:val="009E4501"/>
    <w:rsid w:val="00A10E43"/>
    <w:rsid w:val="00A21289"/>
    <w:rsid w:val="00A22A57"/>
    <w:rsid w:val="00A232DC"/>
    <w:rsid w:val="00A30EE2"/>
    <w:rsid w:val="00A46725"/>
    <w:rsid w:val="00A54FAF"/>
    <w:rsid w:val="00A550CE"/>
    <w:rsid w:val="00A601FA"/>
    <w:rsid w:val="00A71220"/>
    <w:rsid w:val="00A722E7"/>
    <w:rsid w:val="00A9197D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40A9"/>
    <w:rsid w:val="00B22FFD"/>
    <w:rsid w:val="00B30721"/>
    <w:rsid w:val="00B46AF2"/>
    <w:rsid w:val="00B61FBB"/>
    <w:rsid w:val="00BC1508"/>
    <w:rsid w:val="00BE5076"/>
    <w:rsid w:val="00BE6FA8"/>
    <w:rsid w:val="00BF1B1E"/>
    <w:rsid w:val="00C26391"/>
    <w:rsid w:val="00C320B2"/>
    <w:rsid w:val="00C42F6A"/>
    <w:rsid w:val="00C6103A"/>
    <w:rsid w:val="00C657D9"/>
    <w:rsid w:val="00C74179"/>
    <w:rsid w:val="00C75983"/>
    <w:rsid w:val="00C75CE6"/>
    <w:rsid w:val="00C913D9"/>
    <w:rsid w:val="00C923D8"/>
    <w:rsid w:val="00CB7745"/>
    <w:rsid w:val="00CD7962"/>
    <w:rsid w:val="00CE4587"/>
    <w:rsid w:val="00CE52D5"/>
    <w:rsid w:val="00CF0454"/>
    <w:rsid w:val="00D1116E"/>
    <w:rsid w:val="00D218D6"/>
    <w:rsid w:val="00D22B02"/>
    <w:rsid w:val="00D314A1"/>
    <w:rsid w:val="00D37E4C"/>
    <w:rsid w:val="00D50756"/>
    <w:rsid w:val="00D555E4"/>
    <w:rsid w:val="00D71BCA"/>
    <w:rsid w:val="00DA055F"/>
    <w:rsid w:val="00DA51E7"/>
    <w:rsid w:val="00DA549F"/>
    <w:rsid w:val="00DA76FF"/>
    <w:rsid w:val="00DB5852"/>
    <w:rsid w:val="00DE20D2"/>
    <w:rsid w:val="00DE255F"/>
    <w:rsid w:val="00DE3D73"/>
    <w:rsid w:val="00DF2ECC"/>
    <w:rsid w:val="00E07BF9"/>
    <w:rsid w:val="00E143A5"/>
    <w:rsid w:val="00E246BB"/>
    <w:rsid w:val="00E30B41"/>
    <w:rsid w:val="00E3678F"/>
    <w:rsid w:val="00E36E3E"/>
    <w:rsid w:val="00E36FC7"/>
    <w:rsid w:val="00E4742F"/>
    <w:rsid w:val="00E65C70"/>
    <w:rsid w:val="00E727CC"/>
    <w:rsid w:val="00E95C74"/>
    <w:rsid w:val="00EA0DA0"/>
    <w:rsid w:val="00EA743D"/>
    <w:rsid w:val="00EB6F7F"/>
    <w:rsid w:val="00EE6E39"/>
    <w:rsid w:val="00EF07E8"/>
    <w:rsid w:val="00EF6B0B"/>
    <w:rsid w:val="00F01774"/>
    <w:rsid w:val="00F050F2"/>
    <w:rsid w:val="00F160AE"/>
    <w:rsid w:val="00F3046B"/>
    <w:rsid w:val="00F32046"/>
    <w:rsid w:val="00F32261"/>
    <w:rsid w:val="00F32595"/>
    <w:rsid w:val="00F52333"/>
    <w:rsid w:val="00F63E9A"/>
    <w:rsid w:val="00F6634D"/>
    <w:rsid w:val="00FA2E7B"/>
    <w:rsid w:val="00FA74B9"/>
    <w:rsid w:val="00FB5998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52F5C2"/>
  <w15:docId w15:val="{E8CD2536-AD61-4114-B69F-276FED1A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2">
    <w:name w:val="heading 2"/>
    <w:basedOn w:val="Normal"/>
    <w:next w:val="Normal"/>
    <w:link w:val="Titre2C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basedOn w:val="Policepardfaut"/>
    <w:link w:val="Titre1"/>
    <w:rsid w:val="00417357"/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basedOn w:val="Policepardfaut"/>
    <w:link w:val="Corpsdetexte"/>
    <w:rsid w:val="00417357"/>
    <w:rPr>
      <w:rFonts w:ascii="Arial" w:hAnsi="Arial"/>
      <w:sz w:val="24"/>
      <w:lang w:val="en-US"/>
    </w:rPr>
  </w:style>
  <w:style w:type="character" w:customStyle="1" w:styleId="Titre2Car">
    <w:name w:val="Titre 2 Car"/>
    <w:basedOn w:val="Policepardfaut"/>
    <w:link w:val="Titre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re6Car">
    <w:name w:val="Titre 6 Car"/>
    <w:basedOn w:val="Policepardfaut"/>
    <w:link w:val="Titre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En-tteCar">
    <w:name w:val="En-tête Car"/>
    <w:basedOn w:val="Policepardfaut"/>
    <w:link w:val="En-tte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Lgende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PieddepageCar">
    <w:name w:val="Pied de page Car"/>
    <w:basedOn w:val="Policepardfaut"/>
    <w:link w:val="Pieddepage"/>
    <w:rsid w:val="007B6327"/>
    <w:rPr>
      <w:sz w:val="24"/>
      <w:lang w:val="en-GB" w:eastAsia="en-US"/>
    </w:rPr>
  </w:style>
  <w:style w:type="paragraph" w:styleId="Textedebulles">
    <w:name w:val="Balloon Text"/>
    <w:basedOn w:val="Normal"/>
    <w:link w:val="TextedebullesCar"/>
    <w:rsid w:val="000A3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3C07"/>
    <w:rPr>
      <w:rFonts w:ascii="Tahoma" w:hAnsi="Tahoma" w:cs="Tahoma"/>
      <w:sz w:val="16"/>
      <w:szCs w:val="16"/>
      <w:lang w:val="en-GB" w:eastAsia="en-US"/>
    </w:rPr>
  </w:style>
  <w:style w:type="paragraph" w:styleId="Paragraphedeliste">
    <w:name w:val="List Paragraph"/>
    <w:basedOn w:val="Normal"/>
    <w:uiPriority w:val="34"/>
    <w:qFormat/>
    <w:rsid w:val="0055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D206-7D4A-4773-86C4-1447293A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I:\02 MAR-COM\01 Communications\Templates\Word Document\FIS portrait.dotx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charlotte chable</cp:lastModifiedBy>
  <cp:revision>4</cp:revision>
  <cp:lastPrinted>2017-10-04T13:06:00Z</cp:lastPrinted>
  <dcterms:created xsi:type="dcterms:W3CDTF">2022-11-18T06:53:00Z</dcterms:created>
  <dcterms:modified xsi:type="dcterms:W3CDTF">2022-11-19T08:00:00Z</dcterms:modified>
</cp:coreProperties>
</file>