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E" w:rsidRPr="00030C66" w:rsidRDefault="00434E40" w:rsidP="00004D2E">
      <w:pPr>
        <w:pStyle w:val="Beschriftung"/>
        <w:spacing w:before="160" w:after="160"/>
        <w:ind w:left="-426" w:righ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DRAFT: </w:t>
      </w:r>
      <w:r w:rsidR="00004D2E" w:rsidRPr="00030C66">
        <w:rPr>
          <w:b/>
          <w:caps/>
          <w:sz w:val="28"/>
          <w:szCs w:val="28"/>
        </w:rPr>
        <w:t>FIS ROLLER SKI WORLD CUP 20</w:t>
      </w:r>
      <w:r w:rsidR="008E4D7C">
        <w:rPr>
          <w:b/>
          <w:caps/>
          <w:sz w:val="28"/>
          <w:szCs w:val="28"/>
        </w:rPr>
        <w:t>20</w:t>
      </w:r>
      <w:r>
        <w:rPr>
          <w:b/>
          <w:caps/>
          <w:sz w:val="28"/>
          <w:szCs w:val="28"/>
        </w:rPr>
        <w:t>*</w:t>
      </w:r>
    </w:p>
    <w:tbl>
      <w:tblPr>
        <w:tblStyle w:val="Tabellenraster"/>
        <w:tblW w:w="10774" w:type="dxa"/>
        <w:tblInd w:w="-885" w:type="dxa"/>
        <w:tblBorders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35"/>
        <w:gridCol w:w="709"/>
        <w:gridCol w:w="1843"/>
        <w:gridCol w:w="850"/>
        <w:gridCol w:w="1559"/>
        <w:gridCol w:w="1276"/>
        <w:gridCol w:w="1276"/>
        <w:gridCol w:w="2126"/>
      </w:tblGrid>
      <w:tr w:rsidR="00CF6073" w:rsidRPr="00030C66" w:rsidTr="008245C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Site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A31BCA" w:rsidRDefault="00CF6073" w:rsidP="00055528">
            <w:pPr>
              <w:spacing w:after="0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A31BCA">
              <w:rPr>
                <w:b/>
                <w:bCs/>
                <w:color w:val="000000"/>
                <w:sz w:val="20"/>
                <w:lang w:val="fr-FR" w:eastAsia="fr-FR"/>
              </w:rPr>
              <w:t>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proofErr w:type="spellStart"/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Women</w:t>
            </w:r>
            <w:proofErr w:type="spellEnd"/>
          </w:p>
          <w:p w:rsidR="00CF6073" w:rsidRPr="008E4D7C" w:rsidRDefault="00CF6073" w:rsidP="00055528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Distance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Men</w:t>
            </w:r>
          </w:p>
          <w:p w:rsidR="00CF6073" w:rsidRPr="008E4D7C" w:rsidRDefault="00CF6073" w:rsidP="00055528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Distance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073" w:rsidRPr="008E4D7C" w:rsidRDefault="00CF6073" w:rsidP="00055528">
            <w:pPr>
              <w:spacing w:after="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  <w:proofErr w:type="spellStart"/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Remarks</w:t>
            </w:r>
            <w:proofErr w:type="spellEnd"/>
          </w:p>
        </w:tc>
      </w:tr>
      <w:tr w:rsidR="00015C5A" w:rsidRPr="00030C66" w:rsidTr="008245C5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rPr>
                <w:b/>
                <w:bCs/>
                <w:color w:val="000000"/>
                <w:sz w:val="20"/>
                <w:lang w:val="fr-FR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fr-FR" w:eastAsia="fr-FR"/>
              </w:rPr>
              <w:t>July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C5A" w:rsidRPr="008E4D7C" w:rsidRDefault="00015C5A" w:rsidP="00004D2E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E4D7C" w:rsidRPr="008E4D7C" w:rsidRDefault="008E4D7C" w:rsidP="008E4D7C">
            <w:pPr>
              <w:rPr>
                <w:sz w:val="20"/>
                <w:lang w:val="en-GB" w:eastAsia="fr-FR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Pr="00434E40" w:rsidRDefault="00434E40" w:rsidP="00584992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03.07.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055528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055528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055528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A31BCA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28607C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434E40" w:rsidRDefault="00434E40" w:rsidP="0028607C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200 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34E40" w:rsidRPr="00125414" w:rsidRDefault="00434E40" w:rsidP="0028607C">
            <w:pPr>
              <w:spacing w:after="0"/>
              <w:jc w:val="center"/>
              <w:rPr>
                <w:sz w:val="20"/>
                <w:lang w:val="en-GB"/>
              </w:rPr>
            </w:pPr>
            <w:r w:rsidRPr="00434E40">
              <w:rPr>
                <w:color w:val="FF0000"/>
                <w:sz w:val="20"/>
                <w:lang w:val="en-GB"/>
              </w:rPr>
              <w:t xml:space="preserve">Postponed to </w:t>
            </w:r>
            <w:r w:rsidRPr="00434E40">
              <w:rPr>
                <w:color w:val="FF0000"/>
                <w:sz w:val="20"/>
                <w:lang w:val="en-GB"/>
              </w:rPr>
              <w:br/>
              <w:t>11. – 13.09.2020</w:t>
            </w: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Pr="00434E40" w:rsidRDefault="00434E40" w:rsidP="007223F5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04.07.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055528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636372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636372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A31BCA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9778FF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1.5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434E40" w:rsidRDefault="00434E40" w:rsidP="009778FF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1.5 km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34E40" w:rsidRPr="00125414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Pr="00434E40" w:rsidRDefault="00434E40" w:rsidP="007D6E08">
            <w:pPr>
              <w:spacing w:after="0"/>
              <w:rPr>
                <w:strike/>
                <w:sz w:val="20"/>
                <w:lang w:val="en-GB"/>
              </w:rPr>
            </w:pPr>
            <w:bookmarkStart w:id="0" w:name="_GoBack" w:colFirst="5" w:colLast="6"/>
            <w:r w:rsidRPr="00434E40">
              <w:rPr>
                <w:strike/>
                <w:sz w:val="20"/>
                <w:lang w:val="en-GB"/>
              </w:rPr>
              <w:t>05.07.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28607C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B245FF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B245FF">
            <w:pPr>
              <w:spacing w:after="0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B245FF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434E40" w:rsidRDefault="00434E40" w:rsidP="00B245FF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tbc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434E40" w:rsidRDefault="00434E40" w:rsidP="00B245FF">
            <w:pPr>
              <w:spacing w:after="0"/>
              <w:jc w:val="center"/>
              <w:rPr>
                <w:strike/>
                <w:sz w:val="20"/>
                <w:lang w:val="en-GB"/>
              </w:rPr>
            </w:pPr>
            <w:r w:rsidRPr="00434E40">
              <w:rPr>
                <w:strike/>
                <w:sz w:val="20"/>
                <w:lang w:val="en-GB"/>
              </w:rPr>
              <w:t>tbc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34E40" w:rsidRPr="00125414" w:rsidRDefault="00434E40" w:rsidP="00B245F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bookmarkEnd w:id="0"/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2F2992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CF6073" w:rsidP="002F2992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125414" w:rsidRDefault="00CF6073" w:rsidP="002F2992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rPr>
                <w:b/>
                <w:bCs/>
                <w:color w:val="000000"/>
                <w:sz w:val="20"/>
                <w:lang w:val="en-GB" w:eastAsia="fr-FR"/>
              </w:rPr>
            </w:pPr>
            <w:r w:rsidRPr="008E4D7C">
              <w:rPr>
                <w:b/>
                <w:bCs/>
                <w:color w:val="000000"/>
                <w:sz w:val="20"/>
                <w:lang w:val="en-GB" w:eastAsia="fr-FR"/>
              </w:rPr>
              <w:t>August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CF6073" w:rsidP="00C31AD3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en-GB" w:eastAsia="fr-F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125414" w:rsidRDefault="00CF6073" w:rsidP="00C31AD3">
            <w:pPr>
              <w:spacing w:before="120" w:after="120"/>
              <w:jc w:val="center"/>
              <w:rPr>
                <w:b/>
                <w:bCs/>
                <w:sz w:val="20"/>
                <w:lang w:val="en-GB" w:eastAsia="fr-FR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31.07.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Madona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LAT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566606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125414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8E4D7C" w:rsidP="00566606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01</w:t>
            </w:r>
            <w:r w:rsidR="00CF6073" w:rsidRPr="008E4D7C">
              <w:rPr>
                <w:sz w:val="20"/>
                <w:lang w:val="en-GB"/>
              </w:rPr>
              <w:t>.08.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566606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Madona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LAT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8E4D7C" w:rsidP="009778F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E4D7C">
              <w:rPr>
                <w:rFonts w:ascii="Arial Narrow" w:hAnsi="Arial Narrow"/>
                <w:sz w:val="18"/>
                <w:szCs w:val="18"/>
                <w:lang w:val="en-GB"/>
              </w:rPr>
              <w:t>Wheels provided by OC</w:t>
            </w: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02</w:t>
            </w:r>
            <w:r w:rsidR="00CF6073" w:rsidRPr="008E4D7C">
              <w:rPr>
                <w:sz w:val="20"/>
                <w:lang w:val="en-GB"/>
              </w:rPr>
              <w:t>.08.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566606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Madona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LAT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Interval Start 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  <w:r w:rsidR="00CF6073" w:rsidRPr="008E4D7C">
              <w:rPr>
                <w:sz w:val="20"/>
                <w:lang w:val="en-GB"/>
              </w:rPr>
              <w:t xml:space="preserve"> km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="00CF6073" w:rsidRPr="008E4D7C">
              <w:rPr>
                <w:sz w:val="20"/>
                <w:lang w:val="en-GB"/>
              </w:rPr>
              <w:t xml:space="preserve">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8E4D7C" w:rsidP="009778F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E4D7C">
              <w:rPr>
                <w:rFonts w:ascii="Arial Narrow" w:hAnsi="Arial Narrow"/>
                <w:sz w:val="18"/>
                <w:szCs w:val="18"/>
                <w:lang w:val="en-GB"/>
              </w:rPr>
              <w:t>Roller Skis provided by OC</w:t>
            </w: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566606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2625AE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14.08.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Banska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Bystrica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SVK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8E4D7C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8E4D7C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15.08.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Banska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Bystrica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SVK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D7C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4D7C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8E4D7C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16.08.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Banska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Bystrica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SVK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A31BCA" w:rsidRDefault="00A31BCA" w:rsidP="00B245FF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A31BCA">
              <w:rPr>
                <w:rFonts w:ascii="Arial Narrow" w:hAnsi="Arial Narrow"/>
                <w:sz w:val="20"/>
                <w:lang w:val="en-GB"/>
              </w:rPr>
              <w:t>Mass Start Uphill 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D7C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4D7C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8E4D7C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D7C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4D7C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E4D7C" w:rsidRPr="008E4D7C" w:rsidRDefault="008E4D7C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A31BCA" w:rsidRPr="00030C66" w:rsidTr="008245C5">
        <w:tc>
          <w:tcPr>
            <w:tcW w:w="4537" w:type="dxa"/>
            <w:gridSpan w:val="4"/>
            <w:tcBorders>
              <w:right w:val="single" w:sz="4" w:space="0" w:color="auto"/>
            </w:tcBorders>
            <w:vAlign w:val="center"/>
          </w:tcPr>
          <w:p w:rsidR="00A31BCA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 w:rsidRPr="00A31BCA">
              <w:rPr>
                <w:b/>
                <w:sz w:val="20"/>
                <w:lang w:val="en-GB"/>
              </w:rPr>
              <w:t>Roller Ski Junior World Championships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D77DAE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31BCA" w:rsidRPr="008E4D7C" w:rsidRDefault="00A31BCA" w:rsidP="00D77DAE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1BCA" w:rsidRPr="008E4D7C" w:rsidRDefault="00A31BCA" w:rsidP="00D77DAE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3D365E" w:rsidP="003D365E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</w:t>
            </w:r>
            <w:r w:rsidR="00A31BCA">
              <w:rPr>
                <w:sz w:val="20"/>
                <w:lang w:val="en-GB"/>
              </w:rPr>
              <w:t>.0</w:t>
            </w:r>
            <w:r>
              <w:rPr>
                <w:sz w:val="20"/>
                <w:lang w:val="en-GB"/>
              </w:rPr>
              <w:t>8</w:t>
            </w:r>
            <w:r w:rsidR="00A31BCA">
              <w:rPr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55D0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Khanty-</w:t>
            </w:r>
            <w:proofErr w:type="spellStart"/>
            <w:r w:rsidRPr="008E4D7C">
              <w:rPr>
                <w:sz w:val="20"/>
                <w:lang w:val="en-GB"/>
              </w:rPr>
              <w:t>Mansijsk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RUS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Interval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D77DAE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A31BCA" w:rsidP="00D77DAE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125414" w:rsidRDefault="00125414" w:rsidP="00125414">
            <w:pPr>
              <w:spacing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25414">
              <w:rPr>
                <w:rFonts w:ascii="Arial Narrow" w:hAnsi="Arial Narrow"/>
                <w:sz w:val="18"/>
                <w:szCs w:val="18"/>
                <w:lang w:val="en-GB"/>
              </w:rPr>
              <w:t>Roller Skis provided by OC</w:t>
            </w: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3D365E" w:rsidP="003D365E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27</w:t>
            </w:r>
            <w:r w:rsidR="00A31BCA">
              <w:rPr>
                <w:sz w:val="20"/>
                <w:lang w:val="en-GB"/>
              </w:rPr>
              <w:t>.0</w:t>
            </w:r>
            <w:r>
              <w:rPr>
                <w:sz w:val="20"/>
                <w:lang w:val="en-GB"/>
              </w:rPr>
              <w:t>8</w:t>
            </w:r>
            <w:r w:rsidR="00A31BCA">
              <w:rPr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55D0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Khanty-</w:t>
            </w:r>
            <w:proofErr w:type="spellStart"/>
            <w:r w:rsidRPr="008E4D7C">
              <w:rPr>
                <w:sz w:val="20"/>
                <w:lang w:val="en-GB"/>
              </w:rPr>
              <w:t>Mansijsk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RUS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Team Sprint 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1.5 km x3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1.5 km x 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125414" w:rsidRDefault="00CF6073" w:rsidP="009778F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8421FF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29.08</w:t>
            </w:r>
            <w:r w:rsidR="00A31BCA">
              <w:rPr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55D0D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Khanty-</w:t>
            </w:r>
            <w:proofErr w:type="spellStart"/>
            <w:r w:rsidRPr="008E4D7C">
              <w:rPr>
                <w:sz w:val="20"/>
                <w:lang w:val="en-GB"/>
              </w:rPr>
              <w:t>Mansijsk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RUS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A31BCA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A31BCA" w:rsidRPr="008E4D7C" w:rsidRDefault="008421FF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30.08</w:t>
            </w:r>
            <w:r w:rsidR="00A31BCA">
              <w:rPr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Khanty-</w:t>
            </w:r>
            <w:proofErr w:type="spellStart"/>
            <w:r w:rsidRPr="008E4D7C">
              <w:rPr>
                <w:sz w:val="20"/>
                <w:lang w:val="en-GB"/>
              </w:rPr>
              <w:t>Mansijsk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CA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31BCA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1BCA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3D365E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3D365E" w:rsidRPr="008E4D7C" w:rsidRDefault="003D365E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E" w:rsidRPr="008E4D7C" w:rsidRDefault="003D365E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E" w:rsidRPr="008E4D7C" w:rsidRDefault="003D365E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E" w:rsidRPr="008E4D7C" w:rsidRDefault="003D365E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E" w:rsidRPr="008E4D7C" w:rsidRDefault="003D365E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5E" w:rsidRPr="008E4D7C" w:rsidRDefault="003D365E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65E" w:rsidRPr="008E4D7C" w:rsidRDefault="003D365E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65E" w:rsidRPr="008E4D7C" w:rsidRDefault="003D365E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3D365E" w:rsidRDefault="003D365E" w:rsidP="00055528">
            <w:pPr>
              <w:spacing w:after="0"/>
              <w:rPr>
                <w:rFonts w:ascii="Arial Narrow" w:hAnsi="Arial Narrow"/>
                <w:b/>
                <w:sz w:val="20"/>
                <w:lang w:val="en-GB"/>
              </w:rPr>
            </w:pPr>
            <w:r w:rsidRPr="003D365E">
              <w:rPr>
                <w:rFonts w:ascii="Arial Narrow" w:hAnsi="Arial Narrow"/>
                <w:b/>
                <w:sz w:val="20"/>
                <w:lang w:val="en-GB"/>
              </w:rPr>
              <w:t>September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11.09.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12.09.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1.5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1.5 km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13.09.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Beijing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Tbc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tbc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434E40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Default="00434E40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055528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4E40" w:rsidRPr="008E4D7C" w:rsidRDefault="00434E40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</w:t>
            </w:r>
            <w:r w:rsidR="00CF6073" w:rsidRPr="008E4D7C">
              <w:rPr>
                <w:sz w:val="20"/>
                <w:lang w:val="en-GB"/>
              </w:rPr>
              <w:t>.09.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Fri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125414" w:rsidP="00055528">
            <w:pPr>
              <w:spacing w:after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Ziano</w:t>
            </w:r>
            <w:proofErr w:type="spellEnd"/>
            <w:r w:rsidR="00A31BCA">
              <w:rPr>
                <w:sz w:val="20"/>
                <w:lang w:val="en-GB"/>
              </w:rPr>
              <w:t xml:space="preserve"> di Fiemme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ITA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Sprint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200 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200 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CF6073" w:rsidRPr="008E4D7C" w:rsidRDefault="00A31BCA" w:rsidP="00055528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  <w:r w:rsidR="00CF6073" w:rsidRPr="008E4D7C">
              <w:rPr>
                <w:sz w:val="20"/>
                <w:lang w:val="en-GB"/>
              </w:rPr>
              <w:t>.09.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Sat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proofErr w:type="spellStart"/>
            <w:r w:rsidRPr="008E4D7C">
              <w:rPr>
                <w:sz w:val="20"/>
                <w:lang w:val="en-GB"/>
              </w:rPr>
              <w:t>Ziano</w:t>
            </w:r>
            <w:proofErr w:type="spellEnd"/>
            <w:r w:rsidRPr="008E4D7C">
              <w:rPr>
                <w:sz w:val="20"/>
                <w:lang w:val="en-GB"/>
              </w:rPr>
              <w:t xml:space="preserve"> di Fiemme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055528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ITA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Mass start 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  <w:r w:rsidR="00CF6073" w:rsidRPr="008E4D7C">
              <w:rPr>
                <w:sz w:val="20"/>
                <w:lang w:val="en-GB"/>
              </w:rPr>
              <w:t xml:space="preserve"> km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20 </w:t>
            </w:r>
            <w:r w:rsidR="00CF6073" w:rsidRPr="008E4D7C">
              <w:rPr>
                <w:sz w:val="20"/>
                <w:lang w:val="en-GB"/>
              </w:rPr>
              <w:t>km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</w:tcPr>
          <w:p w:rsidR="00CF6073" w:rsidRPr="008E4D7C" w:rsidRDefault="00A31BCA" w:rsidP="008B4FA2">
            <w:pPr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CF6073" w:rsidRPr="008E4D7C">
              <w:rPr>
                <w:sz w:val="20"/>
                <w:lang w:val="en-GB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  <w:proofErr w:type="spellStart"/>
            <w:r w:rsidRPr="008E4D7C">
              <w:rPr>
                <w:sz w:val="20"/>
                <w:lang w:val="en-GB"/>
              </w:rPr>
              <w:t>Alpe</w:t>
            </w:r>
            <w:proofErr w:type="spellEnd"/>
            <w:r w:rsidRPr="008E4D7C">
              <w:rPr>
                <w:sz w:val="20"/>
                <w:lang w:val="en-GB"/>
              </w:rPr>
              <w:t xml:space="preserve"> </w:t>
            </w:r>
            <w:proofErr w:type="spellStart"/>
            <w:r w:rsidRPr="008E4D7C">
              <w:rPr>
                <w:sz w:val="20"/>
                <w:lang w:val="en-GB"/>
              </w:rPr>
              <w:t>Cermis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  <w:r w:rsidRPr="008E4D7C">
              <w:rPr>
                <w:sz w:val="20"/>
                <w:lang w:val="en-GB"/>
              </w:rPr>
              <w:t>ITA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Mass Start 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A31BCA" w:rsidP="00B245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CF6073" w:rsidRPr="008E4D7C">
              <w:rPr>
                <w:sz w:val="20"/>
                <w:lang w:val="en-GB"/>
              </w:rPr>
              <w:t xml:space="preserve"> km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6073" w:rsidRPr="008E4D7C" w:rsidRDefault="00A31BCA" w:rsidP="009778FF">
            <w:pPr>
              <w:spacing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  <w:r w:rsidR="00CF6073" w:rsidRPr="008E4D7C">
              <w:rPr>
                <w:sz w:val="20"/>
                <w:lang w:val="en-GB"/>
              </w:rPr>
              <w:t xml:space="preserve"> km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  <w:tr w:rsidR="00CF6073" w:rsidRPr="00030C66" w:rsidTr="008245C5">
        <w:tc>
          <w:tcPr>
            <w:tcW w:w="1135" w:type="dxa"/>
            <w:tcBorders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8B4FA2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6073" w:rsidRPr="008E4D7C" w:rsidRDefault="00CF6073" w:rsidP="00B245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6073" w:rsidRPr="008E4D7C" w:rsidRDefault="00CF6073" w:rsidP="009778FF">
            <w:pPr>
              <w:spacing w:after="0"/>
              <w:jc w:val="center"/>
              <w:rPr>
                <w:sz w:val="20"/>
                <w:lang w:val="en-GB"/>
              </w:rPr>
            </w:pPr>
          </w:p>
        </w:tc>
      </w:tr>
    </w:tbl>
    <w:p w:rsidR="001D15B5" w:rsidRDefault="001D15B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434E40" w:rsidRPr="00434E40" w:rsidRDefault="00434E40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  <w:r>
        <w:rPr>
          <w:sz w:val="20"/>
        </w:rPr>
        <w:t xml:space="preserve">* </w:t>
      </w:r>
      <w:r w:rsidRPr="00434E40">
        <w:rPr>
          <w:sz w:val="20"/>
        </w:rPr>
        <w:t xml:space="preserve">This calendar is </w:t>
      </w:r>
      <w:r w:rsidRPr="00434E40">
        <w:rPr>
          <w:sz w:val="20"/>
        </w:rPr>
        <w:t>subject of final approv</w:t>
      </w:r>
      <w:r>
        <w:rPr>
          <w:sz w:val="20"/>
        </w:rPr>
        <w:t>al after restrictions regarding</w:t>
      </w:r>
      <w:r w:rsidRPr="00434E40">
        <w:rPr>
          <w:sz w:val="20"/>
        </w:rPr>
        <w:t xml:space="preserve"> </w:t>
      </w:r>
      <w:r>
        <w:rPr>
          <w:sz w:val="20"/>
        </w:rPr>
        <w:t xml:space="preserve">the </w:t>
      </w:r>
      <w:r w:rsidRPr="00434E40">
        <w:rPr>
          <w:sz w:val="20"/>
        </w:rPr>
        <w:t xml:space="preserve">COVID-19 </w:t>
      </w:r>
      <w:r>
        <w:rPr>
          <w:sz w:val="20"/>
        </w:rPr>
        <w:t>(</w:t>
      </w:r>
      <w:r w:rsidRPr="00434E40">
        <w:rPr>
          <w:sz w:val="20"/>
        </w:rPr>
        <w:t>coronavirus</w:t>
      </w:r>
      <w:r>
        <w:rPr>
          <w:sz w:val="20"/>
        </w:rPr>
        <w:t>)</w:t>
      </w:r>
      <w:r w:rsidRPr="00434E40">
        <w:rPr>
          <w:sz w:val="20"/>
        </w:rPr>
        <w:t xml:space="preserve"> outbreak are lifted </w:t>
      </w:r>
      <w:r>
        <w:rPr>
          <w:sz w:val="20"/>
        </w:rPr>
        <w:t xml:space="preserve">in </w:t>
      </w:r>
      <w:r w:rsidRPr="00434E40">
        <w:rPr>
          <w:sz w:val="20"/>
        </w:rPr>
        <w:t>organizing and participating nations</w:t>
      </w:r>
    </w:p>
    <w:p w:rsidR="001D15B5" w:rsidRDefault="001D15B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E83412" w:rsidRDefault="00E83412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44306D" w:rsidRDefault="0044306D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44306D" w:rsidRDefault="0044306D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7223F5" w:rsidRDefault="007223F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7223F5" w:rsidRDefault="007223F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7223F5" w:rsidRDefault="007223F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-993"/>
        </w:tabs>
        <w:spacing w:after="0"/>
        <w:ind w:left="-993"/>
        <w:rPr>
          <w:sz w:val="20"/>
        </w:rPr>
      </w:pPr>
    </w:p>
    <w:p w:rsidR="007223F5" w:rsidRDefault="007223F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Default="008245C5" w:rsidP="008245C5">
      <w:pPr>
        <w:pStyle w:val="Kopfzeile"/>
        <w:tabs>
          <w:tab w:val="left" w:pos="708"/>
        </w:tabs>
        <w:spacing w:after="0"/>
        <w:ind w:left="-993"/>
        <w:rPr>
          <w:sz w:val="20"/>
        </w:rPr>
      </w:pPr>
    </w:p>
    <w:p w:rsidR="008245C5" w:rsidRPr="008245C5" w:rsidRDefault="0033458C" w:rsidP="008245C5">
      <w:pPr>
        <w:pStyle w:val="Kopfzeile"/>
        <w:tabs>
          <w:tab w:val="left" w:pos="708"/>
        </w:tabs>
        <w:spacing w:after="0"/>
        <w:ind w:left="-993"/>
        <w:rPr>
          <w:sz w:val="18"/>
          <w:szCs w:val="18"/>
        </w:rPr>
      </w:pPr>
      <w:r>
        <w:rPr>
          <w:sz w:val="18"/>
          <w:szCs w:val="18"/>
        </w:rPr>
        <w:t>21.02</w:t>
      </w:r>
      <w:r w:rsidR="00345BD2">
        <w:rPr>
          <w:sz w:val="18"/>
          <w:szCs w:val="18"/>
        </w:rPr>
        <w:t>.2020</w:t>
      </w:r>
    </w:p>
    <w:sectPr w:rsidR="008245C5" w:rsidRPr="008245C5" w:rsidSect="00E00AE6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28" w:rsidRDefault="00055528">
      <w:pPr>
        <w:spacing w:after="0"/>
      </w:pPr>
      <w:r>
        <w:separator/>
      </w:r>
    </w:p>
  </w:endnote>
  <w:endnote w:type="continuationSeparator" w:id="0">
    <w:p w:rsidR="00055528" w:rsidRDefault="00055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199F30" wp14:editId="67FCDEFC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4E4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4E4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B034EC6" wp14:editId="78F1EAFA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00ABB57" wp14:editId="36C1AF9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28" w:rsidRDefault="00055528">
      <w:pPr>
        <w:spacing w:after="0"/>
      </w:pPr>
      <w:r>
        <w:separator/>
      </w:r>
    </w:p>
  </w:footnote>
  <w:footnote w:type="continuationSeparator" w:id="0">
    <w:p w:rsidR="00055528" w:rsidRDefault="00055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E526687" wp14:editId="6A342919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3D06C22" wp14:editId="1DD1432C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8"/>
    <w:rsid w:val="00004D2E"/>
    <w:rsid w:val="00011F25"/>
    <w:rsid w:val="00015C5A"/>
    <w:rsid w:val="00030C66"/>
    <w:rsid w:val="0003731D"/>
    <w:rsid w:val="00055528"/>
    <w:rsid w:val="00073A0D"/>
    <w:rsid w:val="0012445A"/>
    <w:rsid w:val="00125414"/>
    <w:rsid w:val="001528B2"/>
    <w:rsid w:val="00184630"/>
    <w:rsid w:val="001D15B5"/>
    <w:rsid w:val="00205F34"/>
    <w:rsid w:val="00245557"/>
    <w:rsid w:val="002625AE"/>
    <w:rsid w:val="00271063"/>
    <w:rsid w:val="0027721C"/>
    <w:rsid w:val="00285739"/>
    <w:rsid w:val="00285D70"/>
    <w:rsid w:val="0028607C"/>
    <w:rsid w:val="00287BA7"/>
    <w:rsid w:val="002919F4"/>
    <w:rsid w:val="00317C9D"/>
    <w:rsid w:val="0032346D"/>
    <w:rsid w:val="0033458C"/>
    <w:rsid w:val="00340163"/>
    <w:rsid w:val="00345BD2"/>
    <w:rsid w:val="00345BF1"/>
    <w:rsid w:val="00366BA3"/>
    <w:rsid w:val="003B5F7E"/>
    <w:rsid w:val="003D365E"/>
    <w:rsid w:val="00434E40"/>
    <w:rsid w:val="0044306D"/>
    <w:rsid w:val="0047003B"/>
    <w:rsid w:val="00526A49"/>
    <w:rsid w:val="00566606"/>
    <w:rsid w:val="005732CF"/>
    <w:rsid w:val="00574F3D"/>
    <w:rsid w:val="005A5301"/>
    <w:rsid w:val="005E3B23"/>
    <w:rsid w:val="00671ADB"/>
    <w:rsid w:val="006F7931"/>
    <w:rsid w:val="007223F5"/>
    <w:rsid w:val="00724B45"/>
    <w:rsid w:val="007404F4"/>
    <w:rsid w:val="00766C9E"/>
    <w:rsid w:val="0078168E"/>
    <w:rsid w:val="007C1161"/>
    <w:rsid w:val="007C6AEB"/>
    <w:rsid w:val="007D6E08"/>
    <w:rsid w:val="007E64A4"/>
    <w:rsid w:val="008245C5"/>
    <w:rsid w:val="008421FF"/>
    <w:rsid w:val="008621AE"/>
    <w:rsid w:val="00866C3A"/>
    <w:rsid w:val="00877DF7"/>
    <w:rsid w:val="00891E56"/>
    <w:rsid w:val="00896B63"/>
    <w:rsid w:val="008E4D7C"/>
    <w:rsid w:val="008F329B"/>
    <w:rsid w:val="009052C9"/>
    <w:rsid w:val="00922BCC"/>
    <w:rsid w:val="009778FF"/>
    <w:rsid w:val="009A0954"/>
    <w:rsid w:val="009A4881"/>
    <w:rsid w:val="009B06E0"/>
    <w:rsid w:val="00A0115B"/>
    <w:rsid w:val="00A070C0"/>
    <w:rsid w:val="00A31BCA"/>
    <w:rsid w:val="00A54457"/>
    <w:rsid w:val="00A662CD"/>
    <w:rsid w:val="00AA0693"/>
    <w:rsid w:val="00B07B3E"/>
    <w:rsid w:val="00B165DA"/>
    <w:rsid w:val="00B17F1B"/>
    <w:rsid w:val="00B30B2D"/>
    <w:rsid w:val="00B563F8"/>
    <w:rsid w:val="00B67069"/>
    <w:rsid w:val="00BD1C86"/>
    <w:rsid w:val="00BF1092"/>
    <w:rsid w:val="00C05C9C"/>
    <w:rsid w:val="00C14403"/>
    <w:rsid w:val="00C2436B"/>
    <w:rsid w:val="00C33712"/>
    <w:rsid w:val="00C7257A"/>
    <w:rsid w:val="00C73E07"/>
    <w:rsid w:val="00C81F47"/>
    <w:rsid w:val="00CF019F"/>
    <w:rsid w:val="00CF6073"/>
    <w:rsid w:val="00D14C00"/>
    <w:rsid w:val="00D42B54"/>
    <w:rsid w:val="00D73A38"/>
    <w:rsid w:val="00D77DAE"/>
    <w:rsid w:val="00D945F9"/>
    <w:rsid w:val="00DA4F8E"/>
    <w:rsid w:val="00DD3EEE"/>
    <w:rsid w:val="00E00AE6"/>
    <w:rsid w:val="00E05971"/>
    <w:rsid w:val="00E449D1"/>
    <w:rsid w:val="00E44D6C"/>
    <w:rsid w:val="00E7089E"/>
    <w:rsid w:val="00E83412"/>
    <w:rsid w:val="00E85819"/>
    <w:rsid w:val="00E85934"/>
    <w:rsid w:val="00EB28E8"/>
    <w:rsid w:val="00F10D3C"/>
    <w:rsid w:val="00F55705"/>
    <w:rsid w:val="00F93931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outlineLvl w:val="1"/>
    </w:pPr>
    <w:rPr>
      <w:b/>
      <w:bCs/>
      <w:iCs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customStyle="1" w:styleId="Beschriftung1">
    <w:name w:val="Beschriftung1"/>
    <w:basedOn w:val="Standard"/>
    <w:next w:val="Standard"/>
    <w:rsid w:val="00055528"/>
    <w:pPr>
      <w:widowControl w:val="0"/>
      <w:tabs>
        <w:tab w:val="left" w:pos="1134"/>
        <w:tab w:val="left" w:pos="5387"/>
      </w:tabs>
      <w:suppressAutoHyphens/>
      <w:spacing w:after="0"/>
      <w:ind w:right="-327"/>
    </w:pPr>
    <w:rPr>
      <w:rFonts w:eastAsia="Times New Roman" w:cs="Times New Roman"/>
      <w:lang w:val="en-GB" w:eastAsia="ar-SA"/>
    </w:rPr>
  </w:style>
  <w:style w:type="table" w:styleId="Tabellenraster">
    <w:name w:val="Table Grid"/>
    <w:basedOn w:val="NormaleTabelle"/>
    <w:uiPriority w:val="59"/>
    <w:rsid w:val="0005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rsid w:val="007404F4"/>
    <w:rPr>
      <w:sz w:val="24"/>
      <w:lang w:val="en-GB" w:eastAsia="ar-SA"/>
    </w:rPr>
  </w:style>
  <w:style w:type="paragraph" w:styleId="Beschriftung">
    <w:name w:val="caption"/>
    <w:basedOn w:val="Standard"/>
    <w:next w:val="Standard"/>
    <w:semiHidden/>
    <w:unhideWhenUsed/>
    <w:qFormat/>
    <w:rsid w:val="00004D2E"/>
    <w:pPr>
      <w:tabs>
        <w:tab w:val="left" w:pos="1134"/>
        <w:tab w:val="left" w:pos="5387"/>
      </w:tabs>
      <w:spacing w:after="0"/>
      <w:ind w:right="-327"/>
    </w:pPr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outlineLvl w:val="1"/>
    </w:pPr>
    <w:rPr>
      <w:b/>
      <w:bCs/>
      <w:iCs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customStyle="1" w:styleId="Beschriftung1">
    <w:name w:val="Beschriftung1"/>
    <w:basedOn w:val="Standard"/>
    <w:next w:val="Standard"/>
    <w:rsid w:val="00055528"/>
    <w:pPr>
      <w:widowControl w:val="0"/>
      <w:tabs>
        <w:tab w:val="left" w:pos="1134"/>
        <w:tab w:val="left" w:pos="5387"/>
      </w:tabs>
      <w:suppressAutoHyphens/>
      <w:spacing w:after="0"/>
      <w:ind w:right="-327"/>
    </w:pPr>
    <w:rPr>
      <w:rFonts w:eastAsia="Times New Roman" w:cs="Times New Roman"/>
      <w:lang w:val="en-GB" w:eastAsia="ar-SA"/>
    </w:rPr>
  </w:style>
  <w:style w:type="table" w:styleId="Tabellenraster">
    <w:name w:val="Table Grid"/>
    <w:basedOn w:val="NormaleTabelle"/>
    <w:uiPriority w:val="59"/>
    <w:rsid w:val="0005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rsid w:val="007404F4"/>
    <w:rPr>
      <w:sz w:val="24"/>
      <w:lang w:val="en-GB" w:eastAsia="ar-SA"/>
    </w:rPr>
  </w:style>
  <w:style w:type="paragraph" w:styleId="Beschriftung">
    <w:name w:val="caption"/>
    <w:basedOn w:val="Standard"/>
    <w:next w:val="Standard"/>
    <w:semiHidden/>
    <w:unhideWhenUsed/>
    <w:qFormat/>
    <w:rsid w:val="00004D2E"/>
    <w:pPr>
      <w:tabs>
        <w:tab w:val="left" w:pos="1134"/>
        <w:tab w:val="left" w:pos="5387"/>
      </w:tabs>
      <w:spacing w:after="0"/>
      <w:ind w:right="-327"/>
    </w:pPr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BA85-1782-4222-ABC5-DE7F44E7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Friedrich</dc:creator>
  <cp:lastModifiedBy>Josephine Aschhoff</cp:lastModifiedBy>
  <cp:revision>3</cp:revision>
  <cp:lastPrinted>2020-02-21T07:45:00Z</cp:lastPrinted>
  <dcterms:created xsi:type="dcterms:W3CDTF">2020-04-01T14:17:00Z</dcterms:created>
  <dcterms:modified xsi:type="dcterms:W3CDTF">2020-04-01T14:23:00Z</dcterms:modified>
</cp:coreProperties>
</file>