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Spec="right" w:tblpY="42"/>
        <w:tblW w:w="5880" w:type="dxa"/>
        <w:tblLayout w:type="fixed"/>
        <w:tblLook w:val="04A0" w:firstRow="1" w:lastRow="0" w:firstColumn="1" w:lastColumn="0" w:noHBand="0" w:noVBand="1"/>
      </w:tblPr>
      <w:tblGrid>
        <w:gridCol w:w="1669"/>
        <w:gridCol w:w="2937"/>
        <w:gridCol w:w="1274"/>
      </w:tblGrid>
      <w:tr w:rsidR="00DB5852" w14:paraId="5C1FF3E6" w14:textId="77777777" w:rsidTr="00C74179">
        <w:trPr>
          <w:trHeight w:val="278"/>
        </w:trPr>
        <w:tc>
          <w:tcPr>
            <w:tcW w:w="1669" w:type="dxa"/>
            <w:vAlign w:val="center"/>
            <w:hideMark/>
          </w:tcPr>
          <w:p w14:paraId="0F97D864" w14:textId="77777777" w:rsidR="00DB5852" w:rsidRPr="00636D2B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Date</w:t>
            </w:r>
          </w:p>
        </w:tc>
        <w:tc>
          <w:tcPr>
            <w:tcW w:w="2937" w:type="dxa"/>
            <w:vAlign w:val="center"/>
            <w:hideMark/>
          </w:tcPr>
          <w:p w14:paraId="4F552A5A" w14:textId="77777777" w:rsidR="00DB5852" w:rsidRPr="00636D2B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Site</w:t>
            </w:r>
          </w:p>
        </w:tc>
        <w:tc>
          <w:tcPr>
            <w:tcW w:w="1274" w:type="dxa"/>
            <w:vAlign w:val="center"/>
            <w:hideMark/>
          </w:tcPr>
          <w:p w14:paraId="1146971D" w14:textId="77777777" w:rsidR="00DB5852" w:rsidRPr="00636D2B" w:rsidRDefault="00DB5852" w:rsidP="00DB5852">
            <w:pPr>
              <w:rPr>
                <w:b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Event</w:t>
            </w:r>
          </w:p>
        </w:tc>
      </w:tr>
      <w:tr w:rsidR="00DB5852" w14:paraId="4A42D09D" w14:textId="77777777" w:rsidTr="00C60D56">
        <w:trPr>
          <w:trHeight w:val="277"/>
        </w:trPr>
        <w:tc>
          <w:tcPr>
            <w:tcW w:w="1669" w:type="dxa"/>
            <w:vAlign w:val="center"/>
          </w:tcPr>
          <w:p w14:paraId="50DC9984" w14:textId="2E303F49" w:rsidR="00DB5852" w:rsidRPr="00C60D56" w:rsidRDefault="00DB5852" w:rsidP="008A7C51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2937" w:type="dxa"/>
            <w:vAlign w:val="center"/>
          </w:tcPr>
          <w:p w14:paraId="39FA4A6D" w14:textId="594B6BB4" w:rsidR="00DB5852" w:rsidRPr="00C60D56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5205F989" w14:textId="0BF88D25" w:rsidR="00DB5852" w:rsidRPr="00C60D56" w:rsidRDefault="00DB5852" w:rsidP="00DB5852">
            <w:pPr>
              <w:rPr>
                <w:b/>
              </w:rPr>
            </w:pPr>
          </w:p>
        </w:tc>
      </w:tr>
    </w:tbl>
    <w:p w14:paraId="785D4A8F" w14:textId="16104892" w:rsidR="00FB5998" w:rsidRDefault="005A291E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3B72A7">
        <w:rPr>
          <w:rFonts w:ascii="Arial" w:eastAsia="Cambria" w:hAnsi="Arial" w:cs="Arial"/>
          <w:b/>
          <w:szCs w:val="24"/>
          <w:lang w:val="en-US"/>
        </w:rPr>
        <w:t>PROGRAM FOR</w:t>
      </w:r>
    </w:p>
    <w:p w14:paraId="24E9F4BC" w14:textId="77777777" w:rsidR="00DB5852" w:rsidRDefault="00FB5998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>
        <w:rPr>
          <w:rFonts w:ascii="Arial" w:eastAsia="Cambria" w:hAnsi="Arial" w:cs="Arial"/>
          <w:b/>
          <w:szCs w:val="24"/>
          <w:lang w:val="en-US"/>
        </w:rPr>
        <w:t>Audi FIS Ski World Cup</w:t>
      </w:r>
    </w:p>
    <w:p w14:paraId="5377FDF5" w14:textId="06B8B1D0" w:rsidR="005A291E" w:rsidRPr="003B72A7" w:rsidRDefault="005A291E" w:rsidP="005A291E">
      <w:pPr>
        <w:rPr>
          <w:rFonts w:ascii="Arial" w:eastAsia="Cambria" w:hAnsi="Arial" w:cs="Arial"/>
          <w:szCs w:val="24"/>
          <w:lang w:val="en-US"/>
        </w:rPr>
      </w:pPr>
    </w:p>
    <w:tbl>
      <w:tblPr>
        <w:tblStyle w:val="TableGrid"/>
        <w:tblW w:w="928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092"/>
        <w:gridCol w:w="342"/>
        <w:gridCol w:w="934"/>
        <w:gridCol w:w="8"/>
        <w:gridCol w:w="1126"/>
        <w:gridCol w:w="1063"/>
        <w:gridCol w:w="1205"/>
        <w:gridCol w:w="851"/>
        <w:gridCol w:w="1665"/>
      </w:tblGrid>
      <w:tr w:rsidR="00DB5852" w14:paraId="0C3F15FC" w14:textId="77777777" w:rsidTr="00405B6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7EF7F4A1" w14:textId="09067372" w:rsidR="00DB5852" w:rsidRPr="00EF07E8" w:rsidRDefault="00DB5852" w:rsidP="00800A59">
            <w:pPr>
              <w:rPr>
                <w:rFonts w:ascii="Arial" w:eastAsia="Cambria" w:hAnsi="Arial" w:cs="Arial"/>
                <w:b/>
                <w:szCs w:val="24"/>
              </w:rPr>
            </w:pPr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Name </w:t>
            </w:r>
            <w:r w:rsidR="00800A59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of the</w:t>
            </w:r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 event</w:t>
            </w: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7BB629A7" w14:textId="77777777" w:rsidR="00DB5852" w:rsidRPr="00EF07E8" w:rsidRDefault="00DB5852" w:rsidP="00B22FFD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Gender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4728012F" w14:textId="5F864D83" w:rsidR="00DB5852" w:rsidRPr="00EF07E8" w:rsidRDefault="00DB5852" w:rsidP="00B22FFD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Country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14:paraId="64C24788" w14:textId="34D826E1" w:rsidR="00DB5852" w:rsidRPr="005A6A61" w:rsidRDefault="00DB5852" w:rsidP="005A6A61">
            <w:pPr>
              <w:jc w:val="center"/>
              <w:rPr>
                <w:rFonts w:ascii="Arial" w:eastAsia="Cambria" w:hAnsi="Arial" w:cs="Arial"/>
                <w:b/>
                <w:szCs w:val="24"/>
              </w:rPr>
            </w:pPr>
            <w:r w:rsidRPr="005A6A61">
              <w:rPr>
                <w:rFonts w:ascii="Arial" w:eastAsia="Cambria" w:hAnsi="Arial" w:cs="Arial"/>
                <w:b/>
                <w:szCs w:val="24"/>
              </w:rPr>
              <w:t>Tech</w:t>
            </w:r>
            <w:r w:rsidR="005A6A61" w:rsidRPr="005A6A61">
              <w:rPr>
                <w:rFonts w:ascii="Arial" w:eastAsia="Cambria" w:hAnsi="Arial" w:cs="Arial"/>
                <w:b/>
                <w:szCs w:val="24"/>
              </w:rPr>
              <w:t>nical</w:t>
            </w:r>
            <w:r w:rsidRPr="005A6A61">
              <w:rPr>
                <w:rFonts w:ascii="Arial" w:eastAsia="Cambria" w:hAnsi="Arial" w:cs="Arial"/>
                <w:b/>
                <w:szCs w:val="24"/>
              </w:rPr>
              <w:t xml:space="preserve"> Event</w:t>
            </w:r>
          </w:p>
        </w:tc>
      </w:tr>
      <w:tr w:rsidR="00DB5852" w14:paraId="1431B9BE" w14:textId="77777777" w:rsidTr="00405B6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596D8683" w14:textId="4B701A24" w:rsidR="00DB5852" w:rsidRPr="00C60D56" w:rsidRDefault="00DB5852" w:rsidP="00C26391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144A6DD4" w14:textId="021DC736" w:rsidR="00DB5852" w:rsidRPr="00C60D56" w:rsidRDefault="00DB5852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57B034C2" w14:textId="3D6FB920" w:rsidR="00DB5852" w:rsidRPr="00C60D56" w:rsidRDefault="00DB5852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2516" w:type="dxa"/>
            <w:gridSpan w:val="2"/>
            <w:vMerge/>
            <w:tcBorders>
              <w:bottom w:val="nil"/>
            </w:tcBorders>
            <w:vAlign w:val="center"/>
          </w:tcPr>
          <w:p w14:paraId="6F185996" w14:textId="752AB991" w:rsidR="00DB5852" w:rsidRPr="00EF07E8" w:rsidRDefault="00DB5852" w:rsidP="00597230">
            <w:pPr>
              <w:rPr>
                <w:rFonts w:ascii="Arial" w:eastAsia="Cambria" w:hAnsi="Arial" w:cs="Arial"/>
                <w:szCs w:val="24"/>
              </w:rPr>
            </w:pPr>
          </w:p>
        </w:tc>
      </w:tr>
      <w:tr w:rsidR="00FB5998" w:rsidRPr="00A550CE" w14:paraId="5EE4C8F5" w14:textId="77777777" w:rsidTr="00696103">
        <w:trPr>
          <w:trHeight w:val="113"/>
        </w:trPr>
        <w:tc>
          <w:tcPr>
            <w:tcW w:w="4502" w:type="dxa"/>
            <w:gridSpan w:val="5"/>
            <w:shd w:val="clear" w:color="auto" w:fill="D9D9D9" w:themeFill="background1" w:themeFillShade="D9"/>
            <w:vAlign w:val="center"/>
          </w:tcPr>
          <w:p w14:paraId="7B1F4547" w14:textId="77777777" w:rsidR="00FB5998" w:rsidRPr="00DB585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B1C09B" w14:textId="77777777" w:rsidR="00FB5998" w:rsidRPr="00A550CE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36F86A" w14:textId="77777777" w:rsidR="00FB5998" w:rsidRPr="00A550CE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</w:tr>
      <w:tr w:rsidR="00FB5998" w14:paraId="7D180B90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70C57E05" w14:textId="77777777" w:rsidR="00FB5998" w:rsidRPr="00DB585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63808A4A" w14:textId="1E809D42" w:rsidR="00FB5998" w:rsidRPr="00A550CE" w:rsidRDefault="00FB5998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5546181E" w14:textId="471DAFE3" w:rsidR="00FB5998" w:rsidRPr="00A550CE" w:rsidRDefault="00FB5998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FB5998" w14:paraId="16A367C2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4A7C6C0A" w14:textId="53CB4F09" w:rsidR="00FB5998" w:rsidRPr="00A550CE" w:rsidRDefault="00FB5998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DB585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Radios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24999AC" w14:textId="26A7A169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7C990D62" w14:textId="2CE43281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14:paraId="1140D9EF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65E1096B" w14:textId="2AFCA67C" w:rsidR="00FB5998" w:rsidRPr="00A550CE" w:rsidRDefault="00FB5998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DB585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Lift open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053329AA" w14:textId="07E80AD2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16D1FF6E" w14:textId="49724A51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14:paraId="1F4AEA74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0EF78930" w14:textId="77F73AA5" w:rsidR="00FB5998" w:rsidRPr="00A550CE" w:rsidRDefault="00FB5998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41FC57F9" w14:textId="6BF3CD50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4956BAD9" w14:textId="4099DBE5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7F4954" w14:paraId="066A0083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794D69F2" w14:textId="63584640" w:rsidR="00FB5998" w:rsidRPr="005A6A61" w:rsidRDefault="00FB5998" w:rsidP="00DB5852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Warm</w:t>
            </w:r>
            <w:r w:rsid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-</w:t>
            </w: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up </w:t>
            </w:r>
            <w:r w:rsidR="00DB5852"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&amp; </w:t>
            </w: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training area</w:t>
            </w:r>
          </w:p>
        </w:tc>
        <w:tc>
          <w:tcPr>
            <w:tcW w:w="2268" w:type="dxa"/>
            <w:gridSpan w:val="2"/>
            <w:vAlign w:val="center"/>
          </w:tcPr>
          <w:p w14:paraId="686EC3FD" w14:textId="03186AA8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9E662D3" w14:textId="6995AB31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7F4954" w14:paraId="7019999A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4491F5F9" w14:textId="2DCCD4F5" w:rsidR="00FB5998" w:rsidRPr="005A6A61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Doctors</w:t>
            </w:r>
            <w:r w:rsid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’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meeting</w:t>
            </w:r>
          </w:p>
        </w:tc>
        <w:tc>
          <w:tcPr>
            <w:tcW w:w="2268" w:type="dxa"/>
            <w:gridSpan w:val="2"/>
            <w:vAlign w:val="center"/>
          </w:tcPr>
          <w:p w14:paraId="2E962467" w14:textId="5AC0546B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50FF602E" w14:textId="2DD57030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7F4954" w14:paraId="6A036B21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3D7B4EB2" w14:textId="2C43F8AE" w:rsidR="00FB5998" w:rsidRPr="00A550CE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Video recording</w:t>
            </w:r>
          </w:p>
        </w:tc>
        <w:tc>
          <w:tcPr>
            <w:tcW w:w="2268" w:type="dxa"/>
            <w:gridSpan w:val="2"/>
            <w:vAlign w:val="center"/>
          </w:tcPr>
          <w:p w14:paraId="3E86E4BF" w14:textId="1F737F37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5802444F" w14:textId="703D9ECD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C657D9" w:rsidRPr="002B021C" w14:paraId="7E31DB7E" w14:textId="77777777" w:rsidTr="00696103">
        <w:trPr>
          <w:trHeight w:val="113"/>
        </w:trPr>
        <w:tc>
          <w:tcPr>
            <w:tcW w:w="4502" w:type="dxa"/>
            <w:gridSpan w:val="5"/>
            <w:shd w:val="clear" w:color="auto" w:fill="D9D9D9" w:themeFill="background1" w:themeFillShade="D9"/>
            <w:vAlign w:val="center"/>
          </w:tcPr>
          <w:p w14:paraId="0127D822" w14:textId="77777777" w:rsidR="00C657D9" w:rsidRPr="005A6A61" w:rsidRDefault="00C657D9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09B506A" w14:textId="77777777" w:rsidR="00C657D9" w:rsidRPr="005A6A61" w:rsidRDefault="00C657D9" w:rsidP="00B31769">
            <w:pPr>
              <w:jc w:val="center"/>
              <w:rPr>
                <w:rFonts w:ascii="Arial" w:eastAsia="Cambria" w:hAnsi="Arial" w:cs="Arial"/>
                <w:sz w:val="6"/>
                <w:szCs w:val="6"/>
              </w:rPr>
            </w:pPr>
          </w:p>
        </w:tc>
        <w:tc>
          <w:tcPr>
            <w:tcW w:w="2516" w:type="dxa"/>
            <w:gridSpan w:val="2"/>
            <w:shd w:val="clear" w:color="auto" w:fill="D9D9D9" w:themeFill="background1" w:themeFillShade="D9"/>
            <w:vAlign w:val="center"/>
          </w:tcPr>
          <w:p w14:paraId="1168D7F7" w14:textId="77777777" w:rsidR="00C657D9" w:rsidRPr="005A6A61" w:rsidRDefault="00C657D9" w:rsidP="00B31769">
            <w:pPr>
              <w:jc w:val="center"/>
              <w:rPr>
                <w:rFonts w:ascii="Arial" w:eastAsia="Cambria" w:hAnsi="Arial" w:cs="Arial"/>
                <w:sz w:val="6"/>
                <w:szCs w:val="6"/>
              </w:rPr>
            </w:pPr>
          </w:p>
        </w:tc>
      </w:tr>
      <w:tr w:rsidR="00C657D9" w:rsidRPr="002B021C" w14:paraId="7A3D2A22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7921E53A" w14:textId="77777777" w:rsidR="00C657D9" w:rsidRPr="005A6A61" w:rsidRDefault="00C657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463D862" w14:textId="17866618" w:rsidR="00C657D9" w:rsidRPr="00C657D9" w:rsidRDefault="00C657D9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657D9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1st </w:t>
            </w:r>
            <w:proofErr w:type="spellStart"/>
            <w:r w:rsidRPr="00C657D9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run</w:t>
            </w:r>
            <w:proofErr w:type="spellEnd"/>
          </w:p>
        </w:tc>
        <w:tc>
          <w:tcPr>
            <w:tcW w:w="2516" w:type="dxa"/>
            <w:gridSpan w:val="2"/>
            <w:vAlign w:val="center"/>
          </w:tcPr>
          <w:p w14:paraId="2570FA40" w14:textId="4659F430" w:rsidR="00C657D9" w:rsidRPr="00C657D9" w:rsidRDefault="00C657D9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657D9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2nd </w:t>
            </w:r>
            <w:proofErr w:type="spellStart"/>
            <w:r w:rsidRPr="00C657D9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run</w:t>
            </w:r>
            <w:proofErr w:type="spellEnd"/>
          </w:p>
        </w:tc>
      </w:tr>
      <w:tr w:rsidR="004F4A43" w:rsidRPr="002B021C" w14:paraId="6AEE99DD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22CAF8AC" w14:textId="64291F8D" w:rsidR="004F4A43" w:rsidRPr="00A550CE" w:rsidRDefault="004F4A43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Inspection</w:t>
            </w:r>
            <w:r w:rsidR="00A7122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(one)</w:t>
            </w:r>
          </w:p>
        </w:tc>
        <w:tc>
          <w:tcPr>
            <w:tcW w:w="2268" w:type="dxa"/>
            <w:gridSpan w:val="2"/>
            <w:vAlign w:val="center"/>
          </w:tcPr>
          <w:p w14:paraId="5FB2B0E7" w14:textId="0702159D" w:rsidR="004F4A43" w:rsidRPr="00C60D56" w:rsidRDefault="004F4A43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53986A0" w14:textId="25AE38D9" w:rsidR="004F4A43" w:rsidRPr="00C60D56" w:rsidRDefault="004F4A43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2B021C" w14:paraId="2AA67633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62E8E21B" w14:textId="5587282E" w:rsidR="00FB5998" w:rsidRPr="00A550CE" w:rsidRDefault="00FB599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Entry for racers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closed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433001FE" w14:textId="7603D42A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1B37117C" w14:textId="27C7B373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FB5998" w:rsidRPr="007F4954" w14:paraId="7A5F090A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4F114630" w14:textId="439AE97E" w:rsidR="00FB5998" w:rsidRPr="00A550CE" w:rsidRDefault="005A6A61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Photographers i</w:t>
            </w:r>
            <w:r w:rsidR="00FB5998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n place</w:t>
            </w:r>
          </w:p>
        </w:tc>
        <w:tc>
          <w:tcPr>
            <w:tcW w:w="2268" w:type="dxa"/>
            <w:gridSpan w:val="2"/>
            <w:vAlign w:val="center"/>
          </w:tcPr>
          <w:p w14:paraId="00B5068F" w14:textId="0BEF4EF0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4BE7A19" w14:textId="333C1BB8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FB5998" w:rsidRPr="007F4954" w14:paraId="3FEA23B9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2AEABD6B" w14:textId="3AA0EF01" w:rsidR="00FB5998" w:rsidRPr="00A550CE" w:rsidRDefault="00FB599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Entry for all closed</w:t>
            </w:r>
          </w:p>
        </w:tc>
        <w:tc>
          <w:tcPr>
            <w:tcW w:w="2268" w:type="dxa"/>
            <w:gridSpan w:val="2"/>
            <w:vAlign w:val="center"/>
          </w:tcPr>
          <w:p w14:paraId="524568FF" w14:textId="76B41471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A718439" w14:textId="24002CA0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FB5998" w:rsidRPr="007F4954" w14:paraId="21297763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14693FB5" w14:textId="65446F72" w:rsidR="00FB5998" w:rsidRPr="00A550CE" w:rsidRDefault="005A6A61" w:rsidP="00C26391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Coaches in</w:t>
            </w:r>
            <w:r w:rsidR="00FB5998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place</w:t>
            </w:r>
          </w:p>
        </w:tc>
        <w:tc>
          <w:tcPr>
            <w:tcW w:w="2268" w:type="dxa"/>
            <w:gridSpan w:val="2"/>
            <w:vAlign w:val="center"/>
          </w:tcPr>
          <w:p w14:paraId="260DF68B" w14:textId="75812949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4BDD1E1" w14:textId="35BCB43E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41262E" w:rsidRPr="00CE4587" w14:paraId="2AD775BE" w14:textId="77777777" w:rsidTr="00405B68">
        <w:trPr>
          <w:trHeight w:val="283"/>
        </w:trPr>
        <w:tc>
          <w:tcPr>
            <w:tcW w:w="2092" w:type="dxa"/>
            <w:vAlign w:val="center"/>
          </w:tcPr>
          <w:p w14:paraId="5EC2AA6A" w14:textId="77777777" w:rsidR="0041262E" w:rsidRPr="00A550CE" w:rsidRDefault="0041262E" w:rsidP="00D50756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POV Camera</w:t>
            </w:r>
          </w:p>
        </w:tc>
        <w:tc>
          <w:tcPr>
            <w:tcW w:w="1284" w:type="dxa"/>
            <w:gridSpan w:val="3"/>
            <w:vAlign w:val="center"/>
          </w:tcPr>
          <w:p w14:paraId="1E2AE9B3" w14:textId="77777777" w:rsidR="0041262E" w:rsidRPr="00FA2E7B" w:rsidRDefault="0041262E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FA2E7B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Number</w:t>
            </w:r>
          </w:p>
          <w:p w14:paraId="37C235C5" w14:textId="4F914E38" w:rsidR="00DB5852" w:rsidRPr="00C60D56" w:rsidRDefault="00FA2E7B" w:rsidP="0041262E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FA2E7B">
              <w:rPr>
                <w:rFonts w:ascii="Arial" w:eastAsia="Arial Unicode MS" w:hAnsi="Arial" w:cs="Arial"/>
                <w:kern w:val="1"/>
                <w:sz w:val="18"/>
                <w:szCs w:val="18"/>
              </w:rPr>
              <w:t>1st run:</w:t>
            </w:r>
            <w:r w:rsidR="00C60D56">
              <w:rPr>
                <w:rFonts w:ascii="Arial" w:eastAsia="Arial Unicode MS" w:hAnsi="Arial" w:cs="Arial"/>
                <w:color w:val="FF0000"/>
                <w:kern w:val="1"/>
                <w:sz w:val="18"/>
                <w:szCs w:val="18"/>
              </w:rPr>
              <w:t xml:space="preserve"> </w:t>
            </w:r>
          </w:p>
          <w:p w14:paraId="707BF6ED" w14:textId="1472881F" w:rsidR="00FA2E7B" w:rsidRPr="00C60D56" w:rsidRDefault="00FA2E7B" w:rsidP="00C60D56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FA2E7B">
              <w:rPr>
                <w:rFonts w:ascii="Arial" w:eastAsia="Arial Unicode MS" w:hAnsi="Arial" w:cs="Arial"/>
                <w:kern w:val="1"/>
                <w:sz w:val="18"/>
                <w:szCs w:val="18"/>
              </w:rPr>
              <w:t>2nd run:</w:t>
            </w:r>
            <w:r w:rsidRPr="00FA2E7B">
              <w:rPr>
                <w:rFonts w:ascii="Arial" w:eastAsia="Arial Unicode MS" w:hAnsi="Arial" w:cs="Arial"/>
                <w:color w:val="FF0000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vAlign w:val="center"/>
          </w:tcPr>
          <w:p w14:paraId="43166369" w14:textId="77777777" w:rsidR="0041262E" w:rsidRPr="00A550CE" w:rsidRDefault="0041262E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65516E1A" w14:textId="08DCD592" w:rsidR="0041262E" w:rsidRPr="0085064C" w:rsidRDefault="0041262E" w:rsidP="0041262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1293359" w14:textId="7719C77C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7FF9BD13" w14:textId="235B7841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41262E" w:rsidRPr="00CE4587" w14:paraId="54533AC4" w14:textId="77777777" w:rsidTr="00405B68">
        <w:trPr>
          <w:trHeight w:val="283"/>
        </w:trPr>
        <w:tc>
          <w:tcPr>
            <w:tcW w:w="2092" w:type="dxa"/>
            <w:vAlign w:val="center"/>
          </w:tcPr>
          <w:p w14:paraId="33E4C016" w14:textId="30958761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Forerunners</w:t>
            </w:r>
          </w:p>
        </w:tc>
        <w:tc>
          <w:tcPr>
            <w:tcW w:w="1284" w:type="dxa"/>
            <w:gridSpan w:val="3"/>
            <w:vAlign w:val="center"/>
          </w:tcPr>
          <w:p w14:paraId="74BBA3A7" w14:textId="77777777" w:rsidR="0041262E" w:rsidRPr="00A550CE" w:rsidRDefault="0041262E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proofErr w:type="spellEnd"/>
          </w:p>
          <w:p w14:paraId="4D9D0267" w14:textId="1AFA0062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1126" w:type="dxa"/>
            <w:vAlign w:val="center"/>
          </w:tcPr>
          <w:p w14:paraId="651CCD55" w14:textId="77777777" w:rsidR="0041262E" w:rsidRPr="00A550CE" w:rsidRDefault="0041262E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771DCB2C" w14:textId="6FE7B51F" w:rsidR="0041262E" w:rsidRPr="0085064C" w:rsidRDefault="0041262E" w:rsidP="00C60D56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671DC79" w14:textId="3306C487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4D085936" w14:textId="07212544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41262E" w:rsidRPr="00CE4587" w14:paraId="70C6A9A7" w14:textId="77777777" w:rsidTr="00405B68">
        <w:trPr>
          <w:trHeight w:val="283"/>
        </w:trPr>
        <w:tc>
          <w:tcPr>
            <w:tcW w:w="4502" w:type="dxa"/>
            <w:gridSpan w:val="5"/>
            <w:tcBorders>
              <w:bottom w:val="single" w:sz="4" w:space="0" w:color="auto"/>
            </w:tcBorders>
            <w:vAlign w:val="center"/>
          </w:tcPr>
          <w:p w14:paraId="18025C5A" w14:textId="61A0106F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time first racer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BAE78B0" w14:textId="050F31D3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b/>
                <w:szCs w:val="24"/>
                <w:lang w:val="fr-CH"/>
              </w:rPr>
            </w:pP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vAlign w:val="center"/>
          </w:tcPr>
          <w:p w14:paraId="16C72442" w14:textId="1D9F5867" w:rsidR="0041262E" w:rsidRPr="00C60D56" w:rsidRDefault="0041262E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</w:pPr>
          </w:p>
        </w:tc>
      </w:tr>
      <w:tr w:rsidR="0041262E" w:rsidRPr="00CE4587" w14:paraId="758E44AF" w14:textId="77777777" w:rsidTr="00696103">
        <w:trPr>
          <w:trHeight w:val="113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F283" w14:textId="77777777" w:rsidR="0041262E" w:rsidRPr="00A550CE" w:rsidRDefault="0041262E" w:rsidP="00B31769">
            <w:pPr>
              <w:jc w:val="center"/>
              <w:rPr>
                <w:rFonts w:ascii="Arial" w:eastAsia="Arial Unicode MS" w:hAnsi="Arial" w:cs="Arial"/>
                <w:b/>
                <w:color w:val="FF0000"/>
                <w:kern w:val="1"/>
                <w:sz w:val="6"/>
                <w:szCs w:val="6"/>
                <w:lang w:val="de-DE"/>
              </w:rPr>
            </w:pPr>
          </w:p>
        </w:tc>
      </w:tr>
      <w:tr w:rsidR="00C60D56" w:rsidRPr="00C60D56" w14:paraId="677A9753" w14:textId="77777777" w:rsidTr="00405B6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21CE0B28" w14:textId="40E4E05D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</w:t>
            </w:r>
            <w:r w:rsidR="00E65C7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</w:t>
            </w:r>
            <w:r w:rsidR="00E65C70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nterval</w:t>
            </w:r>
            <w:r w:rsid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A122CCA" w14:textId="07AAB3F2" w:rsidR="0041262E" w:rsidRPr="00C60D56" w:rsidRDefault="0041262E" w:rsidP="00B31769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317B6FBE" w14:textId="271C6711" w:rsidR="0041262E" w:rsidRPr="00C60D56" w:rsidRDefault="0041262E" w:rsidP="00B31769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E32C55" w:rsidRPr="00A46725" w14:paraId="30E3E590" w14:textId="77777777" w:rsidTr="007B3434">
        <w:trPr>
          <w:trHeight w:val="283"/>
        </w:trPr>
        <w:tc>
          <w:tcPr>
            <w:tcW w:w="4502" w:type="dxa"/>
            <w:gridSpan w:val="5"/>
            <w:vAlign w:val="center"/>
          </w:tcPr>
          <w:p w14:paraId="2918CFAA" w14:textId="31EA8B72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TV breaks</w:t>
            </w:r>
          </w:p>
        </w:tc>
        <w:tc>
          <w:tcPr>
            <w:tcW w:w="2268" w:type="dxa"/>
            <w:gridSpan w:val="2"/>
            <w:vAlign w:val="center"/>
          </w:tcPr>
          <w:p w14:paraId="37E37D4E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D4AFD4B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E32C55" w:rsidRPr="00A46725" w14:paraId="05FA8921" w14:textId="77777777" w:rsidTr="007B3434">
        <w:trPr>
          <w:trHeight w:val="283"/>
        </w:trPr>
        <w:tc>
          <w:tcPr>
            <w:tcW w:w="4502" w:type="dxa"/>
            <w:gridSpan w:val="5"/>
            <w:vAlign w:val="center"/>
          </w:tcPr>
          <w:p w14:paraId="42723538" w14:textId="776B6AB0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Intermediate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times</w:t>
            </w:r>
          </w:p>
        </w:tc>
        <w:tc>
          <w:tcPr>
            <w:tcW w:w="2268" w:type="dxa"/>
            <w:gridSpan w:val="2"/>
            <w:vAlign w:val="center"/>
          </w:tcPr>
          <w:p w14:paraId="32708939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24D2E6B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E32C55" w:rsidRPr="00A46725" w14:paraId="51C4F1D4" w14:textId="77777777" w:rsidTr="007B3434">
        <w:trPr>
          <w:trHeight w:val="283"/>
        </w:trPr>
        <w:tc>
          <w:tcPr>
            <w:tcW w:w="4502" w:type="dxa"/>
            <w:gridSpan w:val="5"/>
            <w:vAlign w:val="center"/>
          </w:tcPr>
          <w:p w14:paraId="6DDFB504" w14:textId="0B7E3FCA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Team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hospitality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3A304AC5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9B14C31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7B3434" w:rsidRPr="00A46725" w14:paraId="04460B8D" w14:textId="77777777" w:rsidTr="007B3434">
        <w:trPr>
          <w:trHeight w:val="283"/>
        </w:trPr>
        <w:tc>
          <w:tcPr>
            <w:tcW w:w="4502" w:type="dxa"/>
            <w:gridSpan w:val="5"/>
            <w:vAlign w:val="center"/>
          </w:tcPr>
          <w:p w14:paraId="378E5546" w14:textId="14CBA057" w:rsidR="007B3434" w:rsidRPr="00A550CE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Liaison coaches</w:t>
            </w:r>
          </w:p>
        </w:tc>
        <w:tc>
          <w:tcPr>
            <w:tcW w:w="2268" w:type="dxa"/>
            <w:gridSpan w:val="2"/>
            <w:vAlign w:val="center"/>
          </w:tcPr>
          <w:p w14:paraId="0DA65F94" w14:textId="6670E201" w:rsidR="007B3434" w:rsidRPr="00C60D56" w:rsidRDefault="007B3434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A6A1F77" w14:textId="5A861F70" w:rsidR="007B3434" w:rsidRPr="00C60D56" w:rsidRDefault="007B3434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B31769" w:rsidRPr="00A46725" w14:paraId="723F7DD1" w14:textId="77777777" w:rsidTr="00AA2A6F">
        <w:trPr>
          <w:trHeight w:val="283"/>
        </w:trPr>
        <w:tc>
          <w:tcPr>
            <w:tcW w:w="4502" w:type="dxa"/>
            <w:gridSpan w:val="5"/>
            <w:vAlign w:val="center"/>
          </w:tcPr>
          <w:p w14:paraId="554EF716" w14:textId="62D2F462" w:rsidR="00B31769" w:rsidRPr="00900D23" w:rsidRDefault="00E32C55" w:rsidP="00E32C55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Course setters</w:t>
            </w:r>
          </w:p>
        </w:tc>
        <w:tc>
          <w:tcPr>
            <w:tcW w:w="2268" w:type="dxa"/>
            <w:gridSpan w:val="2"/>
            <w:vAlign w:val="center"/>
          </w:tcPr>
          <w:p w14:paraId="5169E733" w14:textId="77777777" w:rsidR="00B31769" w:rsidRPr="00C60D56" w:rsidRDefault="00B31769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6D7720E" w14:textId="77777777" w:rsidR="00B31769" w:rsidRPr="00C60D56" w:rsidRDefault="00B31769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E32C55" w:rsidRPr="00A46725" w14:paraId="2E53294E" w14:textId="77777777" w:rsidTr="00B219FA">
        <w:trPr>
          <w:trHeight w:val="283"/>
        </w:trPr>
        <w:tc>
          <w:tcPr>
            <w:tcW w:w="4502" w:type="dxa"/>
            <w:gridSpan w:val="5"/>
            <w:vAlign w:val="center"/>
          </w:tcPr>
          <w:p w14:paraId="68138AFF" w14:textId="27E272CF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Athletes’ representative</w:t>
            </w:r>
          </w:p>
        </w:tc>
        <w:tc>
          <w:tcPr>
            <w:tcW w:w="4784" w:type="dxa"/>
            <w:gridSpan w:val="4"/>
            <w:vAlign w:val="center"/>
          </w:tcPr>
          <w:p w14:paraId="2F501570" w14:textId="77777777" w:rsidR="00E32C55" w:rsidRPr="00C60D56" w:rsidRDefault="00E32C55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41262E" w:rsidRPr="00A46725" w14:paraId="08D26BDB" w14:textId="77777777" w:rsidTr="00696103">
        <w:trPr>
          <w:trHeight w:val="113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06B27F83" w14:textId="77777777" w:rsidR="0041262E" w:rsidRPr="00900D23" w:rsidRDefault="0041262E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1B5717" w:rsidRPr="00A46725" w14:paraId="123B9ABC" w14:textId="77777777" w:rsidTr="001B5717">
        <w:trPr>
          <w:trHeight w:val="283"/>
        </w:trPr>
        <w:tc>
          <w:tcPr>
            <w:tcW w:w="2434" w:type="dxa"/>
            <w:gridSpan w:val="2"/>
            <w:vAlign w:val="center"/>
          </w:tcPr>
          <w:p w14:paraId="3C838004" w14:textId="77777777" w:rsidR="001B5717" w:rsidRPr="00900D23" w:rsidRDefault="001B5717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14:paraId="7CA0C205" w14:textId="66138E7B" w:rsidR="001B5717" w:rsidRPr="00900D23" w:rsidRDefault="001B5717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Athletes</w:t>
            </w:r>
          </w:p>
        </w:tc>
        <w:tc>
          <w:tcPr>
            <w:tcW w:w="1134" w:type="dxa"/>
            <w:gridSpan w:val="2"/>
            <w:vAlign w:val="center"/>
          </w:tcPr>
          <w:p w14:paraId="3E40300E" w14:textId="04589813" w:rsidR="001B5717" w:rsidRPr="00B31769" w:rsidRDefault="001B5717" w:rsidP="00B31769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B31769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Date</w:t>
            </w:r>
          </w:p>
        </w:tc>
        <w:tc>
          <w:tcPr>
            <w:tcW w:w="2268" w:type="dxa"/>
            <w:gridSpan w:val="2"/>
            <w:vAlign w:val="center"/>
          </w:tcPr>
          <w:p w14:paraId="3F8054B0" w14:textId="1E0DEE32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Place</w:t>
            </w:r>
          </w:p>
        </w:tc>
        <w:tc>
          <w:tcPr>
            <w:tcW w:w="2516" w:type="dxa"/>
            <w:gridSpan w:val="2"/>
            <w:vAlign w:val="center"/>
          </w:tcPr>
          <w:p w14:paraId="393DC858" w14:textId="33B365E4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Time</w:t>
            </w:r>
          </w:p>
        </w:tc>
      </w:tr>
      <w:tr w:rsidR="001B5717" w:rsidRPr="00A46725" w14:paraId="144D281E" w14:textId="77777777" w:rsidTr="008908BD">
        <w:trPr>
          <w:trHeight w:val="283"/>
        </w:trPr>
        <w:tc>
          <w:tcPr>
            <w:tcW w:w="2434" w:type="dxa"/>
            <w:gridSpan w:val="2"/>
            <w:vAlign w:val="center"/>
          </w:tcPr>
          <w:p w14:paraId="54B18CFC" w14:textId="77777777" w:rsidR="001B5717" w:rsidRPr="00900D23" w:rsidRDefault="001B5717" w:rsidP="00B31769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Public bib draw</w:t>
            </w:r>
          </w:p>
        </w:tc>
        <w:tc>
          <w:tcPr>
            <w:tcW w:w="934" w:type="dxa"/>
            <w:vAlign w:val="center"/>
          </w:tcPr>
          <w:p w14:paraId="780D6C5E" w14:textId="607DC9BF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0340E5" w14:textId="77777777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5DD5680" w14:textId="77777777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7A337B39" w14:textId="0C41D976" w:rsidR="001B5717" w:rsidRPr="00B31769" w:rsidRDefault="001B5717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B31769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</w:t>
            </w:r>
          </w:p>
          <w:p w14:paraId="0F27545F" w14:textId="72DC6992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6114E8CA" w14:textId="77777777" w:rsidR="001B5717" w:rsidRPr="00B31769" w:rsidRDefault="001B5717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B31769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Check in</w:t>
            </w:r>
          </w:p>
          <w:p w14:paraId="074C4704" w14:textId="0CCAF490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1B5717" w:rsidRPr="00A46725" w14:paraId="7C58F842" w14:textId="77777777" w:rsidTr="008908BD">
        <w:trPr>
          <w:trHeight w:val="283"/>
        </w:trPr>
        <w:tc>
          <w:tcPr>
            <w:tcW w:w="2434" w:type="dxa"/>
            <w:gridSpan w:val="2"/>
            <w:vAlign w:val="center"/>
          </w:tcPr>
          <w:p w14:paraId="79249433" w14:textId="77777777" w:rsidR="001B5717" w:rsidRPr="00A550CE" w:rsidRDefault="001B5717" w:rsidP="001B5717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Press confer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ence</w:t>
            </w:r>
          </w:p>
        </w:tc>
        <w:tc>
          <w:tcPr>
            <w:tcW w:w="934" w:type="dxa"/>
            <w:vAlign w:val="center"/>
          </w:tcPr>
          <w:p w14:paraId="6DFD3A36" w14:textId="282A484E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AF2E18" w14:textId="21AADB2C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9880797" w14:textId="4895D5D4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2980086" w14:textId="218B3CEC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1B5717" w:rsidRPr="00A46725" w14:paraId="1020CEBF" w14:textId="77777777" w:rsidTr="008908BD">
        <w:trPr>
          <w:trHeight w:val="283"/>
        </w:trPr>
        <w:tc>
          <w:tcPr>
            <w:tcW w:w="2434" w:type="dxa"/>
            <w:gridSpan w:val="2"/>
            <w:vAlign w:val="center"/>
          </w:tcPr>
          <w:p w14:paraId="6E21C0DB" w14:textId="77777777" w:rsidR="001B5717" w:rsidRPr="00A550CE" w:rsidRDefault="001B5717" w:rsidP="005A6A6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Official awards ceremony</w:t>
            </w:r>
          </w:p>
        </w:tc>
        <w:tc>
          <w:tcPr>
            <w:tcW w:w="934" w:type="dxa"/>
            <w:vAlign w:val="center"/>
          </w:tcPr>
          <w:p w14:paraId="41D72D9D" w14:textId="5EFB6A16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B42AA95" w14:textId="32A6EB18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796C2A4" w14:textId="37390540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565CB007" w14:textId="55403372" w:rsidR="001B5717" w:rsidRDefault="001B5717" w:rsidP="00B31769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Start</w:t>
            </w:r>
          </w:p>
          <w:p w14:paraId="131FB5B4" w14:textId="6EE2FFC0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0F357A6B" w14:textId="63079FD8" w:rsidR="001B5717" w:rsidRDefault="001B5717" w:rsidP="00B31769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Check in</w:t>
            </w:r>
          </w:p>
          <w:p w14:paraId="0DB5BD03" w14:textId="6C4E3DD8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41262E" w:rsidRPr="0086194A" w14:paraId="2D40DAFF" w14:textId="77777777" w:rsidTr="00696103">
        <w:trPr>
          <w:trHeight w:val="113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7B34A23C" w14:textId="77777777" w:rsidR="0041262E" w:rsidRPr="00A550CE" w:rsidRDefault="0041262E" w:rsidP="00B31769">
            <w:pPr>
              <w:jc w:val="center"/>
              <w:rPr>
                <w:rFonts w:ascii="Arial" w:eastAsia="Arial Unicode MS" w:hAnsi="Arial" w:cs="Arial"/>
                <w:color w:val="FF0000"/>
                <w:kern w:val="1"/>
                <w:sz w:val="6"/>
                <w:szCs w:val="6"/>
                <w:lang w:val="de-DE"/>
              </w:rPr>
            </w:pPr>
          </w:p>
        </w:tc>
      </w:tr>
      <w:tr w:rsidR="00B31769" w:rsidRPr="0086194A" w14:paraId="0857DA06" w14:textId="77777777" w:rsidTr="008908BD">
        <w:trPr>
          <w:trHeight w:val="283"/>
        </w:trPr>
        <w:tc>
          <w:tcPr>
            <w:tcW w:w="3368" w:type="dxa"/>
            <w:gridSpan w:val="3"/>
            <w:vAlign w:val="center"/>
          </w:tcPr>
          <w:p w14:paraId="2282BCC5" w14:textId="707FB35E" w:rsidR="00B31769" w:rsidRPr="00A550CE" w:rsidRDefault="005219FB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Next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t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eam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captains</w:t>
            </w:r>
            <w:proofErr w:type="spellEnd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’ meeting</w:t>
            </w:r>
          </w:p>
        </w:tc>
        <w:tc>
          <w:tcPr>
            <w:tcW w:w="1134" w:type="dxa"/>
            <w:gridSpan w:val="2"/>
            <w:vAlign w:val="center"/>
          </w:tcPr>
          <w:p w14:paraId="55A820C5" w14:textId="041E397B" w:rsidR="00B31769" w:rsidRPr="008908BD" w:rsidRDefault="00B31769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DFE05ED" w14:textId="5F2349F2" w:rsidR="00B31769" w:rsidRPr="008908BD" w:rsidRDefault="00B31769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5361F35" w14:textId="5918F3E5" w:rsidR="00B31769" w:rsidRPr="008908BD" w:rsidRDefault="00B31769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B31769" w:rsidRPr="0086194A" w14:paraId="217811ED" w14:textId="77777777" w:rsidTr="008908BD">
        <w:trPr>
          <w:trHeight w:val="283"/>
        </w:trPr>
        <w:tc>
          <w:tcPr>
            <w:tcW w:w="3368" w:type="dxa"/>
            <w:gridSpan w:val="3"/>
            <w:vAlign w:val="center"/>
          </w:tcPr>
          <w:p w14:paraId="337E3A57" w14:textId="67D8A406" w:rsidR="00B31769" w:rsidRDefault="005219FB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Next p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ublic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draw / pick</w:t>
            </w:r>
          </w:p>
        </w:tc>
        <w:tc>
          <w:tcPr>
            <w:tcW w:w="1134" w:type="dxa"/>
            <w:gridSpan w:val="2"/>
            <w:vAlign w:val="center"/>
          </w:tcPr>
          <w:p w14:paraId="0C90E7D0" w14:textId="77777777" w:rsidR="00B31769" w:rsidRPr="008908BD" w:rsidRDefault="00B31769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E19BFA0" w14:textId="77777777" w:rsidR="00B31769" w:rsidRPr="008908BD" w:rsidRDefault="00B31769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CD92548" w14:textId="77777777" w:rsidR="00B31769" w:rsidRPr="008908BD" w:rsidRDefault="00B31769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1B5717" w:rsidRPr="0086194A" w14:paraId="4511CE04" w14:textId="77777777" w:rsidTr="008908BD">
        <w:trPr>
          <w:trHeight w:val="283"/>
        </w:trPr>
        <w:tc>
          <w:tcPr>
            <w:tcW w:w="3368" w:type="dxa"/>
            <w:gridSpan w:val="3"/>
            <w:vAlign w:val="center"/>
          </w:tcPr>
          <w:p w14:paraId="0411D9DC" w14:textId="571950DC" w:rsidR="001B5717" w:rsidRDefault="001B5717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Next course setter(s)</w:t>
            </w:r>
          </w:p>
        </w:tc>
        <w:tc>
          <w:tcPr>
            <w:tcW w:w="1134" w:type="dxa"/>
            <w:gridSpan w:val="2"/>
            <w:vAlign w:val="center"/>
          </w:tcPr>
          <w:p w14:paraId="3BDF8678" w14:textId="77777777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9367041" w14:textId="77777777" w:rsidR="001B5717" w:rsidRPr="008908BD" w:rsidRDefault="001B5717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87D2C1B" w14:textId="77777777" w:rsidR="001B5717" w:rsidRPr="008908BD" w:rsidRDefault="001B5717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41262E" w:rsidRPr="00A46725" w14:paraId="41BCBC7E" w14:textId="77777777" w:rsidTr="00696103">
        <w:trPr>
          <w:trHeight w:val="113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4BA63143" w14:textId="77777777" w:rsidR="0041262E" w:rsidRPr="00A550CE" w:rsidRDefault="0041262E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696103" w:rsidRPr="00A46725" w14:paraId="206F9F72" w14:textId="77777777" w:rsidTr="00405B68">
        <w:trPr>
          <w:trHeight w:val="283"/>
        </w:trPr>
        <w:tc>
          <w:tcPr>
            <w:tcW w:w="9286" w:type="dxa"/>
            <w:gridSpan w:val="9"/>
            <w:vAlign w:val="center"/>
          </w:tcPr>
          <w:p w14:paraId="146276AE" w14:textId="42F5157D" w:rsidR="00696103" w:rsidRPr="00A550CE" w:rsidRDefault="00696103" w:rsidP="00BD4638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Post Inspection Interview Location</w:t>
            </w:r>
          </w:p>
        </w:tc>
      </w:tr>
      <w:tr w:rsidR="0041262E" w:rsidRPr="00A46725" w14:paraId="14BEE8DC" w14:textId="77777777" w:rsidTr="00405B68">
        <w:trPr>
          <w:trHeight w:val="283"/>
        </w:trPr>
        <w:tc>
          <w:tcPr>
            <w:tcW w:w="9286" w:type="dxa"/>
            <w:gridSpan w:val="9"/>
            <w:vAlign w:val="center"/>
          </w:tcPr>
          <w:p w14:paraId="0C00B32E" w14:textId="7D197595" w:rsidR="00B31769" w:rsidRPr="005219FB" w:rsidRDefault="0041262E" w:rsidP="00BD4638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  <w:bookmarkStart w:id="0" w:name="_GoBack"/>
            <w:bookmarkEnd w:id="0"/>
          </w:p>
          <w:p w14:paraId="6237E0FB" w14:textId="7E3629A4" w:rsidR="00B31769" w:rsidRPr="00A550CE" w:rsidRDefault="00B31769" w:rsidP="00BD4638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</w:tbl>
    <w:p w14:paraId="7AF7F412" w14:textId="77777777" w:rsidR="00B61FBB" w:rsidRPr="00C26391" w:rsidRDefault="00B61FBB" w:rsidP="00FE0533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C26391" w:rsidSect="00B31769">
      <w:headerReference w:type="default" r:id="rId9"/>
      <w:footerReference w:type="default" r:id="rId10"/>
      <w:pgSz w:w="11909" w:h="16834"/>
      <w:pgMar w:top="1527" w:right="994" w:bottom="1440" w:left="1562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7C4D6" w14:textId="77777777" w:rsidR="006B5F74" w:rsidRDefault="006B5F74">
      <w:r>
        <w:separator/>
      </w:r>
    </w:p>
  </w:endnote>
  <w:endnote w:type="continuationSeparator" w:id="0">
    <w:p w14:paraId="453B7B7B" w14:textId="77777777" w:rsidR="006B5F74" w:rsidRDefault="006B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10905" w14:textId="77777777" w:rsidR="00F050F2" w:rsidRDefault="004A69BC" w:rsidP="00394D27">
    <w:pPr>
      <w:pStyle w:val="Footer"/>
      <w:tabs>
        <w:tab w:val="clear" w:pos="4320"/>
        <w:tab w:val="clear" w:pos="8640"/>
        <w:tab w:val="left" w:pos="4813"/>
      </w:tabs>
      <w:ind w:left="-1560"/>
    </w:pPr>
    <w:r>
      <w:rPr>
        <w:noProof/>
        <w:lang w:val="en-US"/>
      </w:rPr>
      <w:drawing>
        <wp:inline distT="0" distB="0" distL="0" distR="0" wp14:anchorId="301C0EE3" wp14:editId="3F73EB2A">
          <wp:extent cx="7362825" cy="561975"/>
          <wp:effectExtent l="19050" t="0" r="9525" b="0"/>
          <wp:docPr id="2" name="Picture 2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58D5F" w14:textId="77777777" w:rsidR="006B5F74" w:rsidRDefault="006B5F74">
      <w:r>
        <w:separator/>
      </w:r>
    </w:p>
  </w:footnote>
  <w:footnote w:type="continuationSeparator" w:id="0">
    <w:p w14:paraId="650CCC6E" w14:textId="77777777" w:rsidR="006B5F74" w:rsidRDefault="006B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429BF" w14:textId="77777777" w:rsidR="00F050F2" w:rsidRDefault="004A69BC" w:rsidP="00394D27">
    <w:pPr>
      <w:pStyle w:val="Header"/>
      <w:ind w:left="-1560"/>
    </w:pPr>
    <w:r>
      <w:rPr>
        <w:noProof/>
        <w:lang w:val="en-US"/>
      </w:rPr>
      <w:drawing>
        <wp:inline distT="0" distB="0" distL="0" distR="0" wp14:anchorId="45CA73A9" wp14:editId="02C3E45A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52"/>
    <w:rsid w:val="00000DAE"/>
    <w:rsid w:val="000136BB"/>
    <w:rsid w:val="0002545F"/>
    <w:rsid w:val="00026632"/>
    <w:rsid w:val="0004202F"/>
    <w:rsid w:val="00046A9A"/>
    <w:rsid w:val="0004727D"/>
    <w:rsid w:val="000514F9"/>
    <w:rsid w:val="000934DE"/>
    <w:rsid w:val="000A0ADE"/>
    <w:rsid w:val="000A3C07"/>
    <w:rsid w:val="000B1E79"/>
    <w:rsid w:val="000B34C0"/>
    <w:rsid w:val="000B56CE"/>
    <w:rsid w:val="000B74EB"/>
    <w:rsid w:val="000C4CAC"/>
    <w:rsid w:val="000C684C"/>
    <w:rsid w:val="000D4C49"/>
    <w:rsid w:val="000D621C"/>
    <w:rsid w:val="000E65F6"/>
    <w:rsid w:val="0014046B"/>
    <w:rsid w:val="00142660"/>
    <w:rsid w:val="00167346"/>
    <w:rsid w:val="001711AC"/>
    <w:rsid w:val="00173E49"/>
    <w:rsid w:val="001B5717"/>
    <w:rsid w:val="001F343C"/>
    <w:rsid w:val="00223D7D"/>
    <w:rsid w:val="00230490"/>
    <w:rsid w:val="00241D99"/>
    <w:rsid w:val="0024569A"/>
    <w:rsid w:val="002536BD"/>
    <w:rsid w:val="00264B02"/>
    <w:rsid w:val="0028027C"/>
    <w:rsid w:val="002B021C"/>
    <w:rsid w:val="002B4148"/>
    <w:rsid w:val="002D4123"/>
    <w:rsid w:val="002E14D7"/>
    <w:rsid w:val="002F3503"/>
    <w:rsid w:val="002F3F2C"/>
    <w:rsid w:val="0030351A"/>
    <w:rsid w:val="003275A3"/>
    <w:rsid w:val="003402B9"/>
    <w:rsid w:val="00343DAA"/>
    <w:rsid w:val="0036123F"/>
    <w:rsid w:val="00364996"/>
    <w:rsid w:val="003674D9"/>
    <w:rsid w:val="0037478C"/>
    <w:rsid w:val="00386CD0"/>
    <w:rsid w:val="00393FE1"/>
    <w:rsid w:val="00394D27"/>
    <w:rsid w:val="003A18F7"/>
    <w:rsid w:val="003B72A7"/>
    <w:rsid w:val="003C03EE"/>
    <w:rsid w:val="003D13A9"/>
    <w:rsid w:val="003E7132"/>
    <w:rsid w:val="00402344"/>
    <w:rsid w:val="00402E52"/>
    <w:rsid w:val="00405741"/>
    <w:rsid w:val="00405B68"/>
    <w:rsid w:val="00410A3B"/>
    <w:rsid w:val="0041262E"/>
    <w:rsid w:val="00417357"/>
    <w:rsid w:val="004213EC"/>
    <w:rsid w:val="004225E8"/>
    <w:rsid w:val="0042421E"/>
    <w:rsid w:val="004433FF"/>
    <w:rsid w:val="00460BD7"/>
    <w:rsid w:val="00461615"/>
    <w:rsid w:val="00473144"/>
    <w:rsid w:val="00486FC7"/>
    <w:rsid w:val="004950C4"/>
    <w:rsid w:val="00495A12"/>
    <w:rsid w:val="00495C3E"/>
    <w:rsid w:val="004A69BC"/>
    <w:rsid w:val="004B325E"/>
    <w:rsid w:val="004B4378"/>
    <w:rsid w:val="004C58F7"/>
    <w:rsid w:val="004C5C14"/>
    <w:rsid w:val="004E1701"/>
    <w:rsid w:val="004F43EC"/>
    <w:rsid w:val="004F4A43"/>
    <w:rsid w:val="00511D40"/>
    <w:rsid w:val="005219FB"/>
    <w:rsid w:val="00535D52"/>
    <w:rsid w:val="005421CC"/>
    <w:rsid w:val="00555ACE"/>
    <w:rsid w:val="00565F39"/>
    <w:rsid w:val="0058499A"/>
    <w:rsid w:val="00597230"/>
    <w:rsid w:val="005A291E"/>
    <w:rsid w:val="005A439E"/>
    <w:rsid w:val="005A6A61"/>
    <w:rsid w:val="005D6731"/>
    <w:rsid w:val="005F4138"/>
    <w:rsid w:val="0061026B"/>
    <w:rsid w:val="00617FD3"/>
    <w:rsid w:val="00621D66"/>
    <w:rsid w:val="00632439"/>
    <w:rsid w:val="0063584B"/>
    <w:rsid w:val="00636D2B"/>
    <w:rsid w:val="006649B0"/>
    <w:rsid w:val="006854A3"/>
    <w:rsid w:val="0069598D"/>
    <w:rsid w:val="00696103"/>
    <w:rsid w:val="006B5F74"/>
    <w:rsid w:val="006B65E9"/>
    <w:rsid w:val="006C0E27"/>
    <w:rsid w:val="006D1729"/>
    <w:rsid w:val="006F5EC8"/>
    <w:rsid w:val="00713241"/>
    <w:rsid w:val="0071469C"/>
    <w:rsid w:val="00744F1D"/>
    <w:rsid w:val="00760045"/>
    <w:rsid w:val="00797669"/>
    <w:rsid w:val="007A0E0B"/>
    <w:rsid w:val="007B32ED"/>
    <w:rsid w:val="007B3434"/>
    <w:rsid w:val="007B6327"/>
    <w:rsid w:val="007D58F8"/>
    <w:rsid w:val="007D77A6"/>
    <w:rsid w:val="007E535A"/>
    <w:rsid w:val="007E7DBD"/>
    <w:rsid w:val="007F1023"/>
    <w:rsid w:val="007F4954"/>
    <w:rsid w:val="007F59D1"/>
    <w:rsid w:val="00800A59"/>
    <w:rsid w:val="00813391"/>
    <w:rsid w:val="008166AD"/>
    <w:rsid w:val="008328FB"/>
    <w:rsid w:val="0083733E"/>
    <w:rsid w:val="0085064C"/>
    <w:rsid w:val="0086194A"/>
    <w:rsid w:val="00861AB4"/>
    <w:rsid w:val="00871352"/>
    <w:rsid w:val="00874BD2"/>
    <w:rsid w:val="00890885"/>
    <w:rsid w:val="008908BD"/>
    <w:rsid w:val="00890E1F"/>
    <w:rsid w:val="00891E1D"/>
    <w:rsid w:val="008A036C"/>
    <w:rsid w:val="008A4306"/>
    <w:rsid w:val="008A7C51"/>
    <w:rsid w:val="008B3F8F"/>
    <w:rsid w:val="008B6E7A"/>
    <w:rsid w:val="008D52BB"/>
    <w:rsid w:val="00900D23"/>
    <w:rsid w:val="00907AA9"/>
    <w:rsid w:val="00910AA0"/>
    <w:rsid w:val="009134F3"/>
    <w:rsid w:val="009208C5"/>
    <w:rsid w:val="00922014"/>
    <w:rsid w:val="00925543"/>
    <w:rsid w:val="009412D6"/>
    <w:rsid w:val="00960ABE"/>
    <w:rsid w:val="009625F6"/>
    <w:rsid w:val="0097329B"/>
    <w:rsid w:val="0097365B"/>
    <w:rsid w:val="00975A31"/>
    <w:rsid w:val="00981B22"/>
    <w:rsid w:val="00991881"/>
    <w:rsid w:val="009D11F9"/>
    <w:rsid w:val="009E430A"/>
    <w:rsid w:val="009E4501"/>
    <w:rsid w:val="00A10E43"/>
    <w:rsid w:val="00A22A57"/>
    <w:rsid w:val="00A232DC"/>
    <w:rsid w:val="00A46725"/>
    <w:rsid w:val="00A54FAF"/>
    <w:rsid w:val="00A550CE"/>
    <w:rsid w:val="00A601FA"/>
    <w:rsid w:val="00A71220"/>
    <w:rsid w:val="00A722E7"/>
    <w:rsid w:val="00A9197D"/>
    <w:rsid w:val="00AA2A6F"/>
    <w:rsid w:val="00AB6CB2"/>
    <w:rsid w:val="00AC0C22"/>
    <w:rsid w:val="00AC2C49"/>
    <w:rsid w:val="00AD2F39"/>
    <w:rsid w:val="00AD71BC"/>
    <w:rsid w:val="00AD78F4"/>
    <w:rsid w:val="00AD7C57"/>
    <w:rsid w:val="00AE2E8B"/>
    <w:rsid w:val="00AE4360"/>
    <w:rsid w:val="00AF7807"/>
    <w:rsid w:val="00B0053A"/>
    <w:rsid w:val="00B040A9"/>
    <w:rsid w:val="00B112BC"/>
    <w:rsid w:val="00B17401"/>
    <w:rsid w:val="00B22FFD"/>
    <w:rsid w:val="00B31769"/>
    <w:rsid w:val="00B46AF2"/>
    <w:rsid w:val="00B61FBB"/>
    <w:rsid w:val="00BC1508"/>
    <w:rsid w:val="00BD4638"/>
    <w:rsid w:val="00BE5076"/>
    <w:rsid w:val="00BE6FA8"/>
    <w:rsid w:val="00BF1B1E"/>
    <w:rsid w:val="00C26391"/>
    <w:rsid w:val="00C320B2"/>
    <w:rsid w:val="00C32D34"/>
    <w:rsid w:val="00C42F6A"/>
    <w:rsid w:val="00C551A1"/>
    <w:rsid w:val="00C60D56"/>
    <w:rsid w:val="00C657D9"/>
    <w:rsid w:val="00C74179"/>
    <w:rsid w:val="00C75CE6"/>
    <w:rsid w:val="00C913D9"/>
    <w:rsid w:val="00C923D8"/>
    <w:rsid w:val="00CB7745"/>
    <w:rsid w:val="00CD7962"/>
    <w:rsid w:val="00CE4587"/>
    <w:rsid w:val="00CE52D5"/>
    <w:rsid w:val="00CF0454"/>
    <w:rsid w:val="00D1116E"/>
    <w:rsid w:val="00D22B02"/>
    <w:rsid w:val="00D314A1"/>
    <w:rsid w:val="00D37E4C"/>
    <w:rsid w:val="00D50756"/>
    <w:rsid w:val="00D555E4"/>
    <w:rsid w:val="00D71BCA"/>
    <w:rsid w:val="00DA055F"/>
    <w:rsid w:val="00DA51E7"/>
    <w:rsid w:val="00DA549F"/>
    <w:rsid w:val="00DA76FF"/>
    <w:rsid w:val="00DB5852"/>
    <w:rsid w:val="00DC7E78"/>
    <w:rsid w:val="00DE20D2"/>
    <w:rsid w:val="00DE255F"/>
    <w:rsid w:val="00E07BF9"/>
    <w:rsid w:val="00E143A5"/>
    <w:rsid w:val="00E246BB"/>
    <w:rsid w:val="00E30B41"/>
    <w:rsid w:val="00E32C55"/>
    <w:rsid w:val="00E36E3E"/>
    <w:rsid w:val="00E36FC7"/>
    <w:rsid w:val="00E4742F"/>
    <w:rsid w:val="00E65C70"/>
    <w:rsid w:val="00E727CC"/>
    <w:rsid w:val="00EA0DA0"/>
    <w:rsid w:val="00EA743D"/>
    <w:rsid w:val="00EB6F7F"/>
    <w:rsid w:val="00EE6E39"/>
    <w:rsid w:val="00EF07E8"/>
    <w:rsid w:val="00EF6469"/>
    <w:rsid w:val="00EF6B0B"/>
    <w:rsid w:val="00F01774"/>
    <w:rsid w:val="00F050F2"/>
    <w:rsid w:val="00F160AE"/>
    <w:rsid w:val="00F3046B"/>
    <w:rsid w:val="00F32046"/>
    <w:rsid w:val="00F32261"/>
    <w:rsid w:val="00F32595"/>
    <w:rsid w:val="00F52333"/>
    <w:rsid w:val="00F63E9A"/>
    <w:rsid w:val="00F6634D"/>
    <w:rsid w:val="00FA2E7B"/>
    <w:rsid w:val="00FA74B9"/>
    <w:rsid w:val="00FB5998"/>
    <w:rsid w:val="00FD0448"/>
    <w:rsid w:val="00FD4D8C"/>
    <w:rsid w:val="00FE053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552F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C9F8-3460-4A5C-8C46-42B46291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portrait.dotx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decristofaro</cp:lastModifiedBy>
  <cp:revision>2</cp:revision>
  <cp:lastPrinted>2017-10-04T13:06:00Z</cp:lastPrinted>
  <dcterms:created xsi:type="dcterms:W3CDTF">2019-10-09T15:58:00Z</dcterms:created>
  <dcterms:modified xsi:type="dcterms:W3CDTF">2019-10-09T15:58:00Z</dcterms:modified>
</cp:coreProperties>
</file>