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6B5092" w:rsidRPr="006B509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6B5092" w:rsidRPr="006B5092" w14:paraId="4A42D09D" w14:textId="77777777" w:rsidTr="00470727">
        <w:trPr>
          <w:trHeight w:val="277"/>
        </w:trPr>
        <w:tc>
          <w:tcPr>
            <w:tcW w:w="1669" w:type="dxa"/>
            <w:vAlign w:val="center"/>
          </w:tcPr>
          <w:p w14:paraId="50DC9984" w14:textId="628FB893" w:rsidR="00DB5852" w:rsidRPr="006B5092" w:rsidRDefault="00DB5852" w:rsidP="000C5903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6ADCE56D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3EA8C00F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</w:p>
        </w:tc>
      </w:tr>
    </w:tbl>
    <w:p w14:paraId="785D4A8F" w14:textId="16104892" w:rsidR="00FB5998" w:rsidRPr="006B5092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Pr="006B509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6B5092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41"/>
        <w:gridCol w:w="342"/>
        <w:gridCol w:w="84"/>
        <w:gridCol w:w="858"/>
        <w:gridCol w:w="48"/>
        <w:gridCol w:w="1078"/>
        <w:gridCol w:w="1063"/>
        <w:gridCol w:w="1205"/>
        <w:gridCol w:w="851"/>
        <w:gridCol w:w="1665"/>
      </w:tblGrid>
      <w:tr w:rsidR="006B5092" w:rsidRPr="006B5092" w14:paraId="0C3F15FC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7EF7F4A1" w14:textId="28718513" w:rsidR="00DB5852" w:rsidRPr="006B5092" w:rsidRDefault="00DB5852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551CFFDD" w:rsidR="00DB5852" w:rsidRPr="00344CE0" w:rsidRDefault="001A4B1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344CE0">
              <w:rPr>
                <w:rFonts w:ascii="Arial" w:eastAsia="Cambria" w:hAnsi="Arial" w:cs="Arial"/>
                <w:b/>
                <w:szCs w:val="24"/>
              </w:rPr>
              <w:t>Alpine Combined</w:t>
            </w:r>
          </w:p>
        </w:tc>
      </w:tr>
      <w:tr w:rsidR="006B5092" w:rsidRPr="006B5092" w14:paraId="1431B9BE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596D8683" w14:textId="1C880AE5" w:rsidR="00DB5852" w:rsidRPr="006B5092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226BCC44" w:rsidR="00DB5852" w:rsidRPr="006B5092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75A689B" w:rsidR="00DB5852" w:rsidRPr="006B5092" w:rsidRDefault="00DB5852" w:rsidP="000C5903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6B5092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6B5092" w:rsidRPr="006B5092" w14:paraId="5EE4C8F5" w14:textId="77777777" w:rsidTr="00163606">
        <w:trPr>
          <w:trHeight w:val="57"/>
        </w:trPr>
        <w:tc>
          <w:tcPr>
            <w:tcW w:w="4502" w:type="dxa"/>
            <w:gridSpan w:val="7"/>
            <w:shd w:val="clear" w:color="auto" w:fill="D9D9D9" w:themeFill="background1" w:themeFillShade="D9"/>
            <w:vAlign w:val="center"/>
          </w:tcPr>
          <w:p w14:paraId="7B1F4547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6B5092" w:rsidRPr="006B5092" w14:paraId="7D180B90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0C57E05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6B5092" w:rsidRPr="006B5092" w14:paraId="16A367C2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A7C6C0A" w14:textId="53CB4F09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A16C3E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65C94736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140D9EF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65E1096B" w14:textId="2AFCA67C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4665CD5B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75BDC2D2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F4AEA74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0EF78930" w14:textId="77F73AA5" w:rsidR="00FB5998" w:rsidRPr="006B5092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4A83F97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0BE7FB30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066A008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94D69F2" w14:textId="354C058D" w:rsidR="00FB5998" w:rsidRPr="006B5092" w:rsidRDefault="00FB5998" w:rsidP="00DB5852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training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44074405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5D9C0E84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19999A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491F5F9" w14:textId="4D14A81D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454678B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46E5D2FE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6A036B21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3D7B4EB2" w14:textId="2C43F8AE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4F2E534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9DC2978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7E31DB7E" w14:textId="77777777" w:rsidTr="00163606">
        <w:trPr>
          <w:trHeight w:val="57"/>
        </w:trPr>
        <w:tc>
          <w:tcPr>
            <w:tcW w:w="4502" w:type="dxa"/>
            <w:gridSpan w:val="7"/>
            <w:shd w:val="clear" w:color="auto" w:fill="D9D9D9" w:themeFill="background1" w:themeFillShade="D9"/>
            <w:vAlign w:val="center"/>
          </w:tcPr>
          <w:p w14:paraId="0127D822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6B5092" w:rsidRDefault="00C657D9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6B5092" w:rsidRDefault="00C657D9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6B5092" w:rsidRPr="006B5092" w14:paraId="7A3D2A22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921E53A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22DA8755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</w:t>
            </w:r>
            <w:proofErr w:type="spellStart"/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  <w:tc>
          <w:tcPr>
            <w:tcW w:w="2516" w:type="dxa"/>
            <w:gridSpan w:val="2"/>
            <w:vAlign w:val="center"/>
          </w:tcPr>
          <w:p w14:paraId="2570FA40" w14:textId="0D451F92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2nd </w:t>
            </w:r>
            <w:proofErr w:type="spellStart"/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</w:tr>
      <w:tr w:rsidR="006B5092" w:rsidRPr="006B5092" w14:paraId="6AEE99DD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22CAF8AC" w14:textId="64291F8D" w:rsidR="004F4A43" w:rsidRPr="006B5092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E2FE093" w:rsidR="000C5903" w:rsidRPr="006B5092" w:rsidRDefault="000C5903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7B0D8B5E" w:rsidR="004F4A43" w:rsidRPr="006B5092" w:rsidRDefault="004F4A43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2AA6763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62E8E21B" w14:textId="5587282E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5DC7242B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51A89354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A5F090A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F114630" w14:textId="3515DAA6" w:rsidR="00FB5998" w:rsidRPr="006B5092" w:rsidRDefault="00344CE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3BC36B60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4B28D2DC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3FEA23B9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2AEABD6B" w14:textId="3AA0EF01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52FB0EFA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782E177D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2129776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14693FB5" w14:textId="0FE5947E" w:rsidR="00FB5998" w:rsidRPr="006B5092" w:rsidRDefault="00344CE0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047A6324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1B4800E3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2AD775BE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5EC2AA6A" w14:textId="77777777" w:rsidR="0041262E" w:rsidRPr="006B5092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E361CB9" w:rsidR="00DB5852" w:rsidRPr="006B5092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4F6C00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  <w:p w14:paraId="707BF6ED" w14:textId="017EA817" w:rsidR="00FA2E7B" w:rsidRPr="006B5092" w:rsidRDefault="00FA2E7B" w:rsidP="00470727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="00470727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vAlign w:val="center"/>
          </w:tcPr>
          <w:p w14:paraId="43166369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73031E2B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663A1925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3456BC4A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54533AC4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33E4C016" w14:textId="3095876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4B5AE8F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57528B45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5DE37BB4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7E8222B8" w:rsidR="0041262E" w:rsidRPr="006B5092" w:rsidRDefault="0041262E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C6A9A7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14:paraId="18025C5A" w14:textId="2E2994D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42804725" w:rsidR="0041262E" w:rsidRPr="006B5092" w:rsidRDefault="0041262E" w:rsidP="000C5903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617AE3C1" w:rsidR="0041262E" w:rsidRPr="006B5092" w:rsidRDefault="0041262E" w:rsidP="004F6C00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6B5092" w:rsidRPr="006B5092" w14:paraId="758E44AF" w14:textId="77777777" w:rsidTr="00163606">
        <w:trPr>
          <w:trHeight w:val="57"/>
        </w:trPr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6B5092" w:rsidRDefault="0041262E" w:rsidP="00A232DC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6B5092" w:rsidRPr="006B5092" w14:paraId="677A9753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21CE0B28" w14:textId="0E71788D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407E8000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18F66B49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6B5092" w:rsidRPr="006B5092" w14:paraId="506E6D8A" w14:textId="77777777" w:rsidTr="004F6C00">
        <w:trPr>
          <w:trHeight w:val="283"/>
        </w:trPr>
        <w:tc>
          <w:tcPr>
            <w:tcW w:w="4502" w:type="dxa"/>
            <w:gridSpan w:val="7"/>
            <w:vAlign w:val="center"/>
          </w:tcPr>
          <w:p w14:paraId="650C3A0B" w14:textId="3E9AC532" w:rsidR="004F6C00" w:rsidRPr="006B5092" w:rsidRDefault="004F6C0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1C249D47" w14:textId="5C201E76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E795995" w14:textId="5001477B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23A2856F" w14:textId="77777777" w:rsidTr="00B90F43">
        <w:trPr>
          <w:trHeight w:val="283"/>
        </w:trPr>
        <w:tc>
          <w:tcPr>
            <w:tcW w:w="1951" w:type="dxa"/>
            <w:vMerge w:val="restart"/>
            <w:vAlign w:val="center"/>
          </w:tcPr>
          <w:p w14:paraId="55CE2EC3" w14:textId="0937A7E8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Yellow zones / flags</w:t>
            </w:r>
          </w:p>
        </w:tc>
        <w:tc>
          <w:tcPr>
            <w:tcW w:w="2551" w:type="dxa"/>
            <w:gridSpan w:val="6"/>
            <w:vAlign w:val="center"/>
          </w:tcPr>
          <w:p w14:paraId="6281ED36" w14:textId="3731350A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4784" w:type="dxa"/>
            <w:gridSpan w:val="4"/>
            <w:vAlign w:val="center"/>
          </w:tcPr>
          <w:p w14:paraId="26C661CC" w14:textId="2DA89A16" w:rsidR="00604AD7" w:rsidRPr="006B5092" w:rsidRDefault="00604AD7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Back to start</w:t>
            </w:r>
          </w:p>
        </w:tc>
      </w:tr>
      <w:tr w:rsidR="006B5092" w:rsidRPr="006B5092" w14:paraId="57B0CF42" w14:textId="77777777" w:rsidTr="00523E2F">
        <w:trPr>
          <w:trHeight w:val="283"/>
        </w:trPr>
        <w:tc>
          <w:tcPr>
            <w:tcW w:w="1951" w:type="dxa"/>
            <w:vMerge/>
            <w:vAlign w:val="center"/>
          </w:tcPr>
          <w:p w14:paraId="54C2C863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822A416" w14:textId="75CC9E9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1st</w:t>
            </w:r>
          </w:p>
        </w:tc>
        <w:tc>
          <w:tcPr>
            <w:tcW w:w="1984" w:type="dxa"/>
            <w:gridSpan w:val="3"/>
            <w:vAlign w:val="center"/>
          </w:tcPr>
          <w:p w14:paraId="2983ED45" w14:textId="573D7A78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33EE4A9A" w14:textId="73060AD2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11FF617" w14:textId="77777777" w:rsidTr="004B19F1">
        <w:trPr>
          <w:trHeight w:val="283"/>
        </w:trPr>
        <w:tc>
          <w:tcPr>
            <w:tcW w:w="1951" w:type="dxa"/>
            <w:vMerge/>
            <w:vAlign w:val="center"/>
          </w:tcPr>
          <w:p w14:paraId="4E34A3AA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12DB30E" w14:textId="45ECFE84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2nd</w:t>
            </w:r>
          </w:p>
        </w:tc>
        <w:tc>
          <w:tcPr>
            <w:tcW w:w="1984" w:type="dxa"/>
            <w:gridSpan w:val="3"/>
            <w:vAlign w:val="center"/>
          </w:tcPr>
          <w:p w14:paraId="7CC69FE6" w14:textId="6C90331F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24B62F4" w14:textId="49D9FCF8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335F3C1" w14:textId="77777777" w:rsidTr="00541DB7">
        <w:trPr>
          <w:trHeight w:val="283"/>
        </w:trPr>
        <w:tc>
          <w:tcPr>
            <w:tcW w:w="4502" w:type="dxa"/>
            <w:gridSpan w:val="7"/>
            <w:vAlign w:val="center"/>
          </w:tcPr>
          <w:p w14:paraId="71717334" w14:textId="104AB5A6" w:rsidR="00FA2E7B" w:rsidRPr="006B5092" w:rsidRDefault="00E3678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Data a</w:t>
            </w:r>
            <w:r w:rsidR="00FA2E7B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nalysis</w:t>
            </w:r>
          </w:p>
        </w:tc>
        <w:tc>
          <w:tcPr>
            <w:tcW w:w="2268" w:type="dxa"/>
            <w:gridSpan w:val="2"/>
            <w:vAlign w:val="center"/>
          </w:tcPr>
          <w:p w14:paraId="6BB4A0DC" w14:textId="77777777" w:rsidR="00FA2E7B" w:rsidRPr="006B5092" w:rsidRDefault="00FA2E7B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Intermediate times</w:t>
            </w:r>
          </w:p>
          <w:p w14:paraId="249D81EC" w14:textId="3618E81E" w:rsidR="00FA2E7B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33374DE9" w14:textId="44CF2A10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058A5C32" w14:textId="77777777" w:rsidR="00A30EE2" w:rsidRPr="006B5092" w:rsidRDefault="00A30EE2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Speed measurements</w:t>
            </w:r>
          </w:p>
          <w:p w14:paraId="71770225" w14:textId="748D8D54" w:rsidR="00A30EE2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2C1CAD6D" w14:textId="1D92849A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</w:tr>
      <w:tr w:rsidR="006B5092" w:rsidRPr="006B5092" w14:paraId="540AD0B9" w14:textId="77777777" w:rsidTr="000D2F67">
        <w:trPr>
          <w:trHeight w:val="283"/>
        </w:trPr>
        <w:tc>
          <w:tcPr>
            <w:tcW w:w="4502" w:type="dxa"/>
            <w:gridSpan w:val="7"/>
            <w:vAlign w:val="center"/>
          </w:tcPr>
          <w:p w14:paraId="254963E7" w14:textId="68BB15AA" w:rsidR="000D2F67" w:rsidRPr="006B5092" w:rsidRDefault="007D5DC1" w:rsidP="007D5DC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</w:p>
        </w:tc>
        <w:tc>
          <w:tcPr>
            <w:tcW w:w="2268" w:type="dxa"/>
            <w:gridSpan w:val="2"/>
            <w:vAlign w:val="center"/>
          </w:tcPr>
          <w:p w14:paraId="6D01ACB4" w14:textId="2A73C9C0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B8A4F24" w14:textId="18F5D833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0721" w:rsidRPr="006B5092" w14:paraId="6B1C8868" w14:textId="77777777" w:rsidTr="00E3678F">
        <w:trPr>
          <w:trHeight w:val="283"/>
        </w:trPr>
        <w:tc>
          <w:tcPr>
            <w:tcW w:w="4502" w:type="dxa"/>
            <w:gridSpan w:val="7"/>
            <w:vAlign w:val="center"/>
          </w:tcPr>
          <w:p w14:paraId="255D9FB2" w14:textId="6C80DEA6" w:rsidR="00B30721" w:rsidRPr="006B5092" w:rsidRDefault="00B3072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13C429D0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784C23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2320274E" w14:textId="77777777" w:rsidTr="00E3678F">
        <w:trPr>
          <w:trHeight w:val="283"/>
        </w:trPr>
        <w:tc>
          <w:tcPr>
            <w:tcW w:w="4502" w:type="dxa"/>
            <w:gridSpan w:val="7"/>
            <w:vAlign w:val="center"/>
          </w:tcPr>
          <w:p w14:paraId="2B4FF944" w14:textId="10FC5DD3" w:rsidR="00B3072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361A792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0A77429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D5DC1" w:rsidRPr="006B5092" w14:paraId="1E2301B4" w14:textId="4D366348" w:rsidTr="00C56E59">
        <w:trPr>
          <w:trHeight w:val="283"/>
        </w:trPr>
        <w:tc>
          <w:tcPr>
            <w:tcW w:w="4502" w:type="dxa"/>
            <w:gridSpan w:val="7"/>
            <w:vAlign w:val="center"/>
          </w:tcPr>
          <w:p w14:paraId="52DFAB59" w14:textId="6C9E4A6C" w:rsidR="007D5DC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69BD4C3F" w14:textId="4E5FEABA" w:rsidR="007D5DC1" w:rsidRPr="006B5092" w:rsidRDefault="007D5DC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08D26BDB" w14:textId="77777777" w:rsidTr="00163606">
        <w:trPr>
          <w:trHeight w:val="57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06B27F8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7D5DC1" w:rsidRPr="006B5092" w14:paraId="4859437A" w14:textId="77777777" w:rsidTr="007D5DC1">
        <w:trPr>
          <w:trHeight w:val="283"/>
        </w:trPr>
        <w:tc>
          <w:tcPr>
            <w:tcW w:w="2434" w:type="dxa"/>
            <w:gridSpan w:val="3"/>
            <w:vAlign w:val="center"/>
          </w:tcPr>
          <w:p w14:paraId="1133834E" w14:textId="77777777" w:rsidR="007D5DC1" w:rsidRPr="006B5092" w:rsidRDefault="007D5DC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3A022C2" w14:textId="2EB5E86E" w:rsidR="007D5DC1" w:rsidRPr="00B30721" w:rsidRDefault="007D5DC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1078" w:type="dxa"/>
            <w:vAlign w:val="center"/>
          </w:tcPr>
          <w:p w14:paraId="0040F62C" w14:textId="0F9D0DD5" w:rsidR="007D5DC1" w:rsidRPr="00B30721" w:rsidRDefault="007D5DC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57309740" w14:textId="45606ECA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7E2764F7" w14:textId="1F87258F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7D5DC1" w:rsidRPr="006B5092" w14:paraId="0F2E68EF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71657153" w14:textId="2C0C77CB" w:rsidR="007D5DC1" w:rsidRPr="006B5092" w:rsidRDefault="007D5DC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bib draw / pick</w:t>
            </w:r>
          </w:p>
        </w:tc>
        <w:tc>
          <w:tcPr>
            <w:tcW w:w="990" w:type="dxa"/>
            <w:gridSpan w:val="3"/>
            <w:vAlign w:val="center"/>
          </w:tcPr>
          <w:p w14:paraId="5A6EF97D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vAlign w:val="center"/>
          </w:tcPr>
          <w:p w14:paraId="5BB96ED1" w14:textId="53D62C51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D36E4" w14:textId="77777777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8E23128" w14:textId="77777777" w:rsidR="007D5DC1" w:rsidRPr="006B5092" w:rsidRDefault="007D5DC1" w:rsidP="00A95202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0DC8FFD5" w14:textId="77777777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3884853A" w14:textId="77777777" w:rsidR="007D5DC1" w:rsidRPr="006B5092" w:rsidRDefault="007D5DC1" w:rsidP="00A95202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88FC969" w14:textId="5FF9D0B8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7D5DC1" w:rsidRPr="006B5092" w14:paraId="7C58F842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6DFD3A36" w14:textId="14B21A06" w:rsidR="007D5DC1" w:rsidRPr="006B5092" w:rsidRDefault="007D5DC1" w:rsidP="007D5DC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0" w:type="dxa"/>
            <w:gridSpan w:val="3"/>
            <w:vAlign w:val="center"/>
          </w:tcPr>
          <w:p w14:paraId="4CC2E059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vAlign w:val="center"/>
          </w:tcPr>
          <w:p w14:paraId="26AF2E18" w14:textId="1E9171AE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03D41119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4FAB8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7D5DC1" w:rsidRPr="006B5092" w14:paraId="1020CEBF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41D72D9D" w14:textId="20486453" w:rsidR="007D5DC1" w:rsidRPr="006B5092" w:rsidRDefault="007D5DC1" w:rsidP="00344CE0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71FB8E89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42AA95" w14:textId="5E515A21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79A09A62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77777777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131FB5B4" w14:textId="417AD9E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77BDF7A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7D2231AD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2D40DAFF" w14:textId="77777777" w:rsidTr="00163606">
        <w:trPr>
          <w:trHeight w:val="57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7B34A23C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B30721" w:rsidRPr="006B5092" w14:paraId="0857DA06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2282BCC5" w14:textId="3539EAD9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</w:p>
        </w:tc>
        <w:tc>
          <w:tcPr>
            <w:tcW w:w="1078" w:type="dxa"/>
            <w:vAlign w:val="center"/>
          </w:tcPr>
          <w:p w14:paraId="55A820C5" w14:textId="7326269F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CA9899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A297F6B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268B499E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6F5851F8" w14:textId="6EBDFED6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public draw / pick</w:t>
            </w:r>
          </w:p>
        </w:tc>
        <w:tc>
          <w:tcPr>
            <w:tcW w:w="1078" w:type="dxa"/>
            <w:vAlign w:val="center"/>
          </w:tcPr>
          <w:p w14:paraId="2A4D9AD2" w14:textId="77777777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392A33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214E467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630255" w:rsidRPr="006B5092" w14:paraId="5BE92065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0D95A25B" w14:textId="198CA7EC" w:rsidR="00630255" w:rsidRPr="006B5092" w:rsidRDefault="00630255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40822E5D" w14:textId="77777777" w:rsidR="00630255" w:rsidRPr="006B5092" w:rsidRDefault="00630255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396D31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1ECE9C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41BCBC7E" w14:textId="77777777" w:rsidTr="00163606">
        <w:trPr>
          <w:trHeight w:val="57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4BA6314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63606" w:rsidRPr="006B5092" w14:paraId="617F1C55" w14:textId="77777777" w:rsidTr="00405B68">
        <w:trPr>
          <w:trHeight w:val="283"/>
        </w:trPr>
        <w:tc>
          <w:tcPr>
            <w:tcW w:w="9286" w:type="dxa"/>
            <w:gridSpan w:val="11"/>
            <w:vAlign w:val="center"/>
          </w:tcPr>
          <w:p w14:paraId="3FBA19DD" w14:textId="309DE1CF" w:rsidR="00163606" w:rsidRPr="006B5092" w:rsidRDefault="00163606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Post Inspection Interview Location</w:t>
            </w:r>
            <w:bookmarkStart w:id="0" w:name="_GoBack"/>
            <w:bookmarkEnd w:id="0"/>
          </w:p>
        </w:tc>
      </w:tr>
      <w:tr w:rsidR="00B30721" w:rsidRPr="006B5092" w14:paraId="14BEE8DC" w14:textId="77777777" w:rsidTr="00405B68">
        <w:trPr>
          <w:trHeight w:val="283"/>
        </w:trPr>
        <w:tc>
          <w:tcPr>
            <w:tcW w:w="9286" w:type="dxa"/>
            <w:gridSpan w:val="11"/>
            <w:vAlign w:val="center"/>
          </w:tcPr>
          <w:p w14:paraId="343EEA70" w14:textId="46726635" w:rsidR="00B30721" w:rsidRPr="006B5092" w:rsidRDefault="00B3072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050A056A" w:rsidR="00B30721" w:rsidRPr="006B5092" w:rsidRDefault="00B30721" w:rsidP="000D2F6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6B5092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B5092" w:rsidSect="00B30721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77D9B" w14:textId="77777777" w:rsidR="00E04E5B" w:rsidRDefault="00E04E5B">
      <w:r>
        <w:separator/>
      </w:r>
    </w:p>
  </w:endnote>
  <w:endnote w:type="continuationSeparator" w:id="0">
    <w:p w14:paraId="7634AF35" w14:textId="77777777" w:rsidR="00E04E5B" w:rsidRDefault="00E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2FF5" w14:textId="77777777" w:rsidR="00E04E5B" w:rsidRDefault="00E04E5B">
      <w:r>
        <w:separator/>
      </w:r>
    </w:p>
  </w:footnote>
  <w:footnote w:type="continuationSeparator" w:id="0">
    <w:p w14:paraId="2E4BB0A8" w14:textId="77777777" w:rsidR="00E04E5B" w:rsidRDefault="00E0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F833B9"/>
    <w:multiLevelType w:val="hybridMultilevel"/>
    <w:tmpl w:val="052242E8"/>
    <w:lvl w:ilvl="0" w:tplc="4D76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C33BD2"/>
    <w:multiLevelType w:val="hybridMultilevel"/>
    <w:tmpl w:val="DE8EA0C4"/>
    <w:lvl w:ilvl="0" w:tplc="FD08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5DBE"/>
    <w:rsid w:val="00026632"/>
    <w:rsid w:val="0004202F"/>
    <w:rsid w:val="000514F9"/>
    <w:rsid w:val="000929F0"/>
    <w:rsid w:val="000934DE"/>
    <w:rsid w:val="000A0ADE"/>
    <w:rsid w:val="000A3C07"/>
    <w:rsid w:val="000B1E79"/>
    <w:rsid w:val="000B56CE"/>
    <w:rsid w:val="000B74EB"/>
    <w:rsid w:val="000C4CAC"/>
    <w:rsid w:val="000C5903"/>
    <w:rsid w:val="000C684C"/>
    <w:rsid w:val="000D2F67"/>
    <w:rsid w:val="000D4C49"/>
    <w:rsid w:val="000D621C"/>
    <w:rsid w:val="000E65F6"/>
    <w:rsid w:val="0014046B"/>
    <w:rsid w:val="00142660"/>
    <w:rsid w:val="00152C4C"/>
    <w:rsid w:val="00163606"/>
    <w:rsid w:val="00167346"/>
    <w:rsid w:val="001711AC"/>
    <w:rsid w:val="00173E49"/>
    <w:rsid w:val="001A4B15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1FEB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44CE0"/>
    <w:rsid w:val="003564F7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0727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0FFA"/>
    <w:rsid w:val="004E1701"/>
    <w:rsid w:val="004F43EC"/>
    <w:rsid w:val="004F4A43"/>
    <w:rsid w:val="004F6C00"/>
    <w:rsid w:val="00511D40"/>
    <w:rsid w:val="00530632"/>
    <w:rsid w:val="00535D52"/>
    <w:rsid w:val="00541DB7"/>
    <w:rsid w:val="005421CC"/>
    <w:rsid w:val="00550F69"/>
    <w:rsid w:val="00555ACE"/>
    <w:rsid w:val="00565F39"/>
    <w:rsid w:val="0058499A"/>
    <w:rsid w:val="00597230"/>
    <w:rsid w:val="005A291E"/>
    <w:rsid w:val="005A439E"/>
    <w:rsid w:val="005D6731"/>
    <w:rsid w:val="005E4A5C"/>
    <w:rsid w:val="005F4138"/>
    <w:rsid w:val="00604AD7"/>
    <w:rsid w:val="0061026B"/>
    <w:rsid w:val="00621D66"/>
    <w:rsid w:val="00630255"/>
    <w:rsid w:val="00632439"/>
    <w:rsid w:val="0063584B"/>
    <w:rsid w:val="00636D2B"/>
    <w:rsid w:val="00661A1E"/>
    <w:rsid w:val="006854A3"/>
    <w:rsid w:val="0069598D"/>
    <w:rsid w:val="006B5092"/>
    <w:rsid w:val="006B65E9"/>
    <w:rsid w:val="006C0E27"/>
    <w:rsid w:val="006D1729"/>
    <w:rsid w:val="006F5EC8"/>
    <w:rsid w:val="00713241"/>
    <w:rsid w:val="0071469C"/>
    <w:rsid w:val="00744F1D"/>
    <w:rsid w:val="00745CA4"/>
    <w:rsid w:val="00760045"/>
    <w:rsid w:val="0077526D"/>
    <w:rsid w:val="00797669"/>
    <w:rsid w:val="007A0E0B"/>
    <w:rsid w:val="007B32ED"/>
    <w:rsid w:val="007B6327"/>
    <w:rsid w:val="007D58F8"/>
    <w:rsid w:val="007D5DC1"/>
    <w:rsid w:val="007D77A6"/>
    <w:rsid w:val="007E535A"/>
    <w:rsid w:val="007E7DBD"/>
    <w:rsid w:val="007F1023"/>
    <w:rsid w:val="007F4954"/>
    <w:rsid w:val="007F59D1"/>
    <w:rsid w:val="00813391"/>
    <w:rsid w:val="008166AD"/>
    <w:rsid w:val="0083733E"/>
    <w:rsid w:val="00843315"/>
    <w:rsid w:val="0086194A"/>
    <w:rsid w:val="00861AB4"/>
    <w:rsid w:val="00865EDB"/>
    <w:rsid w:val="00871352"/>
    <w:rsid w:val="00874BD2"/>
    <w:rsid w:val="00890885"/>
    <w:rsid w:val="008A036C"/>
    <w:rsid w:val="008A4306"/>
    <w:rsid w:val="008B3F8F"/>
    <w:rsid w:val="008B6E7A"/>
    <w:rsid w:val="008D318E"/>
    <w:rsid w:val="008D52BB"/>
    <w:rsid w:val="00907AA9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96548"/>
    <w:rsid w:val="009D11F9"/>
    <w:rsid w:val="009E430A"/>
    <w:rsid w:val="009E4501"/>
    <w:rsid w:val="00A10E43"/>
    <w:rsid w:val="00A21289"/>
    <w:rsid w:val="00A22A57"/>
    <w:rsid w:val="00A232DC"/>
    <w:rsid w:val="00A30EE2"/>
    <w:rsid w:val="00A46725"/>
    <w:rsid w:val="00A54FAF"/>
    <w:rsid w:val="00A550CE"/>
    <w:rsid w:val="00A601FA"/>
    <w:rsid w:val="00A71220"/>
    <w:rsid w:val="00A722E7"/>
    <w:rsid w:val="00A9197D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1CD7"/>
    <w:rsid w:val="00B040A9"/>
    <w:rsid w:val="00B22FFD"/>
    <w:rsid w:val="00B30721"/>
    <w:rsid w:val="00B46AF2"/>
    <w:rsid w:val="00B61FBB"/>
    <w:rsid w:val="00BC1508"/>
    <w:rsid w:val="00BE5076"/>
    <w:rsid w:val="00BE6FA8"/>
    <w:rsid w:val="00BF1B1E"/>
    <w:rsid w:val="00C26391"/>
    <w:rsid w:val="00C320B2"/>
    <w:rsid w:val="00C42F6A"/>
    <w:rsid w:val="00C657D9"/>
    <w:rsid w:val="00C74179"/>
    <w:rsid w:val="00C75983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18D6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E20D2"/>
    <w:rsid w:val="00DE255F"/>
    <w:rsid w:val="00DE3D73"/>
    <w:rsid w:val="00E04E5B"/>
    <w:rsid w:val="00E07BF9"/>
    <w:rsid w:val="00E143A5"/>
    <w:rsid w:val="00E246BB"/>
    <w:rsid w:val="00E30B41"/>
    <w:rsid w:val="00E3678F"/>
    <w:rsid w:val="00E36E3E"/>
    <w:rsid w:val="00E36FC7"/>
    <w:rsid w:val="00E4742F"/>
    <w:rsid w:val="00E65C70"/>
    <w:rsid w:val="00E727CC"/>
    <w:rsid w:val="00E95C74"/>
    <w:rsid w:val="00EA0DA0"/>
    <w:rsid w:val="00EA743D"/>
    <w:rsid w:val="00EB6F7F"/>
    <w:rsid w:val="00EE6E39"/>
    <w:rsid w:val="00EF07E8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E222-C360-4B47-89B1-068AC33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decristofaro</cp:lastModifiedBy>
  <cp:revision>2</cp:revision>
  <cp:lastPrinted>2017-10-04T13:06:00Z</cp:lastPrinted>
  <dcterms:created xsi:type="dcterms:W3CDTF">2019-10-09T16:00:00Z</dcterms:created>
  <dcterms:modified xsi:type="dcterms:W3CDTF">2019-10-09T16:00:00Z</dcterms:modified>
</cp:coreProperties>
</file>