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9B" w:rsidRDefault="008F329B" w:rsidP="001F5F46">
      <w:pPr>
        <w:pStyle w:val="Textkrper"/>
        <w:rPr>
          <w:lang w:val="de-CH"/>
        </w:rPr>
      </w:pPr>
    </w:p>
    <w:p w:rsidR="00742076" w:rsidRPr="00386E14" w:rsidRDefault="00742076" w:rsidP="009A0954">
      <w:pPr>
        <w:rPr>
          <w:sz w:val="20"/>
          <w:lang w:val="en-GB"/>
        </w:rPr>
      </w:pPr>
      <w:r w:rsidRPr="00386E14">
        <w:rPr>
          <w:sz w:val="20"/>
          <w:highlight w:val="yellow"/>
          <w:lang w:val="en-GB"/>
        </w:rPr>
        <w:t>Address of NSA</w:t>
      </w:r>
    </w:p>
    <w:p w:rsidR="00742076" w:rsidRPr="00386E14" w:rsidRDefault="00742076" w:rsidP="009A0954">
      <w:pPr>
        <w:rPr>
          <w:sz w:val="20"/>
          <w:lang w:val="en-GB"/>
        </w:rPr>
      </w:pPr>
    </w:p>
    <w:p w:rsidR="00742076" w:rsidRPr="00386E14" w:rsidRDefault="00742076" w:rsidP="009A0954">
      <w:pPr>
        <w:rPr>
          <w:sz w:val="20"/>
          <w:lang w:val="en-GB"/>
        </w:rPr>
      </w:pPr>
      <w:r w:rsidRPr="00386E14">
        <w:rPr>
          <w:sz w:val="20"/>
          <w:highlight w:val="yellow"/>
          <w:lang w:val="en-GB"/>
        </w:rPr>
        <w:t>Place/date</w:t>
      </w:r>
    </w:p>
    <w:p w:rsidR="00360021" w:rsidRPr="00386E14" w:rsidRDefault="00360021" w:rsidP="009A0954">
      <w:pPr>
        <w:rPr>
          <w:sz w:val="20"/>
          <w:lang w:val="en-GB"/>
        </w:rPr>
      </w:pPr>
    </w:p>
    <w:p w:rsidR="00742076" w:rsidRPr="00386E14" w:rsidRDefault="00742076" w:rsidP="00742076">
      <w:pPr>
        <w:spacing w:after="0"/>
        <w:rPr>
          <w:b/>
          <w:sz w:val="20"/>
          <w:lang w:val="en-GB"/>
        </w:rPr>
      </w:pPr>
      <w:r w:rsidRPr="00386E14">
        <w:rPr>
          <w:b/>
          <w:sz w:val="20"/>
          <w:lang w:val="en-GB"/>
        </w:rPr>
        <w:t>Renewal Homologation</w:t>
      </w:r>
      <w:r w:rsidR="00264A8E" w:rsidRPr="00386E14">
        <w:rPr>
          <w:b/>
          <w:sz w:val="20"/>
          <w:lang w:val="en-GB"/>
        </w:rPr>
        <w:t xml:space="preserve"> Certificate </w:t>
      </w:r>
      <w:r w:rsidRPr="00386E14">
        <w:rPr>
          <w:b/>
          <w:sz w:val="20"/>
          <w:lang w:val="en-GB"/>
        </w:rPr>
        <w:t>of Cross-Country Courses</w:t>
      </w:r>
    </w:p>
    <w:p w:rsidR="004A2F37" w:rsidRPr="00386E14" w:rsidRDefault="004A2F37" w:rsidP="00742076">
      <w:pPr>
        <w:spacing w:after="0"/>
        <w:rPr>
          <w:sz w:val="20"/>
          <w:lang w:val="en-GB"/>
        </w:rPr>
      </w:pPr>
    </w:p>
    <w:p w:rsidR="004A2F37" w:rsidRPr="00386E14" w:rsidRDefault="004A2F37" w:rsidP="00742076">
      <w:pPr>
        <w:spacing w:after="0"/>
        <w:rPr>
          <w:sz w:val="20"/>
          <w:lang w:val="en-GB"/>
        </w:rPr>
      </w:pPr>
      <w:r w:rsidRPr="00386E14">
        <w:rPr>
          <w:b/>
          <w:sz w:val="20"/>
          <w:lang w:val="en-GB"/>
        </w:rPr>
        <w:t>Course Homologation Number</w:t>
      </w:r>
      <w:proofErr w:type="gramStart"/>
      <w:r w:rsidRPr="00386E14">
        <w:rPr>
          <w:sz w:val="20"/>
          <w:lang w:val="en-GB"/>
        </w:rPr>
        <w:t>:     ……</w:t>
      </w:r>
      <w:r w:rsidR="000E0633" w:rsidRPr="00386E14">
        <w:rPr>
          <w:sz w:val="20"/>
          <w:lang w:val="en-GB"/>
        </w:rPr>
        <w:t>…………………………………………………………………..</w:t>
      </w:r>
      <w:proofErr w:type="gramEnd"/>
    </w:p>
    <w:p w:rsidR="004A2F37" w:rsidRPr="00386E14" w:rsidRDefault="004A2F37" w:rsidP="00F8778B">
      <w:pPr>
        <w:tabs>
          <w:tab w:val="left" w:pos="2410"/>
        </w:tabs>
        <w:spacing w:after="0" w:line="360" w:lineRule="auto"/>
        <w:rPr>
          <w:sz w:val="20"/>
          <w:lang w:val="en-GB"/>
        </w:rPr>
      </w:pPr>
    </w:p>
    <w:p w:rsidR="00F8778B" w:rsidRPr="00386E14" w:rsidRDefault="00F8778B" w:rsidP="00F8778B">
      <w:pPr>
        <w:tabs>
          <w:tab w:val="left" w:pos="2410"/>
        </w:tabs>
        <w:spacing w:after="0" w:line="360" w:lineRule="auto"/>
        <w:rPr>
          <w:sz w:val="20"/>
          <w:lang w:val="en-GB"/>
        </w:rPr>
      </w:pPr>
      <w:r w:rsidRPr="00386E14">
        <w:rPr>
          <w:sz w:val="20"/>
          <w:lang w:val="en-GB"/>
        </w:rPr>
        <w:t>Country</w:t>
      </w:r>
      <w:r w:rsidR="00645F1B" w:rsidRPr="00386E14">
        <w:rPr>
          <w:sz w:val="20"/>
          <w:lang w:val="en-GB"/>
        </w:rPr>
        <w:t>/NSA</w:t>
      </w:r>
      <w:proofErr w:type="gramStart"/>
      <w:r w:rsidRPr="00386E14">
        <w:rPr>
          <w:sz w:val="20"/>
          <w:lang w:val="en-GB"/>
        </w:rPr>
        <w:t>:</w:t>
      </w:r>
      <w:r w:rsidRPr="00386E14">
        <w:rPr>
          <w:sz w:val="20"/>
          <w:lang w:val="en-GB"/>
        </w:rPr>
        <w:tab/>
        <w:t>…………………………………………………………………………………...</w:t>
      </w:r>
      <w:proofErr w:type="gramEnd"/>
    </w:p>
    <w:p w:rsidR="00645F1B" w:rsidRPr="00742076" w:rsidRDefault="00645F1B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proofErr w:type="spellStart"/>
      <w:r>
        <w:rPr>
          <w:sz w:val="20"/>
          <w:lang w:val="fr-CH"/>
        </w:rPr>
        <w:t>Responsible</w:t>
      </w:r>
      <w:proofErr w:type="spellEnd"/>
      <w:r>
        <w:rPr>
          <w:sz w:val="20"/>
          <w:lang w:val="fr-CH"/>
        </w:rPr>
        <w:t xml:space="preserve"> </w:t>
      </w:r>
      <w:proofErr w:type="spellStart"/>
      <w:r>
        <w:rPr>
          <w:sz w:val="20"/>
          <w:lang w:val="fr-CH"/>
        </w:rPr>
        <w:t>person</w:t>
      </w:r>
      <w:proofErr w:type="spellEnd"/>
      <w:r>
        <w:rPr>
          <w:sz w:val="20"/>
          <w:lang w:val="fr-CH"/>
        </w:rPr>
        <w:t>:</w:t>
      </w:r>
      <w:r>
        <w:rPr>
          <w:sz w:val="20"/>
          <w:lang w:val="fr-CH"/>
        </w:rPr>
        <w:tab/>
        <w:t>…………………………………………………………………………………...</w:t>
      </w:r>
    </w:p>
    <w:p w:rsidR="000E0633" w:rsidRDefault="000E0633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 w:rsidRPr="00742076">
        <w:rPr>
          <w:sz w:val="20"/>
          <w:lang w:val="fr-CH"/>
        </w:rPr>
        <w:t>Ski</w:t>
      </w:r>
      <w:r w:rsidR="00F8778B">
        <w:rPr>
          <w:sz w:val="20"/>
          <w:lang w:val="fr-CH"/>
        </w:rPr>
        <w:t xml:space="preserve"> C</w:t>
      </w:r>
      <w:r w:rsidRPr="00742076">
        <w:rPr>
          <w:sz w:val="20"/>
          <w:lang w:val="fr-CH"/>
        </w:rPr>
        <w:t>lub</w:t>
      </w:r>
      <w:r w:rsidR="000E0633">
        <w:rPr>
          <w:sz w:val="20"/>
          <w:lang w:val="fr-CH"/>
        </w:rPr>
        <w:t>/Venue</w:t>
      </w:r>
      <w:r w:rsidRPr="00742076">
        <w:rPr>
          <w:sz w:val="20"/>
          <w:lang w:val="fr-CH"/>
        </w:rPr>
        <w:t>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proofErr w:type="spellStart"/>
      <w:r w:rsidRPr="00742076">
        <w:rPr>
          <w:sz w:val="20"/>
          <w:lang w:val="fr-CH"/>
        </w:rPr>
        <w:t>Responsible</w:t>
      </w:r>
      <w:proofErr w:type="spellEnd"/>
      <w:r>
        <w:rPr>
          <w:sz w:val="20"/>
          <w:lang w:val="fr-CH"/>
        </w:rPr>
        <w:t xml:space="preserve"> </w:t>
      </w:r>
      <w:proofErr w:type="spellStart"/>
      <w:r>
        <w:rPr>
          <w:sz w:val="20"/>
          <w:lang w:val="fr-CH"/>
        </w:rPr>
        <w:t>person</w:t>
      </w:r>
      <w:proofErr w:type="spellEnd"/>
      <w:r w:rsidRPr="00742076">
        <w:rPr>
          <w:sz w:val="20"/>
          <w:lang w:val="fr-CH"/>
        </w:rPr>
        <w:t>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>Ema</w:t>
      </w:r>
      <w:r w:rsidR="00F8778B">
        <w:rPr>
          <w:sz w:val="20"/>
          <w:lang w:val="fr-CH"/>
        </w:rPr>
        <w:t>i</w:t>
      </w:r>
      <w:r>
        <w:rPr>
          <w:sz w:val="20"/>
          <w:lang w:val="fr-CH"/>
        </w:rPr>
        <w:t>l: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>Phone: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526010" w:rsidRPr="00F03BAF" w:rsidRDefault="00526010" w:rsidP="00526010">
      <w:pPr>
        <w:tabs>
          <w:tab w:val="left" w:pos="6663"/>
          <w:tab w:val="left" w:pos="7513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ab/>
      </w:r>
    </w:p>
    <w:p w:rsidR="00807D6E" w:rsidRPr="00807D6E" w:rsidRDefault="00F03BAF" w:rsidP="00F03BAF">
      <w:pPr>
        <w:pStyle w:val="Listenabsatz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386E14">
        <w:rPr>
          <w:sz w:val="20"/>
          <w:lang w:val="en-GB"/>
        </w:rPr>
        <w:t>T</w:t>
      </w:r>
      <w:r w:rsidR="00742076" w:rsidRPr="00386E14">
        <w:rPr>
          <w:sz w:val="20"/>
          <w:lang w:val="en-GB"/>
        </w:rPr>
        <w:t xml:space="preserve">he course </w:t>
      </w:r>
      <w:r w:rsidR="00135F2C" w:rsidRPr="00386E14">
        <w:rPr>
          <w:sz w:val="20"/>
          <w:lang w:val="en-GB"/>
        </w:rPr>
        <w:t xml:space="preserve">has </w:t>
      </w:r>
      <w:r w:rsidR="00B56E4E" w:rsidRPr="00386E14">
        <w:rPr>
          <w:sz w:val="20"/>
          <w:lang w:val="en-GB"/>
        </w:rPr>
        <w:t xml:space="preserve">been </w:t>
      </w:r>
      <w:r w:rsidR="003B7526" w:rsidRPr="00386E14">
        <w:rPr>
          <w:sz w:val="20"/>
          <w:lang w:val="en-GB"/>
        </w:rPr>
        <w:t>used</w:t>
      </w:r>
      <w:r w:rsidR="00742076" w:rsidRPr="00386E14">
        <w:rPr>
          <w:sz w:val="20"/>
          <w:lang w:val="en-GB"/>
        </w:rPr>
        <w:t xml:space="preserve"> </w:t>
      </w:r>
      <w:r w:rsidRPr="00386E14">
        <w:rPr>
          <w:sz w:val="20"/>
          <w:lang w:val="en-GB"/>
        </w:rPr>
        <w:t xml:space="preserve"> (Dates</w:t>
      </w:r>
      <w:r w:rsidR="00807D6E" w:rsidRPr="00386E14">
        <w:rPr>
          <w:sz w:val="20"/>
          <w:lang w:val="en-GB"/>
        </w:rPr>
        <w:t xml:space="preserve">/ </w:t>
      </w:r>
      <w:r w:rsidRPr="00386E14">
        <w:rPr>
          <w:sz w:val="20"/>
          <w:lang w:val="en-GB"/>
        </w:rPr>
        <w:t>Competition</w:t>
      </w:r>
      <w:r w:rsidR="00135F2C" w:rsidRPr="00386E14">
        <w:rPr>
          <w:sz w:val="20"/>
          <w:lang w:val="en-GB"/>
        </w:rPr>
        <w:t xml:space="preserve"> Formats</w:t>
      </w:r>
      <w:r w:rsidRPr="00386E14">
        <w:rPr>
          <w:sz w:val="20"/>
          <w:lang w:val="en-GB"/>
        </w:rPr>
        <w:t xml:space="preserve">)     </w:t>
      </w:r>
    </w:p>
    <w:p w:rsidR="00F03BAF" w:rsidRPr="00F03BAF" w:rsidRDefault="00807D6E" w:rsidP="0078177F">
      <w:pPr>
        <w:pStyle w:val="Listenabsatz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 w:rsidRPr="00386E14">
        <w:rPr>
          <w:sz w:val="20"/>
          <w:lang w:val="en-GB"/>
        </w:rPr>
        <w:t xml:space="preserve">                                      </w:t>
      </w:r>
      <w:r w:rsidR="00F03BAF">
        <w:rPr>
          <w:sz w:val="20"/>
          <w:lang w:val="fr-CH"/>
        </w:rPr>
        <w:t>……………………………………………………</w:t>
      </w:r>
      <w:r>
        <w:rPr>
          <w:sz w:val="20"/>
          <w:lang w:val="fr-CH"/>
        </w:rPr>
        <w:t>………………………………</w:t>
      </w:r>
    </w:p>
    <w:p w:rsidR="00807D6E" w:rsidRDefault="00F03BAF" w:rsidP="00807D6E">
      <w:pPr>
        <w:pStyle w:val="Listenabsatz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 w:rsidRPr="00F03BAF">
        <w:rPr>
          <w:sz w:val="20"/>
          <w:lang w:val="fr-CH"/>
        </w:rPr>
        <w:t xml:space="preserve">            </w:t>
      </w:r>
      <w:r w:rsidRPr="00F03BAF">
        <w:rPr>
          <w:sz w:val="20"/>
          <w:lang w:val="en-GB"/>
        </w:rPr>
        <w:t xml:space="preserve">                          </w:t>
      </w:r>
      <w:r w:rsidR="00807D6E">
        <w:rPr>
          <w:sz w:val="20"/>
          <w:lang w:val="en-GB"/>
        </w:rPr>
        <w:t>……………………………………………………………………………………</w:t>
      </w:r>
    </w:p>
    <w:p w:rsidR="00F03BAF" w:rsidRPr="00807D6E" w:rsidRDefault="00F03BAF" w:rsidP="00807D6E">
      <w:pPr>
        <w:pStyle w:val="Listenabsatz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fr-CH"/>
        </w:rPr>
      </w:pPr>
      <w:r w:rsidRPr="00807D6E">
        <w:rPr>
          <w:sz w:val="20"/>
          <w:lang w:val="fr-CH"/>
        </w:rPr>
        <w:t xml:space="preserve">                                      ……………………………………………………</w:t>
      </w:r>
      <w:r w:rsidR="00807D6E">
        <w:rPr>
          <w:sz w:val="20"/>
          <w:lang w:val="fr-CH"/>
        </w:rPr>
        <w:t>………………………………</w:t>
      </w:r>
    </w:p>
    <w:p w:rsidR="00F03BAF" w:rsidRPr="00F03BAF" w:rsidRDefault="00F03BAF" w:rsidP="00F03BAF">
      <w:pPr>
        <w:pStyle w:val="Listenabsatz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>
        <w:rPr>
          <w:sz w:val="20"/>
          <w:lang w:val="fr-CH"/>
        </w:rPr>
        <w:t xml:space="preserve">                                      ……………………………………………………</w:t>
      </w:r>
      <w:r w:rsidR="00807D6E">
        <w:rPr>
          <w:sz w:val="20"/>
          <w:lang w:val="fr-CH"/>
        </w:rPr>
        <w:t>………………………………</w:t>
      </w:r>
      <w:r>
        <w:rPr>
          <w:sz w:val="20"/>
          <w:lang w:val="fr-CH"/>
        </w:rPr>
        <w:t xml:space="preserve">                                                                                                                                               </w:t>
      </w:r>
    </w:p>
    <w:p w:rsidR="00F03BAF" w:rsidRPr="00F03BAF" w:rsidRDefault="00F03BAF" w:rsidP="00F03BAF">
      <w:pPr>
        <w:tabs>
          <w:tab w:val="left" w:pos="6663"/>
          <w:tab w:val="left" w:pos="7513"/>
        </w:tabs>
        <w:spacing w:after="0" w:line="360" w:lineRule="auto"/>
        <w:rPr>
          <w:sz w:val="20"/>
          <w:lang w:val="en-GB"/>
        </w:rPr>
      </w:pPr>
      <w:r>
        <w:rPr>
          <w:sz w:val="20"/>
          <w:lang w:val="fr-CH"/>
        </w:rPr>
        <w:tab/>
      </w:r>
      <w:proofErr w:type="spellStart"/>
      <w:r w:rsidRPr="00526010">
        <w:rPr>
          <w:b/>
          <w:sz w:val="20"/>
          <w:lang w:val="fr-CH"/>
        </w:rPr>
        <w:t>Yes</w:t>
      </w:r>
      <w:proofErr w:type="spellEnd"/>
      <w:r w:rsidRPr="00526010">
        <w:rPr>
          <w:b/>
          <w:sz w:val="20"/>
          <w:lang w:val="fr-CH"/>
        </w:rPr>
        <w:tab/>
        <w:t>No</w:t>
      </w:r>
      <w:r w:rsidR="00526010" w:rsidRPr="00F03BAF">
        <w:rPr>
          <w:sz w:val="20"/>
          <w:lang w:val="fr-CH"/>
        </w:rPr>
        <w:tab/>
      </w:r>
    </w:p>
    <w:p w:rsidR="00742076" w:rsidRPr="001B1D28" w:rsidRDefault="00B56E4E" w:rsidP="00526010">
      <w:pPr>
        <w:pStyle w:val="Listenabsatz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F03BAF">
        <w:rPr>
          <w:sz w:val="20"/>
          <w:lang w:val="en-GB"/>
        </w:rPr>
        <w:t>Have</w:t>
      </w:r>
      <w:r w:rsidR="00742076" w:rsidRPr="00F03BAF">
        <w:rPr>
          <w:sz w:val="20"/>
          <w:lang w:val="en-GB"/>
        </w:rPr>
        <w:t xml:space="preserve"> there </w:t>
      </w:r>
      <w:r w:rsidRPr="00F03BAF">
        <w:rPr>
          <w:sz w:val="20"/>
          <w:lang w:val="en-GB"/>
        </w:rPr>
        <w:t xml:space="preserve">been </w:t>
      </w:r>
      <w:r w:rsidR="00742076" w:rsidRPr="00F03BAF">
        <w:rPr>
          <w:sz w:val="20"/>
          <w:lang w:val="en-GB"/>
        </w:rPr>
        <w:t>remarks from the TD?</w:t>
      </w:r>
      <w:r w:rsidR="00526010" w:rsidRPr="00F03BAF">
        <w:rPr>
          <w:sz w:val="20"/>
          <w:lang w:val="en-GB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="00526010">
        <w:rPr>
          <w:sz w:val="20"/>
        </w:rPr>
        <w:fldChar w:fldCharType="end"/>
      </w:r>
      <w:r w:rsidR="00526010">
        <w:rPr>
          <w:sz w:val="20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="00526010">
        <w:rPr>
          <w:sz w:val="20"/>
        </w:rPr>
        <w:fldChar w:fldCharType="end"/>
      </w:r>
    </w:p>
    <w:p w:rsidR="001B1D28" w:rsidRPr="00F03BAF" w:rsidRDefault="001B1D28" w:rsidP="001B1D28">
      <w:pPr>
        <w:pStyle w:val="Listenabsatz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>
        <w:rPr>
          <w:sz w:val="20"/>
        </w:rPr>
        <w:t>If yes, please attach the TD Report</w:t>
      </w:r>
    </w:p>
    <w:p w:rsidR="000532B3" w:rsidRPr="00386E14" w:rsidRDefault="000532B3" w:rsidP="00526010">
      <w:pPr>
        <w:pStyle w:val="Listenabsatz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386E14">
        <w:rPr>
          <w:sz w:val="20"/>
          <w:lang w:val="en-GB"/>
        </w:rPr>
        <w:t>Have there been changes on the course?</w:t>
      </w:r>
      <w:r w:rsidRPr="00386E14">
        <w:rPr>
          <w:sz w:val="20"/>
          <w:lang w:val="en-GB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742076" w:rsidRPr="00386E14" w:rsidRDefault="001B1D28" w:rsidP="001B1D28">
      <w:pPr>
        <w:pStyle w:val="Listenabsatz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 w:rsidRPr="00386E14">
        <w:rPr>
          <w:sz w:val="20"/>
          <w:lang w:val="en-GB"/>
        </w:rPr>
        <w:t>If yes, please attach Homologation Inspector’s report</w:t>
      </w:r>
    </w:p>
    <w:p w:rsidR="00742076" w:rsidRPr="00386E14" w:rsidRDefault="003B7526" w:rsidP="00526010">
      <w:pPr>
        <w:pStyle w:val="Listenabsatz"/>
        <w:numPr>
          <w:ilvl w:val="0"/>
          <w:numId w:val="9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386E14">
        <w:rPr>
          <w:sz w:val="20"/>
          <w:lang w:val="en-GB"/>
        </w:rPr>
        <w:t>We apply for administrative</w:t>
      </w:r>
      <w:r w:rsidR="00742076" w:rsidRPr="00386E14">
        <w:rPr>
          <w:sz w:val="20"/>
          <w:lang w:val="en-GB"/>
        </w:rPr>
        <w:t xml:space="preserve"> homologation for 5 more years</w:t>
      </w:r>
      <w:r w:rsidR="00526010" w:rsidRPr="00386E14">
        <w:rPr>
          <w:sz w:val="20"/>
          <w:lang w:val="en-GB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="00526010">
        <w:rPr>
          <w:sz w:val="20"/>
        </w:rPr>
        <w:fldChar w:fldCharType="end"/>
      </w:r>
      <w:r w:rsidR="00526010">
        <w:rPr>
          <w:sz w:val="20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="00526010">
        <w:rPr>
          <w:sz w:val="20"/>
        </w:rPr>
        <w:fldChar w:fldCharType="end"/>
      </w:r>
    </w:p>
    <w:p w:rsidR="003B7526" w:rsidRPr="00386E14" w:rsidRDefault="003B7526" w:rsidP="003B7526">
      <w:pPr>
        <w:pStyle w:val="Listenabsatz"/>
        <w:numPr>
          <w:ilvl w:val="0"/>
          <w:numId w:val="9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386E14">
        <w:rPr>
          <w:sz w:val="20"/>
          <w:lang w:val="en-GB"/>
        </w:rPr>
        <w:t>We would like to be contacted by the Homologation Inspector</w:t>
      </w:r>
      <w:r w:rsidRPr="00386E14">
        <w:rPr>
          <w:sz w:val="20"/>
          <w:lang w:val="en-GB"/>
        </w:rPr>
        <w:tab/>
      </w:r>
      <w:r w:rsidRPr="003B752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7526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Pr="003B7526">
        <w:rPr>
          <w:sz w:val="20"/>
        </w:rPr>
        <w:fldChar w:fldCharType="end"/>
      </w:r>
      <w:r w:rsidRPr="003B7526">
        <w:rPr>
          <w:sz w:val="20"/>
        </w:rPr>
        <w:tab/>
      </w:r>
      <w:r w:rsidRPr="003B752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7526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Pr="003B7526">
        <w:rPr>
          <w:sz w:val="20"/>
        </w:rPr>
        <w:fldChar w:fldCharType="end"/>
      </w:r>
    </w:p>
    <w:p w:rsidR="00742076" w:rsidRPr="00742076" w:rsidRDefault="003B7526" w:rsidP="003B7526">
      <w:pPr>
        <w:pStyle w:val="Listenabsatz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fr-CH"/>
        </w:rPr>
      </w:pPr>
      <w:proofErr w:type="gramStart"/>
      <w:r>
        <w:rPr>
          <w:sz w:val="20"/>
          <w:lang w:val="fr-CH"/>
        </w:rPr>
        <w:t>to</w:t>
      </w:r>
      <w:proofErr w:type="gramEnd"/>
      <w:r>
        <w:rPr>
          <w:sz w:val="20"/>
          <w:lang w:val="fr-CH"/>
        </w:rPr>
        <w:t xml:space="preserve"> </w:t>
      </w:r>
      <w:proofErr w:type="spellStart"/>
      <w:r>
        <w:rPr>
          <w:sz w:val="20"/>
          <w:lang w:val="fr-CH"/>
        </w:rPr>
        <w:t>discuss</w:t>
      </w:r>
      <w:proofErr w:type="spellEnd"/>
      <w:r>
        <w:rPr>
          <w:sz w:val="20"/>
          <w:lang w:val="fr-CH"/>
        </w:rPr>
        <w:t xml:space="preserve"> changes</w:t>
      </w:r>
    </w:p>
    <w:p w:rsidR="00742076" w:rsidRPr="00386E14" w:rsidRDefault="00742076" w:rsidP="00526010">
      <w:pPr>
        <w:pStyle w:val="Listenabsatz"/>
        <w:numPr>
          <w:ilvl w:val="0"/>
          <w:numId w:val="9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386E14">
        <w:rPr>
          <w:sz w:val="20"/>
          <w:lang w:val="en-GB"/>
        </w:rPr>
        <w:t>We would like to cancel the course without any replacement</w:t>
      </w:r>
      <w:r w:rsidR="00526010" w:rsidRPr="00386E14">
        <w:rPr>
          <w:sz w:val="20"/>
          <w:lang w:val="en-GB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="00526010">
        <w:rPr>
          <w:sz w:val="20"/>
        </w:rPr>
        <w:fldChar w:fldCharType="end"/>
      </w:r>
      <w:r w:rsidR="00526010">
        <w:rPr>
          <w:sz w:val="20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386E14">
        <w:rPr>
          <w:sz w:val="20"/>
        </w:rPr>
      </w:r>
      <w:r w:rsidR="00386E14">
        <w:rPr>
          <w:sz w:val="20"/>
        </w:rPr>
        <w:fldChar w:fldCharType="separate"/>
      </w:r>
      <w:r w:rsidR="00526010">
        <w:rPr>
          <w:sz w:val="20"/>
        </w:rPr>
        <w:fldChar w:fldCharType="end"/>
      </w:r>
    </w:p>
    <w:p w:rsidR="00742076" w:rsidRPr="00386E14" w:rsidRDefault="00742076" w:rsidP="00526010">
      <w:pPr>
        <w:pStyle w:val="Listenabsatz"/>
        <w:ind w:left="0"/>
        <w:rPr>
          <w:sz w:val="20"/>
          <w:lang w:val="en-GB"/>
        </w:rPr>
      </w:pPr>
    </w:p>
    <w:p w:rsidR="00526010" w:rsidRPr="00386E14" w:rsidRDefault="00526010" w:rsidP="00526010">
      <w:pPr>
        <w:pStyle w:val="Listenabsatz"/>
        <w:ind w:left="0"/>
        <w:rPr>
          <w:b/>
          <w:sz w:val="20"/>
          <w:lang w:val="en-GB"/>
        </w:rPr>
      </w:pPr>
      <w:r w:rsidRPr="00386E14">
        <w:rPr>
          <w:sz w:val="20"/>
          <w:lang w:val="en-GB"/>
        </w:rPr>
        <w:t xml:space="preserve">This form has to be returned to FIS </w:t>
      </w:r>
      <w:r w:rsidR="003B7526" w:rsidRPr="00386E14">
        <w:rPr>
          <w:sz w:val="20"/>
          <w:lang w:val="en-GB"/>
        </w:rPr>
        <w:t>(</w:t>
      </w:r>
      <w:hyperlink r:id="rId8" w:history="1">
        <w:r w:rsidR="001F5F46" w:rsidRPr="00386E14">
          <w:rPr>
            <w:rStyle w:val="Hyperlink"/>
            <w:sz w:val="20"/>
            <w:lang w:val="en-GB"/>
          </w:rPr>
          <w:t>aschhoff@fisski.com</w:t>
        </w:r>
      </w:hyperlink>
      <w:r w:rsidR="00807D6E" w:rsidRPr="00386E14">
        <w:rPr>
          <w:sz w:val="20"/>
          <w:lang w:val="en-GB"/>
        </w:rPr>
        <w:t xml:space="preserve"> </w:t>
      </w:r>
      <w:r w:rsidR="003B7526" w:rsidRPr="00386E14">
        <w:rPr>
          <w:sz w:val="20"/>
          <w:lang w:val="en-GB"/>
        </w:rPr>
        <w:t xml:space="preserve">) </w:t>
      </w:r>
      <w:r w:rsidRPr="00386E14">
        <w:rPr>
          <w:sz w:val="20"/>
          <w:lang w:val="en-GB"/>
        </w:rPr>
        <w:t xml:space="preserve">through the National Ski Association </w:t>
      </w:r>
      <w:r w:rsidR="00555A94" w:rsidRPr="00555A94">
        <w:rPr>
          <w:b/>
          <w:color w:val="FF0000"/>
          <w:sz w:val="20"/>
          <w:lang w:val="en-GB"/>
        </w:rPr>
        <w:t xml:space="preserve">at </w:t>
      </w:r>
      <w:r w:rsidR="00C772EE" w:rsidRPr="00F64469">
        <w:rPr>
          <w:b/>
          <w:color w:val="FF0000"/>
          <w:sz w:val="20"/>
          <w:lang w:val="en-GB"/>
        </w:rPr>
        <w:t xml:space="preserve">latest until </w:t>
      </w:r>
      <w:r w:rsidR="00386E14">
        <w:rPr>
          <w:b/>
          <w:color w:val="FF0000"/>
          <w:sz w:val="20"/>
          <w:lang w:val="en-GB"/>
        </w:rPr>
        <w:t>15</w:t>
      </w:r>
      <w:r w:rsidR="00C772EE" w:rsidRPr="00F64469">
        <w:rPr>
          <w:b/>
          <w:color w:val="FF0000"/>
          <w:sz w:val="20"/>
          <w:lang w:val="en-GB"/>
        </w:rPr>
        <w:t xml:space="preserve">th </w:t>
      </w:r>
      <w:r w:rsidR="00386E14">
        <w:rPr>
          <w:b/>
          <w:color w:val="FF0000"/>
          <w:sz w:val="20"/>
          <w:lang w:val="en-GB"/>
        </w:rPr>
        <w:t>August</w:t>
      </w:r>
      <w:r w:rsidR="00C772EE">
        <w:rPr>
          <w:b/>
          <w:color w:val="FF0000"/>
          <w:sz w:val="20"/>
          <w:lang w:val="en-GB"/>
        </w:rPr>
        <w:t xml:space="preserve"> 201</w:t>
      </w:r>
      <w:r w:rsidR="00386E14">
        <w:rPr>
          <w:b/>
          <w:color w:val="FF0000"/>
          <w:sz w:val="20"/>
          <w:lang w:val="en-GB"/>
        </w:rPr>
        <w:t>9</w:t>
      </w:r>
      <w:bookmarkStart w:id="0" w:name="_GoBack"/>
      <w:bookmarkEnd w:id="0"/>
      <w:r w:rsidR="00C772EE">
        <w:rPr>
          <w:b/>
          <w:color w:val="FF0000"/>
          <w:sz w:val="20"/>
          <w:lang w:val="en-GB"/>
        </w:rPr>
        <w:t xml:space="preserve">! </w:t>
      </w:r>
      <w:r w:rsidRPr="00386E14">
        <w:rPr>
          <w:b/>
          <w:sz w:val="20"/>
          <w:lang w:val="en-GB"/>
        </w:rPr>
        <w:t>Otherwise the expired courses will be cancelled without any replacement.</w:t>
      </w:r>
    </w:p>
    <w:p w:rsidR="00526010" w:rsidRPr="00386E14" w:rsidRDefault="00526010" w:rsidP="00526010">
      <w:pPr>
        <w:pStyle w:val="Listenabsatz"/>
        <w:ind w:left="0"/>
        <w:rPr>
          <w:sz w:val="20"/>
          <w:lang w:val="en-GB"/>
        </w:rPr>
      </w:pPr>
    </w:p>
    <w:p w:rsidR="003B7526" w:rsidRPr="00386E14" w:rsidRDefault="003B7526" w:rsidP="00526010">
      <w:pPr>
        <w:pStyle w:val="Listenabsatz"/>
        <w:ind w:left="0"/>
        <w:rPr>
          <w:sz w:val="20"/>
          <w:lang w:val="en-GB"/>
        </w:rPr>
      </w:pPr>
    </w:p>
    <w:p w:rsidR="003B7526" w:rsidRPr="00386E14" w:rsidRDefault="003B7526" w:rsidP="00526010">
      <w:pPr>
        <w:pStyle w:val="Listenabsatz"/>
        <w:ind w:left="0"/>
        <w:rPr>
          <w:sz w:val="20"/>
          <w:lang w:val="en-GB"/>
        </w:rPr>
      </w:pPr>
    </w:p>
    <w:p w:rsidR="00526010" w:rsidRPr="001B1D28" w:rsidRDefault="001B1D28" w:rsidP="00526010">
      <w:pPr>
        <w:pStyle w:val="Listenabsatz"/>
        <w:ind w:left="0"/>
        <w:rPr>
          <w:sz w:val="20"/>
          <w:lang w:val="en-GB"/>
        </w:rPr>
      </w:pPr>
      <w:r>
        <w:rPr>
          <w:sz w:val="20"/>
          <w:highlight w:val="yellow"/>
          <w:lang w:val="en-GB"/>
        </w:rPr>
        <w:t>Date/s</w:t>
      </w:r>
      <w:r w:rsidR="00526010" w:rsidRPr="001B1D28">
        <w:rPr>
          <w:sz w:val="20"/>
          <w:highlight w:val="yellow"/>
          <w:lang w:val="en-GB"/>
        </w:rPr>
        <w:t>tamp/signature</w:t>
      </w:r>
      <w:r w:rsidR="003B7526" w:rsidRPr="001B1D28">
        <w:rPr>
          <w:sz w:val="20"/>
          <w:highlight w:val="yellow"/>
          <w:lang w:val="en-GB"/>
        </w:rPr>
        <w:t xml:space="preserve"> of</w:t>
      </w:r>
      <w:r>
        <w:rPr>
          <w:sz w:val="20"/>
          <w:highlight w:val="yellow"/>
          <w:lang w:val="en-GB"/>
        </w:rPr>
        <w:t xml:space="preserve"> </w:t>
      </w:r>
      <w:r w:rsidR="003B7526" w:rsidRPr="001B1D28">
        <w:rPr>
          <w:sz w:val="20"/>
          <w:highlight w:val="yellow"/>
          <w:lang w:val="en-GB"/>
        </w:rPr>
        <w:t>the NSA</w:t>
      </w:r>
    </w:p>
    <w:p w:rsidR="00526010" w:rsidRPr="001B1D28" w:rsidRDefault="00526010" w:rsidP="00526010">
      <w:pPr>
        <w:pStyle w:val="Listenabsatz"/>
        <w:ind w:left="0"/>
        <w:rPr>
          <w:sz w:val="20"/>
          <w:lang w:val="en-GB"/>
        </w:rPr>
      </w:pPr>
    </w:p>
    <w:sectPr w:rsidR="00526010" w:rsidRPr="001B1D28" w:rsidSect="00E00AE6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FF" w:rsidRDefault="001921FF">
      <w:pPr>
        <w:spacing w:after="0"/>
      </w:pPr>
      <w:r>
        <w:separator/>
      </w:r>
    </w:p>
  </w:endnote>
  <w:endnote w:type="continuationSeparator" w:id="0">
    <w:p w:rsidR="001921FF" w:rsidRDefault="00192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Default="008F329B" w:rsidP="008F329B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E9C8B4" wp14:editId="3BC59AA0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063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063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26C9C212" wp14:editId="2526ED2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3698F2B" wp14:editId="03A6078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FF" w:rsidRDefault="001921FF">
      <w:pPr>
        <w:spacing w:after="0"/>
      </w:pPr>
      <w:r>
        <w:separator/>
      </w:r>
    </w:p>
  </w:footnote>
  <w:footnote w:type="continuationSeparator" w:id="0">
    <w:p w:rsidR="001921FF" w:rsidRDefault="00192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B" w:rsidRDefault="008F329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709C0471" wp14:editId="2C634F66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163D47E" wp14:editId="4DDBC6E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0E7"/>
    <w:multiLevelType w:val="hybridMultilevel"/>
    <w:tmpl w:val="8FD8D6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DC6"/>
    <w:multiLevelType w:val="hybridMultilevel"/>
    <w:tmpl w:val="06E6F71E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2" w:tplc="0807001B">
      <w:start w:val="1"/>
      <w:numFmt w:val="lowerRoman"/>
      <w:lvlText w:val="%3."/>
      <w:lvlJc w:val="right"/>
      <w:pPr>
        <w:ind w:left="2728" w:hanging="180"/>
      </w:pPr>
    </w:lvl>
    <w:lvl w:ilvl="3" w:tplc="0807000F">
      <w:start w:val="1"/>
      <w:numFmt w:val="decimal"/>
      <w:lvlText w:val="%4."/>
      <w:lvlJc w:val="left"/>
      <w:pPr>
        <w:ind w:left="3448" w:hanging="360"/>
      </w:pPr>
    </w:lvl>
    <w:lvl w:ilvl="4" w:tplc="08070019">
      <w:start w:val="1"/>
      <w:numFmt w:val="lowerLetter"/>
      <w:lvlText w:val="%5."/>
      <w:lvlJc w:val="left"/>
      <w:pPr>
        <w:ind w:left="4168" w:hanging="360"/>
      </w:pPr>
    </w:lvl>
    <w:lvl w:ilvl="5" w:tplc="0807001B">
      <w:start w:val="1"/>
      <w:numFmt w:val="lowerRoman"/>
      <w:lvlText w:val="%6."/>
      <w:lvlJc w:val="right"/>
      <w:pPr>
        <w:ind w:left="4888" w:hanging="180"/>
      </w:pPr>
    </w:lvl>
    <w:lvl w:ilvl="6" w:tplc="0807000F">
      <w:start w:val="1"/>
      <w:numFmt w:val="decimal"/>
      <w:lvlText w:val="%7."/>
      <w:lvlJc w:val="left"/>
      <w:pPr>
        <w:ind w:left="5608" w:hanging="360"/>
      </w:pPr>
    </w:lvl>
    <w:lvl w:ilvl="7" w:tplc="08070019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45534A8"/>
    <w:multiLevelType w:val="hybridMultilevel"/>
    <w:tmpl w:val="A2F89A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1DCD"/>
    <w:multiLevelType w:val="hybridMultilevel"/>
    <w:tmpl w:val="F8B6FA60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B41F41"/>
    <w:multiLevelType w:val="hybridMultilevel"/>
    <w:tmpl w:val="583458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5BEF"/>
    <w:multiLevelType w:val="hybridMultilevel"/>
    <w:tmpl w:val="B18837F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6FB4"/>
    <w:multiLevelType w:val="hybridMultilevel"/>
    <w:tmpl w:val="5892306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5A3D"/>
    <w:multiLevelType w:val="hybridMultilevel"/>
    <w:tmpl w:val="61D0F71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76"/>
    <w:rsid w:val="000532B3"/>
    <w:rsid w:val="000E0633"/>
    <w:rsid w:val="00135F2C"/>
    <w:rsid w:val="001528B2"/>
    <w:rsid w:val="00184630"/>
    <w:rsid w:val="001921FF"/>
    <w:rsid w:val="001B1D28"/>
    <w:rsid w:val="001F5F46"/>
    <w:rsid w:val="00264A8E"/>
    <w:rsid w:val="00271063"/>
    <w:rsid w:val="0027721C"/>
    <w:rsid w:val="00317C9D"/>
    <w:rsid w:val="00345BF1"/>
    <w:rsid w:val="00360021"/>
    <w:rsid w:val="00386E14"/>
    <w:rsid w:val="003B5F7E"/>
    <w:rsid w:val="003B7526"/>
    <w:rsid w:val="004038B5"/>
    <w:rsid w:val="0047003B"/>
    <w:rsid w:val="004A2F37"/>
    <w:rsid w:val="00526010"/>
    <w:rsid w:val="00526A49"/>
    <w:rsid w:val="00555A94"/>
    <w:rsid w:val="00584D40"/>
    <w:rsid w:val="005E3B23"/>
    <w:rsid w:val="0063632F"/>
    <w:rsid w:val="00645F1B"/>
    <w:rsid w:val="00671ADB"/>
    <w:rsid w:val="00682296"/>
    <w:rsid w:val="00724B45"/>
    <w:rsid w:val="00742076"/>
    <w:rsid w:val="00744D52"/>
    <w:rsid w:val="0078168E"/>
    <w:rsid w:val="0078177F"/>
    <w:rsid w:val="007C1161"/>
    <w:rsid w:val="00807D6E"/>
    <w:rsid w:val="00866C3A"/>
    <w:rsid w:val="00877DF7"/>
    <w:rsid w:val="008F329B"/>
    <w:rsid w:val="00922BCC"/>
    <w:rsid w:val="009A0954"/>
    <w:rsid w:val="00A0115B"/>
    <w:rsid w:val="00AA0693"/>
    <w:rsid w:val="00B07B3E"/>
    <w:rsid w:val="00B165DA"/>
    <w:rsid w:val="00B17F1B"/>
    <w:rsid w:val="00B56E4E"/>
    <w:rsid w:val="00C14403"/>
    <w:rsid w:val="00C2436B"/>
    <w:rsid w:val="00C772EE"/>
    <w:rsid w:val="00C81F47"/>
    <w:rsid w:val="00CF019F"/>
    <w:rsid w:val="00E00AE6"/>
    <w:rsid w:val="00E44D6C"/>
    <w:rsid w:val="00E7089E"/>
    <w:rsid w:val="00E85819"/>
    <w:rsid w:val="00EB28E8"/>
    <w:rsid w:val="00F03BAF"/>
    <w:rsid w:val="00F55705"/>
    <w:rsid w:val="00F81D65"/>
    <w:rsid w:val="00F8778B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outlineLvl w:val="1"/>
    </w:pPr>
    <w:rPr>
      <w:b/>
      <w:bCs/>
      <w:iCs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rsid w:val="007420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outlineLvl w:val="1"/>
    </w:pPr>
    <w:rPr>
      <w:b/>
      <w:bCs/>
      <w:iCs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rsid w:val="007420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hoff@fisski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Josephine Aschhoff</cp:lastModifiedBy>
  <cp:revision>9</cp:revision>
  <cp:lastPrinted>2013-05-16T12:20:00Z</cp:lastPrinted>
  <dcterms:created xsi:type="dcterms:W3CDTF">2017-06-13T03:22:00Z</dcterms:created>
  <dcterms:modified xsi:type="dcterms:W3CDTF">2019-03-01T12:42:00Z</dcterms:modified>
</cp:coreProperties>
</file>