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FE" w:rsidRPr="007F6CE1" w:rsidRDefault="004425FE">
      <w:pPr>
        <w:rPr>
          <w:rFonts w:cs="Arial"/>
        </w:rPr>
      </w:pPr>
    </w:p>
    <w:p w:rsidR="007F6CE1" w:rsidRPr="00021F66" w:rsidRDefault="007F6CE1" w:rsidP="007F6CE1">
      <w:pPr>
        <w:pStyle w:val="Blocktext"/>
        <w:framePr w:w="6620" w:h="546" w:wrap="around" w:x="2504" w:y="-448"/>
        <w:rPr>
          <w:lang w:val="en-GB"/>
        </w:rPr>
      </w:pPr>
      <w:r w:rsidRPr="00021F66">
        <w:rPr>
          <w:lang w:val="en-GB"/>
        </w:rPr>
        <w:t>Report of the Technical Delegate Popular Cross-Country</w:t>
      </w:r>
    </w:p>
    <w:p w:rsidR="007F6CE1" w:rsidRPr="007F6CE1" w:rsidRDefault="007F6CE1" w:rsidP="007F6CE1">
      <w:pPr>
        <w:pStyle w:val="Beschriftung"/>
        <w:framePr w:w="6620" w:h="546" w:wrap="around" w:x="2504" w:y="-448"/>
      </w:pPr>
      <w:r w:rsidRPr="007F6CE1">
        <w:t>Bericht des Technischen Delegierten Volksskilanglauf</w:t>
      </w:r>
    </w:p>
    <w:p w:rsidR="007F6CE1" w:rsidRPr="007F6CE1" w:rsidRDefault="007B612C" w:rsidP="007F6CE1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5029200" cy="22860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CE1" w:rsidRDefault="007F6CE1" w:rsidP="007F6CE1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21F66">
                              <w:rPr>
                                <w:rFonts w:ascii="Arial" w:hAnsi="Arial"/>
                                <w:lang w:val="en-GB"/>
                              </w:rPr>
                              <w:t xml:space="preserve">(Form: see FIS Website: </w:t>
                            </w:r>
                            <w:hyperlink r:id="rId9" w:history="1">
                              <w:r w:rsidRPr="00021F66">
                                <w:rPr>
                                  <w:rStyle w:val="Hyperlink"/>
                                  <w:lang w:val="en-GB"/>
                                </w:rPr>
                                <w:t>http://www.fis-ski.com</w:t>
                              </w:r>
                            </w:hyperlink>
                            <w:r w:rsidRPr="00021F66">
                              <w:rPr>
                                <w:rFonts w:ascii="Arial" w:hAnsi="Arial"/>
                                <w:lang w:val="en-GB"/>
                              </w:rPr>
                              <w:t xml:space="preserve"> or ask for word file at:</w:t>
                            </w:r>
                            <w:r w:rsidR="0037229F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hyperlink r:id="rId10" w:history="1">
                              <w:r w:rsidR="0037229F" w:rsidRPr="00A028D0">
                                <w:rPr>
                                  <w:rStyle w:val="Hyperlink"/>
                                  <w:rFonts w:ascii="Arial" w:hAnsi="Arial"/>
                                  <w:lang w:val="en-GB"/>
                                </w:rPr>
                                <w:t>aschhoff@fisski.com</w:t>
                              </w:r>
                            </w:hyperlink>
                            <w:r w:rsidRPr="00021F66">
                              <w:rPr>
                                <w:rFonts w:ascii="Arial" w:hAnsi="Arial"/>
                                <w:lang w:val="en-GB"/>
                              </w:rPr>
                              <w:t>)</w:t>
                            </w:r>
                            <w:r w:rsidR="0037229F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</w:p>
                          <w:p w:rsidR="007F6CE1" w:rsidRPr="00384464" w:rsidRDefault="007F6CE1" w:rsidP="007F6CE1">
                            <w:pPr>
                              <w:rPr>
                                <w:rFonts w:cs="Arial"/>
                                <w:lang w:val="en-AU"/>
                              </w:rPr>
                            </w:pPr>
                          </w:p>
                          <w:p w:rsidR="007F6CE1" w:rsidRPr="007F6CE1" w:rsidRDefault="007F6CE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4.8pt;width:39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odgA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" stroked="f">
                <v:textbox>
                  <w:txbxContent>
                    <w:p w:rsidR="007F6CE1" w:rsidRDefault="007F6CE1" w:rsidP="007F6CE1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021F66">
                        <w:rPr>
                          <w:rFonts w:ascii="Arial" w:hAnsi="Arial"/>
                          <w:lang w:val="en-GB"/>
                        </w:rPr>
                        <w:t xml:space="preserve">(Form: see FIS Website: </w:t>
                      </w:r>
                      <w:hyperlink r:id="rId11" w:history="1">
                        <w:r w:rsidRPr="00021F66">
                          <w:rPr>
                            <w:rStyle w:val="Hyperlink"/>
                            <w:lang w:val="en-GB"/>
                          </w:rPr>
                          <w:t>http://www.fis-ski.com</w:t>
                        </w:r>
                      </w:hyperlink>
                      <w:r w:rsidRPr="00021F66">
                        <w:rPr>
                          <w:rFonts w:ascii="Arial" w:hAnsi="Arial"/>
                          <w:lang w:val="en-GB"/>
                        </w:rPr>
                        <w:t xml:space="preserve"> or ask for word file at:</w:t>
                      </w:r>
                      <w:r w:rsidR="0037229F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hyperlink r:id="rId12" w:history="1">
                        <w:r w:rsidR="0037229F" w:rsidRPr="00A028D0">
                          <w:rPr>
                            <w:rStyle w:val="Hyperlink"/>
                            <w:rFonts w:ascii="Arial" w:hAnsi="Arial"/>
                            <w:lang w:val="en-GB"/>
                          </w:rPr>
                          <w:t>aschhoff@fisski.com</w:t>
                        </w:r>
                      </w:hyperlink>
                      <w:r w:rsidRPr="00021F66">
                        <w:rPr>
                          <w:rFonts w:ascii="Arial" w:hAnsi="Arial"/>
                          <w:lang w:val="en-GB"/>
                        </w:rPr>
                        <w:t>)</w:t>
                      </w:r>
                      <w:r w:rsidR="0037229F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</w:p>
                    <w:p w:rsidR="007F6CE1" w:rsidRPr="00384464" w:rsidRDefault="007F6CE1" w:rsidP="007F6CE1">
                      <w:pPr>
                        <w:rPr>
                          <w:rFonts w:cs="Arial"/>
                          <w:lang w:val="en-AU"/>
                        </w:rPr>
                      </w:pPr>
                    </w:p>
                    <w:p w:rsidR="007F6CE1" w:rsidRPr="007F6CE1" w:rsidRDefault="007F6CE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CE1" w:rsidRPr="007F6CE1" w:rsidRDefault="007F6CE1" w:rsidP="007F6CE1"/>
    <w:p w:rsidR="007F6CE1" w:rsidRPr="007F6CE1" w:rsidRDefault="007F6CE1" w:rsidP="007F6CE1"/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677"/>
        <w:gridCol w:w="296"/>
        <w:gridCol w:w="171"/>
        <w:gridCol w:w="1149"/>
        <w:gridCol w:w="179"/>
        <w:gridCol w:w="30"/>
        <w:gridCol w:w="60"/>
        <w:gridCol w:w="537"/>
        <w:gridCol w:w="342"/>
        <w:gridCol w:w="888"/>
        <w:gridCol w:w="30"/>
        <w:gridCol w:w="79"/>
        <w:gridCol w:w="152"/>
        <w:gridCol w:w="995"/>
        <w:gridCol w:w="92"/>
        <w:gridCol w:w="482"/>
        <w:gridCol w:w="606"/>
        <w:gridCol w:w="585"/>
        <w:gridCol w:w="502"/>
        <w:gridCol w:w="367"/>
        <w:gridCol w:w="236"/>
        <w:gridCol w:w="485"/>
        <w:gridCol w:w="1099"/>
      </w:tblGrid>
      <w:tr w:rsidR="006E5CC1" w:rsidRPr="006A6237" w:rsidTr="006A6237">
        <w:tc>
          <w:tcPr>
            <w:tcW w:w="3618" w:type="dxa"/>
            <w:gridSpan w:val="6"/>
            <w:shd w:val="clear" w:color="auto" w:fill="auto"/>
          </w:tcPr>
          <w:p w:rsidR="006E5CC1" w:rsidRPr="006A6237" w:rsidRDefault="006E5CC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Site of competition</w:t>
            </w:r>
          </w:p>
          <w:p w:rsidR="006E5CC1" w:rsidRPr="006A6237" w:rsidRDefault="006E5CC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Austragungsort</w:t>
            </w:r>
          </w:p>
        </w:tc>
        <w:tc>
          <w:tcPr>
            <w:tcW w:w="2118" w:type="dxa"/>
            <w:gridSpan w:val="8"/>
            <w:shd w:val="clear" w:color="auto" w:fill="auto"/>
          </w:tcPr>
          <w:p w:rsidR="006E5CC1" w:rsidRPr="006A6237" w:rsidRDefault="006E5CC1" w:rsidP="0037229F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bookmarkStart w:id="1" w:name="_GoBack"/>
            <w:bookmarkEnd w:id="1"/>
            <w:r w:rsidR="0037229F">
              <w:rPr>
                <w:rFonts w:cs="Arial"/>
              </w:rPr>
              <w:t> </w:t>
            </w:r>
            <w:r w:rsidR="0037229F">
              <w:rPr>
                <w:rFonts w:cs="Arial"/>
              </w:rPr>
              <w:t> </w:t>
            </w:r>
            <w:r w:rsidR="0037229F">
              <w:rPr>
                <w:rFonts w:cs="Arial"/>
              </w:rPr>
              <w:t> </w:t>
            </w:r>
            <w:r w:rsidR="0037229F">
              <w:rPr>
                <w:rFonts w:cs="Arial"/>
              </w:rPr>
              <w:t> </w:t>
            </w:r>
            <w:r w:rsidR="0037229F">
              <w:rPr>
                <w:rFonts w:cs="Arial"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95" w:type="dxa"/>
            <w:shd w:val="clear" w:color="auto" w:fill="auto"/>
          </w:tcPr>
          <w:p w:rsidR="006E5CC1" w:rsidRPr="006A6237" w:rsidRDefault="006E5CC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Country</w:t>
            </w:r>
          </w:p>
          <w:p w:rsidR="006E5CC1" w:rsidRPr="006A6237" w:rsidRDefault="006E5CC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Land</w:t>
            </w:r>
          </w:p>
        </w:tc>
        <w:tc>
          <w:tcPr>
            <w:tcW w:w="1765" w:type="dxa"/>
            <w:gridSpan w:val="4"/>
            <w:shd w:val="clear" w:color="auto" w:fill="auto"/>
          </w:tcPr>
          <w:p w:rsidR="006E5CC1" w:rsidRPr="006A6237" w:rsidRDefault="006E5CC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A6237">
              <w:rPr>
                <w:rFonts w:cs="Arial"/>
                <w:b/>
              </w:rPr>
              <w:instrText xml:space="preserve"> FORMTEXT </w:instrText>
            </w:r>
            <w:r w:rsidRPr="006A6237">
              <w:rPr>
                <w:rFonts w:cs="Arial"/>
                <w:b/>
              </w:rPr>
            </w:r>
            <w:r w:rsidRPr="006A6237">
              <w:rPr>
                <w:rFonts w:cs="Arial"/>
                <w:b/>
              </w:rPr>
              <w:fldChar w:fldCharType="separate"/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Pr="006A6237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869" w:type="dxa"/>
            <w:gridSpan w:val="2"/>
            <w:shd w:val="clear" w:color="auto" w:fill="auto"/>
          </w:tcPr>
          <w:p w:rsidR="006E5CC1" w:rsidRPr="006A6237" w:rsidRDefault="006E5CC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Date</w:t>
            </w:r>
          </w:p>
          <w:p w:rsidR="006E5CC1" w:rsidRPr="006A6237" w:rsidRDefault="006E5CC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Datum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6E5CC1" w:rsidRPr="006A6237" w:rsidRDefault="006E5CC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3"/>
          </w:p>
        </w:tc>
      </w:tr>
      <w:tr w:rsidR="008B4823" w:rsidRPr="006A6237" w:rsidTr="006A6237">
        <w:tc>
          <w:tcPr>
            <w:tcW w:w="3618" w:type="dxa"/>
            <w:gridSpan w:val="6"/>
            <w:shd w:val="clear" w:color="auto" w:fill="auto"/>
          </w:tcPr>
          <w:p w:rsidR="008B4823" w:rsidRPr="006A6237" w:rsidRDefault="008B4823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Name of competition</w:t>
            </w:r>
          </w:p>
          <w:p w:rsidR="008B4823" w:rsidRPr="006A6237" w:rsidRDefault="008B4823" w:rsidP="006A6237">
            <w:pPr>
              <w:jc w:val="left"/>
              <w:rPr>
                <w:rFonts w:cs="Arial"/>
              </w:rPr>
            </w:pPr>
            <w:r w:rsidRPr="008B4823">
              <w:t>Name des Wettkampfes</w:t>
            </w:r>
          </w:p>
        </w:tc>
        <w:tc>
          <w:tcPr>
            <w:tcW w:w="2118" w:type="dxa"/>
            <w:gridSpan w:val="8"/>
            <w:shd w:val="clear" w:color="auto" w:fill="auto"/>
          </w:tcPr>
          <w:p w:rsidR="008B4823" w:rsidRPr="006A6237" w:rsidRDefault="008B4823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760" w:type="dxa"/>
            <w:gridSpan w:val="5"/>
            <w:shd w:val="clear" w:color="auto" w:fill="auto"/>
          </w:tcPr>
          <w:p w:rsidR="008B4823" w:rsidRPr="006A6237" w:rsidRDefault="008B4823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Original Program</w:t>
            </w:r>
          </w:p>
          <w:p w:rsidR="008B4823" w:rsidRPr="006A6237" w:rsidRDefault="008B4823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Originalprogramm</w:t>
            </w:r>
          </w:p>
        </w:tc>
        <w:bookmarkStart w:id="5" w:name="Dropdown1"/>
        <w:tc>
          <w:tcPr>
            <w:tcW w:w="2689" w:type="dxa"/>
            <w:gridSpan w:val="5"/>
            <w:shd w:val="clear" w:color="auto" w:fill="auto"/>
          </w:tcPr>
          <w:p w:rsidR="008B4823" w:rsidRPr="006A6237" w:rsidRDefault="008B4823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  <w:bookmarkEnd w:id="5"/>
          </w:p>
        </w:tc>
      </w:tr>
      <w:tr w:rsidR="00E000CE" w:rsidRPr="006A6237" w:rsidTr="006A6237">
        <w:tc>
          <w:tcPr>
            <w:tcW w:w="3618" w:type="dxa"/>
            <w:gridSpan w:val="6"/>
            <w:vMerge w:val="restart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Address of organizing committee</w:t>
            </w:r>
          </w:p>
          <w:p w:rsidR="001B14C3" w:rsidRPr="006A6237" w:rsidRDefault="001B14C3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lang w:val="en-AU"/>
              </w:rPr>
              <w:t>Adresse Organisationskomittee</w:t>
            </w:r>
          </w:p>
        </w:tc>
        <w:tc>
          <w:tcPr>
            <w:tcW w:w="3113" w:type="dxa"/>
            <w:gridSpan w:val="9"/>
            <w:vMerge w:val="restart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765" w:type="dxa"/>
            <w:gridSpan w:val="4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Phone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7"/>
          </w:p>
        </w:tc>
      </w:tr>
      <w:tr w:rsidR="00E000CE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113" w:type="dxa"/>
            <w:gridSpan w:val="9"/>
            <w:vMerge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Fax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8"/>
          </w:p>
        </w:tc>
      </w:tr>
      <w:tr w:rsidR="00E000CE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113" w:type="dxa"/>
            <w:gridSpan w:val="9"/>
            <w:vMerge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Email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9"/>
          </w:p>
        </w:tc>
      </w:tr>
      <w:tr w:rsidR="00E000CE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113" w:type="dxa"/>
            <w:gridSpan w:val="9"/>
            <w:vMerge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Internet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E000CE" w:rsidRPr="006A6237" w:rsidRDefault="00E000C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0"/>
          </w:p>
        </w:tc>
      </w:tr>
      <w:tr w:rsidR="001B14C3" w:rsidRPr="006A6237" w:rsidTr="006A6237">
        <w:tc>
          <w:tcPr>
            <w:tcW w:w="3618" w:type="dxa"/>
            <w:gridSpan w:val="6"/>
            <w:vMerge w:val="restart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Name of Chief of Competition</w:t>
            </w:r>
          </w:p>
          <w:p w:rsidR="001B14C3" w:rsidRPr="006A6237" w:rsidRDefault="001B14C3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lang w:val="en-AU"/>
              </w:rPr>
              <w:t>Name des Rennleiters</w:t>
            </w:r>
          </w:p>
          <w:p w:rsidR="001B14C3" w:rsidRPr="006A6237" w:rsidRDefault="001B14C3" w:rsidP="006A6237">
            <w:pPr>
              <w:jc w:val="left"/>
              <w:rPr>
                <w:rFonts w:cs="Arial"/>
                <w:b/>
                <w:lang w:val="en-AU"/>
              </w:rPr>
            </w:pPr>
          </w:p>
        </w:tc>
        <w:tc>
          <w:tcPr>
            <w:tcW w:w="3113" w:type="dxa"/>
            <w:gridSpan w:val="9"/>
            <w:vMerge w:val="restart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765" w:type="dxa"/>
            <w:gridSpan w:val="4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Phone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1B14C3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113" w:type="dxa"/>
            <w:gridSpan w:val="9"/>
            <w:vMerge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Fax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1B14C3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113" w:type="dxa"/>
            <w:gridSpan w:val="9"/>
            <w:vMerge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Email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1B14C3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113" w:type="dxa"/>
            <w:gridSpan w:val="9"/>
            <w:vMerge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Internet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1B14C3" w:rsidRPr="006A6237" w:rsidRDefault="001B14C3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914DE1" w:rsidRPr="006A6237" w:rsidTr="006A6237">
        <w:tc>
          <w:tcPr>
            <w:tcW w:w="3618" w:type="dxa"/>
            <w:gridSpan w:val="6"/>
            <w:vMerge w:val="restart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Name and Address of TD</w:t>
            </w:r>
          </w:p>
          <w:p w:rsidR="00914DE1" w:rsidRPr="006A6237" w:rsidRDefault="00914DE1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lang w:val="en-AU"/>
              </w:rPr>
              <w:t>Name/Adresse TD</w:t>
            </w:r>
          </w:p>
        </w:tc>
        <w:tc>
          <w:tcPr>
            <w:tcW w:w="3113" w:type="dxa"/>
            <w:gridSpan w:val="9"/>
            <w:vMerge w:val="restart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765" w:type="dxa"/>
            <w:gridSpan w:val="4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Phone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914DE1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113" w:type="dxa"/>
            <w:gridSpan w:val="9"/>
            <w:vMerge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Fax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914DE1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113" w:type="dxa"/>
            <w:gridSpan w:val="9"/>
            <w:vMerge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Email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914DE1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113" w:type="dxa"/>
            <w:gridSpan w:val="9"/>
            <w:vMerge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Internet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914DE1" w:rsidRPr="006A6237" w:rsidRDefault="00914DE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8C09CF" w:rsidRPr="006A6237" w:rsidTr="006A6237">
        <w:tc>
          <w:tcPr>
            <w:tcW w:w="3618" w:type="dxa"/>
            <w:gridSpan w:val="6"/>
            <w:shd w:val="clear" w:color="auto" w:fill="auto"/>
          </w:tcPr>
          <w:p w:rsidR="008C09CF" w:rsidRPr="006A6237" w:rsidRDefault="008C09CF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Arrival Day and Hour</w:t>
            </w:r>
          </w:p>
          <w:p w:rsidR="008C09CF" w:rsidRPr="006A6237" w:rsidRDefault="008C09CF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lang w:val="en-AU"/>
              </w:rPr>
              <w:t>Anreise Datum/Zeit</w:t>
            </w:r>
          </w:p>
        </w:tc>
        <w:tc>
          <w:tcPr>
            <w:tcW w:w="7567" w:type="dxa"/>
            <w:gridSpan w:val="18"/>
            <w:shd w:val="clear" w:color="auto" w:fill="auto"/>
          </w:tcPr>
          <w:p w:rsidR="008C09CF" w:rsidRPr="006A6237" w:rsidRDefault="008C09CF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3"/>
          </w:p>
        </w:tc>
      </w:tr>
      <w:tr w:rsidR="00644AFB" w:rsidRPr="006A6237" w:rsidTr="006A6237">
        <w:tc>
          <w:tcPr>
            <w:tcW w:w="3618" w:type="dxa"/>
            <w:gridSpan w:val="6"/>
            <w:vMerge w:val="restart"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Name of Jury Members</w:t>
            </w:r>
          </w:p>
          <w:p w:rsidR="00644AFB" w:rsidRPr="006A6237" w:rsidRDefault="00644AFB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lang w:val="en-AU"/>
              </w:rPr>
              <w:t>Named der Jury-Mitglieder</w:t>
            </w:r>
          </w:p>
        </w:tc>
        <w:tc>
          <w:tcPr>
            <w:tcW w:w="7567" w:type="dxa"/>
            <w:gridSpan w:val="18"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 xml:space="preserve">1.  </w:t>
            </w:r>
            <w:r w:rsidRPr="006A6237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4"/>
          </w:p>
        </w:tc>
      </w:tr>
      <w:tr w:rsidR="00644AFB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567" w:type="dxa"/>
            <w:gridSpan w:val="18"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 xml:space="preserve">2.  </w:t>
            </w:r>
            <w:r w:rsidRPr="006A6237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5"/>
          </w:p>
        </w:tc>
      </w:tr>
      <w:tr w:rsidR="00644AFB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567" w:type="dxa"/>
            <w:gridSpan w:val="18"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 xml:space="preserve">3.  </w:t>
            </w:r>
            <w:r w:rsidRPr="006A6237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6"/>
          </w:p>
        </w:tc>
      </w:tr>
      <w:tr w:rsidR="00644AFB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567" w:type="dxa"/>
            <w:gridSpan w:val="18"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 xml:space="preserve">4.  </w:t>
            </w:r>
            <w:r w:rsidRPr="006A6237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7"/>
          </w:p>
        </w:tc>
      </w:tr>
      <w:tr w:rsidR="00644AFB" w:rsidRPr="006A6237" w:rsidTr="006A6237">
        <w:tc>
          <w:tcPr>
            <w:tcW w:w="3618" w:type="dxa"/>
            <w:gridSpan w:val="6"/>
            <w:vMerge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567" w:type="dxa"/>
            <w:gridSpan w:val="18"/>
            <w:shd w:val="clear" w:color="auto" w:fill="auto"/>
          </w:tcPr>
          <w:p w:rsidR="00644AFB" w:rsidRPr="006A6237" w:rsidRDefault="00644AF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 xml:space="preserve">5.  </w:t>
            </w:r>
            <w:r w:rsidRPr="006A6237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8"/>
          </w:p>
        </w:tc>
      </w:tr>
      <w:tr w:rsidR="00644AFB" w:rsidRPr="006A6237" w:rsidTr="006A6237">
        <w:tc>
          <w:tcPr>
            <w:tcW w:w="4245" w:type="dxa"/>
            <w:gridSpan w:val="9"/>
            <w:shd w:val="clear" w:color="auto" w:fill="auto"/>
          </w:tcPr>
          <w:p w:rsidR="00644AFB" w:rsidRPr="006A6237" w:rsidRDefault="00433037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  <w:lang w:val="en-AU"/>
              </w:rPr>
              <w:t xml:space="preserve">When were Jury Meetings held? </w:t>
            </w:r>
            <w:r w:rsidRPr="006A6237">
              <w:rPr>
                <w:rFonts w:cs="Arial"/>
                <w:b/>
              </w:rPr>
              <w:t>(383.1.1)</w:t>
            </w:r>
          </w:p>
          <w:p w:rsidR="00433037" w:rsidRPr="006A6237" w:rsidRDefault="00433037" w:rsidP="006A6237">
            <w:pPr>
              <w:jc w:val="left"/>
              <w:rPr>
                <w:rFonts w:cs="Arial"/>
                <w:b/>
              </w:rPr>
            </w:pPr>
            <w:r w:rsidRPr="00433037">
              <w:t>Wann waren die Sitzungen der Jury?</w:t>
            </w:r>
          </w:p>
        </w:tc>
        <w:tc>
          <w:tcPr>
            <w:tcW w:w="6940" w:type="dxa"/>
            <w:gridSpan w:val="15"/>
            <w:shd w:val="clear" w:color="auto" w:fill="auto"/>
          </w:tcPr>
          <w:p w:rsidR="00644AFB" w:rsidRPr="006A6237" w:rsidRDefault="0043303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19"/>
          </w:p>
        </w:tc>
      </w:tr>
      <w:tr w:rsidR="00734AF2" w:rsidRPr="006A6237" w:rsidTr="006A6237">
        <w:tc>
          <w:tcPr>
            <w:tcW w:w="11185" w:type="dxa"/>
            <w:gridSpan w:val="24"/>
            <w:shd w:val="clear" w:color="auto" w:fill="auto"/>
          </w:tcPr>
          <w:p w:rsidR="00734AF2" w:rsidRPr="006A6237" w:rsidRDefault="00734AF2" w:rsidP="006A6237">
            <w:pPr>
              <w:pStyle w:val="berschrift5"/>
              <w:spacing w:before="160" w:after="40"/>
              <w:ind w:right="-34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The Race / Das Rennen</w:t>
            </w:r>
          </w:p>
        </w:tc>
      </w:tr>
      <w:tr w:rsidR="00926114" w:rsidRPr="006A6237" w:rsidTr="006A6237">
        <w:tc>
          <w:tcPr>
            <w:tcW w:w="11185" w:type="dxa"/>
            <w:gridSpan w:val="24"/>
            <w:shd w:val="clear" w:color="auto" w:fill="auto"/>
          </w:tcPr>
          <w:p w:rsidR="00926114" w:rsidRPr="006A6237" w:rsidRDefault="00926114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Distance</w:t>
            </w:r>
            <w:r w:rsidRPr="006A6237">
              <w:rPr>
                <w:rFonts w:cs="Arial"/>
              </w:rPr>
              <w:t xml:space="preserve"> / Distanz</w:t>
            </w:r>
          </w:p>
        </w:tc>
      </w:tr>
      <w:tr w:rsidR="009942D8" w:rsidRPr="006A6237" w:rsidTr="006A6237">
        <w:tc>
          <w:tcPr>
            <w:tcW w:w="5736" w:type="dxa"/>
            <w:gridSpan w:val="14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Men</w:t>
            </w:r>
            <w:r w:rsidRPr="006A6237">
              <w:rPr>
                <w:rFonts w:cs="Arial"/>
              </w:rPr>
              <w:t xml:space="preserve"> / Herren</w:t>
            </w:r>
          </w:p>
        </w:tc>
        <w:tc>
          <w:tcPr>
            <w:tcW w:w="5449" w:type="dxa"/>
            <w:gridSpan w:val="10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Women</w:t>
            </w:r>
            <w:r w:rsidRPr="006A6237">
              <w:rPr>
                <w:rFonts w:cs="Arial"/>
              </w:rPr>
              <w:t xml:space="preserve"> / Damen</w:t>
            </w:r>
          </w:p>
        </w:tc>
      </w:tr>
      <w:tr w:rsidR="009942D8" w:rsidRPr="006A6237" w:rsidTr="006A6237">
        <w:tc>
          <w:tcPr>
            <w:tcW w:w="1146" w:type="dxa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0"/>
            <w:r w:rsidRPr="006A6237">
              <w:rPr>
                <w:rFonts w:cs="Arial"/>
              </w:rPr>
              <w:t>km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1"/>
            <w:r w:rsidRPr="006A6237">
              <w:rPr>
                <w:rFonts w:cs="Arial"/>
              </w:rPr>
              <w:t>km</w:t>
            </w:r>
          </w:p>
        </w:tc>
        <w:tc>
          <w:tcPr>
            <w:tcW w:w="1149" w:type="dxa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2"/>
            <w:r w:rsidRPr="006A6237">
              <w:rPr>
                <w:rFonts w:cs="Arial"/>
              </w:rPr>
              <w:t>km</w:t>
            </w:r>
          </w:p>
        </w:tc>
        <w:tc>
          <w:tcPr>
            <w:tcW w:w="1148" w:type="dxa"/>
            <w:gridSpan w:val="5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3"/>
            <w:r w:rsidRPr="006A6237">
              <w:rPr>
                <w:rFonts w:cs="Arial"/>
              </w:rPr>
              <w:t>km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4"/>
            <w:r w:rsidRPr="006A6237">
              <w:rPr>
                <w:rFonts w:cs="Arial"/>
              </w:rPr>
              <w:t>km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r w:rsidRPr="006A6237">
              <w:rPr>
                <w:rFonts w:cs="Arial"/>
              </w:rPr>
              <w:t>km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r w:rsidRPr="006A6237">
              <w:rPr>
                <w:rFonts w:cs="Arial"/>
              </w:rPr>
              <w:t>km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r w:rsidRPr="006A6237">
              <w:rPr>
                <w:rFonts w:cs="Arial"/>
              </w:rPr>
              <w:t>km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r w:rsidRPr="006A6237">
              <w:rPr>
                <w:rFonts w:cs="Arial"/>
              </w:rPr>
              <w:t>km</w:t>
            </w:r>
          </w:p>
        </w:tc>
        <w:tc>
          <w:tcPr>
            <w:tcW w:w="1099" w:type="dxa"/>
            <w:shd w:val="clear" w:color="auto" w:fill="auto"/>
          </w:tcPr>
          <w:p w:rsidR="009942D8" w:rsidRPr="006A6237" w:rsidRDefault="009942D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r w:rsidRPr="006A6237">
              <w:rPr>
                <w:rFonts w:cs="Arial"/>
              </w:rPr>
              <w:t>km</w:t>
            </w:r>
          </w:p>
        </w:tc>
      </w:tr>
      <w:tr w:rsidR="00480DC7" w:rsidRPr="006A6237" w:rsidTr="006A6237">
        <w:tc>
          <w:tcPr>
            <w:tcW w:w="8496" w:type="dxa"/>
            <w:gridSpan w:val="19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Number of competitors</w:t>
            </w:r>
            <w:r w:rsidRPr="006A6237">
              <w:rPr>
                <w:rFonts w:cs="Arial"/>
              </w:rPr>
              <w:t xml:space="preserve"> / Anzahl der Teilnehmer/innen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</w:p>
        </w:tc>
      </w:tr>
      <w:tr w:rsidR="00480DC7" w:rsidRPr="006A6237" w:rsidTr="006A6237">
        <w:tc>
          <w:tcPr>
            <w:tcW w:w="5584" w:type="dxa"/>
            <w:gridSpan w:val="13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Men</w:t>
            </w:r>
            <w:r w:rsidRPr="006A6237">
              <w:rPr>
                <w:rFonts w:cs="Arial"/>
              </w:rPr>
              <w:t xml:space="preserve"> / Herren</w:t>
            </w:r>
          </w:p>
        </w:tc>
        <w:tc>
          <w:tcPr>
            <w:tcW w:w="5601" w:type="dxa"/>
            <w:gridSpan w:val="11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Women</w:t>
            </w:r>
            <w:r w:rsidRPr="006A6237">
              <w:rPr>
                <w:rFonts w:cs="Arial"/>
              </w:rPr>
              <w:t xml:space="preserve"> / Damen</w:t>
            </w:r>
          </w:p>
        </w:tc>
      </w:tr>
      <w:tr w:rsidR="00480DC7" w:rsidRPr="006A6237" w:rsidTr="006A6237">
        <w:tc>
          <w:tcPr>
            <w:tcW w:w="1146" w:type="dxa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144" w:type="dxa"/>
            <w:gridSpan w:val="3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149" w:type="dxa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148" w:type="dxa"/>
            <w:gridSpan w:val="5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1149" w:type="dxa"/>
            <w:gridSpan w:val="4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087" w:type="dxa"/>
            <w:gridSpan w:val="2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088" w:type="dxa"/>
            <w:gridSpan w:val="2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087" w:type="dxa"/>
            <w:gridSpan w:val="2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088" w:type="dxa"/>
            <w:gridSpan w:val="3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099" w:type="dxa"/>
            <w:shd w:val="clear" w:color="auto" w:fill="auto"/>
          </w:tcPr>
          <w:p w:rsidR="00480DC7" w:rsidRPr="006A6237" w:rsidRDefault="00480DC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34"/>
          </w:p>
        </w:tc>
      </w:tr>
      <w:tr w:rsidR="006D52C1" w:rsidRPr="006A6237" w:rsidTr="006A6237">
        <w:tc>
          <w:tcPr>
            <w:tcW w:w="1823" w:type="dxa"/>
            <w:gridSpan w:val="2"/>
            <w:shd w:val="clear" w:color="auto" w:fill="auto"/>
          </w:tcPr>
          <w:p w:rsidR="006D52C1" w:rsidRPr="006A6237" w:rsidRDefault="006D52C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Mass Start</w:t>
            </w:r>
          </w:p>
          <w:p w:rsidR="006D52C1" w:rsidRPr="006A6237" w:rsidRDefault="006D52C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Massenstart</w:t>
            </w:r>
          </w:p>
        </w:tc>
        <w:tc>
          <w:tcPr>
            <w:tcW w:w="1825" w:type="dxa"/>
            <w:gridSpan w:val="5"/>
            <w:shd w:val="clear" w:color="auto" w:fill="auto"/>
          </w:tcPr>
          <w:p w:rsidR="006D52C1" w:rsidRPr="006A6237" w:rsidRDefault="006D52C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Wave Start</w:t>
            </w:r>
          </w:p>
          <w:p w:rsidR="006D52C1" w:rsidRPr="006A6237" w:rsidRDefault="006D52C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Wellen/Gruppenstart</w:t>
            </w:r>
          </w:p>
        </w:tc>
        <w:tc>
          <w:tcPr>
            <w:tcW w:w="1827" w:type="dxa"/>
            <w:gridSpan w:val="4"/>
            <w:shd w:val="clear" w:color="auto" w:fill="auto"/>
          </w:tcPr>
          <w:p w:rsidR="006D52C1" w:rsidRPr="006A6237" w:rsidRDefault="006D52C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Classic</w:t>
            </w:r>
          </w:p>
          <w:p w:rsidR="006D52C1" w:rsidRPr="006A6237" w:rsidRDefault="006D52C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Klassisch</w:t>
            </w:r>
          </w:p>
        </w:tc>
        <w:tc>
          <w:tcPr>
            <w:tcW w:w="1830" w:type="dxa"/>
            <w:gridSpan w:val="6"/>
            <w:shd w:val="clear" w:color="auto" w:fill="auto"/>
          </w:tcPr>
          <w:p w:rsidR="006D52C1" w:rsidRPr="006A6237" w:rsidRDefault="006D52C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Free</w:t>
            </w:r>
          </w:p>
          <w:p w:rsidR="006D52C1" w:rsidRPr="006A6237" w:rsidRDefault="006D52C1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Frei</w:t>
            </w:r>
          </w:p>
        </w:tc>
        <w:tc>
          <w:tcPr>
            <w:tcW w:w="2296" w:type="dxa"/>
            <w:gridSpan w:val="5"/>
            <w:shd w:val="clear" w:color="auto" w:fill="auto"/>
          </w:tcPr>
          <w:p w:rsidR="006D52C1" w:rsidRPr="006A6237" w:rsidRDefault="006D52C1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Elite Start Row</w:t>
            </w:r>
          </w:p>
          <w:p w:rsidR="006D52C1" w:rsidRPr="006A6237" w:rsidRDefault="006D52C1" w:rsidP="006A6237">
            <w:pPr>
              <w:jc w:val="left"/>
              <w:rPr>
                <w:rFonts w:cs="Arial"/>
                <w:b/>
              </w:rPr>
            </w:pPr>
            <w:r w:rsidRPr="006D52C1">
              <w:t>Startreihe für Eliteläufer</w:t>
            </w:r>
          </w:p>
        </w:tc>
        <w:bookmarkStart w:id="35" w:name="Dropdown2"/>
        <w:tc>
          <w:tcPr>
            <w:tcW w:w="1584" w:type="dxa"/>
            <w:gridSpan w:val="2"/>
            <w:shd w:val="clear" w:color="auto" w:fill="auto"/>
          </w:tcPr>
          <w:p w:rsidR="006D52C1" w:rsidRPr="006A6237" w:rsidRDefault="00E429C5" w:rsidP="006A6237">
            <w:pPr>
              <w:jc w:val="left"/>
              <w:rPr>
                <w:rFonts w:cs="Arial"/>
                <w:szCs w:val="18"/>
              </w:rPr>
            </w:pPr>
            <w:r w:rsidRPr="006A6237"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  <w:szCs w:val="18"/>
              </w:rPr>
              <w:instrText xml:space="preserve"> FORMDROPDOWN </w:instrText>
            </w:r>
            <w:r w:rsidR="0037229F">
              <w:rPr>
                <w:rFonts w:cs="Arial"/>
                <w:szCs w:val="18"/>
              </w:rPr>
            </w:r>
            <w:r w:rsidR="0037229F">
              <w:rPr>
                <w:rFonts w:cs="Arial"/>
                <w:szCs w:val="18"/>
              </w:rPr>
              <w:fldChar w:fldCharType="separate"/>
            </w:r>
            <w:r w:rsidRPr="006A6237">
              <w:rPr>
                <w:rFonts w:cs="Arial"/>
                <w:szCs w:val="18"/>
              </w:rPr>
              <w:fldChar w:fldCharType="end"/>
            </w:r>
            <w:bookmarkEnd w:id="35"/>
          </w:p>
        </w:tc>
      </w:tr>
      <w:tr w:rsidR="006D52C1" w:rsidRPr="006A6237" w:rsidTr="006A6237">
        <w:trPr>
          <w:trHeight w:val="265"/>
        </w:trPr>
        <w:tc>
          <w:tcPr>
            <w:tcW w:w="1823" w:type="dxa"/>
            <w:gridSpan w:val="2"/>
            <w:vMerge w:val="restart"/>
            <w:shd w:val="clear" w:color="auto" w:fill="auto"/>
          </w:tcPr>
          <w:p w:rsidR="006D52C1" w:rsidRPr="006A6237" w:rsidRDefault="006D52C1" w:rsidP="00941AED">
            <w:pPr>
              <w:rPr>
                <w:rFonts w:cs="Arial"/>
                <w:b/>
                <w:sz w:val="28"/>
                <w:szCs w:val="28"/>
              </w:rPr>
            </w:pPr>
            <w:r w:rsidRPr="006A623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 w:rsidRPr="006A623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7229F">
              <w:rPr>
                <w:rFonts w:cs="Arial"/>
                <w:b/>
                <w:sz w:val="28"/>
                <w:szCs w:val="28"/>
              </w:rPr>
            </w:r>
            <w:r w:rsidR="0037229F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6A6237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1825" w:type="dxa"/>
            <w:gridSpan w:val="5"/>
            <w:vMerge w:val="restart"/>
            <w:shd w:val="clear" w:color="auto" w:fill="auto"/>
          </w:tcPr>
          <w:p w:rsidR="006D52C1" w:rsidRPr="006A6237" w:rsidRDefault="006D52C1" w:rsidP="00941AED">
            <w:pPr>
              <w:rPr>
                <w:rFonts w:cs="Arial"/>
                <w:b/>
                <w:sz w:val="28"/>
                <w:szCs w:val="28"/>
              </w:rPr>
            </w:pPr>
            <w:r w:rsidRPr="006A623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3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7229F">
              <w:rPr>
                <w:rFonts w:cs="Arial"/>
                <w:b/>
                <w:sz w:val="28"/>
                <w:szCs w:val="28"/>
              </w:rPr>
            </w:r>
            <w:r w:rsidR="0037229F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6A623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27" w:type="dxa"/>
            <w:gridSpan w:val="4"/>
            <w:vMerge w:val="restart"/>
            <w:shd w:val="clear" w:color="auto" w:fill="auto"/>
          </w:tcPr>
          <w:p w:rsidR="006D52C1" w:rsidRPr="006A6237" w:rsidRDefault="006D52C1" w:rsidP="00941AED">
            <w:pPr>
              <w:rPr>
                <w:rFonts w:cs="Arial"/>
                <w:b/>
                <w:sz w:val="28"/>
                <w:szCs w:val="28"/>
              </w:rPr>
            </w:pPr>
            <w:r w:rsidRPr="006A623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3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7229F">
              <w:rPr>
                <w:rFonts w:cs="Arial"/>
                <w:b/>
                <w:sz w:val="28"/>
                <w:szCs w:val="28"/>
              </w:rPr>
            </w:r>
            <w:r w:rsidR="0037229F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6A623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30" w:type="dxa"/>
            <w:gridSpan w:val="6"/>
            <w:vMerge w:val="restart"/>
            <w:shd w:val="clear" w:color="auto" w:fill="auto"/>
          </w:tcPr>
          <w:p w:rsidR="006D52C1" w:rsidRPr="006A6237" w:rsidRDefault="006D52C1" w:rsidP="00941AED">
            <w:pPr>
              <w:rPr>
                <w:rFonts w:cs="Arial"/>
                <w:b/>
                <w:sz w:val="28"/>
                <w:szCs w:val="28"/>
              </w:rPr>
            </w:pPr>
            <w:r w:rsidRPr="006A623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3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7229F">
              <w:rPr>
                <w:rFonts w:cs="Arial"/>
                <w:b/>
                <w:sz w:val="28"/>
                <w:szCs w:val="28"/>
              </w:rPr>
            </w:r>
            <w:r w:rsidR="0037229F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6A623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52C1" w:rsidRPr="006A6237" w:rsidRDefault="006D52C1" w:rsidP="006D52C1">
            <w:pPr>
              <w:pStyle w:val="berschrift2"/>
              <w:rPr>
                <w:rFonts w:ascii="Helv" w:hAnsi="Helv"/>
                <w:b/>
                <w:i w:val="0"/>
              </w:rPr>
            </w:pPr>
            <w:r w:rsidRPr="006A6237">
              <w:rPr>
                <w:rFonts w:ascii="Helv" w:hAnsi="Helv"/>
                <w:b/>
                <w:i w:val="0"/>
              </w:rPr>
              <w:t>Women Start Area</w:t>
            </w:r>
          </w:p>
          <w:p w:rsidR="006D52C1" w:rsidRPr="006A6237" w:rsidRDefault="006D52C1" w:rsidP="006A6237">
            <w:pPr>
              <w:jc w:val="left"/>
              <w:rPr>
                <w:rFonts w:cs="Arial"/>
              </w:rPr>
            </w:pPr>
            <w:r w:rsidRPr="006D52C1">
              <w:t>Damenstartbereich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52C1" w:rsidRPr="006A6237" w:rsidRDefault="00E429C5" w:rsidP="006A6237">
            <w:pPr>
              <w:jc w:val="left"/>
              <w:rPr>
                <w:rFonts w:cs="Arial"/>
                <w:sz w:val="24"/>
                <w:szCs w:val="24"/>
              </w:rPr>
            </w:pPr>
            <w:r w:rsidRPr="006A6237"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  <w:szCs w:val="18"/>
              </w:rPr>
              <w:instrText xml:space="preserve"> FORMDROPDOWN </w:instrText>
            </w:r>
            <w:r w:rsidR="0037229F">
              <w:rPr>
                <w:rFonts w:cs="Arial"/>
                <w:szCs w:val="18"/>
              </w:rPr>
            </w:r>
            <w:r w:rsidR="0037229F">
              <w:rPr>
                <w:rFonts w:cs="Arial"/>
                <w:szCs w:val="18"/>
              </w:rPr>
              <w:fldChar w:fldCharType="separate"/>
            </w:r>
            <w:r w:rsidRPr="006A6237">
              <w:rPr>
                <w:rFonts w:cs="Arial"/>
                <w:szCs w:val="18"/>
              </w:rPr>
              <w:fldChar w:fldCharType="end"/>
            </w:r>
          </w:p>
        </w:tc>
      </w:tr>
      <w:tr w:rsidR="006D52C1" w:rsidRPr="006A6237" w:rsidTr="006A6237">
        <w:trPr>
          <w:trHeight w:val="265"/>
        </w:trPr>
        <w:tc>
          <w:tcPr>
            <w:tcW w:w="18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52C1" w:rsidRPr="006A6237" w:rsidRDefault="006D52C1" w:rsidP="006A6237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D52C1" w:rsidRPr="006A6237" w:rsidRDefault="006D52C1" w:rsidP="006A6237">
            <w:pPr>
              <w:jc w:val="left"/>
              <w:rPr>
                <w:rFonts w:cs="Arial"/>
              </w:rPr>
            </w:pPr>
          </w:p>
        </w:tc>
        <w:tc>
          <w:tcPr>
            <w:tcW w:w="182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6D52C1" w:rsidRPr="006A6237" w:rsidRDefault="006D52C1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D52C1" w:rsidRPr="006A6237" w:rsidRDefault="006D52C1" w:rsidP="006A6237">
            <w:pPr>
              <w:jc w:val="left"/>
              <w:rPr>
                <w:rFonts w:cs="Arial"/>
              </w:rPr>
            </w:pPr>
          </w:p>
        </w:tc>
        <w:tc>
          <w:tcPr>
            <w:tcW w:w="2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52C1" w:rsidRPr="006A6237" w:rsidRDefault="006D52C1" w:rsidP="006D52C1">
            <w:pPr>
              <w:pStyle w:val="berschrift2"/>
              <w:rPr>
                <w:rFonts w:ascii="Helv" w:hAnsi="Helv"/>
                <w:b/>
                <w:i w:val="0"/>
              </w:rPr>
            </w:pPr>
            <w:r w:rsidRPr="006A6237">
              <w:rPr>
                <w:rFonts w:ascii="Helv" w:hAnsi="Helv"/>
                <w:b/>
                <w:i w:val="0"/>
              </w:rPr>
              <w:t>Seperate Woman Start</w:t>
            </w:r>
          </w:p>
          <w:p w:rsidR="006D52C1" w:rsidRPr="006A6237" w:rsidRDefault="006D52C1" w:rsidP="006A6237">
            <w:pPr>
              <w:jc w:val="left"/>
              <w:rPr>
                <w:rFonts w:cs="Arial"/>
              </w:rPr>
            </w:pPr>
            <w:r w:rsidRPr="006D52C1">
              <w:t>Eigener Damenstart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52C1" w:rsidRPr="006A6237" w:rsidRDefault="00E429C5" w:rsidP="006A6237">
            <w:pPr>
              <w:jc w:val="left"/>
              <w:rPr>
                <w:rFonts w:cs="Arial"/>
                <w:sz w:val="24"/>
                <w:szCs w:val="24"/>
              </w:rPr>
            </w:pPr>
            <w:r w:rsidRPr="006A6237"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  <w:szCs w:val="18"/>
              </w:rPr>
              <w:instrText xml:space="preserve"> FORMDROPDOWN </w:instrText>
            </w:r>
            <w:r w:rsidR="0037229F">
              <w:rPr>
                <w:rFonts w:cs="Arial"/>
                <w:szCs w:val="18"/>
              </w:rPr>
            </w:r>
            <w:r w:rsidR="0037229F">
              <w:rPr>
                <w:rFonts w:cs="Arial"/>
                <w:szCs w:val="18"/>
              </w:rPr>
              <w:fldChar w:fldCharType="separate"/>
            </w:r>
            <w:r w:rsidRPr="006A6237">
              <w:rPr>
                <w:rFonts w:cs="Arial"/>
                <w:szCs w:val="18"/>
              </w:rPr>
              <w:fldChar w:fldCharType="end"/>
            </w:r>
          </w:p>
        </w:tc>
      </w:tr>
      <w:tr w:rsidR="000F6B50" w:rsidRPr="006A6237" w:rsidTr="006A6237">
        <w:tc>
          <w:tcPr>
            <w:tcW w:w="3708" w:type="dxa"/>
            <w:gridSpan w:val="8"/>
            <w:shd w:val="clear" w:color="auto" w:fill="auto"/>
          </w:tcPr>
          <w:p w:rsidR="000F6B50" w:rsidRPr="006A6237" w:rsidRDefault="000F6B5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Temperature</w:t>
            </w:r>
            <w:r w:rsidRPr="006A6237">
              <w:rPr>
                <w:rFonts w:cs="Arial"/>
              </w:rPr>
              <w:t xml:space="preserve"> / Temperatur</w:t>
            </w:r>
          </w:p>
        </w:tc>
        <w:tc>
          <w:tcPr>
            <w:tcW w:w="3597" w:type="dxa"/>
            <w:gridSpan w:val="9"/>
            <w:shd w:val="clear" w:color="auto" w:fill="auto"/>
          </w:tcPr>
          <w:p w:rsidR="000F6B50" w:rsidRPr="006A6237" w:rsidRDefault="00322F3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Snow Conditions</w:t>
            </w:r>
            <w:r w:rsidRPr="006A6237">
              <w:rPr>
                <w:rFonts w:cs="Arial"/>
              </w:rPr>
              <w:t xml:space="preserve"> / Schnee</w:t>
            </w:r>
            <w:r w:rsidRPr="006A6237">
              <w:rPr>
                <w:rFonts w:ascii="Arial" w:hAnsi="Arial"/>
                <w:lang w:val="en-GB"/>
              </w:rPr>
              <w:t>verhältnisse</w:t>
            </w:r>
          </w:p>
        </w:tc>
        <w:tc>
          <w:tcPr>
            <w:tcW w:w="3880" w:type="dxa"/>
            <w:gridSpan w:val="7"/>
            <w:shd w:val="clear" w:color="auto" w:fill="auto"/>
          </w:tcPr>
          <w:p w:rsidR="000F6B5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Comment on Snow Conditions</w:t>
            </w:r>
          </w:p>
        </w:tc>
      </w:tr>
      <w:tr w:rsidR="00E14E30" w:rsidRPr="006A6237" w:rsidTr="006A6237">
        <w:tc>
          <w:tcPr>
            <w:tcW w:w="2119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Start</w:t>
            </w:r>
            <w:r w:rsidRPr="006A6237">
              <w:rPr>
                <w:rFonts w:cs="Arial"/>
              </w:rPr>
              <w:t xml:space="preserve"> / Start</w:t>
            </w:r>
          </w:p>
        </w:tc>
        <w:tc>
          <w:tcPr>
            <w:tcW w:w="1589" w:type="dxa"/>
            <w:gridSpan w:val="5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37"/>
            <w:r w:rsidRPr="006A6237">
              <w:rPr>
                <w:rFonts w:cs="Arial"/>
              </w:rPr>
              <w:t xml:space="preserve"> C</w:t>
            </w:r>
          </w:p>
        </w:tc>
        <w:tc>
          <w:tcPr>
            <w:tcW w:w="1797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Start</w:t>
            </w:r>
            <w:r w:rsidRPr="006A6237">
              <w:rPr>
                <w:rFonts w:cs="Arial"/>
              </w:rPr>
              <w:t xml:space="preserve"> / Start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r w:rsidRPr="006A6237">
              <w:rPr>
                <w:rFonts w:cs="Arial"/>
              </w:rPr>
              <w:t xml:space="preserve"> C</w:t>
            </w:r>
          </w:p>
        </w:tc>
        <w:tc>
          <w:tcPr>
            <w:tcW w:w="3880" w:type="dxa"/>
            <w:gridSpan w:val="7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38"/>
          </w:p>
        </w:tc>
      </w:tr>
      <w:tr w:rsidR="00E14E30" w:rsidRPr="006A6237" w:rsidTr="006A6237">
        <w:tc>
          <w:tcPr>
            <w:tcW w:w="2119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Highest Point</w:t>
            </w:r>
            <w:r w:rsidRPr="006A6237">
              <w:rPr>
                <w:rFonts w:cs="Arial"/>
              </w:rPr>
              <w:t xml:space="preserve"> / HP</w:t>
            </w:r>
          </w:p>
        </w:tc>
        <w:tc>
          <w:tcPr>
            <w:tcW w:w="1589" w:type="dxa"/>
            <w:gridSpan w:val="5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39"/>
            <w:r w:rsidRPr="006A6237">
              <w:rPr>
                <w:rFonts w:cs="Arial"/>
              </w:rPr>
              <w:t xml:space="preserve"> C</w:t>
            </w:r>
          </w:p>
        </w:tc>
        <w:tc>
          <w:tcPr>
            <w:tcW w:w="1797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Highest Point</w:t>
            </w:r>
            <w:r w:rsidRPr="006A6237">
              <w:rPr>
                <w:rFonts w:cs="Arial"/>
              </w:rPr>
              <w:t xml:space="preserve"> / HP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r w:rsidRPr="006A6237">
              <w:rPr>
                <w:rFonts w:cs="Arial"/>
              </w:rPr>
              <w:t xml:space="preserve"> C</w:t>
            </w:r>
          </w:p>
        </w:tc>
        <w:tc>
          <w:tcPr>
            <w:tcW w:w="3880" w:type="dxa"/>
            <w:gridSpan w:val="7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Start Time</w:t>
            </w:r>
            <w:r w:rsidRPr="006A6237">
              <w:rPr>
                <w:rFonts w:cs="Arial"/>
              </w:rPr>
              <w:t xml:space="preserve"> / Startzeit</w:t>
            </w:r>
          </w:p>
        </w:tc>
      </w:tr>
      <w:tr w:rsidR="00E14E30" w:rsidRPr="006A6237" w:rsidTr="006A6237">
        <w:tc>
          <w:tcPr>
            <w:tcW w:w="2119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lang w:val="en-US"/>
              </w:rPr>
            </w:pPr>
            <w:r w:rsidRPr="006A6237">
              <w:rPr>
                <w:rFonts w:cs="Arial"/>
                <w:b/>
              </w:rPr>
              <w:t>Finish</w:t>
            </w:r>
            <w:r w:rsidRPr="006A6237">
              <w:rPr>
                <w:rFonts w:cs="Arial"/>
              </w:rPr>
              <w:t xml:space="preserve"> / Ziel</w:t>
            </w:r>
          </w:p>
        </w:tc>
        <w:tc>
          <w:tcPr>
            <w:tcW w:w="1589" w:type="dxa"/>
            <w:gridSpan w:val="5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40"/>
            <w:r w:rsidRPr="006A6237">
              <w:rPr>
                <w:rFonts w:cs="Arial"/>
              </w:rPr>
              <w:t xml:space="preserve"> C</w:t>
            </w:r>
          </w:p>
        </w:tc>
        <w:tc>
          <w:tcPr>
            <w:tcW w:w="1797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lang w:val="en-US"/>
              </w:rPr>
            </w:pPr>
            <w:r w:rsidRPr="006A6237">
              <w:rPr>
                <w:rFonts w:cs="Arial"/>
                <w:b/>
              </w:rPr>
              <w:t>Finish</w:t>
            </w:r>
            <w:r w:rsidRPr="006A6237">
              <w:rPr>
                <w:rFonts w:cs="Arial"/>
              </w:rPr>
              <w:t xml:space="preserve"> / Ziel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r w:rsidRPr="006A6237">
              <w:rPr>
                <w:rFonts w:cs="Arial"/>
              </w:rPr>
              <w:t xml:space="preserve"> C</w:t>
            </w:r>
          </w:p>
        </w:tc>
        <w:tc>
          <w:tcPr>
            <w:tcW w:w="3880" w:type="dxa"/>
            <w:gridSpan w:val="7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41"/>
          </w:p>
        </w:tc>
      </w:tr>
      <w:tr w:rsidR="008F0007" w:rsidRPr="006A6237" w:rsidTr="006A6237">
        <w:tc>
          <w:tcPr>
            <w:tcW w:w="3618" w:type="dxa"/>
            <w:gridSpan w:val="6"/>
            <w:shd w:val="clear" w:color="auto" w:fill="auto"/>
          </w:tcPr>
          <w:p w:rsidR="008F0007" w:rsidRPr="006A6237" w:rsidRDefault="008F0007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Major Sponsors</w:t>
            </w:r>
          </w:p>
          <w:p w:rsidR="008F0007" w:rsidRPr="006A6237" w:rsidRDefault="008F000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Hauptsponsoren</w:t>
            </w:r>
          </w:p>
        </w:tc>
        <w:tc>
          <w:tcPr>
            <w:tcW w:w="3687" w:type="dxa"/>
            <w:gridSpan w:val="11"/>
            <w:shd w:val="clear" w:color="auto" w:fill="auto"/>
          </w:tcPr>
          <w:p w:rsidR="008F0007" w:rsidRPr="006A6237" w:rsidRDefault="008F000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Minor Sponsors</w:t>
            </w:r>
          </w:p>
          <w:p w:rsidR="008F0007" w:rsidRPr="006A6237" w:rsidRDefault="008F000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Andere Sponsoren</w:t>
            </w:r>
          </w:p>
        </w:tc>
        <w:tc>
          <w:tcPr>
            <w:tcW w:w="3880" w:type="dxa"/>
            <w:gridSpan w:val="7"/>
            <w:shd w:val="clear" w:color="auto" w:fill="auto"/>
          </w:tcPr>
          <w:p w:rsidR="008F0007" w:rsidRPr="006A6237" w:rsidRDefault="008F0007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Ski marking</w:t>
            </w:r>
          </w:p>
        </w:tc>
      </w:tr>
      <w:tr w:rsidR="008F0007" w:rsidRPr="006A6237" w:rsidTr="006A6237">
        <w:tc>
          <w:tcPr>
            <w:tcW w:w="3618" w:type="dxa"/>
            <w:gridSpan w:val="6"/>
            <w:shd w:val="clear" w:color="auto" w:fill="auto"/>
          </w:tcPr>
          <w:p w:rsidR="008F0007" w:rsidRPr="006A6237" w:rsidRDefault="008F000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3687" w:type="dxa"/>
            <w:gridSpan w:val="11"/>
            <w:shd w:val="clear" w:color="auto" w:fill="auto"/>
          </w:tcPr>
          <w:p w:rsidR="008F0007" w:rsidRPr="006A6237" w:rsidRDefault="008F000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43"/>
          </w:p>
        </w:tc>
        <w:bookmarkStart w:id="44" w:name="Dropdown3"/>
        <w:tc>
          <w:tcPr>
            <w:tcW w:w="3880" w:type="dxa"/>
            <w:gridSpan w:val="7"/>
            <w:shd w:val="clear" w:color="auto" w:fill="auto"/>
          </w:tcPr>
          <w:p w:rsidR="008F0007" w:rsidRPr="006A6237" w:rsidRDefault="008F0007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  <w:bookmarkEnd w:id="44"/>
          </w:p>
        </w:tc>
      </w:tr>
      <w:tr w:rsidR="004F22B5" w:rsidRPr="006A6237" w:rsidTr="006A6237">
        <w:tc>
          <w:tcPr>
            <w:tcW w:w="11185" w:type="dxa"/>
            <w:gridSpan w:val="24"/>
            <w:shd w:val="clear" w:color="auto" w:fill="auto"/>
          </w:tcPr>
          <w:p w:rsidR="004F22B5" w:rsidRPr="006A6237" w:rsidRDefault="004F22B5" w:rsidP="006A6237">
            <w:pPr>
              <w:pStyle w:val="berschrift5"/>
              <w:spacing w:before="160" w:after="40"/>
              <w:ind w:right="-34"/>
              <w:rPr>
                <w:rFonts w:cs="Arial"/>
                <w:b w:val="0"/>
              </w:rPr>
            </w:pPr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Opinion of TD on: / Meinung des TD über:</w:t>
            </w:r>
          </w:p>
        </w:tc>
      </w:tr>
      <w:tr w:rsidR="004F22B5" w:rsidRPr="006A6237" w:rsidTr="006A6237">
        <w:tc>
          <w:tcPr>
            <w:tcW w:w="3618" w:type="dxa"/>
            <w:gridSpan w:val="6"/>
            <w:shd w:val="clear" w:color="auto" w:fill="auto"/>
          </w:tcPr>
          <w:p w:rsidR="004F22B5" w:rsidRPr="006A6237" w:rsidRDefault="004F22B5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118" w:type="dxa"/>
            <w:gridSpan w:val="8"/>
            <w:shd w:val="clear" w:color="auto" w:fill="auto"/>
          </w:tcPr>
          <w:p w:rsidR="004F22B5" w:rsidRPr="006A6237" w:rsidRDefault="004F22B5" w:rsidP="006A6237">
            <w:pPr>
              <w:jc w:val="left"/>
              <w:rPr>
                <w:rFonts w:cs="Arial"/>
              </w:rPr>
            </w:pPr>
          </w:p>
        </w:tc>
        <w:tc>
          <w:tcPr>
            <w:tcW w:w="2760" w:type="dxa"/>
            <w:gridSpan w:val="5"/>
            <w:shd w:val="clear" w:color="auto" w:fill="auto"/>
          </w:tcPr>
          <w:p w:rsidR="004F22B5" w:rsidRPr="006A6237" w:rsidRDefault="004F22B5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4F22B5" w:rsidRPr="006A6237" w:rsidRDefault="004F22B5" w:rsidP="006A6237">
            <w:pPr>
              <w:jc w:val="left"/>
              <w:rPr>
                <w:rFonts w:cs="Arial"/>
              </w:rPr>
            </w:pPr>
          </w:p>
        </w:tc>
      </w:tr>
      <w:tr w:rsidR="004F22B5" w:rsidRPr="006A6237" w:rsidTr="006A6237">
        <w:tc>
          <w:tcPr>
            <w:tcW w:w="3618" w:type="dxa"/>
            <w:gridSpan w:val="6"/>
            <w:shd w:val="clear" w:color="auto" w:fill="auto"/>
          </w:tcPr>
          <w:p w:rsidR="004F22B5" w:rsidRPr="006A6237" w:rsidRDefault="004F22B5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Information for competitors</w:t>
            </w:r>
          </w:p>
          <w:p w:rsidR="004F22B5" w:rsidRPr="006A6237" w:rsidRDefault="004F22B5" w:rsidP="006A6237">
            <w:pPr>
              <w:jc w:val="left"/>
              <w:rPr>
                <w:rFonts w:cs="Arial"/>
              </w:rPr>
            </w:pPr>
            <w:r w:rsidRPr="004F22B5">
              <w:t>Information für die Teilnehm</w:t>
            </w:r>
            <w:r w:rsidR="004B707A">
              <w:t>er</w:t>
            </w:r>
          </w:p>
        </w:tc>
        <w:tc>
          <w:tcPr>
            <w:tcW w:w="2118" w:type="dxa"/>
            <w:gridSpan w:val="8"/>
            <w:shd w:val="clear" w:color="auto" w:fill="auto"/>
          </w:tcPr>
          <w:p w:rsidR="004F22B5" w:rsidRPr="006A6237" w:rsidRDefault="00267B5E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Transportation</w:t>
            </w:r>
          </w:p>
          <w:p w:rsidR="00267B5E" w:rsidRPr="006A6237" w:rsidRDefault="00267B5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Transport</w:t>
            </w:r>
          </w:p>
        </w:tc>
        <w:tc>
          <w:tcPr>
            <w:tcW w:w="2760" w:type="dxa"/>
            <w:gridSpan w:val="5"/>
            <w:shd w:val="clear" w:color="auto" w:fill="auto"/>
          </w:tcPr>
          <w:p w:rsidR="004F22B5" w:rsidRPr="006A6237" w:rsidRDefault="00267B5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Press Hospitality</w:t>
            </w:r>
          </w:p>
          <w:p w:rsidR="00267B5E" w:rsidRPr="006A6237" w:rsidRDefault="00267B5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Pressebetreuung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4F22B5" w:rsidRPr="006A6237" w:rsidRDefault="00267B5E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Awarding of prizes</w:t>
            </w:r>
          </w:p>
          <w:p w:rsidR="00267B5E" w:rsidRPr="006A6237" w:rsidRDefault="00267B5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Siegerehrung</w:t>
            </w:r>
          </w:p>
        </w:tc>
      </w:tr>
      <w:bookmarkStart w:id="45" w:name="Dropdown4"/>
      <w:tr w:rsidR="004F22B5" w:rsidRPr="006A6237" w:rsidTr="006A6237">
        <w:tc>
          <w:tcPr>
            <w:tcW w:w="3618" w:type="dxa"/>
            <w:gridSpan w:val="6"/>
            <w:shd w:val="clear" w:color="auto" w:fill="auto"/>
          </w:tcPr>
          <w:p w:rsidR="004F22B5" w:rsidRPr="006A6237" w:rsidRDefault="004F22B5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2118" w:type="dxa"/>
            <w:gridSpan w:val="8"/>
            <w:shd w:val="clear" w:color="auto" w:fill="auto"/>
          </w:tcPr>
          <w:p w:rsidR="004F22B5" w:rsidRPr="006A6237" w:rsidRDefault="00267B5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2760" w:type="dxa"/>
            <w:gridSpan w:val="5"/>
            <w:shd w:val="clear" w:color="auto" w:fill="auto"/>
          </w:tcPr>
          <w:p w:rsidR="004F22B5" w:rsidRPr="006A6237" w:rsidRDefault="00267B5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2689" w:type="dxa"/>
            <w:gridSpan w:val="5"/>
            <w:shd w:val="clear" w:color="auto" w:fill="auto"/>
          </w:tcPr>
          <w:p w:rsidR="004F22B5" w:rsidRPr="006A6237" w:rsidRDefault="00267B5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267B5E" w:rsidRPr="006A6237" w:rsidTr="006A6237">
        <w:tc>
          <w:tcPr>
            <w:tcW w:w="5736" w:type="dxa"/>
            <w:gridSpan w:val="14"/>
            <w:shd w:val="clear" w:color="auto" w:fill="auto"/>
          </w:tcPr>
          <w:p w:rsidR="00267B5E" w:rsidRPr="006A6237" w:rsidRDefault="00267B5E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In which languages?</w:t>
            </w:r>
          </w:p>
          <w:p w:rsidR="00267B5E" w:rsidRDefault="00267B5E" w:rsidP="006A6237">
            <w:pPr>
              <w:jc w:val="left"/>
            </w:pPr>
            <w:r w:rsidRPr="00340CD6">
              <w:t>In welchen Sprachen?</w:t>
            </w:r>
          </w:p>
          <w:p w:rsidR="005D6945" w:rsidRPr="0037229F" w:rsidRDefault="005D6945" w:rsidP="006A6237">
            <w:pPr>
              <w:jc w:val="left"/>
              <w:rPr>
                <w:rFonts w:cs="Arial"/>
                <w:vanish/>
                <w:color w:val="3366FF"/>
                <w:lang w:val="en-GB"/>
              </w:rPr>
            </w:pPr>
            <w:r w:rsidRPr="0037229F">
              <w:rPr>
                <w:vanish/>
                <w:color w:val="3366FF"/>
                <w:lang w:val="en-GB"/>
              </w:rPr>
              <w:t>Please list each language on a new line</w:t>
            </w:r>
          </w:p>
        </w:tc>
        <w:tc>
          <w:tcPr>
            <w:tcW w:w="5449" w:type="dxa"/>
            <w:gridSpan w:val="10"/>
            <w:shd w:val="clear" w:color="auto" w:fill="auto"/>
          </w:tcPr>
          <w:p w:rsidR="00267B5E" w:rsidRPr="006A6237" w:rsidRDefault="00267B5E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Administration</w:t>
            </w:r>
          </w:p>
          <w:p w:rsidR="00267B5E" w:rsidRPr="006A6237" w:rsidRDefault="00267B5E" w:rsidP="006A6237">
            <w:pPr>
              <w:jc w:val="left"/>
              <w:rPr>
                <w:rFonts w:cs="Arial"/>
              </w:rPr>
            </w:pPr>
          </w:p>
        </w:tc>
      </w:tr>
      <w:tr w:rsidR="00267B5E" w:rsidRPr="006A6237" w:rsidTr="006A6237">
        <w:tc>
          <w:tcPr>
            <w:tcW w:w="5736" w:type="dxa"/>
            <w:gridSpan w:val="14"/>
            <w:shd w:val="clear" w:color="auto" w:fill="auto"/>
          </w:tcPr>
          <w:p w:rsidR="00267B5E" w:rsidRPr="006A6237" w:rsidRDefault="00267B5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5449" w:type="dxa"/>
            <w:gridSpan w:val="10"/>
            <w:shd w:val="clear" w:color="auto" w:fill="auto"/>
          </w:tcPr>
          <w:p w:rsidR="00267B5E" w:rsidRPr="006A6237" w:rsidRDefault="00267B5E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</w:tbl>
    <w:p w:rsidR="005D6945" w:rsidRDefault="005D6945">
      <w:pPr>
        <w:rPr>
          <w:rFonts w:cs="Arial"/>
        </w:rPr>
      </w:pPr>
    </w:p>
    <w:p w:rsidR="005D6945" w:rsidRPr="00783098" w:rsidRDefault="005D6945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46"/>
        <w:gridCol w:w="1078"/>
        <w:gridCol w:w="67"/>
        <w:gridCol w:w="941"/>
        <w:gridCol w:w="875"/>
        <w:gridCol w:w="115"/>
        <w:gridCol w:w="498"/>
        <w:gridCol w:w="157"/>
        <w:gridCol w:w="141"/>
        <w:gridCol w:w="1224"/>
        <w:gridCol w:w="171"/>
        <w:gridCol w:w="704"/>
        <w:gridCol w:w="875"/>
        <w:gridCol w:w="875"/>
        <w:gridCol w:w="875"/>
        <w:gridCol w:w="3209"/>
      </w:tblGrid>
      <w:tr w:rsidR="005D6945" w:rsidRPr="006A6237" w:rsidTr="006A6237">
        <w:trPr>
          <w:gridAfter w:val="1"/>
          <w:wAfter w:w="3235" w:type="dxa"/>
        </w:trPr>
        <w:tc>
          <w:tcPr>
            <w:tcW w:w="11240" w:type="dxa"/>
            <w:gridSpan w:val="16"/>
            <w:shd w:val="clear" w:color="auto" w:fill="auto"/>
          </w:tcPr>
          <w:p w:rsidR="005D6945" w:rsidRPr="006A6237" w:rsidRDefault="005D6945" w:rsidP="006A6237">
            <w:pPr>
              <w:pStyle w:val="berschrift5"/>
              <w:spacing w:before="160" w:after="40"/>
              <w:ind w:right="-34"/>
              <w:rPr>
                <w:rFonts w:ascii="Arial" w:hAnsi="Arial"/>
              </w:rPr>
            </w:pPr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lastRenderedPageBreak/>
              <w:t>Working conditions for: / Arbeitsbedingungen für:</w:t>
            </w:r>
          </w:p>
        </w:tc>
      </w:tr>
      <w:tr w:rsidR="006D200B" w:rsidRPr="0037229F" w:rsidTr="006A6237">
        <w:trPr>
          <w:gridAfter w:val="1"/>
          <w:wAfter w:w="3235" w:type="dxa"/>
        </w:trPr>
        <w:tc>
          <w:tcPr>
            <w:tcW w:w="1988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Officials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Wettkampf</w:t>
            </w:r>
            <w:r w:rsidR="004B707A" w:rsidRPr="006A6237">
              <w:rPr>
                <w:rFonts w:cs="Arial"/>
              </w:rPr>
              <w:t>-F</w:t>
            </w:r>
            <w:r w:rsidRPr="006A6237">
              <w:rPr>
                <w:rFonts w:cs="Arial"/>
              </w:rPr>
              <w:t>unctionäre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Time keepers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Zeitnehmer</w:t>
            </w:r>
          </w:p>
        </w:tc>
        <w:tc>
          <w:tcPr>
            <w:tcW w:w="1976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Servicemen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Serviceleute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Announcer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Spe</w:t>
            </w:r>
            <w:r w:rsidR="004B707A" w:rsidRPr="006A6237">
              <w:rPr>
                <w:rFonts w:cs="Arial"/>
              </w:rPr>
              <w:t>ak</w:t>
            </w:r>
            <w:r w:rsidRPr="006A6237">
              <w:rPr>
                <w:rFonts w:cs="Arial"/>
              </w:rPr>
              <w:t>er</w:t>
            </w:r>
          </w:p>
        </w:tc>
        <w:tc>
          <w:tcPr>
            <w:tcW w:w="3392" w:type="dxa"/>
            <w:gridSpan w:val="5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In which languages?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In welchen Sprachen?</w:t>
            </w:r>
          </w:p>
          <w:p w:rsidR="006D200B" w:rsidRPr="0037229F" w:rsidRDefault="006D200B" w:rsidP="006A6237">
            <w:pPr>
              <w:jc w:val="left"/>
              <w:rPr>
                <w:rFonts w:cs="Arial"/>
                <w:lang w:val="en-GB"/>
              </w:rPr>
            </w:pPr>
            <w:r w:rsidRPr="0037229F">
              <w:rPr>
                <w:vanish/>
                <w:color w:val="3366FF"/>
                <w:lang w:val="en-GB"/>
              </w:rPr>
              <w:t>Please list each language on a new line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1988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927" w:type="dxa"/>
            <w:gridSpan w:val="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976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957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3392" w:type="dxa"/>
            <w:gridSpan w:val="5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D200B" w:rsidRPr="006A6237" w:rsidTr="006A6237">
        <w:tc>
          <w:tcPr>
            <w:tcW w:w="1988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Sponsors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Sponsoren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Jury</w:t>
            </w:r>
          </w:p>
        </w:tc>
        <w:tc>
          <w:tcPr>
            <w:tcW w:w="3933" w:type="dxa"/>
            <w:gridSpan w:val="8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Media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Medien</w:t>
            </w:r>
          </w:p>
        </w:tc>
        <w:tc>
          <w:tcPr>
            <w:tcW w:w="3392" w:type="dxa"/>
            <w:gridSpan w:val="5"/>
            <w:vMerge w:val="restart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</w:p>
        </w:tc>
        <w:tc>
          <w:tcPr>
            <w:tcW w:w="3392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1988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927" w:type="dxa"/>
            <w:gridSpan w:val="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3933" w:type="dxa"/>
            <w:gridSpan w:val="8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3392" w:type="dxa"/>
            <w:gridSpan w:val="5"/>
            <w:vMerge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11240" w:type="dxa"/>
            <w:gridSpan w:val="16"/>
            <w:shd w:val="clear" w:color="auto" w:fill="auto"/>
          </w:tcPr>
          <w:p w:rsidR="006D200B" w:rsidRPr="006A6237" w:rsidRDefault="006D200B" w:rsidP="006A6237">
            <w:pPr>
              <w:pStyle w:val="berschrift5"/>
              <w:spacing w:before="160" w:after="40"/>
              <w:ind w:right="-34"/>
              <w:rPr>
                <w:rFonts w:cs="Arial"/>
                <w:b w:val="0"/>
              </w:rPr>
            </w:pPr>
            <w:r w:rsidRPr="006A6237">
              <w:rPr>
                <w:rFonts w:ascii="Arial" w:hAnsi="Arial" w:cs="Arial"/>
                <w:i w:val="0"/>
                <w:sz w:val="18"/>
                <w:szCs w:val="18"/>
              </w:rPr>
              <w:t>Facilities for the competitors / Einrichtung für den Wettkämpfer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2834" w:type="dxa"/>
            <w:gridSpan w:val="2"/>
            <w:shd w:val="clear" w:color="auto" w:fill="auto"/>
          </w:tcPr>
          <w:p w:rsidR="006D200B" w:rsidRPr="006A6237" w:rsidRDefault="006D200B" w:rsidP="006A6237">
            <w:pPr>
              <w:tabs>
                <w:tab w:val="left" w:pos="5670"/>
                <w:tab w:val="left" w:pos="7968"/>
              </w:tabs>
              <w:jc w:val="left"/>
              <w:rPr>
                <w:rFonts w:ascii="Arial" w:hAnsi="Arial"/>
                <w:b/>
                <w:lang w:val="en-GB"/>
              </w:rPr>
            </w:pPr>
            <w:r w:rsidRPr="006A6237">
              <w:rPr>
                <w:rFonts w:ascii="Arial" w:hAnsi="Arial"/>
                <w:b/>
                <w:lang w:val="en-GB"/>
              </w:rPr>
              <w:t>Information on temperature and snow conditions</w:t>
            </w:r>
          </w:p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B56639">
              <w:t>Information über Temperatur- und Schneeverhältnisse</w:t>
            </w:r>
          </w:p>
        </w:tc>
        <w:tc>
          <w:tcPr>
            <w:tcW w:w="3518" w:type="dxa"/>
            <w:gridSpan w:val="6"/>
            <w:shd w:val="clear" w:color="auto" w:fill="auto"/>
          </w:tcPr>
          <w:p w:rsidR="006D200B" w:rsidRPr="006A6237" w:rsidRDefault="006D200B" w:rsidP="006A6237">
            <w:pPr>
              <w:pStyle w:val="berschrift2"/>
              <w:tabs>
                <w:tab w:val="left" w:pos="5670"/>
                <w:tab w:val="left" w:pos="7968"/>
              </w:tabs>
              <w:rPr>
                <w:b/>
                <w:i w:val="0"/>
              </w:rPr>
            </w:pPr>
            <w:r w:rsidRPr="006A6237">
              <w:rPr>
                <w:b/>
                <w:i w:val="0"/>
              </w:rPr>
              <w:t>Waxing facilities</w:t>
            </w:r>
          </w:p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B56639">
              <w:t>Wachsmöglichkeiten</w:t>
            </w:r>
          </w:p>
        </w:tc>
        <w:tc>
          <w:tcPr>
            <w:tcW w:w="4888" w:type="dxa"/>
            <w:gridSpan w:val="8"/>
            <w:shd w:val="clear" w:color="auto" w:fill="auto"/>
          </w:tcPr>
          <w:p w:rsidR="006D200B" w:rsidRPr="006A6237" w:rsidRDefault="006D200B" w:rsidP="006A6237">
            <w:pPr>
              <w:pStyle w:val="berschrift2"/>
              <w:tabs>
                <w:tab w:val="left" w:pos="5670"/>
                <w:tab w:val="left" w:pos="7968"/>
              </w:tabs>
              <w:rPr>
                <w:b/>
                <w:i w:val="0"/>
              </w:rPr>
            </w:pPr>
            <w:r w:rsidRPr="006A6237">
              <w:rPr>
                <w:b/>
                <w:i w:val="0"/>
              </w:rPr>
              <w:t>Toilets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i/>
              </w:rPr>
              <w:t>Toiletten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2834" w:type="dxa"/>
            <w:gridSpan w:val="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3518" w:type="dxa"/>
            <w:gridSpan w:val="6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4888" w:type="dxa"/>
            <w:gridSpan w:val="8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2834" w:type="dxa"/>
            <w:gridSpan w:val="2"/>
            <w:shd w:val="clear" w:color="auto" w:fill="auto"/>
          </w:tcPr>
          <w:p w:rsidR="006D200B" w:rsidRPr="006A6237" w:rsidRDefault="006D200B" w:rsidP="006A6237">
            <w:pPr>
              <w:tabs>
                <w:tab w:val="left" w:pos="5670"/>
                <w:tab w:val="left" w:pos="7968"/>
              </w:tabs>
              <w:jc w:val="left"/>
              <w:rPr>
                <w:rFonts w:ascii="Arial" w:hAnsi="Arial"/>
                <w:b/>
              </w:rPr>
            </w:pPr>
            <w:r w:rsidRPr="006A6237">
              <w:rPr>
                <w:rFonts w:ascii="Arial" w:hAnsi="Arial"/>
                <w:b/>
              </w:rPr>
              <w:t>Saveguarding clothing</w:t>
            </w:r>
          </w:p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A700C9">
              <w:t>Kleidersäcke</w:t>
            </w:r>
          </w:p>
        </w:tc>
        <w:tc>
          <w:tcPr>
            <w:tcW w:w="3518" w:type="dxa"/>
            <w:gridSpan w:val="6"/>
            <w:shd w:val="clear" w:color="auto" w:fill="auto"/>
          </w:tcPr>
          <w:p w:rsidR="006D200B" w:rsidRPr="006A6237" w:rsidRDefault="006D200B" w:rsidP="006A6237">
            <w:pPr>
              <w:tabs>
                <w:tab w:val="left" w:pos="5670"/>
                <w:tab w:val="left" w:pos="7968"/>
              </w:tabs>
              <w:jc w:val="left"/>
              <w:rPr>
                <w:rFonts w:ascii="Arial" w:hAnsi="Arial"/>
                <w:b/>
              </w:rPr>
            </w:pPr>
            <w:r w:rsidRPr="006A6237">
              <w:rPr>
                <w:rFonts w:ascii="Arial" w:hAnsi="Arial"/>
                <w:b/>
              </w:rPr>
              <w:t>Equipment safe</w:t>
            </w:r>
          </w:p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A700C9">
              <w:t>Ausrüstungsaufbewahrung</w:t>
            </w:r>
          </w:p>
        </w:tc>
        <w:tc>
          <w:tcPr>
            <w:tcW w:w="4888" w:type="dxa"/>
            <w:gridSpan w:val="8"/>
            <w:shd w:val="clear" w:color="auto" w:fill="auto"/>
          </w:tcPr>
          <w:p w:rsidR="006D200B" w:rsidRPr="006A6237" w:rsidRDefault="006D200B" w:rsidP="006A6237">
            <w:pPr>
              <w:tabs>
                <w:tab w:val="left" w:pos="5670"/>
                <w:tab w:val="left" w:pos="7968"/>
              </w:tabs>
              <w:jc w:val="left"/>
              <w:rPr>
                <w:rFonts w:ascii="Arial" w:hAnsi="Arial"/>
                <w:b/>
              </w:rPr>
            </w:pPr>
            <w:r w:rsidRPr="006A6237">
              <w:rPr>
                <w:rFonts w:ascii="Arial" w:hAnsi="Arial"/>
                <w:b/>
              </w:rPr>
              <w:t>Signposting in several languages</w:t>
            </w:r>
          </w:p>
          <w:p w:rsidR="006D200B" w:rsidRPr="006A6237" w:rsidRDefault="006D200B" w:rsidP="006A6237">
            <w:pPr>
              <w:tabs>
                <w:tab w:val="left" w:pos="5670"/>
                <w:tab w:val="left" w:pos="7968"/>
              </w:tabs>
              <w:jc w:val="left"/>
              <w:rPr>
                <w:rFonts w:ascii="Arial" w:hAnsi="Arial"/>
              </w:rPr>
            </w:pPr>
            <w:r w:rsidRPr="006A6237">
              <w:rPr>
                <w:rFonts w:ascii="Arial" w:hAnsi="Arial"/>
              </w:rPr>
              <w:t>Auskunftsschilder in verschiedenen Sprachen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2834" w:type="dxa"/>
            <w:gridSpan w:val="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3518" w:type="dxa"/>
            <w:gridSpan w:val="6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4888" w:type="dxa"/>
            <w:gridSpan w:val="8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11240" w:type="dxa"/>
            <w:gridSpan w:val="16"/>
            <w:shd w:val="clear" w:color="auto" w:fill="auto"/>
          </w:tcPr>
          <w:p w:rsidR="006D200B" w:rsidRPr="006A6237" w:rsidRDefault="006D200B" w:rsidP="006A6237">
            <w:pPr>
              <w:pStyle w:val="berschrift5"/>
              <w:spacing w:before="160" w:after="40"/>
              <w:ind w:right="-34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Any problems with: / </w:t>
            </w:r>
            <w:proofErr w:type="gramStart"/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Gab</w:t>
            </w:r>
            <w:proofErr w:type="gramEnd"/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es Probleme mit:</w:t>
            </w:r>
          </w:p>
          <w:p w:rsidR="006D200B" w:rsidRPr="006A6237" w:rsidRDefault="006D200B" w:rsidP="006A6237">
            <w:pPr>
              <w:pStyle w:val="berschrift5"/>
              <w:spacing w:before="160" w:after="40"/>
              <w:ind w:right="-34"/>
              <w:rPr>
                <w:rFonts w:cs="Arial"/>
                <w:b w:val="0"/>
              </w:rPr>
            </w:pPr>
            <w:r w:rsidRPr="006A6237">
              <w:rPr>
                <w:rFonts w:ascii="Arial" w:hAnsi="Arial" w:cs="Arial"/>
                <w:b w:val="0"/>
                <w:i w:val="0"/>
                <w:sz w:val="18"/>
                <w:szCs w:val="18"/>
              </w:rPr>
              <w:t>(if yes: submit supplementary report /  wenn ja: zusätzlicher Bericht)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Advertising / commercial markings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Werbung/kommerz. Markenzeichen</w:t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Stadium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Stadion</w:t>
            </w:r>
          </w:p>
        </w:tc>
      </w:tr>
      <w:bookmarkStart w:id="47" w:name="Dropdown5"/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Course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Strecke</w:t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Equipment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1606CB">
              <w:t>Ausrüstung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D200B" w:rsidRPr="0037229F" w:rsidTr="006A6237">
        <w:trPr>
          <w:gridAfter w:val="1"/>
          <w:wAfter w:w="3235" w:type="dxa"/>
        </w:trPr>
        <w:tc>
          <w:tcPr>
            <w:tcW w:w="11240" w:type="dxa"/>
            <w:gridSpan w:val="16"/>
            <w:shd w:val="clear" w:color="auto" w:fill="auto"/>
          </w:tcPr>
          <w:p w:rsidR="006D200B" w:rsidRPr="006A6237" w:rsidRDefault="006D200B" w:rsidP="006A6237">
            <w:pPr>
              <w:pStyle w:val="berschrift5"/>
              <w:spacing w:before="160" w:after="40"/>
              <w:ind w:right="-34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Start and finish area / Start</w:t>
            </w:r>
            <w:r w:rsidR="00F909EB"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-</w:t>
            </w:r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und Zielgelände</w:t>
            </w:r>
          </w:p>
        </w:tc>
      </w:tr>
      <w:tr w:rsidR="006D200B" w:rsidRPr="0037229F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Stadium sufficient?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Stadion ausreichend?</w:t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7B612C" w:rsidRDefault="006D200B" w:rsidP="006A6237">
            <w:pPr>
              <w:jc w:val="left"/>
              <w:rPr>
                <w:rFonts w:cs="Arial"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t>Stadium according to ICR?</w:t>
            </w:r>
          </w:p>
          <w:p w:rsidR="006D200B" w:rsidRPr="007B612C" w:rsidRDefault="006D200B" w:rsidP="006A6237">
            <w:pPr>
              <w:jc w:val="left"/>
              <w:rPr>
                <w:rFonts w:cs="Arial"/>
                <w:lang w:val="en-GB"/>
              </w:rPr>
            </w:pPr>
            <w:r w:rsidRPr="007B612C">
              <w:rPr>
                <w:rFonts w:cs="Arial"/>
                <w:lang w:val="en-GB"/>
              </w:rPr>
              <w:t>Stadion gemäss IWO?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D200B" w:rsidRPr="0037229F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 xml:space="preserve">Stadium </w:t>
            </w:r>
            <w:proofErr w:type="gramStart"/>
            <w:r w:rsidRPr="006A6237">
              <w:rPr>
                <w:rFonts w:cs="Arial"/>
                <w:b/>
              </w:rPr>
              <w:t>well</w:t>
            </w:r>
            <w:proofErr w:type="gramEnd"/>
            <w:r w:rsidRPr="006A6237">
              <w:rPr>
                <w:rFonts w:cs="Arial"/>
                <w:b/>
              </w:rPr>
              <w:t xml:space="preserve"> prepared?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Stadion gut vorbereitet?</w:t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32C4">
            <w:pPr>
              <w:pStyle w:val="berschrift2"/>
              <w:rPr>
                <w:rFonts w:ascii="Helv" w:hAnsi="Helv"/>
                <w:b/>
                <w:i w:val="0"/>
                <w:lang w:val="en-GB"/>
              </w:rPr>
            </w:pPr>
            <w:r w:rsidRPr="006A6237">
              <w:rPr>
                <w:rFonts w:ascii="Helv" w:hAnsi="Helv"/>
                <w:b/>
                <w:i w:val="0"/>
                <w:lang w:val="en-GB"/>
              </w:rPr>
              <w:t>Timekeeping-Type of system</w:t>
            </w:r>
          </w:p>
          <w:p w:rsidR="006D200B" w:rsidRPr="006A6237" w:rsidRDefault="006D200B" w:rsidP="006A6237">
            <w:pPr>
              <w:jc w:val="left"/>
              <w:rPr>
                <w:lang w:val="en-GB"/>
              </w:rPr>
            </w:pPr>
            <w:r w:rsidRPr="006A6237">
              <w:rPr>
                <w:lang w:val="en-GB"/>
              </w:rPr>
              <w:t>Zeitmessung-Systemtyp</w:t>
            </w:r>
          </w:p>
          <w:p w:rsidR="006D200B" w:rsidRPr="006A6237" w:rsidRDefault="006D200B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vanish/>
                <w:color w:val="3366FF"/>
                <w:lang w:val="en-AU"/>
              </w:rPr>
              <w:t>Please describe primary and backup timing systems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7256" w:type="dxa"/>
            <w:gridSpan w:val="12"/>
            <w:vMerge w:val="restart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48"/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Videos on the finish line?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Videokameras an der Ziellinie?</w:t>
            </w:r>
          </w:p>
        </w:tc>
        <w:tc>
          <w:tcPr>
            <w:tcW w:w="7256" w:type="dxa"/>
            <w:gridSpan w:val="12"/>
            <w:vMerge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7256" w:type="dxa"/>
            <w:gridSpan w:val="12"/>
            <w:vMerge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11240" w:type="dxa"/>
            <w:gridSpan w:val="16"/>
            <w:shd w:val="clear" w:color="auto" w:fill="auto"/>
          </w:tcPr>
          <w:p w:rsidR="006D200B" w:rsidRPr="006A6237" w:rsidRDefault="006D200B" w:rsidP="006A6237">
            <w:pPr>
              <w:pStyle w:val="berschrift5"/>
              <w:spacing w:before="160" w:after="40"/>
              <w:ind w:right="-34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The Course / Die Strecke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Course preparation for training</w:t>
            </w:r>
          </w:p>
          <w:p w:rsidR="006D200B" w:rsidRPr="006A6237" w:rsidRDefault="006D200B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lang w:val="en-AU"/>
              </w:rPr>
              <w:t>Streckenpräparierung für Training</w:t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Course preparation for competition</w:t>
            </w:r>
          </w:p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</w:rPr>
              <w:t>Streckenpräparierung für Wettk</w:t>
            </w:r>
            <w:r w:rsidR="00F909EB" w:rsidRPr="006A6237">
              <w:rPr>
                <w:rFonts w:cs="Arial"/>
              </w:rPr>
              <w:t>a</w:t>
            </w:r>
            <w:r w:rsidR="00256C08" w:rsidRPr="006A6237">
              <w:rPr>
                <w:rFonts w:cs="Arial"/>
              </w:rPr>
              <w:t>m</w:t>
            </w:r>
            <w:r w:rsidRPr="006A6237">
              <w:rPr>
                <w:rFonts w:cs="Arial"/>
              </w:rPr>
              <w:t>pff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7256" w:type="dxa"/>
            <w:gridSpan w:val="12"/>
            <w:vMerge w:val="restart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good / Sehr gut"/>
                    <w:listEntry w:val="Good / Gut"/>
                    <w:listEntry w:val="Not satisfactory / nicht genügend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Separate courses for spectators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Gab es Publikumsspuren?</w:t>
            </w:r>
          </w:p>
        </w:tc>
        <w:tc>
          <w:tcPr>
            <w:tcW w:w="7256" w:type="dxa"/>
            <w:gridSpan w:val="12"/>
            <w:vMerge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Distance (km) markers along the track?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941AED">
              <w:t>Km-Hinweisschilder entlang der Str</w:t>
            </w:r>
            <w:r w:rsidR="00BB19C2">
              <w:t>e</w:t>
            </w:r>
            <w:r w:rsidRPr="00941AED">
              <w:t>cke?</w:t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Refreshment stations</w:t>
            </w:r>
          </w:p>
          <w:p w:rsidR="006D200B" w:rsidRPr="006A6237" w:rsidRDefault="006D200B" w:rsidP="00941AED">
            <w:pPr>
              <w:pStyle w:val="berschrift2"/>
              <w:rPr>
                <w:rFonts w:ascii="Helv" w:hAnsi="Helv"/>
                <w:i w:val="0"/>
              </w:rPr>
            </w:pPr>
            <w:r w:rsidRPr="006A6237">
              <w:rPr>
                <w:i w:val="0"/>
              </w:rPr>
              <w:t>Wettkampfverpflegung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942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848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6A62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Pr="006A62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A6237">
              <w:rPr>
                <w:rFonts w:cs="Arial"/>
                <w:b/>
                <w:sz w:val="16"/>
                <w:szCs w:val="16"/>
              </w:rPr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9"/>
            <w:r w:rsidRPr="006A6237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847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sz w:val="16"/>
                <w:szCs w:val="16"/>
              </w:rPr>
            </w:pPr>
            <w:r w:rsidRPr="006A62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6A62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A6237">
              <w:rPr>
                <w:rFonts w:cs="Arial"/>
                <w:b/>
                <w:sz w:val="16"/>
                <w:szCs w:val="16"/>
              </w:rPr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0"/>
            <w:r w:rsidRPr="006A6237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1227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sz w:val="16"/>
                <w:szCs w:val="16"/>
              </w:rPr>
            </w:pPr>
            <w:r w:rsidRPr="006A62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6A62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A6237">
              <w:rPr>
                <w:rFonts w:cs="Arial"/>
                <w:b/>
                <w:sz w:val="16"/>
                <w:szCs w:val="16"/>
              </w:rPr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1"/>
            <w:r w:rsidRPr="006A6237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sz w:val="16"/>
                <w:szCs w:val="16"/>
              </w:rPr>
            </w:pPr>
            <w:r w:rsidRPr="006A62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6A62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A6237">
              <w:rPr>
                <w:rFonts w:cs="Arial"/>
                <w:b/>
                <w:sz w:val="16"/>
                <w:szCs w:val="16"/>
              </w:rPr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2"/>
            <w:r w:rsidRPr="006A6237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848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sz w:val="16"/>
                <w:szCs w:val="16"/>
              </w:rPr>
            </w:pPr>
            <w:r w:rsidRPr="006A62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6A62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A6237">
              <w:rPr>
                <w:rFonts w:cs="Arial"/>
                <w:b/>
                <w:sz w:val="16"/>
                <w:szCs w:val="16"/>
              </w:rPr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3"/>
            <w:r w:rsidRPr="006A6237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848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sz w:val="16"/>
                <w:szCs w:val="16"/>
              </w:rPr>
            </w:pPr>
            <w:r w:rsidRPr="006A62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6A62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A6237">
              <w:rPr>
                <w:rFonts w:cs="Arial"/>
                <w:b/>
                <w:sz w:val="16"/>
                <w:szCs w:val="16"/>
              </w:rPr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4"/>
            <w:r w:rsidRPr="006A6237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848" w:type="dxa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sz w:val="16"/>
                <w:szCs w:val="16"/>
              </w:rPr>
            </w:pPr>
            <w:r w:rsidRPr="006A62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Pr="006A62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A6237">
              <w:rPr>
                <w:rFonts w:cs="Arial"/>
                <w:b/>
                <w:sz w:val="16"/>
                <w:szCs w:val="16"/>
              </w:rPr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641E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A62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5"/>
            <w:r w:rsidRPr="006A6237">
              <w:rPr>
                <w:rFonts w:cs="Arial"/>
                <w:sz w:val="16"/>
                <w:szCs w:val="16"/>
              </w:rPr>
              <w:t>km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What kinds of refreshment were served?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>
              <w:t>Was für eine Verpflegung wurde offeriert?</w:t>
            </w:r>
          </w:p>
        </w:tc>
        <w:tc>
          <w:tcPr>
            <w:tcW w:w="7256" w:type="dxa"/>
            <w:gridSpan w:val="12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6A6237">
              <w:rPr>
                <w:rFonts w:cs="Arial"/>
                <w:b/>
              </w:rPr>
              <w:instrText xml:space="preserve"> FORMTEXT </w:instrText>
            </w:r>
            <w:r w:rsidRPr="006A6237">
              <w:rPr>
                <w:rFonts w:cs="Arial"/>
                <w:b/>
              </w:rPr>
            </w:r>
            <w:r w:rsidRPr="006A6237">
              <w:rPr>
                <w:rFonts w:cs="Arial"/>
                <w:b/>
              </w:rPr>
              <w:fldChar w:fldCharType="separate"/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Pr="006A6237">
              <w:rPr>
                <w:rFonts w:cs="Arial"/>
                <w:b/>
              </w:rPr>
              <w:fldChar w:fldCharType="end"/>
            </w:r>
            <w:bookmarkEnd w:id="56"/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11240" w:type="dxa"/>
            <w:gridSpan w:val="16"/>
            <w:shd w:val="clear" w:color="auto" w:fill="auto"/>
          </w:tcPr>
          <w:p w:rsidR="006D200B" w:rsidRPr="006A6237" w:rsidRDefault="006D200B" w:rsidP="006A6237">
            <w:pPr>
              <w:pStyle w:val="berschrift5"/>
              <w:spacing w:before="160" w:after="40"/>
              <w:ind w:right="-34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Safety / Sicherheit</w:t>
            </w:r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Was the course sufficiently fenced off?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War die Strecke genügend abgesperrt?</w:t>
            </w:r>
          </w:p>
        </w:tc>
        <w:tc>
          <w:tcPr>
            <w:tcW w:w="2510" w:type="dxa"/>
            <w:gridSpan w:val="5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517" w:type="dxa"/>
            <w:gridSpan w:val="3"/>
            <w:vMerge w:val="restart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Comment</w:t>
            </w:r>
          </w:p>
        </w:tc>
        <w:tc>
          <w:tcPr>
            <w:tcW w:w="3229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57"/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Were there any particular dangers along the course?</w:t>
            </w:r>
          </w:p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941AED">
              <w:t>Gab es spezielle Gefahren auf der Strecke?</w:t>
            </w:r>
          </w:p>
        </w:tc>
        <w:tc>
          <w:tcPr>
            <w:tcW w:w="2510" w:type="dxa"/>
            <w:gridSpan w:val="5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517" w:type="dxa"/>
            <w:gridSpan w:val="3"/>
            <w:vMerge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229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58"/>
          </w:p>
        </w:tc>
      </w:tr>
      <w:tr w:rsidR="006D200B" w:rsidRPr="006A6237" w:rsidTr="006A6237">
        <w:trPr>
          <w:gridAfter w:val="1"/>
          <w:wAfter w:w="3235" w:type="dxa"/>
        </w:trPr>
        <w:tc>
          <w:tcPr>
            <w:tcW w:w="3984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Was crowd control adequate?</w:t>
            </w:r>
          </w:p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941AED">
              <w:t>War der Ordnungsdienst genügend?</w:t>
            </w:r>
          </w:p>
        </w:tc>
        <w:tc>
          <w:tcPr>
            <w:tcW w:w="2510" w:type="dxa"/>
            <w:gridSpan w:val="5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517" w:type="dxa"/>
            <w:gridSpan w:val="3"/>
            <w:vMerge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  <w:b/>
              </w:rPr>
            </w:pPr>
          </w:p>
        </w:tc>
        <w:tc>
          <w:tcPr>
            <w:tcW w:w="3229" w:type="dxa"/>
            <w:gridSpan w:val="4"/>
            <w:shd w:val="clear" w:color="auto" w:fill="auto"/>
          </w:tcPr>
          <w:p w:rsidR="006D200B" w:rsidRPr="006A6237" w:rsidRDefault="006D200B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59"/>
          </w:p>
        </w:tc>
      </w:tr>
    </w:tbl>
    <w:p w:rsidR="00AE7BB3" w:rsidRDefault="00AE7B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8"/>
        <w:gridCol w:w="296"/>
        <w:gridCol w:w="94"/>
        <w:gridCol w:w="523"/>
        <w:gridCol w:w="362"/>
        <w:gridCol w:w="788"/>
        <w:gridCol w:w="725"/>
        <w:gridCol w:w="425"/>
        <w:gridCol w:w="416"/>
        <w:gridCol w:w="403"/>
        <w:gridCol w:w="128"/>
        <w:gridCol w:w="412"/>
        <w:gridCol w:w="708"/>
        <w:gridCol w:w="41"/>
        <w:gridCol w:w="1272"/>
        <w:gridCol w:w="540"/>
        <w:gridCol w:w="717"/>
      </w:tblGrid>
      <w:tr w:rsidR="00941AED" w:rsidRPr="006A6237" w:rsidTr="006A6237">
        <w:tc>
          <w:tcPr>
            <w:tcW w:w="3109" w:type="dxa"/>
            <w:gridSpan w:val="5"/>
            <w:shd w:val="clear" w:color="auto" w:fill="auto"/>
          </w:tcPr>
          <w:p w:rsidR="00941AED" w:rsidRPr="006A6237" w:rsidRDefault="00941AED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lastRenderedPageBreak/>
              <w:t>What means of protection were used?</w:t>
            </w:r>
          </w:p>
          <w:p w:rsidR="00941AED" w:rsidRPr="006A6237" w:rsidRDefault="00941AED" w:rsidP="006A6237">
            <w:pPr>
              <w:jc w:val="left"/>
              <w:rPr>
                <w:rFonts w:cs="Arial"/>
                <w:b/>
              </w:rPr>
            </w:pPr>
            <w:r w:rsidRPr="00941AED">
              <w:t>Welche Sicherheitsmittel wurden angewandt?</w:t>
            </w:r>
          </w:p>
        </w:tc>
        <w:tc>
          <w:tcPr>
            <w:tcW w:w="6937" w:type="dxa"/>
            <w:gridSpan w:val="13"/>
            <w:shd w:val="clear" w:color="auto" w:fill="auto"/>
          </w:tcPr>
          <w:p w:rsidR="00941AED" w:rsidRPr="006A6237" w:rsidRDefault="00571A7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60"/>
          </w:p>
        </w:tc>
      </w:tr>
      <w:tr w:rsidR="004A4298" w:rsidRPr="006A6237" w:rsidTr="006A6237">
        <w:tc>
          <w:tcPr>
            <w:tcW w:w="10046" w:type="dxa"/>
            <w:gridSpan w:val="18"/>
            <w:shd w:val="clear" w:color="auto" w:fill="auto"/>
          </w:tcPr>
          <w:p w:rsidR="004A4298" w:rsidRPr="006A6237" w:rsidRDefault="004A4298" w:rsidP="006A6237">
            <w:pPr>
              <w:pStyle w:val="berschrift5"/>
              <w:spacing w:before="160" w:after="40"/>
              <w:ind w:right="-34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6A623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Medical facilities / Rettungsplan</w:t>
            </w:r>
          </w:p>
        </w:tc>
      </w:tr>
      <w:tr w:rsidR="004A4298" w:rsidRPr="006A6237" w:rsidTr="006A6237">
        <w:tc>
          <w:tcPr>
            <w:tcW w:w="2586" w:type="dxa"/>
            <w:gridSpan w:val="4"/>
            <w:shd w:val="clear" w:color="auto" w:fill="auto"/>
          </w:tcPr>
          <w:p w:rsidR="004A4298" w:rsidRPr="006A6237" w:rsidRDefault="004A4298" w:rsidP="006A6237">
            <w:pPr>
              <w:jc w:val="left"/>
              <w:rPr>
                <w:rFonts w:cs="Arial"/>
                <w:b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Sufficient first aid and medical service?</w:t>
            </w:r>
          </w:p>
          <w:p w:rsidR="004A4298" w:rsidRPr="006A6237" w:rsidRDefault="004A429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War der Rettungsdienst ausreichend?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4A4298" w:rsidRPr="006A6237" w:rsidRDefault="004A429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938" w:type="dxa"/>
            <w:gridSpan w:val="3"/>
            <w:shd w:val="clear" w:color="auto" w:fill="auto"/>
          </w:tcPr>
          <w:p w:rsidR="004A4298" w:rsidRPr="006A6237" w:rsidRDefault="004A4298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Comment</w:t>
            </w:r>
          </w:p>
        </w:tc>
        <w:tc>
          <w:tcPr>
            <w:tcW w:w="4637" w:type="dxa"/>
            <w:gridSpan w:val="9"/>
            <w:shd w:val="clear" w:color="auto" w:fill="auto"/>
          </w:tcPr>
          <w:p w:rsidR="004A4298" w:rsidRPr="006A6237" w:rsidRDefault="004A4298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61"/>
          </w:p>
        </w:tc>
      </w:tr>
      <w:tr w:rsidR="005C7699" w:rsidRPr="006A6237" w:rsidTr="006A6237">
        <w:tc>
          <w:tcPr>
            <w:tcW w:w="2586" w:type="dxa"/>
            <w:gridSpan w:val="4"/>
            <w:shd w:val="clear" w:color="auto" w:fill="auto"/>
          </w:tcPr>
          <w:p w:rsidR="005C7699" w:rsidRPr="006A6237" w:rsidRDefault="005C7699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First aid station along the course</w:t>
            </w:r>
          </w:p>
          <w:p w:rsidR="005C7699" w:rsidRPr="006A6237" w:rsidRDefault="005C7699" w:rsidP="006A6237">
            <w:pPr>
              <w:jc w:val="left"/>
              <w:rPr>
                <w:rFonts w:cs="Arial"/>
              </w:rPr>
            </w:pPr>
            <w:r w:rsidRPr="005C7699">
              <w:t>Rettungsdienst entlang der Strecke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C7699" w:rsidRPr="006A6237" w:rsidRDefault="005C7699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938" w:type="dxa"/>
            <w:gridSpan w:val="3"/>
            <w:shd w:val="clear" w:color="auto" w:fill="auto"/>
          </w:tcPr>
          <w:p w:rsidR="005C7699" w:rsidRPr="006A6237" w:rsidRDefault="005C7699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In the finish area?</w:t>
            </w:r>
          </w:p>
          <w:p w:rsidR="005C7699" w:rsidRPr="006A6237" w:rsidRDefault="005C7699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Im Ziel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5C7699" w:rsidRPr="006A6237" w:rsidRDefault="005C7699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120" w:type="dxa"/>
            <w:gridSpan w:val="2"/>
            <w:shd w:val="clear" w:color="auto" w:fill="auto"/>
          </w:tcPr>
          <w:p w:rsidR="005C7699" w:rsidRPr="006A6237" w:rsidRDefault="005C7699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Comment</w:t>
            </w:r>
          </w:p>
        </w:tc>
        <w:tc>
          <w:tcPr>
            <w:tcW w:w="2570" w:type="dxa"/>
            <w:gridSpan w:val="4"/>
            <w:shd w:val="clear" w:color="auto" w:fill="auto"/>
          </w:tcPr>
          <w:p w:rsidR="005C7699" w:rsidRPr="006A6237" w:rsidRDefault="005C7699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62"/>
          </w:p>
        </w:tc>
      </w:tr>
      <w:tr w:rsidR="005C7699" w:rsidRPr="006A6237" w:rsidTr="006A6237">
        <w:tc>
          <w:tcPr>
            <w:tcW w:w="3109" w:type="dxa"/>
            <w:gridSpan w:val="5"/>
            <w:shd w:val="clear" w:color="auto" w:fill="auto"/>
          </w:tcPr>
          <w:p w:rsidR="005C7699" w:rsidRPr="006A6237" w:rsidRDefault="00CE6CBD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Communications equipment</w:t>
            </w:r>
          </w:p>
          <w:p w:rsidR="00CE6CBD" w:rsidRPr="006A6237" w:rsidRDefault="00CE6CBD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Kommunikationsmittel</w:t>
            </w:r>
          </w:p>
        </w:tc>
        <w:tc>
          <w:tcPr>
            <w:tcW w:w="6937" w:type="dxa"/>
            <w:gridSpan w:val="13"/>
            <w:shd w:val="clear" w:color="auto" w:fill="auto"/>
          </w:tcPr>
          <w:p w:rsidR="005C7699" w:rsidRPr="006A6237" w:rsidRDefault="00CE6CBD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63"/>
          </w:p>
        </w:tc>
      </w:tr>
      <w:tr w:rsidR="005C7699" w:rsidRPr="006A6237" w:rsidTr="006A6237">
        <w:tc>
          <w:tcPr>
            <w:tcW w:w="3109" w:type="dxa"/>
            <w:gridSpan w:val="5"/>
            <w:shd w:val="clear" w:color="auto" w:fill="auto"/>
          </w:tcPr>
          <w:p w:rsidR="005C7699" w:rsidRPr="006A6237" w:rsidRDefault="00CE6CBD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Accidents</w:t>
            </w:r>
          </w:p>
          <w:p w:rsidR="00CE6CBD" w:rsidRPr="006A6237" w:rsidRDefault="00CE6CBD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Unfälle</w:t>
            </w:r>
          </w:p>
        </w:tc>
        <w:tc>
          <w:tcPr>
            <w:tcW w:w="6937" w:type="dxa"/>
            <w:gridSpan w:val="13"/>
            <w:shd w:val="clear" w:color="auto" w:fill="auto"/>
          </w:tcPr>
          <w:p w:rsidR="005C7699" w:rsidRPr="006A6237" w:rsidRDefault="00CE6CBD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5C7699" w:rsidRPr="006A6237" w:rsidTr="006A6237">
        <w:tc>
          <w:tcPr>
            <w:tcW w:w="3109" w:type="dxa"/>
            <w:gridSpan w:val="5"/>
            <w:shd w:val="clear" w:color="auto" w:fill="auto"/>
          </w:tcPr>
          <w:p w:rsidR="005C7699" w:rsidRPr="006A6237" w:rsidRDefault="00CE6CBD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Injured</w:t>
            </w:r>
          </w:p>
          <w:p w:rsidR="00CE6CBD" w:rsidRPr="006A6237" w:rsidRDefault="00CE6CBD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Verletzte</w:t>
            </w:r>
          </w:p>
        </w:tc>
        <w:tc>
          <w:tcPr>
            <w:tcW w:w="6937" w:type="dxa"/>
            <w:gridSpan w:val="13"/>
            <w:shd w:val="clear" w:color="auto" w:fill="auto"/>
          </w:tcPr>
          <w:p w:rsidR="005C7699" w:rsidRPr="006A6237" w:rsidRDefault="00CE6CBD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64"/>
          </w:p>
        </w:tc>
      </w:tr>
      <w:tr w:rsidR="00BE3FA6" w:rsidRPr="006A6237" w:rsidTr="006A6237">
        <w:tc>
          <w:tcPr>
            <w:tcW w:w="10046" w:type="dxa"/>
            <w:gridSpan w:val="18"/>
            <w:shd w:val="clear" w:color="auto" w:fill="auto"/>
          </w:tcPr>
          <w:p w:rsidR="00BE3FA6" w:rsidRPr="006A6237" w:rsidRDefault="00BE3FA6" w:rsidP="006A6237">
            <w:pPr>
              <w:spacing w:before="160" w:after="40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Competition / Wettkampf</w:t>
            </w:r>
          </w:p>
        </w:tc>
      </w:tr>
      <w:tr w:rsidR="00E14E30" w:rsidRPr="006A6237" w:rsidTr="006A6237">
        <w:tc>
          <w:tcPr>
            <w:tcW w:w="4259" w:type="dxa"/>
            <w:gridSpan w:val="7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>Carried out according to ICR?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266BE1">
              <w:t>Durchgeführt  gemäss IWO?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Technique Controls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Technikkontrollen</w:t>
            </w:r>
          </w:p>
        </w:tc>
        <w:tc>
          <w:tcPr>
            <w:tcW w:w="3818" w:type="dxa"/>
            <w:gridSpan w:val="7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Comment</w:t>
            </w:r>
          </w:p>
        </w:tc>
      </w:tr>
      <w:tr w:rsidR="00E14E30" w:rsidRPr="006A6237" w:rsidTr="006A6237">
        <w:tc>
          <w:tcPr>
            <w:tcW w:w="4259" w:type="dxa"/>
            <w:gridSpan w:val="7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969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3818" w:type="dxa"/>
            <w:gridSpan w:val="7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65"/>
          </w:p>
        </w:tc>
      </w:tr>
      <w:tr w:rsidR="00E14E30" w:rsidRPr="006A6237" w:rsidTr="006A6237">
        <w:tc>
          <w:tcPr>
            <w:tcW w:w="4259" w:type="dxa"/>
            <w:gridSpan w:val="7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Cut-off times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Sperrzeiten</w:t>
            </w:r>
          </w:p>
        </w:tc>
        <w:tc>
          <w:tcPr>
            <w:tcW w:w="5787" w:type="dxa"/>
            <w:gridSpan w:val="11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Closing patrol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Schlusspatrouille</w:t>
            </w:r>
          </w:p>
        </w:tc>
      </w:tr>
      <w:tr w:rsidR="00E14E30" w:rsidRPr="006A6237" w:rsidTr="006A6237">
        <w:tc>
          <w:tcPr>
            <w:tcW w:w="4259" w:type="dxa"/>
            <w:gridSpan w:val="7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5787" w:type="dxa"/>
            <w:gridSpan w:val="11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14E30" w:rsidRPr="006A6237" w:rsidTr="006A6237">
        <w:tc>
          <w:tcPr>
            <w:tcW w:w="2492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Protests?</w:t>
            </w:r>
          </w:p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</w:rPr>
              <w:t>Proteste?</w:t>
            </w:r>
          </w:p>
        </w:tc>
        <w:tc>
          <w:tcPr>
            <w:tcW w:w="1767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566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Art. ICR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Art. IWO</w:t>
            </w:r>
          </w:p>
        </w:tc>
        <w:tc>
          <w:tcPr>
            <w:tcW w:w="4221" w:type="dxa"/>
            <w:gridSpan w:val="8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66"/>
          </w:p>
        </w:tc>
      </w:tr>
      <w:tr w:rsidR="00E14E30" w:rsidRPr="006A6237" w:rsidTr="006A6237">
        <w:tc>
          <w:tcPr>
            <w:tcW w:w="2492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Official Reprimand?</w:t>
            </w:r>
          </w:p>
          <w:p w:rsidR="00E14E30" w:rsidRPr="006A6237" w:rsidRDefault="00BB19C2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Offizielle Sank</w:t>
            </w:r>
            <w:r w:rsidR="00E14E30" w:rsidRPr="006A6237">
              <w:rPr>
                <w:rFonts w:cs="Arial"/>
              </w:rPr>
              <w:t>tionen?</w:t>
            </w:r>
          </w:p>
        </w:tc>
        <w:tc>
          <w:tcPr>
            <w:tcW w:w="1767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566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Athlete/Country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Athlet, Land</w:t>
            </w:r>
          </w:p>
        </w:tc>
        <w:tc>
          <w:tcPr>
            <w:tcW w:w="4221" w:type="dxa"/>
            <w:gridSpan w:val="8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67"/>
          </w:p>
        </w:tc>
      </w:tr>
      <w:tr w:rsidR="00E14E30" w:rsidRPr="006A6237" w:rsidTr="006A6237">
        <w:tc>
          <w:tcPr>
            <w:tcW w:w="2492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 xml:space="preserve">Verbal </w:t>
            </w:r>
            <w:r w:rsidRPr="006A6237">
              <w:rPr>
                <w:rFonts w:cs="Arial"/>
              </w:rPr>
              <w:t>/ mündlich</w:t>
            </w:r>
          </w:p>
        </w:tc>
        <w:tc>
          <w:tcPr>
            <w:tcW w:w="1767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sz w:val="28"/>
                <w:szCs w:val="28"/>
              </w:rPr>
            </w:pPr>
            <w:r w:rsidRPr="006A6237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2"/>
            <w:r w:rsidRPr="006A6237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37229F">
              <w:rPr>
                <w:rFonts w:cs="Arial"/>
                <w:sz w:val="28"/>
                <w:szCs w:val="28"/>
              </w:rPr>
            </w:r>
            <w:r w:rsidR="0037229F">
              <w:rPr>
                <w:rFonts w:cs="Arial"/>
                <w:sz w:val="28"/>
                <w:szCs w:val="28"/>
              </w:rPr>
              <w:fldChar w:fldCharType="separate"/>
            </w:r>
            <w:r w:rsidRPr="006A6237">
              <w:rPr>
                <w:rFonts w:cs="Arial"/>
                <w:sz w:val="28"/>
                <w:szCs w:val="28"/>
              </w:rPr>
              <w:fldChar w:fldCharType="end"/>
            </w:r>
            <w:bookmarkEnd w:id="68"/>
          </w:p>
        </w:tc>
        <w:tc>
          <w:tcPr>
            <w:tcW w:w="1566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Art. ICR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Art. IWO</w:t>
            </w:r>
          </w:p>
        </w:tc>
        <w:tc>
          <w:tcPr>
            <w:tcW w:w="4221" w:type="dxa"/>
            <w:gridSpan w:val="8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14E30" w:rsidRPr="006A6237" w:rsidTr="006A6237">
        <w:tc>
          <w:tcPr>
            <w:tcW w:w="2492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Written</w:t>
            </w:r>
            <w:r w:rsidRPr="006A6237">
              <w:rPr>
                <w:rFonts w:cs="Arial"/>
              </w:rPr>
              <w:t xml:space="preserve"> / schriftlich</w:t>
            </w:r>
          </w:p>
        </w:tc>
        <w:tc>
          <w:tcPr>
            <w:tcW w:w="1767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sz w:val="28"/>
                <w:szCs w:val="28"/>
              </w:rPr>
            </w:pPr>
            <w:r w:rsidRPr="006A6237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"/>
            <w:r w:rsidRPr="006A6237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37229F">
              <w:rPr>
                <w:rFonts w:cs="Arial"/>
                <w:sz w:val="28"/>
                <w:szCs w:val="28"/>
              </w:rPr>
            </w:r>
            <w:r w:rsidR="0037229F">
              <w:rPr>
                <w:rFonts w:cs="Arial"/>
                <w:sz w:val="28"/>
                <w:szCs w:val="28"/>
              </w:rPr>
              <w:fldChar w:fldCharType="separate"/>
            </w:r>
            <w:r w:rsidRPr="006A6237">
              <w:rPr>
                <w:rFonts w:cs="Arial"/>
                <w:sz w:val="28"/>
                <w:szCs w:val="28"/>
              </w:rPr>
              <w:fldChar w:fldCharType="end"/>
            </w:r>
            <w:bookmarkEnd w:id="69"/>
          </w:p>
        </w:tc>
        <w:tc>
          <w:tcPr>
            <w:tcW w:w="1566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Violation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Verstoss:</w:t>
            </w:r>
          </w:p>
        </w:tc>
        <w:tc>
          <w:tcPr>
            <w:tcW w:w="4221" w:type="dxa"/>
            <w:gridSpan w:val="8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14E30" w:rsidRPr="006A6237" w:rsidTr="006A6237">
        <w:tc>
          <w:tcPr>
            <w:tcW w:w="2492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Disqualification</w:t>
            </w:r>
          </w:p>
        </w:tc>
        <w:tc>
          <w:tcPr>
            <w:tcW w:w="1767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sz w:val="28"/>
                <w:szCs w:val="28"/>
              </w:rPr>
            </w:pPr>
            <w:r w:rsidRPr="006A6237">
              <w:rPr>
                <w:rFonts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"/>
            <w:r w:rsidRPr="006A6237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37229F">
              <w:rPr>
                <w:rFonts w:cs="Arial"/>
                <w:sz w:val="28"/>
                <w:szCs w:val="28"/>
              </w:rPr>
            </w:r>
            <w:r w:rsidR="0037229F">
              <w:rPr>
                <w:rFonts w:cs="Arial"/>
                <w:sz w:val="28"/>
                <w:szCs w:val="28"/>
              </w:rPr>
              <w:fldChar w:fldCharType="separate"/>
            </w:r>
            <w:r w:rsidRPr="006A6237">
              <w:rPr>
                <w:rFonts w:cs="Arial"/>
                <w:sz w:val="28"/>
                <w:szCs w:val="28"/>
              </w:rPr>
              <w:fldChar w:fldCharType="end"/>
            </w:r>
            <w:bookmarkEnd w:id="70"/>
          </w:p>
        </w:tc>
        <w:tc>
          <w:tcPr>
            <w:tcW w:w="1566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>Enclosure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Beilage</w:t>
            </w:r>
          </w:p>
        </w:tc>
        <w:tc>
          <w:tcPr>
            <w:tcW w:w="4221" w:type="dxa"/>
            <w:gridSpan w:val="8"/>
            <w:shd w:val="clear" w:color="auto" w:fill="auto"/>
          </w:tcPr>
          <w:p w:rsidR="00E14E30" w:rsidRPr="006A6237" w:rsidRDefault="00E50F16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71"/>
          </w:p>
        </w:tc>
      </w:tr>
      <w:tr w:rsidR="00E50F16" w:rsidRPr="006A6237" w:rsidTr="006A6237">
        <w:tc>
          <w:tcPr>
            <w:tcW w:w="2492" w:type="dxa"/>
            <w:gridSpan w:val="3"/>
            <w:shd w:val="clear" w:color="auto" w:fill="auto"/>
          </w:tcPr>
          <w:p w:rsidR="00E50F16" w:rsidRPr="006A6237" w:rsidRDefault="00E50F16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Comment</w:t>
            </w:r>
          </w:p>
        </w:tc>
        <w:tc>
          <w:tcPr>
            <w:tcW w:w="7554" w:type="dxa"/>
            <w:gridSpan w:val="15"/>
            <w:shd w:val="clear" w:color="auto" w:fill="auto"/>
          </w:tcPr>
          <w:p w:rsidR="00E50F16" w:rsidRPr="006A6237" w:rsidRDefault="00E50F16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72"/>
          </w:p>
        </w:tc>
      </w:tr>
      <w:tr w:rsidR="00E14E30" w:rsidRPr="006A6237" w:rsidTr="006A6237">
        <w:tc>
          <w:tcPr>
            <w:tcW w:w="1728" w:type="dxa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Number of spectators</w:t>
            </w:r>
          </w:p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ascii="Arial" w:hAnsi="Arial"/>
              </w:rPr>
              <w:t>Anzahl Zuschauer</w:t>
            </w:r>
          </w:p>
        </w:tc>
        <w:bookmarkStart w:id="73" w:name="Text69"/>
        <w:tc>
          <w:tcPr>
            <w:tcW w:w="764" w:type="dxa"/>
            <w:gridSpan w:val="2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1767" w:type="dxa"/>
            <w:gridSpan w:val="4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ascii="Arial" w:hAnsi="Arial"/>
                <w:b/>
                <w:lang w:val="en-AU"/>
              </w:rPr>
            </w:pPr>
            <w:r w:rsidRPr="006A6237">
              <w:rPr>
                <w:rFonts w:ascii="Arial" w:hAnsi="Arial"/>
                <w:b/>
                <w:lang w:val="en-AU"/>
              </w:rPr>
              <w:t>TV networks (no.)</w:t>
            </w:r>
          </w:p>
          <w:p w:rsidR="00E14E30" w:rsidRPr="006A6237" w:rsidRDefault="00E14E30" w:rsidP="006A6237">
            <w:pPr>
              <w:jc w:val="left"/>
              <w:rPr>
                <w:rFonts w:ascii="Arial" w:hAnsi="Arial"/>
                <w:lang w:val="en-AU"/>
              </w:rPr>
            </w:pPr>
            <w:r w:rsidRPr="006A6237">
              <w:rPr>
                <w:rFonts w:ascii="Arial" w:hAnsi="Arial"/>
                <w:lang w:val="en-AU"/>
              </w:rPr>
              <w:t>Anz. TV-Stationen</w:t>
            </w:r>
          </w:p>
        </w:tc>
        <w:bookmarkStart w:id="74" w:name="Text70"/>
        <w:tc>
          <w:tcPr>
            <w:tcW w:w="725" w:type="dxa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1784" w:type="dxa"/>
            <w:gridSpan w:val="5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ascii="Arial" w:hAnsi="Arial"/>
                <w:b/>
                <w:lang w:val="en-AU"/>
              </w:rPr>
            </w:pPr>
            <w:r w:rsidRPr="006A6237">
              <w:rPr>
                <w:rFonts w:ascii="Arial" w:hAnsi="Arial"/>
                <w:b/>
                <w:lang w:val="en-AU"/>
              </w:rPr>
              <w:t>Radio networks (no.)</w:t>
            </w:r>
          </w:p>
          <w:p w:rsidR="00E14E30" w:rsidRPr="006A6237" w:rsidRDefault="00E14E30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ascii="Arial" w:hAnsi="Arial"/>
                <w:lang w:val="en-AU"/>
              </w:rPr>
              <w:t>Anz. Radio-Stationen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812" w:type="dxa"/>
            <w:gridSpan w:val="2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ascii="Arial" w:hAnsi="Arial"/>
              </w:rPr>
            </w:pPr>
            <w:r w:rsidRPr="006A6237">
              <w:rPr>
                <w:rFonts w:ascii="Arial" w:hAnsi="Arial"/>
                <w:b/>
              </w:rPr>
              <w:t>Journalists (no.)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ascii="Arial" w:hAnsi="Arial"/>
              </w:rPr>
              <w:t>Anz. Journalisten</w:t>
            </w:r>
          </w:p>
        </w:tc>
        <w:tc>
          <w:tcPr>
            <w:tcW w:w="717" w:type="dxa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14E30" w:rsidRPr="006A6237" w:rsidTr="006A6237">
        <w:tc>
          <w:tcPr>
            <w:tcW w:w="2196" w:type="dxa"/>
            <w:gridSpan w:val="2"/>
            <w:shd w:val="clear" w:color="auto" w:fill="auto"/>
          </w:tcPr>
          <w:p w:rsidR="00E14E30" w:rsidRPr="007B612C" w:rsidRDefault="00E14E30" w:rsidP="006A6237">
            <w:pPr>
              <w:jc w:val="left"/>
              <w:rPr>
                <w:rFonts w:cs="Arial"/>
                <w:b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t>Anti-doping controls?</w:t>
            </w:r>
          </w:p>
          <w:p w:rsidR="00E14E30" w:rsidRPr="007B612C" w:rsidRDefault="00E14E30" w:rsidP="006A6237">
            <w:pPr>
              <w:jc w:val="left"/>
              <w:rPr>
                <w:rFonts w:cs="Arial"/>
                <w:lang w:val="en-GB"/>
              </w:rPr>
            </w:pPr>
            <w:r w:rsidRPr="007B612C">
              <w:rPr>
                <w:rFonts w:cs="Arial"/>
                <w:lang w:val="en-GB"/>
              </w:rPr>
              <w:t>Antidoping-Kontrollen?</w:t>
            </w:r>
          </w:p>
        </w:tc>
        <w:tc>
          <w:tcPr>
            <w:tcW w:w="2063" w:type="dxa"/>
            <w:gridSpan w:val="5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  <w:tc>
          <w:tcPr>
            <w:tcW w:w="1566" w:type="dxa"/>
            <w:gridSpan w:val="3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Institution?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Institution?</w:t>
            </w:r>
          </w:p>
        </w:tc>
        <w:tc>
          <w:tcPr>
            <w:tcW w:w="4221" w:type="dxa"/>
            <w:gridSpan w:val="8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75"/>
          </w:p>
        </w:tc>
      </w:tr>
      <w:tr w:rsidR="00E14E30" w:rsidRPr="006A6237" w:rsidTr="006A6237">
        <w:tc>
          <w:tcPr>
            <w:tcW w:w="8789" w:type="dxa"/>
            <w:gridSpan w:val="16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  <w:lang w:val="en-AU"/>
              </w:rPr>
              <w:t xml:space="preserve">Did the organising committee have adequate insurance covering their responsibilities? </w:t>
            </w:r>
            <w:r w:rsidRPr="006A6237">
              <w:rPr>
                <w:rFonts w:cs="Arial"/>
                <w:b/>
              </w:rPr>
              <w:t>(ICR 229)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t>Ist das Organisationskomitee genügend versichert?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14E30" w:rsidRPr="006A6237" w:rsidTr="006A6237">
        <w:tc>
          <w:tcPr>
            <w:tcW w:w="8789" w:type="dxa"/>
            <w:gridSpan w:val="16"/>
            <w:shd w:val="clear" w:color="auto" w:fill="auto"/>
          </w:tcPr>
          <w:p w:rsidR="00E14E30" w:rsidRPr="006A6237" w:rsidRDefault="00E14E30" w:rsidP="004654FA">
            <w:pPr>
              <w:pStyle w:val="berschrift2"/>
              <w:rPr>
                <w:rFonts w:ascii="Helv" w:hAnsi="Helv"/>
                <w:b/>
                <w:i w:val="0"/>
                <w:lang w:val="en-GB"/>
              </w:rPr>
            </w:pPr>
            <w:r w:rsidRPr="006A6237">
              <w:rPr>
                <w:rFonts w:ascii="Helv" w:hAnsi="Helv"/>
                <w:b/>
                <w:i w:val="0"/>
                <w:lang w:val="en-GB"/>
              </w:rPr>
              <w:t>Did you see evidence of this insurance?</w:t>
            </w:r>
          </w:p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4654FA">
              <w:t>Haben Sie eine Bestätigung von dieser Versicherung gesehen?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E14E30" w:rsidRPr="006A6237" w:rsidRDefault="00E14E30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6A6237">
              <w:rPr>
                <w:rFonts w:cs="Arial"/>
              </w:rPr>
              <w:instrText xml:space="preserve"> FORMDROPDOWN </w:instrText>
            </w:r>
            <w:r w:rsidR="0037229F">
              <w:rPr>
                <w:rFonts w:cs="Arial"/>
              </w:rPr>
            </w:r>
            <w:r w:rsidR="0037229F">
              <w:rPr>
                <w:rFonts w:cs="Arial"/>
              </w:rPr>
              <w:fldChar w:fldCharType="separate"/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581E2C" w:rsidRPr="0037229F" w:rsidTr="006A6237">
        <w:tc>
          <w:tcPr>
            <w:tcW w:w="10046" w:type="dxa"/>
            <w:gridSpan w:val="18"/>
            <w:shd w:val="clear" w:color="auto" w:fill="auto"/>
          </w:tcPr>
          <w:p w:rsidR="00581E2C" w:rsidRPr="006A6237" w:rsidRDefault="00581E2C" w:rsidP="006A6237">
            <w:pPr>
              <w:jc w:val="left"/>
              <w:rPr>
                <w:rFonts w:cs="Arial"/>
                <w:lang w:val="en-AU"/>
              </w:rPr>
            </w:pPr>
            <w:r w:rsidRPr="006A6237">
              <w:rPr>
                <w:rFonts w:cs="Arial"/>
                <w:b/>
                <w:lang w:val="en-AU"/>
              </w:rPr>
              <w:t xml:space="preserve">Remarks to the carrying out of the competition? / </w:t>
            </w:r>
            <w:r w:rsidRPr="006A6237">
              <w:rPr>
                <w:rFonts w:cs="Arial"/>
                <w:lang w:val="en-AU"/>
              </w:rPr>
              <w:t>Bemerkungen über die Abwicklung des Wettkampfes?</w:t>
            </w:r>
          </w:p>
        </w:tc>
      </w:tr>
      <w:tr w:rsidR="00581E2C" w:rsidRPr="006A6237" w:rsidTr="006A6237">
        <w:tc>
          <w:tcPr>
            <w:tcW w:w="10046" w:type="dxa"/>
            <w:gridSpan w:val="18"/>
            <w:shd w:val="clear" w:color="auto" w:fill="auto"/>
          </w:tcPr>
          <w:p w:rsidR="00581E2C" w:rsidRPr="006A6237" w:rsidRDefault="00581E2C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  <w:bookmarkEnd w:id="76"/>
          </w:p>
        </w:tc>
      </w:tr>
      <w:tr w:rsidR="00581E2C" w:rsidRPr="006A6237" w:rsidTr="006A6237">
        <w:tc>
          <w:tcPr>
            <w:tcW w:w="10046" w:type="dxa"/>
            <w:gridSpan w:val="18"/>
            <w:shd w:val="clear" w:color="auto" w:fill="auto"/>
          </w:tcPr>
          <w:p w:rsidR="00581E2C" w:rsidRPr="006A6237" w:rsidRDefault="00581E2C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 xml:space="preserve">General comments to the organiser / </w:t>
            </w:r>
            <w:r w:rsidRPr="006A6237">
              <w:rPr>
                <w:rFonts w:ascii="Arial" w:hAnsi="Arial"/>
              </w:rPr>
              <w:t>Generelle Bemerkungen an das Organisationskommitee</w:t>
            </w:r>
          </w:p>
        </w:tc>
      </w:tr>
      <w:tr w:rsidR="00581E2C" w:rsidRPr="006A6237" w:rsidTr="006A6237">
        <w:tc>
          <w:tcPr>
            <w:tcW w:w="10046" w:type="dxa"/>
            <w:gridSpan w:val="18"/>
            <w:shd w:val="clear" w:color="auto" w:fill="auto"/>
          </w:tcPr>
          <w:p w:rsidR="00581E2C" w:rsidRPr="006A6237" w:rsidRDefault="00581E2C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581E2C" w:rsidRPr="006A6237" w:rsidTr="006A6237">
        <w:tc>
          <w:tcPr>
            <w:tcW w:w="10046" w:type="dxa"/>
            <w:gridSpan w:val="18"/>
            <w:shd w:val="clear" w:color="auto" w:fill="auto"/>
          </w:tcPr>
          <w:p w:rsidR="00581E2C" w:rsidRPr="006A6237" w:rsidRDefault="00581E2C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  <w:b/>
              </w:rPr>
              <w:t xml:space="preserve">Proposal for improvement / </w:t>
            </w:r>
            <w:r w:rsidRPr="006A6237">
              <w:rPr>
                <w:rFonts w:ascii="Arial" w:hAnsi="Arial"/>
              </w:rPr>
              <w:t>Verbesserungsvorschlag</w:t>
            </w:r>
          </w:p>
        </w:tc>
      </w:tr>
      <w:tr w:rsidR="00581E2C" w:rsidRPr="006A6237" w:rsidTr="006A6237">
        <w:tc>
          <w:tcPr>
            <w:tcW w:w="10046" w:type="dxa"/>
            <w:gridSpan w:val="18"/>
            <w:shd w:val="clear" w:color="auto" w:fill="auto"/>
          </w:tcPr>
          <w:p w:rsidR="00581E2C" w:rsidRPr="006A6237" w:rsidRDefault="00581E2C" w:rsidP="006A6237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="002641E9"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</w:tbl>
    <w:p w:rsidR="00DE6951" w:rsidRDefault="00DE6951" w:rsidP="00DA4210">
      <w:pPr>
        <w:jc w:val="left"/>
        <w:rPr>
          <w:rFonts w:cs="Arial"/>
        </w:rPr>
        <w:sectPr w:rsidR="00DE6951" w:rsidSect="00266BE1">
          <w:footerReference w:type="even" r:id="rId13"/>
          <w:footerReference w:type="default" r:id="rId14"/>
          <w:headerReference w:type="first" r:id="rId15"/>
          <w:pgSz w:w="12240" w:h="15840"/>
          <w:pgMar w:top="425" w:right="567" w:bottom="284" w:left="709" w:header="720" w:footer="720" w:gutter="0"/>
          <w:cols w:space="720"/>
          <w:titlePg/>
          <w:docGrid w:linePitch="360"/>
        </w:sectPr>
      </w:pPr>
    </w:p>
    <w:p w:rsidR="00690719" w:rsidRDefault="00690719" w:rsidP="00A95D0B">
      <w:pPr>
        <w:rPr>
          <w:rFonts w:cs="Arial"/>
          <w:b/>
          <w:sz w:val="24"/>
          <w:szCs w:val="24"/>
        </w:rPr>
        <w:sectPr w:rsidR="00690719" w:rsidSect="00DE6951">
          <w:type w:val="continuous"/>
          <w:pgSz w:w="12240" w:h="15840"/>
          <w:pgMar w:top="425" w:right="567" w:bottom="284" w:left="709" w:header="72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93"/>
      </w:tblGrid>
      <w:tr w:rsidR="00E40AB1" w:rsidRPr="006A6237" w:rsidTr="00E40AB1">
        <w:tc>
          <w:tcPr>
            <w:tcW w:w="5353" w:type="dxa"/>
            <w:shd w:val="clear" w:color="auto" w:fill="auto"/>
          </w:tcPr>
          <w:p w:rsidR="00E40AB1" w:rsidRPr="007B612C" w:rsidRDefault="00E40AB1" w:rsidP="003C5256">
            <w:pPr>
              <w:jc w:val="both"/>
              <w:rPr>
                <w:rFonts w:cs="Arial"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lastRenderedPageBreak/>
              <w:t>Start</w:t>
            </w:r>
            <w:r w:rsidRPr="007B612C">
              <w:rPr>
                <w:rFonts w:cs="Arial"/>
                <w:lang w:val="en-GB"/>
              </w:rPr>
              <w:t xml:space="preserve"> / Start</w:t>
            </w:r>
          </w:p>
          <w:p w:rsidR="00E40AB1" w:rsidRPr="007B612C" w:rsidRDefault="00E40AB1" w:rsidP="008D2F19">
            <w:pPr>
              <w:jc w:val="both"/>
              <w:rPr>
                <w:rFonts w:cs="Arial"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t>Transport to the starting area, toilets, place to stay before the start, ski testing area, organization of the start</w:t>
            </w:r>
            <w:r w:rsidRPr="007B612C">
              <w:rPr>
                <w:rFonts w:cs="Arial"/>
                <w:lang w:val="en-GB"/>
              </w:rPr>
              <w:t xml:space="preserve"> / </w:t>
            </w:r>
            <w:r w:rsidRPr="007B612C">
              <w:rPr>
                <w:rStyle w:val="hps"/>
                <w:lang w:val="en-GB"/>
              </w:rPr>
              <w:t xml:space="preserve">Transport </w:t>
            </w:r>
            <w:proofErr w:type="spellStart"/>
            <w:r w:rsidRPr="007B612C">
              <w:rPr>
                <w:rStyle w:val="hps"/>
                <w:lang w:val="en-GB"/>
              </w:rPr>
              <w:t>zum</w:t>
            </w:r>
            <w:proofErr w:type="spellEnd"/>
            <w:r w:rsidRPr="007B612C">
              <w:rPr>
                <w:lang w:val="en-GB"/>
              </w:rPr>
              <w:t xml:space="preserve"> </w:t>
            </w:r>
            <w:proofErr w:type="spellStart"/>
            <w:r w:rsidRPr="007B612C">
              <w:rPr>
                <w:rStyle w:val="hps"/>
                <w:lang w:val="en-GB"/>
              </w:rPr>
              <w:t>Startbereich</w:t>
            </w:r>
            <w:proofErr w:type="spellEnd"/>
            <w:r w:rsidRPr="007B612C">
              <w:rPr>
                <w:lang w:val="en-GB"/>
              </w:rPr>
              <w:t xml:space="preserve">, </w:t>
            </w:r>
            <w:proofErr w:type="spellStart"/>
            <w:r w:rsidRPr="007B612C">
              <w:rPr>
                <w:lang w:val="en-GB"/>
              </w:rPr>
              <w:t>Toiletten</w:t>
            </w:r>
            <w:proofErr w:type="spellEnd"/>
            <w:r w:rsidRPr="007B612C">
              <w:rPr>
                <w:lang w:val="en-GB"/>
              </w:rPr>
              <w:t xml:space="preserve">, </w:t>
            </w:r>
            <w:proofErr w:type="spellStart"/>
            <w:r w:rsidR="009C7E92" w:rsidRPr="007B612C">
              <w:rPr>
                <w:rStyle w:val="hps"/>
                <w:lang w:val="en-GB"/>
              </w:rPr>
              <w:t>Aufenthaltsbere</w:t>
            </w:r>
            <w:r w:rsidR="008D2F19" w:rsidRPr="007B612C">
              <w:rPr>
                <w:rStyle w:val="hps"/>
                <w:lang w:val="en-GB"/>
              </w:rPr>
              <w:t>i</w:t>
            </w:r>
            <w:r w:rsidR="009C7E92" w:rsidRPr="007B612C">
              <w:rPr>
                <w:rStyle w:val="hps"/>
                <w:lang w:val="en-GB"/>
              </w:rPr>
              <w:t>ch</w:t>
            </w:r>
            <w:proofErr w:type="spellEnd"/>
            <w:r w:rsidR="009C7E92" w:rsidRPr="007B612C">
              <w:rPr>
                <w:rStyle w:val="hps"/>
                <w:lang w:val="en-GB"/>
              </w:rPr>
              <w:t xml:space="preserve"> </w:t>
            </w:r>
            <w:proofErr w:type="spellStart"/>
            <w:r w:rsidR="009C7E92" w:rsidRPr="007B612C">
              <w:rPr>
                <w:rStyle w:val="hps"/>
                <w:lang w:val="en-GB"/>
              </w:rPr>
              <w:t>vor</w:t>
            </w:r>
            <w:proofErr w:type="spellEnd"/>
            <w:r w:rsidR="009C7E92" w:rsidRPr="007B612C">
              <w:rPr>
                <w:rStyle w:val="hps"/>
                <w:lang w:val="en-GB"/>
              </w:rPr>
              <w:t xml:space="preserve"> </w:t>
            </w:r>
            <w:proofErr w:type="spellStart"/>
            <w:r w:rsidR="009C7E92" w:rsidRPr="007B612C">
              <w:rPr>
                <w:rStyle w:val="hps"/>
                <w:lang w:val="en-GB"/>
              </w:rPr>
              <w:t>dem</w:t>
            </w:r>
            <w:proofErr w:type="spellEnd"/>
            <w:r w:rsidR="009C7E92" w:rsidRPr="007B612C">
              <w:rPr>
                <w:rStyle w:val="hps"/>
                <w:lang w:val="en-GB"/>
              </w:rPr>
              <w:t xml:space="preserve"> Start</w:t>
            </w:r>
            <w:r w:rsidRPr="007B612C">
              <w:rPr>
                <w:rStyle w:val="atn"/>
                <w:lang w:val="en-GB"/>
              </w:rPr>
              <w:t>, Ski-</w:t>
            </w:r>
            <w:proofErr w:type="spellStart"/>
            <w:r w:rsidRPr="007B612C">
              <w:rPr>
                <w:lang w:val="en-GB"/>
              </w:rPr>
              <w:t>Testbereich</w:t>
            </w:r>
            <w:proofErr w:type="spellEnd"/>
            <w:r w:rsidRPr="007B612C">
              <w:rPr>
                <w:lang w:val="en-GB"/>
              </w:rPr>
              <w:t xml:space="preserve">, Organisation </w:t>
            </w:r>
            <w:r w:rsidR="009C7E92" w:rsidRPr="007B612C">
              <w:rPr>
                <w:lang w:val="en-GB"/>
              </w:rPr>
              <w:t>am Start</w:t>
            </w:r>
          </w:p>
        </w:tc>
        <w:tc>
          <w:tcPr>
            <w:tcW w:w="4693" w:type="dxa"/>
            <w:shd w:val="clear" w:color="auto" w:fill="auto"/>
          </w:tcPr>
          <w:p w:rsidR="00E40AB1" w:rsidRDefault="00E40AB1" w:rsidP="00820F3E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863D49" w:rsidRPr="006A6237" w:rsidTr="00E40AB1">
        <w:tc>
          <w:tcPr>
            <w:tcW w:w="5353" w:type="dxa"/>
            <w:shd w:val="clear" w:color="auto" w:fill="auto"/>
          </w:tcPr>
          <w:p w:rsidR="00863D49" w:rsidRDefault="00863D49" w:rsidP="003C5256">
            <w:pPr>
              <w:jc w:val="both"/>
              <w:rPr>
                <w:rStyle w:val="hps"/>
              </w:rPr>
            </w:pPr>
            <w:proofErr w:type="spellStart"/>
            <w:r w:rsidRPr="00863D49">
              <w:rPr>
                <w:rFonts w:cs="Arial"/>
                <w:b/>
              </w:rPr>
              <w:t>Bottlenecks</w:t>
            </w:r>
            <w:proofErr w:type="spellEnd"/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Engpässe</w:t>
            </w:r>
          </w:p>
          <w:p w:rsidR="00863D49" w:rsidRPr="00367DC9" w:rsidRDefault="00863D49" w:rsidP="009177C9">
            <w:pPr>
              <w:jc w:val="both"/>
            </w:pPr>
            <w:r w:rsidRPr="00863D49">
              <w:rPr>
                <w:rStyle w:val="hps"/>
                <w:b/>
              </w:rPr>
              <w:t xml:space="preserve">Do </w:t>
            </w:r>
            <w:proofErr w:type="spellStart"/>
            <w:r w:rsidRPr="00863D49">
              <w:rPr>
                <w:rStyle w:val="hps"/>
                <w:b/>
              </w:rPr>
              <w:t>bottlenecks</w:t>
            </w:r>
            <w:proofErr w:type="spellEnd"/>
            <w:r w:rsidRPr="00863D49">
              <w:rPr>
                <w:rStyle w:val="hps"/>
                <w:b/>
              </w:rPr>
              <w:t xml:space="preserve"> </w:t>
            </w:r>
            <w:proofErr w:type="spellStart"/>
            <w:r w:rsidRPr="00863D49">
              <w:rPr>
                <w:rStyle w:val="hps"/>
                <w:b/>
              </w:rPr>
              <w:t>occur</w:t>
            </w:r>
            <w:proofErr w:type="spellEnd"/>
            <w:r w:rsidRPr="00863D49">
              <w:rPr>
                <w:rStyle w:val="hps"/>
                <w:b/>
              </w:rPr>
              <w:t xml:space="preserve"> at </w:t>
            </w:r>
            <w:proofErr w:type="spellStart"/>
            <w:r w:rsidRPr="00863D49">
              <w:rPr>
                <w:rStyle w:val="hps"/>
                <w:b/>
              </w:rPr>
              <w:t>or</w:t>
            </w:r>
            <w:proofErr w:type="spellEnd"/>
            <w:r w:rsidRPr="00863D49">
              <w:rPr>
                <w:rStyle w:val="hps"/>
                <w:b/>
              </w:rPr>
              <w:t xml:space="preserve"> </w:t>
            </w:r>
            <w:proofErr w:type="spellStart"/>
            <w:r w:rsidRPr="00863D49">
              <w:rPr>
                <w:rStyle w:val="hps"/>
                <w:b/>
              </w:rPr>
              <w:t>soon</w:t>
            </w:r>
            <w:proofErr w:type="spellEnd"/>
            <w:r w:rsidRPr="00863D49">
              <w:rPr>
                <w:rStyle w:val="hps"/>
                <w:b/>
              </w:rPr>
              <w:t xml:space="preserve"> after </w:t>
            </w:r>
            <w:proofErr w:type="spellStart"/>
            <w:r w:rsidRPr="00863D49">
              <w:rPr>
                <w:rStyle w:val="hps"/>
                <w:b/>
              </w:rPr>
              <w:t>the</w:t>
            </w:r>
            <w:proofErr w:type="spellEnd"/>
            <w:r w:rsidRPr="00863D49">
              <w:rPr>
                <w:rStyle w:val="hps"/>
                <w:b/>
              </w:rPr>
              <w:t xml:space="preserve"> </w:t>
            </w:r>
            <w:proofErr w:type="spellStart"/>
            <w:r w:rsidRPr="00863D49">
              <w:rPr>
                <w:rStyle w:val="hps"/>
                <w:b/>
              </w:rPr>
              <w:t>start</w:t>
            </w:r>
            <w:proofErr w:type="spellEnd"/>
            <w:r w:rsidRPr="00863D49">
              <w:rPr>
                <w:rStyle w:val="hps"/>
                <w:b/>
              </w:rPr>
              <w:t xml:space="preserve"> </w:t>
            </w:r>
            <w:proofErr w:type="spellStart"/>
            <w:r w:rsidRPr="00863D49">
              <w:rPr>
                <w:rStyle w:val="hps"/>
                <w:b/>
              </w:rPr>
              <w:t>or</w:t>
            </w:r>
            <w:proofErr w:type="spellEnd"/>
            <w:r w:rsidRPr="00863D49">
              <w:rPr>
                <w:rStyle w:val="hps"/>
                <w:b/>
              </w:rPr>
              <w:t xml:space="preserve"> </w:t>
            </w:r>
            <w:proofErr w:type="spellStart"/>
            <w:r w:rsidRPr="00863D49">
              <w:rPr>
                <w:rStyle w:val="hps"/>
                <w:b/>
              </w:rPr>
              <w:t>along</w:t>
            </w:r>
            <w:proofErr w:type="spellEnd"/>
            <w:r w:rsidRPr="00863D49">
              <w:rPr>
                <w:rStyle w:val="hps"/>
                <w:b/>
              </w:rPr>
              <w:t xml:space="preserve"> </w:t>
            </w:r>
            <w:proofErr w:type="spellStart"/>
            <w:r w:rsidRPr="00863D49">
              <w:rPr>
                <w:rStyle w:val="hps"/>
                <w:b/>
              </w:rPr>
              <w:t>the</w:t>
            </w:r>
            <w:proofErr w:type="spellEnd"/>
            <w:r w:rsidRPr="00863D49">
              <w:rPr>
                <w:rStyle w:val="hps"/>
                <w:b/>
              </w:rPr>
              <w:t xml:space="preserve"> </w:t>
            </w:r>
            <w:proofErr w:type="spellStart"/>
            <w:r w:rsidRPr="00863D49">
              <w:rPr>
                <w:rStyle w:val="hps"/>
                <w:b/>
              </w:rPr>
              <w:t>course</w:t>
            </w:r>
            <w:proofErr w:type="spellEnd"/>
            <w:r w:rsidRPr="00863D49">
              <w:rPr>
                <w:rStyle w:val="hps"/>
                <w:b/>
              </w:rPr>
              <w:t>?</w:t>
            </w:r>
            <w:r>
              <w:rPr>
                <w:rStyle w:val="hps"/>
              </w:rPr>
              <w:t xml:space="preserve"> / </w:t>
            </w:r>
            <w:r w:rsidR="009177C9">
              <w:rPr>
                <w:rStyle w:val="hps"/>
              </w:rPr>
              <w:t>Treten</w:t>
            </w:r>
            <w:r w:rsidRPr="00863D49">
              <w:rPr>
                <w:rStyle w:val="hps"/>
              </w:rPr>
              <w:t xml:space="preserve"> Engpässe bei oder kurz nach dem Start oder a</w:t>
            </w:r>
            <w:r w:rsidR="009177C9">
              <w:rPr>
                <w:rStyle w:val="hps"/>
              </w:rPr>
              <w:t>uf</w:t>
            </w:r>
            <w:r w:rsidRPr="00863D49">
              <w:rPr>
                <w:rStyle w:val="hps"/>
              </w:rPr>
              <w:t xml:space="preserve"> der Strecke auf?</w:t>
            </w:r>
          </w:p>
        </w:tc>
        <w:tc>
          <w:tcPr>
            <w:tcW w:w="4693" w:type="dxa"/>
            <w:shd w:val="clear" w:color="auto" w:fill="auto"/>
          </w:tcPr>
          <w:p w:rsidR="00863D49" w:rsidRPr="006A6237" w:rsidRDefault="00863D49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863D49" w:rsidRPr="006A6237" w:rsidTr="00E40AB1">
        <w:tc>
          <w:tcPr>
            <w:tcW w:w="5353" w:type="dxa"/>
            <w:shd w:val="clear" w:color="auto" w:fill="auto"/>
          </w:tcPr>
          <w:p w:rsidR="00863D49" w:rsidRDefault="00863D49" w:rsidP="003C5256">
            <w:pPr>
              <w:jc w:val="both"/>
              <w:rPr>
                <w:rStyle w:val="hps"/>
              </w:rPr>
            </w:pPr>
            <w:r w:rsidRPr="00863D49">
              <w:rPr>
                <w:rFonts w:cs="Arial"/>
                <w:b/>
              </w:rPr>
              <w:t xml:space="preserve">Track </w:t>
            </w:r>
            <w:proofErr w:type="spellStart"/>
            <w:r w:rsidRPr="00863D49">
              <w:rPr>
                <w:rFonts w:cs="Arial"/>
                <w:b/>
              </w:rPr>
              <w:t>Preparation</w:t>
            </w:r>
            <w:proofErr w:type="spellEnd"/>
            <w:r>
              <w:rPr>
                <w:rFonts w:cs="Arial"/>
              </w:rPr>
              <w:t xml:space="preserve"> / </w:t>
            </w:r>
            <w:r w:rsidR="009177C9">
              <w:rPr>
                <w:rFonts w:cs="Arial"/>
              </w:rPr>
              <w:t xml:space="preserve"> </w:t>
            </w:r>
            <w:r w:rsidR="009177C9">
              <w:rPr>
                <w:rStyle w:val="hps"/>
              </w:rPr>
              <w:t>Loipenpräparation</w:t>
            </w:r>
          </w:p>
          <w:p w:rsidR="00863D49" w:rsidRPr="00863D49" w:rsidRDefault="00863D49" w:rsidP="003C5256">
            <w:pPr>
              <w:jc w:val="both"/>
              <w:rPr>
                <w:rFonts w:cs="Arial"/>
                <w:b/>
              </w:rPr>
            </w:pPr>
            <w:r w:rsidRPr="00863D49">
              <w:rPr>
                <w:rStyle w:val="hps"/>
                <w:b/>
              </w:rPr>
              <w:t xml:space="preserve">Snow </w:t>
            </w:r>
            <w:proofErr w:type="spellStart"/>
            <w:r w:rsidRPr="00863D49">
              <w:rPr>
                <w:rStyle w:val="hps"/>
                <w:b/>
              </w:rPr>
              <w:t>conditions</w:t>
            </w:r>
            <w:proofErr w:type="spellEnd"/>
            <w:r w:rsidRPr="00863D49">
              <w:rPr>
                <w:rStyle w:val="hps"/>
                <w:b/>
              </w:rPr>
              <w:t xml:space="preserve"> on </w:t>
            </w:r>
            <w:proofErr w:type="spellStart"/>
            <w:r w:rsidRPr="00863D49">
              <w:rPr>
                <w:rStyle w:val="hps"/>
                <w:b/>
              </w:rPr>
              <w:t>the</w:t>
            </w:r>
            <w:proofErr w:type="spellEnd"/>
            <w:r w:rsidRPr="00863D49">
              <w:rPr>
                <w:rStyle w:val="hps"/>
                <w:b/>
              </w:rPr>
              <w:t xml:space="preserve"> </w:t>
            </w:r>
            <w:proofErr w:type="spellStart"/>
            <w:r w:rsidRPr="00863D49">
              <w:rPr>
                <w:rStyle w:val="hps"/>
                <w:b/>
              </w:rPr>
              <w:t>track</w:t>
            </w:r>
            <w:proofErr w:type="spellEnd"/>
            <w:r w:rsidRPr="00863D49">
              <w:rPr>
                <w:rStyle w:val="hps"/>
                <w:b/>
              </w:rPr>
              <w:t xml:space="preserve">, </w:t>
            </w:r>
            <w:proofErr w:type="spellStart"/>
            <w:r w:rsidRPr="00863D49">
              <w:rPr>
                <w:rStyle w:val="hps"/>
                <w:b/>
              </w:rPr>
              <w:t>safety</w:t>
            </w:r>
            <w:proofErr w:type="spellEnd"/>
            <w:r>
              <w:rPr>
                <w:rStyle w:val="hps"/>
              </w:rPr>
              <w:t xml:space="preserve"> / Schneebedingungen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auf der Strecke,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Sicherheit</w:t>
            </w:r>
          </w:p>
        </w:tc>
        <w:tc>
          <w:tcPr>
            <w:tcW w:w="4693" w:type="dxa"/>
            <w:shd w:val="clear" w:color="auto" w:fill="auto"/>
          </w:tcPr>
          <w:p w:rsidR="00863D49" w:rsidRPr="006A6237" w:rsidRDefault="00863D49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51BAA" w:rsidRPr="006A6237" w:rsidTr="00E40AB1">
        <w:tc>
          <w:tcPr>
            <w:tcW w:w="5353" w:type="dxa"/>
            <w:shd w:val="clear" w:color="auto" w:fill="auto"/>
          </w:tcPr>
          <w:p w:rsidR="00651BAA" w:rsidRDefault="00651BAA" w:rsidP="003C5256">
            <w:pPr>
              <w:jc w:val="both"/>
              <w:rPr>
                <w:rStyle w:val="shorttext"/>
              </w:rPr>
            </w:pPr>
            <w:r>
              <w:rPr>
                <w:rFonts w:cs="Arial"/>
                <w:b/>
              </w:rPr>
              <w:t xml:space="preserve">Food </w:t>
            </w:r>
            <w:proofErr w:type="spellStart"/>
            <w:r>
              <w:rPr>
                <w:rFonts w:cs="Arial"/>
                <w:b/>
              </w:rPr>
              <w:t>Stations</w:t>
            </w:r>
            <w:proofErr w:type="spellEnd"/>
            <w:r>
              <w:rPr>
                <w:rFonts w:cs="Arial"/>
              </w:rPr>
              <w:t xml:space="preserve"> / </w:t>
            </w:r>
            <w:r w:rsidR="009177C9">
              <w:rPr>
                <w:rFonts w:cs="Arial"/>
              </w:rPr>
              <w:t>Verpflegungsstationen</w:t>
            </w:r>
          </w:p>
          <w:p w:rsidR="00651BAA" w:rsidRPr="00651BAA" w:rsidRDefault="00651BAA" w:rsidP="009177C9">
            <w:pPr>
              <w:jc w:val="both"/>
              <w:rPr>
                <w:rFonts w:cs="Arial"/>
              </w:rPr>
            </w:pPr>
            <w:proofErr w:type="spellStart"/>
            <w:r w:rsidRPr="00651BAA">
              <w:rPr>
                <w:rStyle w:val="shorttext"/>
                <w:b/>
              </w:rPr>
              <w:t>Frequency</w:t>
            </w:r>
            <w:proofErr w:type="spellEnd"/>
            <w:r w:rsidRPr="00651BAA">
              <w:rPr>
                <w:rStyle w:val="shorttext"/>
                <w:b/>
              </w:rPr>
              <w:t xml:space="preserve">, </w:t>
            </w:r>
            <w:proofErr w:type="spellStart"/>
            <w:r w:rsidRPr="00651BAA">
              <w:rPr>
                <w:rStyle w:val="shorttext"/>
                <w:b/>
              </w:rPr>
              <w:t>selection</w:t>
            </w:r>
            <w:proofErr w:type="spellEnd"/>
            <w:r w:rsidRPr="00651BAA">
              <w:rPr>
                <w:rStyle w:val="shorttext"/>
                <w:b/>
              </w:rPr>
              <w:t xml:space="preserve"> </w:t>
            </w:r>
            <w:proofErr w:type="spellStart"/>
            <w:r w:rsidRPr="00651BAA">
              <w:rPr>
                <w:rStyle w:val="shorttext"/>
                <w:b/>
              </w:rPr>
              <w:t>and</w:t>
            </w:r>
            <w:proofErr w:type="spellEnd"/>
            <w:r w:rsidRPr="00651BAA">
              <w:rPr>
                <w:rStyle w:val="shorttext"/>
                <w:b/>
              </w:rPr>
              <w:t xml:space="preserve"> </w:t>
            </w:r>
            <w:proofErr w:type="spellStart"/>
            <w:r w:rsidRPr="00651BAA">
              <w:rPr>
                <w:rStyle w:val="shorttext"/>
                <w:b/>
              </w:rPr>
              <w:t>identification</w:t>
            </w:r>
            <w:proofErr w:type="spellEnd"/>
            <w:r w:rsidRPr="00651BAA">
              <w:rPr>
                <w:rStyle w:val="shorttext"/>
                <w:b/>
              </w:rPr>
              <w:t xml:space="preserve"> </w:t>
            </w:r>
            <w:proofErr w:type="spellStart"/>
            <w:r w:rsidRPr="00651BAA">
              <w:rPr>
                <w:rStyle w:val="shorttext"/>
                <w:b/>
              </w:rPr>
              <w:t>of</w:t>
            </w:r>
            <w:proofErr w:type="spellEnd"/>
            <w:r w:rsidRPr="00651BAA">
              <w:rPr>
                <w:rStyle w:val="shorttext"/>
                <w:b/>
              </w:rPr>
              <w:t xml:space="preserve"> </w:t>
            </w:r>
            <w:proofErr w:type="spellStart"/>
            <w:r w:rsidRPr="00651BAA">
              <w:rPr>
                <w:rStyle w:val="shorttext"/>
                <w:b/>
              </w:rPr>
              <w:t>foods</w:t>
            </w:r>
            <w:proofErr w:type="spellEnd"/>
            <w:r w:rsidRPr="00651BAA">
              <w:rPr>
                <w:rStyle w:val="shorttext"/>
                <w:b/>
              </w:rPr>
              <w:t xml:space="preserve"> </w:t>
            </w:r>
            <w:proofErr w:type="spellStart"/>
            <w:r w:rsidRPr="00651BAA">
              <w:rPr>
                <w:rStyle w:val="shorttext"/>
                <w:b/>
              </w:rPr>
              <w:t>and</w:t>
            </w:r>
            <w:proofErr w:type="spellEnd"/>
            <w:r w:rsidRPr="00651BAA">
              <w:rPr>
                <w:rStyle w:val="shorttext"/>
                <w:b/>
              </w:rPr>
              <w:t xml:space="preserve"> </w:t>
            </w:r>
            <w:proofErr w:type="spellStart"/>
            <w:r w:rsidRPr="00651BAA">
              <w:rPr>
                <w:rStyle w:val="shorttext"/>
                <w:b/>
              </w:rPr>
              <w:t>drinks</w:t>
            </w:r>
            <w:proofErr w:type="spellEnd"/>
            <w:r>
              <w:rPr>
                <w:rStyle w:val="shorttext"/>
              </w:rPr>
              <w:t xml:space="preserve"> / </w:t>
            </w:r>
            <w:r>
              <w:rPr>
                <w:rStyle w:val="hps"/>
              </w:rPr>
              <w:t>Frequenz</w:t>
            </w:r>
            <w:r>
              <w:t xml:space="preserve">, Auswahl </w:t>
            </w:r>
            <w:r w:rsidR="008D2F19">
              <w:t>an V</w:t>
            </w:r>
            <w:r w:rsidR="009177C9">
              <w:t>erpflegung</w:t>
            </w:r>
            <w:r>
              <w:rPr>
                <w:rStyle w:val="hps"/>
              </w:rPr>
              <w:t xml:space="preserve"> und Getränken</w:t>
            </w:r>
          </w:p>
        </w:tc>
        <w:tc>
          <w:tcPr>
            <w:tcW w:w="4693" w:type="dxa"/>
            <w:shd w:val="clear" w:color="auto" w:fill="auto"/>
          </w:tcPr>
          <w:p w:rsidR="00651BAA" w:rsidRPr="006A6237" w:rsidRDefault="00651BAA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51BAA" w:rsidRPr="006A6237" w:rsidTr="00E40AB1">
        <w:tc>
          <w:tcPr>
            <w:tcW w:w="5353" w:type="dxa"/>
            <w:shd w:val="clear" w:color="auto" w:fill="auto"/>
          </w:tcPr>
          <w:p w:rsidR="00651BAA" w:rsidRDefault="00651BAA" w:rsidP="003C5256">
            <w:pPr>
              <w:jc w:val="both"/>
              <w:rPr>
                <w:rStyle w:val="hps"/>
              </w:rPr>
            </w:pPr>
            <w:r>
              <w:rPr>
                <w:rFonts w:cs="Arial"/>
                <w:b/>
              </w:rPr>
              <w:t>Technical Service</w:t>
            </w:r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technischer Service</w:t>
            </w:r>
          </w:p>
          <w:p w:rsidR="00651BAA" w:rsidRPr="00651BAA" w:rsidRDefault="00651BAA" w:rsidP="003C5256">
            <w:pPr>
              <w:jc w:val="both"/>
              <w:rPr>
                <w:rFonts w:cs="Arial"/>
                <w:b/>
              </w:rPr>
            </w:pPr>
            <w:proofErr w:type="spellStart"/>
            <w:r w:rsidRPr="00651BAA">
              <w:rPr>
                <w:rStyle w:val="hps"/>
                <w:b/>
              </w:rPr>
              <w:t>Waxing</w:t>
            </w:r>
            <w:proofErr w:type="spellEnd"/>
            <w:r w:rsidRPr="00651BAA">
              <w:rPr>
                <w:rStyle w:val="hps"/>
                <w:b/>
              </w:rPr>
              <w:t xml:space="preserve">, </w:t>
            </w:r>
            <w:proofErr w:type="spellStart"/>
            <w:r w:rsidRPr="00651BAA">
              <w:rPr>
                <w:rStyle w:val="hps"/>
                <w:b/>
              </w:rPr>
              <w:t>ski</w:t>
            </w:r>
            <w:proofErr w:type="spellEnd"/>
            <w:r w:rsidRPr="00651BAA">
              <w:rPr>
                <w:rStyle w:val="hps"/>
                <w:b/>
              </w:rPr>
              <w:t xml:space="preserve"> pole </w:t>
            </w:r>
            <w:proofErr w:type="spellStart"/>
            <w:r w:rsidRPr="00651BAA">
              <w:rPr>
                <w:rStyle w:val="hps"/>
                <w:b/>
              </w:rPr>
              <w:t>replacement</w:t>
            </w:r>
            <w:proofErr w:type="spellEnd"/>
            <w:r>
              <w:rPr>
                <w:rStyle w:val="hps"/>
              </w:rPr>
              <w:t xml:space="preserve"> / Wachsen,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Skistock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Ersatz</w:t>
            </w:r>
          </w:p>
        </w:tc>
        <w:tc>
          <w:tcPr>
            <w:tcW w:w="4693" w:type="dxa"/>
            <w:shd w:val="clear" w:color="auto" w:fill="auto"/>
          </w:tcPr>
          <w:p w:rsidR="00651BAA" w:rsidRPr="006A6237" w:rsidRDefault="00651BAA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A95D0B" w:rsidRPr="006A6237" w:rsidTr="00E40AB1">
        <w:tc>
          <w:tcPr>
            <w:tcW w:w="5353" w:type="dxa"/>
            <w:shd w:val="clear" w:color="auto" w:fill="auto"/>
          </w:tcPr>
          <w:p w:rsidR="00A95D0B" w:rsidRPr="00A95D0B" w:rsidRDefault="00A95D0B" w:rsidP="003C5256">
            <w:pPr>
              <w:jc w:val="both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proofErr w:type="spellStart"/>
            <w:r>
              <w:rPr>
                <w:rFonts w:cs="Arial"/>
                <w:b/>
              </w:rPr>
              <w:t>Distance</w:t>
            </w:r>
            <w:proofErr w:type="spellEnd"/>
            <w:r>
              <w:rPr>
                <w:rFonts w:cs="Arial"/>
                <w:b/>
              </w:rPr>
              <w:t xml:space="preserve"> Marks</w:t>
            </w:r>
            <w:r>
              <w:rPr>
                <w:rFonts w:cs="Arial"/>
              </w:rPr>
              <w:t xml:space="preserve"> / </w:t>
            </w:r>
            <w:r w:rsidR="009177C9">
              <w:rPr>
                <w:rStyle w:val="hps"/>
              </w:rPr>
              <w:t>Distanzangaben</w:t>
            </w:r>
          </w:p>
          <w:p w:rsidR="00A95D0B" w:rsidRPr="00A95D0B" w:rsidRDefault="00A95D0B" w:rsidP="003C5256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Frequency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accuracy</w:t>
            </w:r>
            <w:proofErr w:type="spellEnd"/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Frequenz</w:t>
            </w:r>
            <w:r>
              <w:rPr>
                <w:rStyle w:val="shorttext"/>
              </w:rPr>
              <w:t>, Genauigkeit</w:t>
            </w:r>
          </w:p>
        </w:tc>
        <w:tc>
          <w:tcPr>
            <w:tcW w:w="4693" w:type="dxa"/>
            <w:shd w:val="clear" w:color="auto" w:fill="auto"/>
          </w:tcPr>
          <w:p w:rsidR="00A95D0B" w:rsidRPr="006A6237" w:rsidRDefault="00A95D0B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C3159B" w:rsidRPr="006A6237" w:rsidTr="00FC54DC">
        <w:trPr>
          <w:trHeight w:val="1035"/>
        </w:trPr>
        <w:tc>
          <w:tcPr>
            <w:tcW w:w="5353" w:type="dxa"/>
            <w:shd w:val="clear" w:color="auto" w:fill="auto"/>
          </w:tcPr>
          <w:p w:rsidR="00C3159B" w:rsidRPr="00A95D0B" w:rsidRDefault="00C3159B" w:rsidP="008D2F19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Interference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Competitors</w:t>
            </w:r>
            <w:proofErr w:type="spellEnd"/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Störungen des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Wettkämpfers</w:t>
            </w:r>
          </w:p>
          <w:p w:rsidR="00C3159B" w:rsidRPr="00A95D0B" w:rsidRDefault="00C3159B" w:rsidP="00C3159B">
            <w:pPr>
              <w:jc w:val="both"/>
              <w:rPr>
                <w:rFonts w:cs="Arial"/>
              </w:rPr>
            </w:pPr>
            <w:r w:rsidRPr="00847487">
              <w:rPr>
                <w:rFonts w:cs="Arial"/>
                <w:b/>
              </w:rPr>
              <w:t xml:space="preserve">In </w:t>
            </w:r>
            <w:proofErr w:type="spellStart"/>
            <w:r w:rsidRPr="00847487">
              <w:rPr>
                <w:rFonts w:cs="Arial"/>
                <w:b/>
              </w:rPr>
              <w:t>case</w:t>
            </w:r>
            <w:proofErr w:type="spellEnd"/>
            <w:r w:rsidRPr="00847487">
              <w:rPr>
                <w:rFonts w:cs="Arial"/>
                <w:b/>
              </w:rPr>
              <w:t xml:space="preserve"> </w:t>
            </w:r>
            <w:proofErr w:type="spellStart"/>
            <w:r w:rsidRPr="00847487">
              <w:rPr>
                <w:rFonts w:cs="Arial"/>
                <w:b/>
              </w:rPr>
              <w:t>of</w:t>
            </w:r>
            <w:proofErr w:type="spellEnd"/>
            <w:r w:rsidRPr="00847487">
              <w:rPr>
                <w:rFonts w:cs="Arial"/>
                <w:b/>
              </w:rPr>
              <w:t xml:space="preserve"> </w:t>
            </w:r>
            <w:proofErr w:type="spellStart"/>
            <w:r w:rsidRPr="00847487">
              <w:rPr>
                <w:rFonts w:cs="Arial"/>
                <w:b/>
              </w:rPr>
              <w:t>shortened</w:t>
            </w:r>
            <w:proofErr w:type="spellEnd"/>
            <w:r w:rsidRPr="00847487">
              <w:rPr>
                <w:rFonts w:cs="Arial"/>
                <w:b/>
              </w:rPr>
              <w:t xml:space="preserve"> </w:t>
            </w:r>
            <w:proofErr w:type="spellStart"/>
            <w:r w:rsidRPr="00847487">
              <w:rPr>
                <w:rFonts w:cs="Arial"/>
                <w:b/>
              </w:rPr>
              <w:t>race</w:t>
            </w:r>
            <w:proofErr w:type="spellEnd"/>
            <w:r w:rsidRPr="00847487">
              <w:rPr>
                <w:rFonts w:cs="Arial"/>
                <w:b/>
              </w:rPr>
              <w:t xml:space="preserve"> (e.g. 2 </w:t>
            </w:r>
            <w:proofErr w:type="spellStart"/>
            <w:r w:rsidRPr="00847487">
              <w:rPr>
                <w:rFonts w:cs="Arial"/>
                <w:b/>
              </w:rPr>
              <w:t>laps</w:t>
            </w:r>
            <w:proofErr w:type="spellEnd"/>
            <w:r w:rsidRPr="00847487">
              <w:rPr>
                <w:rFonts w:cs="Arial"/>
                <w:b/>
              </w:rPr>
              <w:t xml:space="preserve">) </w:t>
            </w:r>
            <w:proofErr w:type="spellStart"/>
            <w:r w:rsidRPr="00847487">
              <w:rPr>
                <w:rFonts w:cs="Arial"/>
                <w:b/>
              </w:rPr>
              <w:t>is</w:t>
            </w:r>
            <w:proofErr w:type="spellEnd"/>
            <w:r w:rsidRPr="00847487">
              <w:rPr>
                <w:rFonts w:cs="Arial"/>
                <w:b/>
              </w:rPr>
              <w:t xml:space="preserve"> </w:t>
            </w:r>
            <w:proofErr w:type="spellStart"/>
            <w:r w:rsidRPr="00847487">
              <w:rPr>
                <w:rFonts w:cs="Arial"/>
                <w:b/>
              </w:rPr>
              <w:t>there</w:t>
            </w:r>
            <w:proofErr w:type="spellEnd"/>
            <w:r w:rsidRPr="00847487">
              <w:rPr>
                <w:rFonts w:cs="Arial"/>
                <w:b/>
              </w:rPr>
              <w:t xml:space="preserve"> </w:t>
            </w:r>
            <w:proofErr w:type="spellStart"/>
            <w:r w:rsidRPr="00847487">
              <w:rPr>
                <w:rFonts w:cs="Arial"/>
                <w:b/>
              </w:rPr>
              <w:t>any</w:t>
            </w:r>
            <w:proofErr w:type="spellEnd"/>
            <w:r w:rsidRPr="00847487">
              <w:rPr>
                <w:rFonts w:cs="Arial"/>
                <w:b/>
              </w:rPr>
              <w:t xml:space="preserve"> handicap </w:t>
            </w:r>
            <w:proofErr w:type="spellStart"/>
            <w:r w:rsidRPr="00847487">
              <w:rPr>
                <w:rFonts w:cs="Arial"/>
                <w:b/>
              </w:rPr>
              <w:t>to</w:t>
            </w:r>
            <w:proofErr w:type="spellEnd"/>
            <w:r w:rsidRPr="00847487">
              <w:rPr>
                <w:rFonts w:cs="Arial"/>
                <w:b/>
              </w:rPr>
              <w:t xml:space="preserve"> fast </w:t>
            </w:r>
            <w:proofErr w:type="spellStart"/>
            <w:r w:rsidRPr="00847487">
              <w:rPr>
                <w:rFonts w:cs="Arial"/>
                <w:b/>
              </w:rPr>
              <w:t>competitors</w:t>
            </w:r>
            <w:proofErr w:type="spellEnd"/>
            <w:r w:rsidRPr="00847487">
              <w:rPr>
                <w:rFonts w:cs="Arial"/>
                <w:b/>
              </w:rPr>
              <w:t xml:space="preserve"> (e.g. </w:t>
            </w:r>
            <w:proofErr w:type="spellStart"/>
            <w:r w:rsidRPr="00847487">
              <w:rPr>
                <w:rFonts w:cs="Arial"/>
                <w:b/>
              </w:rPr>
              <w:t>overtaking</w:t>
            </w:r>
            <w:proofErr w:type="spellEnd"/>
            <w:r w:rsidRPr="00847487">
              <w:rPr>
                <w:rFonts w:cs="Arial"/>
                <w:b/>
              </w:rPr>
              <w:t>)?</w:t>
            </w:r>
            <w:r>
              <w:rPr>
                <w:rFonts w:cs="Arial"/>
              </w:rPr>
              <w:t xml:space="preserve"> / Im Falle ei</w:t>
            </w:r>
            <w:r w:rsidR="0090013A">
              <w:rPr>
                <w:rFonts w:cs="Arial"/>
              </w:rPr>
              <w:t>nes verkürzten Rennens (z.B. 2 R</w:t>
            </w:r>
            <w:r>
              <w:rPr>
                <w:rFonts w:cs="Arial"/>
              </w:rPr>
              <w:t>unden) werden die schnellen Wettkämpfer von überrundeten Wettkämpfern behindert?</w:t>
            </w:r>
          </w:p>
        </w:tc>
        <w:tc>
          <w:tcPr>
            <w:tcW w:w="4693" w:type="dxa"/>
            <w:shd w:val="clear" w:color="auto" w:fill="auto"/>
          </w:tcPr>
          <w:p w:rsidR="00C3159B" w:rsidRPr="006A6237" w:rsidRDefault="00C3159B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50C3D" w:rsidRPr="006A6237" w:rsidTr="00E40AB1">
        <w:tc>
          <w:tcPr>
            <w:tcW w:w="5353" w:type="dxa"/>
            <w:shd w:val="clear" w:color="auto" w:fill="auto"/>
          </w:tcPr>
          <w:p w:rsidR="00650C3D" w:rsidRPr="00650C3D" w:rsidRDefault="00650C3D" w:rsidP="00650C3D">
            <w:pPr>
              <w:jc w:val="both"/>
              <w:rPr>
                <w:rFonts w:cs="Arial"/>
              </w:rPr>
            </w:pPr>
            <w:r w:rsidRPr="00650C3D">
              <w:rPr>
                <w:rFonts w:cs="Arial"/>
                <w:b/>
              </w:rPr>
              <w:t>Finish</w:t>
            </w:r>
            <w:r>
              <w:rPr>
                <w:rFonts w:cs="Arial"/>
              </w:rPr>
              <w:t xml:space="preserve"> / </w:t>
            </w:r>
            <w:r w:rsidR="00847487">
              <w:rPr>
                <w:rFonts w:cs="Arial"/>
              </w:rPr>
              <w:t>Zi</w:t>
            </w:r>
            <w:r w:rsidR="008D2F19">
              <w:rPr>
                <w:rFonts w:cs="Arial"/>
              </w:rPr>
              <w:t>e</w:t>
            </w:r>
            <w:r w:rsidR="00847487">
              <w:rPr>
                <w:rFonts w:cs="Arial"/>
              </w:rPr>
              <w:t>lbereich</w:t>
            </w:r>
          </w:p>
          <w:p w:rsidR="00650C3D" w:rsidRPr="00650C3D" w:rsidRDefault="00650C3D" w:rsidP="00847487">
            <w:pPr>
              <w:jc w:val="both"/>
              <w:rPr>
                <w:rFonts w:cs="Arial"/>
              </w:rPr>
            </w:pPr>
            <w:r w:rsidRPr="00650C3D">
              <w:rPr>
                <w:rFonts w:cs="Arial"/>
                <w:b/>
              </w:rPr>
              <w:t xml:space="preserve">Ski </w:t>
            </w:r>
            <w:proofErr w:type="spellStart"/>
            <w:r w:rsidRPr="00650C3D">
              <w:rPr>
                <w:rFonts w:cs="Arial"/>
                <w:b/>
              </w:rPr>
              <w:t>deposit</w:t>
            </w:r>
            <w:proofErr w:type="spellEnd"/>
            <w:r w:rsidRPr="00650C3D">
              <w:rPr>
                <w:rFonts w:cs="Arial"/>
                <w:b/>
              </w:rPr>
              <w:t xml:space="preserve">, </w:t>
            </w:r>
            <w:proofErr w:type="spellStart"/>
            <w:r w:rsidRPr="00650C3D">
              <w:rPr>
                <w:rFonts w:cs="Arial"/>
                <w:b/>
              </w:rPr>
              <w:t>food</w:t>
            </w:r>
            <w:proofErr w:type="spellEnd"/>
            <w:r w:rsidRPr="00650C3D">
              <w:rPr>
                <w:rFonts w:cs="Arial"/>
                <w:b/>
              </w:rPr>
              <w:t xml:space="preserve"> </w:t>
            </w:r>
            <w:proofErr w:type="spellStart"/>
            <w:r w:rsidRPr="00650C3D">
              <w:rPr>
                <w:rFonts w:cs="Arial"/>
                <w:b/>
              </w:rPr>
              <w:t>distribution</w:t>
            </w:r>
            <w:proofErr w:type="spellEnd"/>
            <w:r w:rsidRPr="00650C3D">
              <w:rPr>
                <w:rFonts w:cs="Arial"/>
                <w:b/>
              </w:rPr>
              <w:t xml:space="preserve">, </w:t>
            </w:r>
            <w:proofErr w:type="spellStart"/>
            <w:r w:rsidRPr="00650C3D">
              <w:rPr>
                <w:rFonts w:cs="Arial"/>
                <w:b/>
              </w:rPr>
              <w:t>shower</w:t>
            </w:r>
            <w:proofErr w:type="spellEnd"/>
            <w:r w:rsidRPr="00650C3D">
              <w:rPr>
                <w:rFonts w:cs="Arial"/>
                <w:b/>
              </w:rPr>
              <w:t xml:space="preserve">, </w:t>
            </w:r>
            <w:proofErr w:type="spellStart"/>
            <w:r w:rsidRPr="00650C3D">
              <w:rPr>
                <w:rFonts w:cs="Arial"/>
                <w:b/>
              </w:rPr>
              <w:t>changing</w:t>
            </w:r>
            <w:proofErr w:type="spellEnd"/>
            <w:r w:rsidRPr="00650C3D">
              <w:rPr>
                <w:rFonts w:cs="Arial"/>
                <w:b/>
              </w:rPr>
              <w:t xml:space="preserve"> </w:t>
            </w:r>
            <w:proofErr w:type="spellStart"/>
            <w:r w:rsidRPr="00650C3D">
              <w:rPr>
                <w:rFonts w:cs="Arial"/>
                <w:b/>
              </w:rPr>
              <w:t>clothes</w:t>
            </w:r>
            <w:proofErr w:type="spellEnd"/>
            <w:r w:rsidRPr="00650C3D">
              <w:rPr>
                <w:rFonts w:cs="Arial"/>
                <w:b/>
              </w:rPr>
              <w:t xml:space="preserve"> </w:t>
            </w:r>
            <w:proofErr w:type="spellStart"/>
            <w:r w:rsidRPr="00650C3D">
              <w:rPr>
                <w:rFonts w:cs="Arial"/>
                <w:b/>
              </w:rPr>
              <w:t>facilities</w:t>
            </w:r>
            <w:proofErr w:type="spellEnd"/>
            <w:r w:rsidRPr="00650C3D">
              <w:rPr>
                <w:rFonts w:cs="Arial"/>
                <w:b/>
              </w:rPr>
              <w:t xml:space="preserve">, </w:t>
            </w:r>
            <w:proofErr w:type="spellStart"/>
            <w:r w:rsidRPr="00650C3D">
              <w:rPr>
                <w:rFonts w:cs="Arial"/>
                <w:b/>
              </w:rPr>
              <w:t>transport</w:t>
            </w:r>
            <w:proofErr w:type="spellEnd"/>
            <w:r w:rsidRPr="00650C3D">
              <w:rPr>
                <w:rFonts w:cs="Arial"/>
                <w:b/>
              </w:rPr>
              <w:t xml:space="preserve"> </w:t>
            </w:r>
            <w:proofErr w:type="spellStart"/>
            <w:r w:rsidRPr="00650C3D">
              <w:rPr>
                <w:rFonts w:cs="Arial"/>
                <w:b/>
              </w:rPr>
              <w:t>from</w:t>
            </w:r>
            <w:proofErr w:type="spellEnd"/>
            <w:r w:rsidRPr="00650C3D">
              <w:rPr>
                <w:rFonts w:cs="Arial"/>
                <w:b/>
              </w:rPr>
              <w:t xml:space="preserve"> </w:t>
            </w:r>
            <w:proofErr w:type="spellStart"/>
            <w:r w:rsidRPr="00650C3D">
              <w:rPr>
                <w:rFonts w:cs="Arial"/>
                <w:b/>
              </w:rPr>
              <w:t>the</w:t>
            </w:r>
            <w:proofErr w:type="spellEnd"/>
            <w:r w:rsidRPr="00650C3D">
              <w:rPr>
                <w:rFonts w:cs="Arial"/>
                <w:b/>
              </w:rPr>
              <w:t xml:space="preserve"> finish </w:t>
            </w:r>
            <w:proofErr w:type="spellStart"/>
            <w:r w:rsidRPr="00650C3D">
              <w:rPr>
                <w:rFonts w:cs="Arial"/>
                <w:b/>
              </w:rPr>
              <w:t>area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Style w:val="hps"/>
              </w:rPr>
              <w:t>Skiraum</w:t>
            </w:r>
            <w:proofErr w:type="spellEnd"/>
            <w:r>
              <w:t xml:space="preserve">, </w:t>
            </w:r>
            <w:r w:rsidR="008D2F19">
              <w:rPr>
                <w:rStyle w:val="hps"/>
              </w:rPr>
              <w:t>V</w:t>
            </w:r>
            <w:r w:rsidR="00847487">
              <w:rPr>
                <w:rStyle w:val="hps"/>
              </w:rPr>
              <w:t>erpflegung</w:t>
            </w:r>
            <w:r>
              <w:t xml:space="preserve">, Dusche, </w:t>
            </w:r>
            <w:r>
              <w:rPr>
                <w:rStyle w:val="hps"/>
              </w:rPr>
              <w:t>Umkleide</w:t>
            </w:r>
            <w:r w:rsidR="00847487">
              <w:rPr>
                <w:rStyle w:val="hps"/>
              </w:rPr>
              <w:t>e</w:t>
            </w:r>
            <w:r>
              <w:rPr>
                <w:rStyle w:val="hps"/>
              </w:rPr>
              <w:t>inrichtungen</w:t>
            </w:r>
            <w:r>
              <w:t xml:space="preserve">, Transport </w:t>
            </w:r>
            <w:r w:rsidR="00847487">
              <w:t xml:space="preserve">ab </w:t>
            </w:r>
            <w:r>
              <w:t xml:space="preserve"> </w:t>
            </w:r>
            <w:r>
              <w:rPr>
                <w:rStyle w:val="hps"/>
              </w:rPr>
              <w:t>Zielbereich</w:t>
            </w:r>
          </w:p>
        </w:tc>
        <w:tc>
          <w:tcPr>
            <w:tcW w:w="4693" w:type="dxa"/>
            <w:shd w:val="clear" w:color="auto" w:fill="auto"/>
          </w:tcPr>
          <w:p w:rsidR="00650C3D" w:rsidRPr="006A6237" w:rsidRDefault="00650C3D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650C3D" w:rsidRPr="006A6237" w:rsidTr="00E40AB1">
        <w:tc>
          <w:tcPr>
            <w:tcW w:w="5353" w:type="dxa"/>
            <w:shd w:val="clear" w:color="auto" w:fill="auto"/>
          </w:tcPr>
          <w:p w:rsidR="00650C3D" w:rsidRPr="007B612C" w:rsidRDefault="00650C3D" w:rsidP="00650C3D">
            <w:pPr>
              <w:jc w:val="both"/>
              <w:rPr>
                <w:rFonts w:cs="Arial"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t>Seeding</w:t>
            </w:r>
            <w:r w:rsidRPr="007B612C">
              <w:rPr>
                <w:rFonts w:cs="Arial"/>
                <w:lang w:val="en-GB"/>
              </w:rPr>
              <w:t xml:space="preserve"> / Seeding</w:t>
            </w:r>
          </w:p>
          <w:p w:rsidR="00650C3D" w:rsidRPr="007B612C" w:rsidRDefault="00650C3D" w:rsidP="00847487">
            <w:pPr>
              <w:jc w:val="both"/>
              <w:rPr>
                <w:rFonts w:cs="Arial"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t>Does it allow everyone to ski at his/her own pace?</w:t>
            </w:r>
            <w:r w:rsidRPr="007B612C">
              <w:rPr>
                <w:rFonts w:cs="Arial"/>
                <w:lang w:val="en-GB"/>
              </w:rPr>
              <w:t xml:space="preserve"> / </w:t>
            </w:r>
            <w:proofErr w:type="spellStart"/>
            <w:r w:rsidR="008D2F19" w:rsidRPr="007B612C">
              <w:rPr>
                <w:rStyle w:val="hps"/>
                <w:lang w:val="en-GB"/>
              </w:rPr>
              <w:t>Kann</w:t>
            </w:r>
            <w:proofErr w:type="spellEnd"/>
            <w:r w:rsidR="008D2F19" w:rsidRPr="007B612C">
              <w:rPr>
                <w:rStyle w:val="hps"/>
                <w:lang w:val="en-GB"/>
              </w:rPr>
              <w:t xml:space="preserve"> </w:t>
            </w:r>
            <w:proofErr w:type="spellStart"/>
            <w:r w:rsidR="008D2F19" w:rsidRPr="007B612C">
              <w:rPr>
                <w:rStyle w:val="hps"/>
                <w:lang w:val="en-GB"/>
              </w:rPr>
              <w:t>jeder</w:t>
            </w:r>
            <w:proofErr w:type="spellEnd"/>
            <w:r w:rsidR="008D2F19" w:rsidRPr="007B612C">
              <w:rPr>
                <w:rStyle w:val="hps"/>
                <w:lang w:val="en-GB"/>
              </w:rPr>
              <w:t xml:space="preserve"> </w:t>
            </w:r>
            <w:proofErr w:type="spellStart"/>
            <w:r w:rsidR="008D2F19" w:rsidRPr="007B612C">
              <w:rPr>
                <w:rStyle w:val="hps"/>
                <w:lang w:val="en-GB"/>
              </w:rPr>
              <w:t>W</w:t>
            </w:r>
            <w:r w:rsidR="00847487" w:rsidRPr="007B612C">
              <w:rPr>
                <w:rStyle w:val="hps"/>
                <w:lang w:val="en-GB"/>
              </w:rPr>
              <w:t>ettkämpfer</w:t>
            </w:r>
            <w:proofErr w:type="spellEnd"/>
            <w:r w:rsidR="00847487" w:rsidRPr="007B612C">
              <w:rPr>
                <w:rStyle w:val="hps"/>
                <w:lang w:val="en-GB"/>
              </w:rPr>
              <w:t xml:space="preserve"> sein </w:t>
            </w:r>
            <w:proofErr w:type="spellStart"/>
            <w:r w:rsidR="00847487" w:rsidRPr="007B612C">
              <w:rPr>
                <w:rStyle w:val="hps"/>
                <w:lang w:val="en-GB"/>
              </w:rPr>
              <w:t>eigenes</w:t>
            </w:r>
            <w:proofErr w:type="spellEnd"/>
            <w:r w:rsidR="008D2F19" w:rsidRPr="007B612C">
              <w:rPr>
                <w:rStyle w:val="hps"/>
                <w:lang w:val="en-GB"/>
              </w:rPr>
              <w:t xml:space="preserve"> T</w:t>
            </w:r>
            <w:r w:rsidR="00847487" w:rsidRPr="007B612C">
              <w:rPr>
                <w:rStyle w:val="hps"/>
                <w:lang w:val="en-GB"/>
              </w:rPr>
              <w:t xml:space="preserve">empo </w:t>
            </w:r>
            <w:proofErr w:type="spellStart"/>
            <w:r w:rsidR="00847487" w:rsidRPr="007B612C">
              <w:rPr>
                <w:rStyle w:val="hps"/>
                <w:lang w:val="en-GB"/>
              </w:rPr>
              <w:t>laufen</w:t>
            </w:r>
            <w:proofErr w:type="spellEnd"/>
            <w:r w:rsidRPr="007B612C">
              <w:rPr>
                <w:lang w:val="en-GB"/>
              </w:rPr>
              <w:t>?</w:t>
            </w:r>
          </w:p>
        </w:tc>
        <w:tc>
          <w:tcPr>
            <w:tcW w:w="4693" w:type="dxa"/>
            <w:shd w:val="clear" w:color="auto" w:fill="auto"/>
          </w:tcPr>
          <w:p w:rsidR="00650C3D" w:rsidRPr="006A6237" w:rsidRDefault="00650C3D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761DDC" w:rsidRPr="006A6237" w:rsidTr="00E40AB1">
        <w:tc>
          <w:tcPr>
            <w:tcW w:w="5353" w:type="dxa"/>
            <w:shd w:val="clear" w:color="auto" w:fill="auto"/>
          </w:tcPr>
          <w:p w:rsidR="00761DDC" w:rsidRPr="00761DDC" w:rsidRDefault="00761DDC" w:rsidP="00761DDC">
            <w:pPr>
              <w:jc w:val="both"/>
              <w:rPr>
                <w:rFonts w:cs="Arial"/>
              </w:rPr>
            </w:pPr>
            <w:r w:rsidRPr="00761DDC">
              <w:rPr>
                <w:rFonts w:cs="Arial"/>
                <w:b/>
              </w:rPr>
              <w:t>Website</w:t>
            </w:r>
            <w:r>
              <w:rPr>
                <w:rFonts w:cs="Arial"/>
              </w:rPr>
              <w:t xml:space="preserve"> / Webseite</w:t>
            </w:r>
          </w:p>
          <w:p w:rsidR="00761DDC" w:rsidRPr="00761DDC" w:rsidRDefault="00761DDC" w:rsidP="00761DDC">
            <w:pPr>
              <w:jc w:val="both"/>
              <w:rPr>
                <w:rFonts w:cs="Arial"/>
              </w:rPr>
            </w:pPr>
            <w:proofErr w:type="spellStart"/>
            <w:r w:rsidRPr="00761DDC">
              <w:rPr>
                <w:rFonts w:cs="Arial"/>
                <w:b/>
              </w:rPr>
              <w:t>Is</w:t>
            </w:r>
            <w:proofErr w:type="spellEnd"/>
            <w:r w:rsidRPr="00761DDC">
              <w:rPr>
                <w:rFonts w:cs="Arial"/>
                <w:b/>
              </w:rPr>
              <w:t xml:space="preserve"> </w:t>
            </w:r>
            <w:proofErr w:type="spellStart"/>
            <w:r w:rsidRPr="00761DDC">
              <w:rPr>
                <w:rFonts w:cs="Arial"/>
                <w:b/>
              </w:rPr>
              <w:t>the</w:t>
            </w:r>
            <w:proofErr w:type="spellEnd"/>
            <w:r w:rsidRPr="00761DDC">
              <w:rPr>
                <w:rFonts w:cs="Arial"/>
                <w:b/>
              </w:rPr>
              <w:t xml:space="preserve"> </w:t>
            </w:r>
            <w:proofErr w:type="spellStart"/>
            <w:r w:rsidRPr="00761DDC">
              <w:rPr>
                <w:rFonts w:cs="Arial"/>
                <w:b/>
              </w:rPr>
              <w:t>race</w:t>
            </w:r>
            <w:proofErr w:type="spellEnd"/>
            <w:r w:rsidRPr="00761DDC">
              <w:rPr>
                <w:rFonts w:cs="Arial"/>
                <w:b/>
              </w:rPr>
              <w:t xml:space="preserve"> </w:t>
            </w:r>
            <w:proofErr w:type="spellStart"/>
            <w:r w:rsidRPr="00761DDC">
              <w:rPr>
                <w:rFonts w:cs="Arial"/>
                <w:b/>
              </w:rPr>
              <w:t>organizer's</w:t>
            </w:r>
            <w:proofErr w:type="spellEnd"/>
            <w:r w:rsidRPr="00761DDC">
              <w:rPr>
                <w:rFonts w:cs="Arial"/>
                <w:b/>
              </w:rPr>
              <w:t xml:space="preserve"> </w:t>
            </w:r>
            <w:proofErr w:type="spellStart"/>
            <w:r w:rsidRPr="00761DDC">
              <w:rPr>
                <w:rFonts w:cs="Arial"/>
                <w:b/>
              </w:rPr>
              <w:t>website</w:t>
            </w:r>
            <w:proofErr w:type="spellEnd"/>
            <w:r w:rsidRPr="00761DDC">
              <w:rPr>
                <w:rFonts w:cs="Arial"/>
                <w:b/>
              </w:rPr>
              <w:t xml:space="preserve"> </w:t>
            </w:r>
            <w:proofErr w:type="spellStart"/>
            <w:r w:rsidRPr="00761DDC">
              <w:rPr>
                <w:rFonts w:cs="Arial"/>
                <w:b/>
              </w:rPr>
              <w:t>comprehensive</w:t>
            </w:r>
            <w:proofErr w:type="spellEnd"/>
            <w:r w:rsidRPr="00761DDC">
              <w:rPr>
                <w:rFonts w:cs="Arial"/>
                <w:b/>
              </w:rPr>
              <w:t xml:space="preserve"> </w:t>
            </w:r>
            <w:proofErr w:type="spellStart"/>
            <w:r w:rsidRPr="00761DDC">
              <w:rPr>
                <w:rFonts w:cs="Arial"/>
                <w:b/>
              </w:rPr>
              <w:t>and</w:t>
            </w:r>
            <w:proofErr w:type="spellEnd"/>
            <w:r w:rsidRPr="00761DDC">
              <w:rPr>
                <w:rFonts w:cs="Arial"/>
                <w:b/>
              </w:rPr>
              <w:t xml:space="preserve"> easy </w:t>
            </w:r>
            <w:proofErr w:type="spellStart"/>
            <w:r w:rsidRPr="00761DDC">
              <w:rPr>
                <w:rFonts w:cs="Arial"/>
                <w:b/>
              </w:rPr>
              <w:t>to</w:t>
            </w:r>
            <w:proofErr w:type="spellEnd"/>
            <w:r w:rsidRPr="00761DDC">
              <w:rPr>
                <w:rFonts w:cs="Arial"/>
                <w:b/>
              </w:rPr>
              <w:t xml:space="preserve"> </w:t>
            </w:r>
            <w:proofErr w:type="spellStart"/>
            <w:r w:rsidRPr="00761DDC">
              <w:rPr>
                <w:rFonts w:cs="Arial"/>
                <w:b/>
              </w:rPr>
              <w:t>navigate</w:t>
            </w:r>
            <w:proofErr w:type="spellEnd"/>
            <w:r w:rsidRPr="00761DDC"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/ Ist die Webs</w:t>
            </w:r>
            <w:r>
              <w:rPr>
                <w:rStyle w:val="hps"/>
              </w:rPr>
              <w:t>ite des</w:t>
            </w:r>
            <w:r>
              <w:t xml:space="preserve"> </w:t>
            </w:r>
            <w:r>
              <w:rPr>
                <w:rStyle w:val="hps"/>
              </w:rPr>
              <w:t>Veranstalter</w:t>
            </w:r>
            <w:r>
              <w:t xml:space="preserve"> </w:t>
            </w:r>
            <w:r>
              <w:rPr>
                <w:rStyle w:val="hps"/>
              </w:rPr>
              <w:t>umfassend</w:t>
            </w:r>
            <w:r>
              <w:t xml:space="preserve"> </w:t>
            </w:r>
            <w:r>
              <w:rPr>
                <w:rStyle w:val="hps"/>
              </w:rPr>
              <w:t>und leicht zu navigieren</w:t>
            </w:r>
            <w:r>
              <w:t>?</w:t>
            </w:r>
          </w:p>
        </w:tc>
        <w:tc>
          <w:tcPr>
            <w:tcW w:w="4693" w:type="dxa"/>
            <w:shd w:val="clear" w:color="auto" w:fill="auto"/>
          </w:tcPr>
          <w:p w:rsidR="00761DDC" w:rsidRPr="006A6237" w:rsidRDefault="00761DDC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2051DE" w:rsidRPr="006A6237" w:rsidTr="00E40AB1">
        <w:tc>
          <w:tcPr>
            <w:tcW w:w="5353" w:type="dxa"/>
            <w:shd w:val="clear" w:color="auto" w:fill="auto"/>
          </w:tcPr>
          <w:p w:rsidR="002051DE" w:rsidRPr="002051DE" w:rsidRDefault="002051DE" w:rsidP="002051DE">
            <w:pPr>
              <w:jc w:val="both"/>
              <w:rPr>
                <w:rFonts w:cs="Arial"/>
              </w:rPr>
            </w:pPr>
            <w:r w:rsidRPr="002051DE">
              <w:rPr>
                <w:rFonts w:cs="Arial"/>
                <w:b/>
              </w:rPr>
              <w:t xml:space="preserve">Registration </w:t>
            </w:r>
            <w:proofErr w:type="spellStart"/>
            <w:r w:rsidRPr="002051DE">
              <w:rPr>
                <w:rFonts w:cs="Arial"/>
                <w:b/>
              </w:rPr>
              <w:t>Procedure</w:t>
            </w:r>
            <w:proofErr w:type="spellEnd"/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Registrierung</w:t>
            </w:r>
          </w:p>
          <w:p w:rsidR="002051DE" w:rsidRPr="002051DE" w:rsidRDefault="002051DE" w:rsidP="002051DE">
            <w:pPr>
              <w:jc w:val="both"/>
              <w:rPr>
                <w:rFonts w:cs="Arial"/>
              </w:rPr>
            </w:pPr>
            <w:proofErr w:type="spellStart"/>
            <w:r w:rsidRPr="002051DE">
              <w:rPr>
                <w:rFonts w:cs="Arial"/>
                <w:b/>
              </w:rPr>
              <w:t>Is</w:t>
            </w:r>
            <w:proofErr w:type="spellEnd"/>
            <w:r w:rsidRPr="002051DE">
              <w:rPr>
                <w:rFonts w:cs="Arial"/>
                <w:b/>
              </w:rPr>
              <w:t xml:space="preserve"> </w:t>
            </w:r>
            <w:proofErr w:type="spellStart"/>
            <w:r w:rsidRPr="002051DE">
              <w:rPr>
                <w:rFonts w:cs="Arial"/>
                <w:b/>
              </w:rPr>
              <w:t>it</w:t>
            </w:r>
            <w:proofErr w:type="spellEnd"/>
            <w:r w:rsidRPr="002051DE">
              <w:rPr>
                <w:rFonts w:cs="Arial"/>
                <w:b/>
              </w:rPr>
              <w:t xml:space="preserve"> </w:t>
            </w:r>
            <w:proofErr w:type="spellStart"/>
            <w:r w:rsidRPr="002051DE">
              <w:rPr>
                <w:rFonts w:cs="Arial"/>
                <w:b/>
              </w:rPr>
              <w:t>user</w:t>
            </w:r>
            <w:proofErr w:type="spellEnd"/>
            <w:r w:rsidRPr="002051DE">
              <w:rPr>
                <w:rFonts w:cs="Arial"/>
                <w:b/>
              </w:rPr>
              <w:t xml:space="preserve"> </w:t>
            </w:r>
            <w:proofErr w:type="spellStart"/>
            <w:r w:rsidRPr="002051DE">
              <w:rPr>
                <w:rFonts w:cs="Arial"/>
                <w:b/>
              </w:rPr>
              <w:t>friendly</w:t>
            </w:r>
            <w:proofErr w:type="spellEnd"/>
            <w:r w:rsidRPr="002051DE">
              <w:rPr>
                <w:rFonts w:cs="Arial"/>
                <w:b/>
              </w:rPr>
              <w:t xml:space="preserve"> </w:t>
            </w:r>
            <w:proofErr w:type="spellStart"/>
            <w:r w:rsidRPr="002051DE">
              <w:rPr>
                <w:rFonts w:cs="Arial"/>
                <w:b/>
              </w:rPr>
              <w:t>and</w:t>
            </w:r>
            <w:proofErr w:type="spellEnd"/>
            <w:r w:rsidRPr="002051DE">
              <w:rPr>
                <w:rFonts w:cs="Arial"/>
                <w:b/>
              </w:rPr>
              <w:t xml:space="preserve"> </w:t>
            </w:r>
            <w:proofErr w:type="spellStart"/>
            <w:r w:rsidRPr="002051DE">
              <w:rPr>
                <w:rFonts w:cs="Arial"/>
                <w:b/>
              </w:rPr>
              <w:t>safe</w:t>
            </w:r>
            <w:proofErr w:type="spellEnd"/>
            <w:r w:rsidRPr="002051DE"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Ist es</w:t>
            </w:r>
            <w:r>
              <w:t xml:space="preserve"> </w:t>
            </w:r>
            <w:r>
              <w:rPr>
                <w:rStyle w:val="hps"/>
              </w:rPr>
              <w:t>benutzerfreundlich und</w:t>
            </w:r>
            <w:r>
              <w:t xml:space="preserve"> </w:t>
            </w:r>
            <w:r>
              <w:rPr>
                <w:rStyle w:val="hps"/>
              </w:rPr>
              <w:t>sicher?</w:t>
            </w:r>
          </w:p>
        </w:tc>
        <w:tc>
          <w:tcPr>
            <w:tcW w:w="4693" w:type="dxa"/>
            <w:shd w:val="clear" w:color="auto" w:fill="auto"/>
          </w:tcPr>
          <w:p w:rsidR="002051DE" w:rsidRPr="006A6237" w:rsidRDefault="002051DE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E791C" w:rsidRPr="006A6237" w:rsidTr="00E40AB1">
        <w:tc>
          <w:tcPr>
            <w:tcW w:w="5353" w:type="dxa"/>
            <w:shd w:val="clear" w:color="auto" w:fill="auto"/>
          </w:tcPr>
          <w:p w:rsidR="00EC0B2D" w:rsidRPr="00EC0B2D" w:rsidRDefault="00EC0B2D" w:rsidP="00EC0B2D">
            <w:pPr>
              <w:jc w:val="both"/>
              <w:rPr>
                <w:rFonts w:cs="Arial"/>
              </w:rPr>
            </w:pPr>
            <w:proofErr w:type="spellStart"/>
            <w:r w:rsidRPr="00EC0B2D">
              <w:rPr>
                <w:rFonts w:cs="Arial"/>
                <w:b/>
              </w:rPr>
              <w:t>Printed</w:t>
            </w:r>
            <w:proofErr w:type="spellEnd"/>
            <w:r w:rsidRPr="00EC0B2D">
              <w:rPr>
                <w:rFonts w:cs="Arial"/>
                <w:b/>
              </w:rPr>
              <w:t xml:space="preserve"> </w:t>
            </w:r>
            <w:proofErr w:type="spellStart"/>
            <w:r w:rsidRPr="00EC0B2D">
              <w:rPr>
                <w:rFonts w:cs="Arial"/>
                <w:b/>
              </w:rPr>
              <w:t>Br</w:t>
            </w:r>
            <w:r>
              <w:rPr>
                <w:rFonts w:cs="Arial"/>
                <w:b/>
              </w:rPr>
              <w:t>o</w:t>
            </w:r>
            <w:r w:rsidRPr="00EC0B2D">
              <w:rPr>
                <w:rFonts w:cs="Arial"/>
                <w:b/>
              </w:rPr>
              <w:t>chures</w:t>
            </w:r>
            <w:proofErr w:type="spellEnd"/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gedruckte Broschüren</w:t>
            </w:r>
          </w:p>
          <w:p w:rsidR="00EE791C" w:rsidRPr="00EC0B2D" w:rsidRDefault="00EC0B2D" w:rsidP="00847487">
            <w:pPr>
              <w:jc w:val="both"/>
              <w:rPr>
                <w:rFonts w:cs="Arial"/>
              </w:rPr>
            </w:pPr>
            <w:r w:rsidRPr="00EC0B2D">
              <w:rPr>
                <w:rFonts w:cs="Arial"/>
                <w:b/>
              </w:rPr>
              <w:t xml:space="preserve">Are </w:t>
            </w:r>
            <w:proofErr w:type="spellStart"/>
            <w:r w:rsidRPr="00EC0B2D">
              <w:rPr>
                <w:rFonts w:cs="Arial"/>
                <w:b/>
              </w:rPr>
              <w:t>they</w:t>
            </w:r>
            <w:proofErr w:type="spellEnd"/>
            <w:r w:rsidRPr="00EC0B2D">
              <w:rPr>
                <w:rFonts w:cs="Arial"/>
                <w:b/>
              </w:rPr>
              <w:t xml:space="preserve"> </w:t>
            </w:r>
            <w:proofErr w:type="spellStart"/>
            <w:r w:rsidRPr="00EC0B2D">
              <w:rPr>
                <w:rFonts w:cs="Arial"/>
                <w:b/>
              </w:rPr>
              <w:t>comprehensive</w:t>
            </w:r>
            <w:proofErr w:type="spellEnd"/>
            <w:r w:rsidRPr="00EC0B2D">
              <w:rPr>
                <w:rFonts w:cs="Arial"/>
                <w:b/>
              </w:rPr>
              <w:t xml:space="preserve"> </w:t>
            </w:r>
            <w:proofErr w:type="spellStart"/>
            <w:r w:rsidRPr="00EC0B2D">
              <w:rPr>
                <w:rFonts w:cs="Arial"/>
                <w:b/>
              </w:rPr>
              <w:t>and</w:t>
            </w:r>
            <w:proofErr w:type="spellEnd"/>
            <w:r w:rsidRPr="00EC0B2D">
              <w:rPr>
                <w:rFonts w:cs="Arial"/>
                <w:b/>
              </w:rPr>
              <w:t xml:space="preserve"> </w:t>
            </w:r>
            <w:proofErr w:type="spellStart"/>
            <w:r w:rsidRPr="00EC0B2D">
              <w:rPr>
                <w:rFonts w:cs="Arial"/>
                <w:b/>
              </w:rPr>
              <w:t>clear</w:t>
            </w:r>
            <w:proofErr w:type="spellEnd"/>
            <w:r w:rsidRPr="00EC0B2D"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Sind sie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umfassend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 xml:space="preserve">und </w:t>
            </w:r>
            <w:r w:rsidR="00847487">
              <w:rPr>
                <w:rStyle w:val="hps"/>
              </w:rPr>
              <w:t>verständlich</w:t>
            </w:r>
            <w:r>
              <w:rPr>
                <w:rStyle w:val="hps"/>
              </w:rPr>
              <w:t>?</w:t>
            </w:r>
          </w:p>
        </w:tc>
        <w:tc>
          <w:tcPr>
            <w:tcW w:w="4693" w:type="dxa"/>
            <w:shd w:val="clear" w:color="auto" w:fill="auto"/>
          </w:tcPr>
          <w:p w:rsidR="00EE791C" w:rsidRPr="006A6237" w:rsidRDefault="00EE791C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E791C" w:rsidRPr="006A6237" w:rsidTr="00E40AB1">
        <w:tc>
          <w:tcPr>
            <w:tcW w:w="5353" w:type="dxa"/>
            <w:shd w:val="clear" w:color="auto" w:fill="auto"/>
          </w:tcPr>
          <w:p w:rsidR="0099408E" w:rsidRPr="007B612C" w:rsidRDefault="0099408E" w:rsidP="001067AC">
            <w:pPr>
              <w:jc w:val="left"/>
              <w:rPr>
                <w:rFonts w:cs="Arial"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t>Information about Special Events Accompanying the Race</w:t>
            </w:r>
            <w:r w:rsidRPr="007B612C">
              <w:rPr>
                <w:rFonts w:cs="Arial"/>
                <w:lang w:val="en-GB"/>
              </w:rPr>
              <w:t xml:space="preserve"> / </w:t>
            </w:r>
            <w:proofErr w:type="spellStart"/>
            <w:r w:rsidR="001067AC" w:rsidRPr="007B612C">
              <w:rPr>
                <w:rStyle w:val="hps"/>
                <w:lang w:val="en-GB"/>
              </w:rPr>
              <w:t>Informationen</w:t>
            </w:r>
            <w:proofErr w:type="spellEnd"/>
            <w:r w:rsidR="001067AC" w:rsidRPr="007B612C">
              <w:rPr>
                <w:rStyle w:val="hps"/>
                <w:lang w:val="en-GB"/>
              </w:rPr>
              <w:t xml:space="preserve"> </w:t>
            </w:r>
            <w:proofErr w:type="spellStart"/>
            <w:r w:rsidR="001067AC" w:rsidRPr="007B612C">
              <w:rPr>
                <w:rStyle w:val="hps"/>
                <w:lang w:val="en-GB"/>
              </w:rPr>
              <w:t>zu</w:t>
            </w:r>
            <w:proofErr w:type="spellEnd"/>
            <w:r w:rsidR="001067AC" w:rsidRPr="007B612C">
              <w:rPr>
                <w:rStyle w:val="hps"/>
                <w:lang w:val="en-GB"/>
              </w:rPr>
              <w:t xml:space="preserve"> </w:t>
            </w:r>
            <w:proofErr w:type="spellStart"/>
            <w:r w:rsidR="001067AC" w:rsidRPr="007B612C">
              <w:rPr>
                <w:rStyle w:val="hps"/>
                <w:lang w:val="en-GB"/>
              </w:rPr>
              <w:t>speziellen</w:t>
            </w:r>
            <w:proofErr w:type="spellEnd"/>
            <w:r w:rsidR="001067AC" w:rsidRPr="007B612C">
              <w:rPr>
                <w:rStyle w:val="hps"/>
                <w:lang w:val="en-GB"/>
              </w:rPr>
              <w:t xml:space="preserve"> </w:t>
            </w:r>
            <w:proofErr w:type="spellStart"/>
            <w:r w:rsidR="00847487" w:rsidRPr="007B612C">
              <w:rPr>
                <w:rStyle w:val="hps"/>
                <w:lang w:val="en-GB"/>
              </w:rPr>
              <w:t>Sideevents</w:t>
            </w:r>
            <w:proofErr w:type="spellEnd"/>
            <w:r w:rsidR="001067AC" w:rsidRPr="007B612C">
              <w:rPr>
                <w:rFonts w:ascii="Times New Roman" w:hAnsi="Times New Roman"/>
                <w:sz w:val="24"/>
                <w:szCs w:val="24"/>
                <w:lang w:val="en-GB" w:eastAsia="en-AU"/>
              </w:rPr>
              <w:t xml:space="preserve"> </w:t>
            </w:r>
          </w:p>
          <w:p w:rsidR="00EE791C" w:rsidRPr="007B612C" w:rsidRDefault="0099408E" w:rsidP="0099408E">
            <w:pPr>
              <w:jc w:val="both"/>
              <w:rPr>
                <w:rFonts w:cs="Arial"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t>Pasta party, reception for WL Masters/Passport holders etc.</w:t>
            </w:r>
            <w:r w:rsidR="001067AC" w:rsidRPr="007B612C">
              <w:rPr>
                <w:rFonts w:cs="Arial"/>
                <w:lang w:val="en-GB"/>
              </w:rPr>
              <w:t xml:space="preserve"> / </w:t>
            </w:r>
            <w:r w:rsidR="001067AC" w:rsidRPr="007B612C">
              <w:rPr>
                <w:rStyle w:val="hps"/>
                <w:lang w:val="en-GB"/>
              </w:rPr>
              <w:t>Pasta-Party</w:t>
            </w:r>
            <w:r w:rsidR="001067AC" w:rsidRPr="007B612C">
              <w:rPr>
                <w:lang w:val="en-GB"/>
              </w:rPr>
              <w:t xml:space="preserve">, </w:t>
            </w:r>
            <w:proofErr w:type="spellStart"/>
            <w:r w:rsidR="001067AC" w:rsidRPr="007B612C">
              <w:rPr>
                <w:rStyle w:val="hps"/>
                <w:lang w:val="en-GB"/>
              </w:rPr>
              <w:t>Empfang</w:t>
            </w:r>
            <w:proofErr w:type="spellEnd"/>
            <w:r w:rsidR="001067AC" w:rsidRPr="007B612C">
              <w:rPr>
                <w:rStyle w:val="hps"/>
                <w:lang w:val="en-GB"/>
              </w:rPr>
              <w:t xml:space="preserve"> </w:t>
            </w:r>
            <w:proofErr w:type="spellStart"/>
            <w:r w:rsidR="001067AC" w:rsidRPr="007B612C">
              <w:rPr>
                <w:rStyle w:val="hps"/>
                <w:lang w:val="en-GB"/>
              </w:rPr>
              <w:t>für</w:t>
            </w:r>
            <w:proofErr w:type="spellEnd"/>
            <w:r w:rsidR="001067AC" w:rsidRPr="007B612C">
              <w:rPr>
                <w:lang w:val="en-GB"/>
              </w:rPr>
              <w:t xml:space="preserve"> </w:t>
            </w:r>
            <w:r w:rsidR="001067AC" w:rsidRPr="007B612C">
              <w:rPr>
                <w:rStyle w:val="hps"/>
                <w:lang w:val="en-GB"/>
              </w:rPr>
              <w:t>WL</w:t>
            </w:r>
            <w:r w:rsidR="001067AC" w:rsidRPr="007B612C">
              <w:rPr>
                <w:lang w:val="en-GB"/>
              </w:rPr>
              <w:t xml:space="preserve"> </w:t>
            </w:r>
            <w:r w:rsidR="00847487" w:rsidRPr="007B612C">
              <w:rPr>
                <w:rStyle w:val="hps"/>
                <w:lang w:val="en-GB"/>
              </w:rPr>
              <w:t>Ma</w:t>
            </w:r>
            <w:r w:rsidR="001067AC" w:rsidRPr="007B612C">
              <w:rPr>
                <w:rStyle w:val="hps"/>
                <w:lang w:val="en-GB"/>
              </w:rPr>
              <w:t>ster /</w:t>
            </w:r>
            <w:r w:rsidR="001067AC" w:rsidRPr="007B612C">
              <w:rPr>
                <w:lang w:val="en-GB"/>
              </w:rPr>
              <w:t xml:space="preserve"> </w:t>
            </w:r>
            <w:proofErr w:type="spellStart"/>
            <w:r w:rsidR="001067AC" w:rsidRPr="007B612C">
              <w:rPr>
                <w:rStyle w:val="hps"/>
                <w:lang w:val="en-GB"/>
              </w:rPr>
              <w:t>Passinhaber</w:t>
            </w:r>
            <w:proofErr w:type="spellEnd"/>
            <w:r w:rsidR="001067AC" w:rsidRPr="007B612C">
              <w:rPr>
                <w:lang w:val="en-GB"/>
              </w:rPr>
              <w:t xml:space="preserve"> </w:t>
            </w:r>
            <w:proofErr w:type="spellStart"/>
            <w:r w:rsidR="001067AC" w:rsidRPr="007B612C">
              <w:rPr>
                <w:rStyle w:val="hps"/>
                <w:lang w:val="en-GB"/>
              </w:rPr>
              <w:t>usw</w:t>
            </w:r>
            <w:proofErr w:type="spellEnd"/>
            <w:r w:rsidR="001067AC" w:rsidRPr="007B612C">
              <w:rPr>
                <w:rStyle w:val="hps"/>
                <w:lang w:val="en-GB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EE791C" w:rsidRPr="006A6237" w:rsidRDefault="00EE791C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E791C" w:rsidRPr="006A6237" w:rsidTr="00E40AB1">
        <w:tc>
          <w:tcPr>
            <w:tcW w:w="5353" w:type="dxa"/>
            <w:shd w:val="clear" w:color="auto" w:fill="auto"/>
          </w:tcPr>
          <w:p w:rsidR="00EE791C" w:rsidRPr="007B612C" w:rsidRDefault="00E54BD6" w:rsidP="002051DE">
            <w:pPr>
              <w:jc w:val="both"/>
              <w:rPr>
                <w:rFonts w:cs="Arial"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t>Results</w:t>
            </w:r>
            <w:r w:rsidRPr="007B612C">
              <w:rPr>
                <w:rFonts w:cs="Arial"/>
                <w:lang w:val="en-GB"/>
              </w:rPr>
              <w:t xml:space="preserve"> / </w:t>
            </w:r>
            <w:proofErr w:type="spellStart"/>
            <w:r w:rsidRPr="007B612C">
              <w:rPr>
                <w:rStyle w:val="hps"/>
                <w:lang w:val="en-GB"/>
              </w:rPr>
              <w:t>Ergebnisse</w:t>
            </w:r>
            <w:proofErr w:type="spellEnd"/>
          </w:p>
          <w:p w:rsidR="00E54BD6" w:rsidRPr="00E54BD6" w:rsidRDefault="00E54BD6" w:rsidP="008C6263">
            <w:pPr>
              <w:jc w:val="both"/>
              <w:rPr>
                <w:rFonts w:cs="Arial"/>
              </w:rPr>
            </w:pPr>
            <w:r w:rsidRPr="007B612C">
              <w:rPr>
                <w:rFonts w:cs="Arial"/>
                <w:b/>
                <w:lang w:val="en-GB"/>
              </w:rPr>
              <w:t xml:space="preserve">How is the list organized and published?  </w:t>
            </w:r>
            <w:proofErr w:type="spellStart"/>
            <w:r>
              <w:rPr>
                <w:rFonts w:cs="Arial"/>
                <w:b/>
              </w:rPr>
              <w:t>Does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have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search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and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browsing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capabilities</w:t>
            </w:r>
            <w:proofErr w:type="spellEnd"/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Wie wird die</w:t>
            </w:r>
            <w:r>
              <w:t xml:space="preserve"> </w:t>
            </w:r>
            <w:r w:rsidR="00F03DF9">
              <w:rPr>
                <w:rStyle w:val="hps"/>
              </w:rPr>
              <w:t>Rangl</w:t>
            </w:r>
            <w:r>
              <w:rPr>
                <w:rStyle w:val="hps"/>
              </w:rPr>
              <w:t>iste</w:t>
            </w:r>
            <w:r>
              <w:t xml:space="preserve"> </w:t>
            </w:r>
            <w:r>
              <w:rPr>
                <w:rStyle w:val="hps"/>
              </w:rPr>
              <w:t>organisiert und</w:t>
            </w:r>
            <w:r>
              <w:t xml:space="preserve"> </w:t>
            </w:r>
            <w:r>
              <w:rPr>
                <w:rStyle w:val="hps"/>
              </w:rPr>
              <w:t>veröffentlicht</w:t>
            </w:r>
            <w:r>
              <w:t xml:space="preserve">? </w:t>
            </w:r>
            <w:proofErr w:type="gramStart"/>
            <w:r>
              <w:rPr>
                <w:rStyle w:val="hps"/>
              </w:rPr>
              <w:t>Hat</w:t>
            </w:r>
            <w:proofErr w:type="gramEnd"/>
            <w:r>
              <w:rPr>
                <w:rStyle w:val="hps"/>
              </w:rPr>
              <w:t xml:space="preserve"> es</w:t>
            </w:r>
            <w:r>
              <w:t xml:space="preserve"> </w:t>
            </w:r>
            <w:r>
              <w:rPr>
                <w:rStyle w:val="hps"/>
              </w:rPr>
              <w:t>Such</w:t>
            </w:r>
            <w:r w:rsidR="008C6263">
              <w:rPr>
                <w:rStyle w:val="hps"/>
              </w:rPr>
              <w:t>-</w:t>
            </w:r>
            <w:r>
              <w:rPr>
                <w:rStyle w:val="hps"/>
              </w:rPr>
              <w:t>und</w:t>
            </w:r>
            <w:r>
              <w:t xml:space="preserve"> </w:t>
            </w:r>
            <w:proofErr w:type="spellStart"/>
            <w:r>
              <w:rPr>
                <w:rStyle w:val="hps"/>
              </w:rPr>
              <w:t>Browsing</w:t>
            </w:r>
            <w:proofErr w:type="spellEnd"/>
            <w:r>
              <w:rPr>
                <w:rStyle w:val="hps"/>
              </w:rPr>
              <w:t>-Funktionen</w:t>
            </w:r>
            <w:r>
              <w:t>?</w:t>
            </w:r>
          </w:p>
        </w:tc>
        <w:tc>
          <w:tcPr>
            <w:tcW w:w="4693" w:type="dxa"/>
            <w:shd w:val="clear" w:color="auto" w:fill="auto"/>
          </w:tcPr>
          <w:p w:rsidR="00EE791C" w:rsidRPr="006A6237" w:rsidRDefault="00EE791C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E791C" w:rsidRPr="006A6237" w:rsidTr="00E40AB1">
        <w:tc>
          <w:tcPr>
            <w:tcW w:w="5353" w:type="dxa"/>
            <w:shd w:val="clear" w:color="auto" w:fill="auto"/>
          </w:tcPr>
          <w:p w:rsidR="00EE791C" w:rsidRDefault="00361E00" w:rsidP="00F03DF9">
            <w:pPr>
              <w:jc w:val="both"/>
              <w:rPr>
                <w:rStyle w:val="hps"/>
              </w:rPr>
            </w:pPr>
            <w:proofErr w:type="spellStart"/>
            <w:r>
              <w:rPr>
                <w:rFonts w:cs="Arial"/>
                <w:b/>
              </w:rPr>
              <w:t>Accommodation</w:t>
            </w:r>
            <w:proofErr w:type="spellEnd"/>
            <w:r>
              <w:rPr>
                <w:rFonts w:cs="Arial"/>
              </w:rPr>
              <w:t xml:space="preserve"> / </w:t>
            </w:r>
            <w:r>
              <w:rPr>
                <w:rStyle w:val="hps"/>
              </w:rPr>
              <w:t>Unterkunft</w:t>
            </w:r>
          </w:p>
          <w:p w:rsidR="00F03DF9" w:rsidRPr="00F03DF9" w:rsidRDefault="00F03DF9" w:rsidP="008C6263">
            <w:pPr>
              <w:jc w:val="both"/>
              <w:rPr>
                <w:rFonts w:cs="Arial"/>
              </w:rPr>
            </w:pPr>
            <w:proofErr w:type="spellStart"/>
            <w:r w:rsidRPr="00F03DF9">
              <w:rPr>
                <w:rStyle w:val="hps"/>
                <w:b/>
              </w:rPr>
              <w:t>Accommodations</w:t>
            </w:r>
            <w:proofErr w:type="spellEnd"/>
            <w:r w:rsidRPr="00F03DF9">
              <w:rPr>
                <w:rStyle w:val="hps"/>
                <w:b/>
              </w:rPr>
              <w:t xml:space="preserve"> </w:t>
            </w:r>
            <w:proofErr w:type="spellStart"/>
            <w:r w:rsidRPr="00F03DF9">
              <w:rPr>
                <w:rStyle w:val="hps"/>
                <w:b/>
              </w:rPr>
              <w:t>available</w:t>
            </w:r>
            <w:proofErr w:type="spellEnd"/>
            <w:r w:rsidRPr="00F03DF9">
              <w:rPr>
                <w:rStyle w:val="hps"/>
                <w:b/>
              </w:rPr>
              <w:t xml:space="preserve"> </w:t>
            </w:r>
            <w:proofErr w:type="spellStart"/>
            <w:r w:rsidRPr="00F03DF9">
              <w:rPr>
                <w:rStyle w:val="hps"/>
                <w:b/>
              </w:rPr>
              <w:t>for</w:t>
            </w:r>
            <w:proofErr w:type="spellEnd"/>
            <w:r w:rsidRPr="00F03DF9">
              <w:rPr>
                <w:rStyle w:val="hps"/>
                <w:b/>
              </w:rPr>
              <w:t xml:space="preserve"> all </w:t>
            </w:r>
            <w:proofErr w:type="spellStart"/>
            <w:r w:rsidRPr="00F03DF9">
              <w:rPr>
                <w:rStyle w:val="hps"/>
                <w:b/>
              </w:rPr>
              <w:t>participants</w:t>
            </w:r>
            <w:proofErr w:type="spellEnd"/>
            <w:r w:rsidRPr="00F03DF9">
              <w:rPr>
                <w:rStyle w:val="hps"/>
                <w:b/>
              </w:rPr>
              <w:t xml:space="preserve"> </w:t>
            </w:r>
            <w:proofErr w:type="spellStart"/>
            <w:r w:rsidRPr="00F03DF9">
              <w:rPr>
                <w:rStyle w:val="hps"/>
                <w:b/>
              </w:rPr>
              <w:t>near</w:t>
            </w:r>
            <w:proofErr w:type="spellEnd"/>
            <w:r w:rsidRPr="00F03DF9">
              <w:rPr>
                <w:rStyle w:val="hps"/>
                <w:b/>
              </w:rPr>
              <w:t xml:space="preserve"> </w:t>
            </w:r>
            <w:proofErr w:type="spellStart"/>
            <w:r w:rsidRPr="00F03DF9">
              <w:rPr>
                <w:rStyle w:val="hps"/>
                <w:b/>
              </w:rPr>
              <w:t>the</w:t>
            </w:r>
            <w:proofErr w:type="spellEnd"/>
            <w:r w:rsidRPr="00F03DF9">
              <w:rPr>
                <w:rStyle w:val="hps"/>
                <w:b/>
              </w:rPr>
              <w:t xml:space="preserve"> </w:t>
            </w:r>
            <w:proofErr w:type="spellStart"/>
            <w:r w:rsidRPr="00F03DF9">
              <w:rPr>
                <w:rStyle w:val="hps"/>
                <w:b/>
              </w:rPr>
              <w:t>competition</w:t>
            </w:r>
            <w:proofErr w:type="spellEnd"/>
            <w:r w:rsidRPr="00F03DF9">
              <w:rPr>
                <w:rStyle w:val="hps"/>
                <w:b/>
              </w:rPr>
              <w:t>?</w:t>
            </w:r>
            <w:r>
              <w:rPr>
                <w:rStyle w:val="hps"/>
              </w:rPr>
              <w:t xml:space="preserve"> / Gibt es Unterk</w:t>
            </w:r>
            <w:r w:rsidR="008C6263">
              <w:rPr>
                <w:rStyle w:val="hps"/>
              </w:rPr>
              <w:t>ü</w:t>
            </w:r>
            <w:r>
              <w:rPr>
                <w:rStyle w:val="hps"/>
              </w:rPr>
              <w:t>nfte f</w:t>
            </w:r>
            <w:r w:rsidR="008C6263">
              <w:rPr>
                <w:rStyle w:val="hps"/>
              </w:rPr>
              <w:t>ü</w:t>
            </w:r>
            <w:r>
              <w:rPr>
                <w:rStyle w:val="hps"/>
              </w:rPr>
              <w:t>r all</w:t>
            </w:r>
            <w:r w:rsidR="008C6263">
              <w:rPr>
                <w:rStyle w:val="hps"/>
              </w:rPr>
              <w:t>e</w:t>
            </w:r>
            <w:r>
              <w:rPr>
                <w:rStyle w:val="hps"/>
              </w:rPr>
              <w:t xml:space="preserve"> Teilnehmer in Wettkampf</w:t>
            </w:r>
            <w:r w:rsidR="00C3159B">
              <w:rPr>
                <w:rStyle w:val="hps"/>
              </w:rPr>
              <w:t>nä</w:t>
            </w:r>
            <w:r w:rsidR="008C6263">
              <w:rPr>
                <w:rStyle w:val="hps"/>
              </w:rPr>
              <w:t>he</w:t>
            </w:r>
            <w:r>
              <w:rPr>
                <w:rStyle w:val="hps"/>
              </w:rPr>
              <w:t>?</w:t>
            </w:r>
          </w:p>
        </w:tc>
        <w:tc>
          <w:tcPr>
            <w:tcW w:w="4693" w:type="dxa"/>
            <w:shd w:val="clear" w:color="auto" w:fill="auto"/>
          </w:tcPr>
          <w:p w:rsidR="00EE791C" w:rsidRPr="006A6237" w:rsidRDefault="00EE791C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E791C" w:rsidRPr="006A6237" w:rsidTr="00E40AB1">
        <w:tc>
          <w:tcPr>
            <w:tcW w:w="5353" w:type="dxa"/>
            <w:shd w:val="clear" w:color="auto" w:fill="auto"/>
          </w:tcPr>
          <w:p w:rsidR="00EE791C" w:rsidRPr="007B612C" w:rsidRDefault="00361E00" w:rsidP="00434704">
            <w:pPr>
              <w:jc w:val="both"/>
              <w:rPr>
                <w:rStyle w:val="hps"/>
                <w:lang w:val="en-GB"/>
              </w:rPr>
            </w:pPr>
            <w:r w:rsidRPr="007B612C">
              <w:rPr>
                <w:rFonts w:cs="Arial"/>
                <w:b/>
                <w:lang w:val="en-GB"/>
              </w:rPr>
              <w:t>Transport to Place of Competition</w:t>
            </w:r>
            <w:r w:rsidRPr="007B612C">
              <w:rPr>
                <w:rFonts w:cs="Arial"/>
                <w:lang w:val="en-GB"/>
              </w:rPr>
              <w:t xml:space="preserve"> / </w:t>
            </w:r>
            <w:r w:rsidRPr="007B612C">
              <w:rPr>
                <w:rStyle w:val="hps"/>
                <w:lang w:val="en-GB"/>
              </w:rPr>
              <w:t xml:space="preserve">Transport </w:t>
            </w:r>
            <w:proofErr w:type="spellStart"/>
            <w:r w:rsidRPr="007B612C">
              <w:rPr>
                <w:rStyle w:val="hps"/>
                <w:lang w:val="en-GB"/>
              </w:rPr>
              <w:t>zum</w:t>
            </w:r>
            <w:proofErr w:type="spellEnd"/>
            <w:r w:rsidRPr="007B612C">
              <w:rPr>
                <w:rStyle w:val="shorttext"/>
                <w:lang w:val="en-GB"/>
              </w:rPr>
              <w:t xml:space="preserve"> </w:t>
            </w:r>
            <w:proofErr w:type="spellStart"/>
            <w:r w:rsidRPr="007B612C">
              <w:rPr>
                <w:rStyle w:val="hps"/>
                <w:lang w:val="en-GB"/>
              </w:rPr>
              <w:t>Wett</w:t>
            </w:r>
            <w:r w:rsidR="00434704" w:rsidRPr="007B612C">
              <w:rPr>
                <w:rStyle w:val="hps"/>
                <w:lang w:val="en-GB"/>
              </w:rPr>
              <w:t>kampf</w:t>
            </w:r>
            <w:proofErr w:type="spellEnd"/>
          </w:p>
          <w:p w:rsidR="00434704" w:rsidRPr="007B612C" w:rsidRDefault="00434704" w:rsidP="008C6263">
            <w:pPr>
              <w:jc w:val="both"/>
              <w:rPr>
                <w:rFonts w:cs="Arial"/>
                <w:b/>
                <w:lang w:val="en-GB"/>
              </w:rPr>
            </w:pPr>
            <w:r w:rsidRPr="007B612C">
              <w:rPr>
                <w:rStyle w:val="hps"/>
                <w:b/>
                <w:lang w:val="en-GB"/>
              </w:rPr>
              <w:t>Does the transport of the competitors to the start work (communication, means of transport, time)</w:t>
            </w:r>
            <w:r w:rsidR="00C3159B" w:rsidRPr="007B612C">
              <w:rPr>
                <w:rStyle w:val="hps"/>
                <w:b/>
                <w:lang w:val="en-GB"/>
              </w:rPr>
              <w:t>?</w:t>
            </w:r>
            <w:r w:rsidRPr="007B612C">
              <w:rPr>
                <w:rStyle w:val="hps"/>
                <w:b/>
                <w:lang w:val="en-GB"/>
              </w:rPr>
              <w:t xml:space="preserve"> / </w:t>
            </w:r>
            <w:proofErr w:type="spellStart"/>
            <w:r w:rsidR="008C6263" w:rsidRPr="007B612C">
              <w:rPr>
                <w:rStyle w:val="hps"/>
                <w:lang w:val="en-GB"/>
              </w:rPr>
              <w:t>Funkioniert</w:t>
            </w:r>
            <w:proofErr w:type="spellEnd"/>
            <w:r w:rsidR="008C6263" w:rsidRPr="007B612C">
              <w:rPr>
                <w:rStyle w:val="hps"/>
                <w:lang w:val="en-GB"/>
              </w:rPr>
              <w:t xml:space="preserve"> der Transport der </w:t>
            </w:r>
            <w:proofErr w:type="spellStart"/>
            <w:r w:rsidR="008C6263" w:rsidRPr="007B612C">
              <w:rPr>
                <w:rStyle w:val="hps"/>
                <w:lang w:val="en-GB"/>
              </w:rPr>
              <w:t>W</w:t>
            </w:r>
            <w:r w:rsidRPr="007B612C">
              <w:rPr>
                <w:rStyle w:val="hps"/>
                <w:lang w:val="en-GB"/>
              </w:rPr>
              <w:t>ettkämpfer</w:t>
            </w:r>
            <w:proofErr w:type="spellEnd"/>
            <w:r w:rsidRPr="007B612C">
              <w:rPr>
                <w:rStyle w:val="hps"/>
                <w:lang w:val="en-GB"/>
              </w:rPr>
              <w:t xml:space="preserve"> </w:t>
            </w:r>
            <w:proofErr w:type="spellStart"/>
            <w:r w:rsidRPr="007B612C">
              <w:rPr>
                <w:rStyle w:val="hps"/>
                <w:lang w:val="en-GB"/>
              </w:rPr>
              <w:t>zum</w:t>
            </w:r>
            <w:proofErr w:type="spellEnd"/>
            <w:r w:rsidRPr="007B612C">
              <w:rPr>
                <w:rStyle w:val="hps"/>
                <w:lang w:val="en-GB"/>
              </w:rPr>
              <w:t xml:space="preserve"> Start (</w:t>
            </w:r>
            <w:proofErr w:type="spellStart"/>
            <w:r w:rsidR="008C6263" w:rsidRPr="007B612C">
              <w:rPr>
                <w:rStyle w:val="hps"/>
                <w:lang w:val="en-GB"/>
              </w:rPr>
              <w:t>K</w:t>
            </w:r>
            <w:r w:rsidRPr="007B612C">
              <w:rPr>
                <w:rStyle w:val="hps"/>
                <w:lang w:val="en-GB"/>
              </w:rPr>
              <w:t>ommunikation</w:t>
            </w:r>
            <w:proofErr w:type="spellEnd"/>
            <w:r w:rsidRPr="007B612C">
              <w:rPr>
                <w:rStyle w:val="hps"/>
                <w:lang w:val="en-GB"/>
              </w:rPr>
              <w:t xml:space="preserve">, </w:t>
            </w:r>
            <w:proofErr w:type="spellStart"/>
            <w:r w:rsidRPr="007B612C">
              <w:rPr>
                <w:rStyle w:val="hps"/>
                <w:lang w:val="en-GB"/>
              </w:rPr>
              <w:t>Transportmittel</w:t>
            </w:r>
            <w:proofErr w:type="spellEnd"/>
            <w:r w:rsidRPr="007B612C">
              <w:rPr>
                <w:rStyle w:val="hps"/>
                <w:lang w:val="en-GB"/>
              </w:rPr>
              <w:t xml:space="preserve">, </w:t>
            </w:r>
            <w:proofErr w:type="spellStart"/>
            <w:r w:rsidR="008C6263" w:rsidRPr="007B612C">
              <w:rPr>
                <w:rStyle w:val="hps"/>
                <w:lang w:val="en-GB"/>
              </w:rPr>
              <w:t>Z</w:t>
            </w:r>
            <w:r w:rsidRPr="007B612C">
              <w:rPr>
                <w:rStyle w:val="hps"/>
                <w:lang w:val="en-GB"/>
              </w:rPr>
              <w:t>eit</w:t>
            </w:r>
            <w:proofErr w:type="spellEnd"/>
            <w:r w:rsidRPr="007B612C">
              <w:rPr>
                <w:rStyle w:val="hps"/>
                <w:lang w:val="en-GB"/>
              </w:rPr>
              <w:t>)</w:t>
            </w:r>
            <w:r w:rsidR="00C3159B" w:rsidRPr="007B612C">
              <w:rPr>
                <w:rStyle w:val="hps"/>
                <w:lang w:val="en-GB"/>
              </w:rPr>
              <w:t>?</w:t>
            </w:r>
          </w:p>
        </w:tc>
        <w:tc>
          <w:tcPr>
            <w:tcW w:w="4693" w:type="dxa"/>
            <w:shd w:val="clear" w:color="auto" w:fill="auto"/>
          </w:tcPr>
          <w:p w:rsidR="00EE791C" w:rsidRPr="006A6237" w:rsidRDefault="00EE791C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  <w:tr w:rsidR="00EE791C" w:rsidRPr="006A6237" w:rsidTr="00E40AB1">
        <w:tc>
          <w:tcPr>
            <w:tcW w:w="5353" w:type="dxa"/>
            <w:shd w:val="clear" w:color="auto" w:fill="auto"/>
          </w:tcPr>
          <w:p w:rsidR="00EE791C" w:rsidRPr="00361E00" w:rsidRDefault="00361E00" w:rsidP="00361E00">
            <w:pPr>
              <w:jc w:val="left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r>
              <w:rPr>
                <w:rFonts w:cs="Arial"/>
                <w:b/>
              </w:rPr>
              <w:t xml:space="preserve">Other </w:t>
            </w:r>
            <w:proofErr w:type="spellStart"/>
            <w:r>
              <w:rPr>
                <w:rFonts w:cs="Arial"/>
                <w:b/>
              </w:rPr>
              <w:t>comments</w:t>
            </w:r>
            <w:proofErr w:type="spellEnd"/>
            <w:r>
              <w:rPr>
                <w:rFonts w:cs="Arial"/>
              </w:rPr>
              <w:t xml:space="preserve"> / </w:t>
            </w:r>
            <w:r w:rsidRPr="00361E00">
              <w:rPr>
                <w:rStyle w:val="hps"/>
              </w:rPr>
              <w:t>andere Kommentare</w:t>
            </w:r>
          </w:p>
        </w:tc>
        <w:tc>
          <w:tcPr>
            <w:tcW w:w="4693" w:type="dxa"/>
            <w:shd w:val="clear" w:color="auto" w:fill="auto"/>
          </w:tcPr>
          <w:p w:rsidR="00EE791C" w:rsidRPr="006A6237" w:rsidRDefault="00EE791C" w:rsidP="00820F3E">
            <w:pPr>
              <w:jc w:val="left"/>
              <w:rPr>
                <w:rFonts w:cs="Arial"/>
              </w:rPr>
            </w:pPr>
            <w:r w:rsidRPr="006A623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6237">
              <w:rPr>
                <w:rFonts w:cs="Arial"/>
              </w:rPr>
              <w:instrText xml:space="preserve"> FORMTEXT </w:instrText>
            </w:r>
            <w:r w:rsidRPr="006A6237">
              <w:rPr>
                <w:rFonts w:cs="Arial"/>
              </w:rPr>
            </w:r>
            <w:r w:rsidRPr="006A6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A6237">
              <w:rPr>
                <w:rFonts w:cs="Arial"/>
              </w:rPr>
              <w:fldChar w:fldCharType="end"/>
            </w:r>
          </w:p>
        </w:tc>
      </w:tr>
    </w:tbl>
    <w:p w:rsidR="00DE6951" w:rsidRDefault="00DE6951" w:rsidP="00D26D36">
      <w:pPr>
        <w:jc w:val="left"/>
        <w:rPr>
          <w:rFonts w:cs="Arial"/>
          <w:b/>
        </w:rPr>
        <w:sectPr w:rsidR="00DE6951" w:rsidSect="00690719">
          <w:pgSz w:w="12240" w:h="15840"/>
          <w:pgMar w:top="425" w:right="567" w:bottom="284" w:left="709" w:header="72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2168"/>
        <w:gridCol w:w="2894"/>
      </w:tblGrid>
      <w:tr w:rsidR="00D26D36" w:rsidRPr="006A6237" w:rsidTr="006A6237">
        <w:tc>
          <w:tcPr>
            <w:tcW w:w="4984" w:type="dxa"/>
            <w:shd w:val="clear" w:color="auto" w:fill="auto"/>
          </w:tcPr>
          <w:p w:rsidR="00D26D36" w:rsidRPr="006A6237" w:rsidRDefault="00D26D36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lastRenderedPageBreak/>
              <w:t>TD’s signature</w:t>
            </w:r>
          </w:p>
          <w:p w:rsidR="00D26D36" w:rsidRPr="006A6237" w:rsidRDefault="00D26D36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</w:rPr>
              <w:t>Unterschrift TD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:rsidR="00D26D36" w:rsidRPr="006A6237" w:rsidRDefault="00D26D36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t>Place and date:</w:t>
            </w:r>
          </w:p>
          <w:p w:rsidR="00D26D36" w:rsidRPr="006A6237" w:rsidRDefault="00D26D36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</w:rPr>
              <w:t>Ort und Datum: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</w:tcPr>
          <w:p w:rsidR="00D26D36" w:rsidRPr="006A6237" w:rsidRDefault="00D26D36" w:rsidP="006A6237">
            <w:pPr>
              <w:jc w:val="left"/>
              <w:rPr>
                <w:rFonts w:cs="Arial"/>
                <w:b/>
              </w:rPr>
            </w:pPr>
            <w:r w:rsidRPr="006A6237">
              <w:rPr>
                <w:rFonts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7" w:name="Text63"/>
            <w:r w:rsidRPr="006A6237">
              <w:rPr>
                <w:rFonts w:cs="Arial"/>
                <w:b/>
              </w:rPr>
              <w:instrText xml:space="preserve"> FORMTEXT </w:instrText>
            </w:r>
            <w:r w:rsidRPr="006A6237">
              <w:rPr>
                <w:rFonts w:cs="Arial"/>
                <w:b/>
              </w:rPr>
            </w:r>
            <w:r w:rsidRPr="006A6237">
              <w:rPr>
                <w:rFonts w:cs="Arial"/>
                <w:b/>
              </w:rPr>
              <w:fldChar w:fldCharType="separate"/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="002641E9">
              <w:rPr>
                <w:rFonts w:cs="Arial"/>
                <w:b/>
                <w:noProof/>
              </w:rPr>
              <w:t> </w:t>
            </w:r>
            <w:r w:rsidRPr="006A6237">
              <w:rPr>
                <w:rFonts w:cs="Arial"/>
                <w:b/>
              </w:rPr>
              <w:fldChar w:fldCharType="end"/>
            </w:r>
            <w:bookmarkEnd w:id="77"/>
          </w:p>
        </w:tc>
      </w:tr>
    </w:tbl>
    <w:p w:rsidR="00DE6951" w:rsidRDefault="00DE6951" w:rsidP="00DA4210">
      <w:pPr>
        <w:jc w:val="left"/>
        <w:rPr>
          <w:rFonts w:cs="Arial"/>
        </w:rPr>
        <w:sectPr w:rsidR="00DE6951" w:rsidSect="00DE6951">
          <w:type w:val="continuous"/>
          <w:pgSz w:w="12240" w:h="15840"/>
          <w:pgMar w:top="425" w:right="567" w:bottom="284" w:left="709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5062"/>
      </w:tblGrid>
      <w:tr w:rsidR="00D26D36" w:rsidRPr="006A6237" w:rsidTr="006A6237">
        <w:trPr>
          <w:trHeight w:val="430"/>
        </w:trPr>
        <w:tc>
          <w:tcPr>
            <w:tcW w:w="4984" w:type="dxa"/>
            <w:shd w:val="clear" w:color="auto" w:fill="auto"/>
          </w:tcPr>
          <w:p w:rsidR="00D26D36" w:rsidRPr="006A6237" w:rsidRDefault="00D26D36" w:rsidP="006A6237">
            <w:pPr>
              <w:jc w:val="left"/>
              <w:rPr>
                <w:rFonts w:cs="Arial"/>
              </w:rPr>
            </w:pPr>
          </w:p>
        </w:tc>
        <w:tc>
          <w:tcPr>
            <w:tcW w:w="5062" w:type="dxa"/>
            <w:tcBorders>
              <w:bottom w:val="nil"/>
              <w:right w:val="nil"/>
            </w:tcBorders>
            <w:shd w:val="clear" w:color="auto" w:fill="auto"/>
          </w:tcPr>
          <w:p w:rsidR="00D26D36" w:rsidRPr="006A6237" w:rsidRDefault="00D26D36" w:rsidP="006A6237">
            <w:pPr>
              <w:jc w:val="left"/>
              <w:rPr>
                <w:rFonts w:cs="Arial"/>
              </w:rPr>
            </w:pPr>
          </w:p>
        </w:tc>
      </w:tr>
    </w:tbl>
    <w:p w:rsidR="006E5CC1" w:rsidRDefault="006E5CC1">
      <w:pPr>
        <w:rPr>
          <w:rFonts w:cs="Arial"/>
        </w:rPr>
      </w:pPr>
    </w:p>
    <w:p w:rsidR="00DE6951" w:rsidRDefault="00DE6951" w:rsidP="00480C90">
      <w:pPr>
        <w:tabs>
          <w:tab w:val="left" w:pos="284"/>
        </w:tabs>
        <w:ind w:right="288"/>
        <w:jc w:val="left"/>
        <w:rPr>
          <w:rFonts w:ascii="Arial" w:hAnsi="Arial"/>
          <w:b/>
          <w:lang w:val="en-GB"/>
        </w:rPr>
        <w:sectPr w:rsidR="00DE6951" w:rsidSect="00DE6951">
          <w:type w:val="continuous"/>
          <w:pgSz w:w="12240" w:h="15840"/>
          <w:pgMar w:top="425" w:right="567" w:bottom="284" w:left="709" w:header="72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87"/>
      </w:tblGrid>
      <w:tr w:rsidR="000547AB" w:rsidTr="00480C90">
        <w:trPr>
          <w:cantSplit/>
        </w:trPr>
        <w:tc>
          <w:tcPr>
            <w:tcW w:w="5315" w:type="dxa"/>
          </w:tcPr>
          <w:p w:rsidR="000547AB" w:rsidRPr="00021F66" w:rsidRDefault="000547AB" w:rsidP="00480C90">
            <w:pPr>
              <w:tabs>
                <w:tab w:val="left" w:pos="284"/>
              </w:tabs>
              <w:ind w:right="288"/>
              <w:jc w:val="left"/>
              <w:rPr>
                <w:rFonts w:ascii="Arial" w:hAnsi="Arial"/>
                <w:lang w:val="en-GB"/>
              </w:rPr>
            </w:pPr>
            <w:r w:rsidRPr="00021F66">
              <w:rPr>
                <w:rFonts w:ascii="Arial" w:hAnsi="Arial"/>
                <w:b/>
                <w:lang w:val="en-GB"/>
              </w:rPr>
              <w:lastRenderedPageBreak/>
              <w:t>Important:</w:t>
            </w:r>
          </w:p>
          <w:p w:rsidR="000547AB" w:rsidRPr="00021F66" w:rsidRDefault="000547AB" w:rsidP="00140612">
            <w:pPr>
              <w:tabs>
                <w:tab w:val="left" w:pos="284"/>
              </w:tabs>
              <w:ind w:left="284" w:right="288" w:hanging="284"/>
              <w:jc w:val="both"/>
              <w:rPr>
                <w:rFonts w:ascii="Arial" w:hAnsi="Arial"/>
                <w:lang w:val="en-GB"/>
              </w:rPr>
            </w:pPr>
            <w:r w:rsidRPr="00021F66">
              <w:rPr>
                <w:rFonts w:ascii="Arial" w:hAnsi="Arial"/>
                <w:lang w:val="en-GB"/>
              </w:rPr>
              <w:t>1.</w:t>
            </w:r>
            <w:r w:rsidRPr="00021F66">
              <w:rPr>
                <w:rFonts w:ascii="Arial" w:hAnsi="Arial"/>
                <w:lang w:val="en-GB"/>
              </w:rPr>
              <w:tab/>
              <w:t>The TD must complete a report with 3 copies for each event.</w:t>
            </w:r>
          </w:p>
          <w:p w:rsidR="000547AB" w:rsidRPr="00021F66" w:rsidRDefault="000547AB" w:rsidP="00140612">
            <w:pPr>
              <w:tabs>
                <w:tab w:val="left" w:pos="284"/>
              </w:tabs>
              <w:ind w:left="284" w:right="288" w:hanging="284"/>
              <w:jc w:val="both"/>
              <w:rPr>
                <w:rFonts w:ascii="Arial" w:hAnsi="Arial"/>
                <w:lang w:val="en-GB"/>
              </w:rPr>
            </w:pPr>
            <w:r w:rsidRPr="00021F66">
              <w:rPr>
                <w:rFonts w:ascii="Arial" w:hAnsi="Arial"/>
                <w:lang w:val="en-GB"/>
              </w:rPr>
              <w:t>2.</w:t>
            </w:r>
            <w:r w:rsidRPr="00021F66">
              <w:rPr>
                <w:rFonts w:ascii="Arial" w:hAnsi="Arial"/>
                <w:lang w:val="en-GB"/>
              </w:rPr>
              <w:tab/>
              <w:t>The TD must send a copy of his report within 3 days after the competition</w:t>
            </w:r>
            <w:r w:rsidR="000E42EC">
              <w:rPr>
                <w:rFonts w:ascii="Arial" w:hAnsi="Arial"/>
                <w:lang w:val="en-GB"/>
              </w:rPr>
              <w:t xml:space="preserve"> to</w:t>
            </w:r>
            <w:r w:rsidRPr="00021F66">
              <w:rPr>
                <w:rFonts w:ascii="Arial" w:hAnsi="Arial"/>
                <w:lang w:val="en-GB"/>
              </w:rPr>
              <w:t>:</w:t>
            </w:r>
          </w:p>
          <w:p w:rsidR="000547AB" w:rsidRDefault="000547AB" w:rsidP="00140612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28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FIS Nordic Office </w:t>
            </w:r>
          </w:p>
          <w:p w:rsidR="000547AB" w:rsidRDefault="000547AB" w:rsidP="00140612">
            <w:pPr>
              <w:tabs>
                <w:tab w:val="left" w:pos="284"/>
                <w:tab w:val="left" w:pos="426"/>
              </w:tabs>
              <w:ind w:left="285" w:right="28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Blochstrasse 2, CH-3653 Oberhofen am Thunersee</w:t>
            </w:r>
          </w:p>
          <w:p w:rsidR="00BF3820" w:rsidRDefault="000547AB" w:rsidP="00140612">
            <w:pPr>
              <w:tabs>
                <w:tab w:val="left" w:pos="284"/>
                <w:tab w:val="left" w:pos="426"/>
              </w:tabs>
              <w:ind w:left="285" w:right="28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 xml:space="preserve">Fax: +41 (33) 244 61 71, </w:t>
            </w:r>
          </w:p>
          <w:p w:rsidR="000547AB" w:rsidRDefault="00BF3820" w:rsidP="00140612">
            <w:pPr>
              <w:tabs>
                <w:tab w:val="left" w:pos="284"/>
                <w:tab w:val="left" w:pos="426"/>
              </w:tabs>
              <w:ind w:left="285" w:right="28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proofErr w:type="spellStart"/>
            <w:r w:rsidR="000547AB">
              <w:rPr>
                <w:rFonts w:ascii="Arial" w:hAnsi="Arial"/>
                <w:b/>
              </w:rPr>
              <w:t>e-mail</w:t>
            </w:r>
            <w:proofErr w:type="spellEnd"/>
            <w:r w:rsidR="000547AB">
              <w:rPr>
                <w:rFonts w:ascii="Arial" w:hAnsi="Arial"/>
                <w:b/>
              </w:rPr>
              <w:t xml:space="preserve">: </w:t>
            </w:r>
            <w:r w:rsidR="0037229F">
              <w:rPr>
                <w:rFonts w:ascii="Arial" w:hAnsi="Arial"/>
                <w:b/>
              </w:rPr>
              <w:t>aschhoff</w:t>
            </w:r>
            <w:r w:rsidR="000547AB">
              <w:rPr>
                <w:rFonts w:ascii="Arial" w:hAnsi="Arial"/>
                <w:b/>
              </w:rPr>
              <w:t>@fisski.com</w:t>
            </w:r>
          </w:p>
          <w:p w:rsidR="000547AB" w:rsidRPr="00021F66" w:rsidRDefault="000547AB" w:rsidP="00140612">
            <w:pPr>
              <w:tabs>
                <w:tab w:val="left" w:pos="284"/>
                <w:tab w:val="left" w:pos="426"/>
              </w:tabs>
              <w:ind w:left="426" w:right="288" w:hanging="426"/>
              <w:jc w:val="both"/>
              <w:rPr>
                <w:rFonts w:ascii="Arial" w:hAnsi="Arial"/>
                <w:lang w:val="en-GB"/>
              </w:rPr>
            </w:pPr>
            <w:r w:rsidRPr="0037229F">
              <w:rPr>
                <w:rFonts w:ascii="Arial" w:hAnsi="Arial"/>
                <w:lang w:val="de-CH"/>
              </w:rPr>
              <w:tab/>
            </w:r>
            <w:r w:rsidRPr="00021F66">
              <w:rPr>
                <w:rFonts w:ascii="Arial" w:hAnsi="Arial"/>
                <w:lang w:val="en-GB"/>
              </w:rPr>
              <w:t>-</w:t>
            </w:r>
            <w:r w:rsidRPr="00021F66">
              <w:rPr>
                <w:rFonts w:ascii="Arial" w:hAnsi="Arial"/>
                <w:lang w:val="en-GB"/>
              </w:rPr>
              <w:tab/>
              <w:t xml:space="preserve">to the National Association of the organizing country </w:t>
            </w:r>
          </w:p>
          <w:p w:rsidR="000547AB" w:rsidRPr="00021F66" w:rsidRDefault="000547AB" w:rsidP="00140612">
            <w:pPr>
              <w:tabs>
                <w:tab w:val="left" w:pos="284"/>
              </w:tabs>
              <w:ind w:left="431" w:right="288" w:hanging="431"/>
              <w:jc w:val="both"/>
              <w:rPr>
                <w:rFonts w:ascii="Arial" w:hAnsi="Arial"/>
                <w:lang w:val="en-GB"/>
              </w:rPr>
            </w:pPr>
            <w:r w:rsidRPr="00021F66">
              <w:rPr>
                <w:rFonts w:ascii="Arial" w:hAnsi="Arial"/>
                <w:lang w:val="en-GB"/>
              </w:rPr>
              <w:tab/>
              <w:t>-</w:t>
            </w:r>
            <w:r w:rsidRPr="00021F66">
              <w:rPr>
                <w:rFonts w:ascii="Arial" w:hAnsi="Arial"/>
                <w:lang w:val="en-GB"/>
              </w:rPr>
              <w:tab/>
              <w:t>Chairman FIS Sub-Committee for Popular CC</w:t>
            </w:r>
          </w:p>
          <w:p w:rsidR="000547AB" w:rsidRPr="007B612C" w:rsidRDefault="000547AB" w:rsidP="008C6263">
            <w:pPr>
              <w:tabs>
                <w:tab w:val="left" w:pos="284"/>
              </w:tabs>
              <w:ind w:left="431" w:right="288" w:hanging="431"/>
              <w:jc w:val="left"/>
              <w:rPr>
                <w:rFonts w:ascii="Arial" w:hAnsi="Arial"/>
                <w:lang w:val="fr-CH"/>
              </w:rPr>
            </w:pPr>
            <w:r w:rsidRPr="00021F66">
              <w:rPr>
                <w:rFonts w:ascii="Arial" w:hAnsi="Arial"/>
                <w:lang w:val="en-GB"/>
              </w:rPr>
              <w:tab/>
            </w:r>
            <w:r w:rsidRPr="00021F66">
              <w:rPr>
                <w:rFonts w:ascii="Arial" w:hAnsi="Arial"/>
                <w:lang w:val="en-GB"/>
              </w:rPr>
              <w:tab/>
            </w:r>
            <w:r w:rsidR="00140612" w:rsidRPr="007B612C">
              <w:rPr>
                <w:rFonts w:ascii="Arial" w:hAnsi="Arial"/>
                <w:lang w:val="fr-CH"/>
              </w:rPr>
              <w:t>Angelo Corradini</w:t>
            </w:r>
            <w:r w:rsidRPr="007B612C">
              <w:rPr>
                <w:rFonts w:ascii="Arial" w:hAnsi="Arial"/>
                <w:lang w:val="fr-CH"/>
              </w:rPr>
              <w:t xml:space="preserve"> (e-mail</w:t>
            </w:r>
            <w:r w:rsidR="00BF3820" w:rsidRPr="007B612C">
              <w:rPr>
                <w:rFonts w:ascii="Arial" w:hAnsi="Arial"/>
                <w:lang w:val="fr-CH"/>
              </w:rPr>
              <w:t>: angelo@marcialonga.it</w:t>
            </w:r>
            <w:r w:rsidRPr="007B612C">
              <w:rPr>
                <w:rFonts w:ascii="Arial" w:hAnsi="Arial"/>
                <w:lang w:val="fr-CH"/>
              </w:rPr>
              <w:t>)</w:t>
            </w:r>
          </w:p>
          <w:p w:rsidR="000547AB" w:rsidRDefault="000547AB" w:rsidP="00140612">
            <w:pPr>
              <w:tabs>
                <w:tab w:val="left" w:pos="284"/>
                <w:tab w:val="left" w:pos="426"/>
              </w:tabs>
              <w:ind w:left="426" w:right="288" w:hanging="426"/>
              <w:jc w:val="both"/>
              <w:rPr>
                <w:rFonts w:ascii="Arial" w:hAnsi="Arial"/>
              </w:rPr>
            </w:pPr>
            <w:r w:rsidRPr="007B612C">
              <w:rPr>
                <w:rFonts w:ascii="Arial" w:hAnsi="Arial"/>
                <w:lang w:val="fr-CH"/>
              </w:rPr>
              <w:tab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  <w:t>to the organiser</w:t>
            </w:r>
          </w:p>
        </w:tc>
        <w:tc>
          <w:tcPr>
            <w:tcW w:w="5387" w:type="dxa"/>
          </w:tcPr>
          <w:p w:rsidR="000547AB" w:rsidRDefault="000547AB" w:rsidP="00140612">
            <w:pPr>
              <w:tabs>
                <w:tab w:val="left" w:pos="284"/>
              </w:tabs>
              <w:ind w:left="431" w:right="288" w:hanging="43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Wichtig:</w:t>
            </w:r>
          </w:p>
          <w:p w:rsidR="000547AB" w:rsidRDefault="000547AB" w:rsidP="00140612">
            <w:pPr>
              <w:tabs>
                <w:tab w:val="left" w:pos="284"/>
              </w:tabs>
              <w:ind w:left="284" w:right="288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  <w:t>Der TD hat für jeden Wettkampf einen Bericht in 3 Exemplaren auszufül</w:t>
            </w:r>
            <w:r>
              <w:rPr>
                <w:rFonts w:ascii="Arial" w:hAnsi="Arial"/>
              </w:rPr>
              <w:softHyphen/>
              <w:t>len.</w:t>
            </w:r>
          </w:p>
          <w:p w:rsidR="000547AB" w:rsidRDefault="000547AB" w:rsidP="00140612">
            <w:pPr>
              <w:tabs>
                <w:tab w:val="left" w:pos="284"/>
              </w:tabs>
              <w:ind w:left="284" w:right="288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  <w:t>Der TD hat je ein Exemplar seines Berichtes innert 3 Tagen nach dem Wettkampf einzusenden an:</w:t>
            </w:r>
          </w:p>
          <w:p w:rsidR="000E42EC" w:rsidRDefault="000547AB" w:rsidP="00140612">
            <w:pPr>
              <w:ind w:left="425" w:right="289" w:hanging="42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  <w:t>-</w:t>
            </w:r>
            <w:r w:rsidR="00BF382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FIS-Büro Nordisch </w:t>
            </w:r>
          </w:p>
          <w:p w:rsidR="000547AB" w:rsidRDefault="000E42EC" w:rsidP="00140612">
            <w:pPr>
              <w:ind w:left="425" w:right="289" w:hanging="42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</w:t>
            </w:r>
            <w:r w:rsidR="000547AB">
              <w:rPr>
                <w:rFonts w:ascii="Arial" w:hAnsi="Arial"/>
                <w:b/>
              </w:rPr>
              <w:t>Blochstrasse 2, CH-3653 Oberhofen am</w:t>
            </w:r>
            <w:r>
              <w:rPr>
                <w:rFonts w:ascii="Arial" w:hAnsi="Arial"/>
                <w:b/>
              </w:rPr>
              <w:t xml:space="preserve"> </w:t>
            </w:r>
            <w:r w:rsidR="000547AB">
              <w:rPr>
                <w:rFonts w:ascii="Arial" w:hAnsi="Arial"/>
                <w:b/>
              </w:rPr>
              <w:t>Thunersee</w:t>
            </w:r>
          </w:p>
          <w:p w:rsidR="00BF3820" w:rsidRDefault="000E42EC" w:rsidP="00BF3820">
            <w:pPr>
              <w:ind w:left="214" w:right="28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</w:t>
            </w:r>
            <w:r w:rsidR="000547AB">
              <w:rPr>
                <w:rFonts w:ascii="Arial" w:hAnsi="Arial"/>
                <w:b/>
              </w:rPr>
              <w:t xml:space="preserve">Fax: +41 (33) 244 61 71, </w:t>
            </w:r>
          </w:p>
          <w:p w:rsidR="000547AB" w:rsidRDefault="00BF3820" w:rsidP="00BF3820">
            <w:pPr>
              <w:tabs>
                <w:tab w:val="left" w:pos="497"/>
              </w:tabs>
              <w:ind w:left="497" w:right="288" w:hanging="28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proofErr w:type="spellStart"/>
            <w:r w:rsidR="000547AB">
              <w:rPr>
                <w:rFonts w:ascii="Arial" w:hAnsi="Arial"/>
                <w:b/>
              </w:rPr>
              <w:t>e-mail</w:t>
            </w:r>
            <w:proofErr w:type="spellEnd"/>
            <w:r w:rsidR="000547AB">
              <w:rPr>
                <w:rFonts w:ascii="Arial" w:hAnsi="Arial"/>
                <w:b/>
              </w:rPr>
              <w:t xml:space="preserve">: </w:t>
            </w:r>
            <w:r w:rsidR="0037229F">
              <w:rPr>
                <w:rFonts w:ascii="Arial" w:hAnsi="Arial"/>
                <w:b/>
              </w:rPr>
              <w:t>aschhoff</w:t>
            </w:r>
            <w:r w:rsidR="000547AB">
              <w:rPr>
                <w:rFonts w:ascii="Arial" w:hAnsi="Arial"/>
                <w:b/>
              </w:rPr>
              <w:t>@fisski.com</w:t>
            </w:r>
          </w:p>
          <w:p w:rsidR="000547AB" w:rsidRDefault="000547AB" w:rsidP="00140612">
            <w:pPr>
              <w:tabs>
                <w:tab w:val="left" w:pos="284"/>
              </w:tabs>
              <w:ind w:left="431" w:right="288" w:hanging="43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-</w:t>
            </w:r>
            <w:r>
              <w:rPr>
                <w:rFonts w:ascii="Arial" w:hAnsi="Arial"/>
              </w:rPr>
              <w:tab/>
              <w:t>Nationalen Ski Verband des organisierenden Landes</w:t>
            </w:r>
          </w:p>
          <w:p w:rsidR="000547AB" w:rsidRDefault="000547AB" w:rsidP="00140612">
            <w:pPr>
              <w:tabs>
                <w:tab w:val="left" w:pos="284"/>
              </w:tabs>
              <w:ind w:left="431" w:right="288" w:hanging="43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-</w:t>
            </w:r>
            <w:r>
              <w:rPr>
                <w:rFonts w:ascii="Arial" w:hAnsi="Arial"/>
              </w:rPr>
              <w:tab/>
              <w:t>Vorsitzender FIS Sub-Komitee für Volksskilauf</w:t>
            </w:r>
          </w:p>
          <w:p w:rsidR="000547AB" w:rsidRPr="007B612C" w:rsidRDefault="000547AB" w:rsidP="008C6263">
            <w:pPr>
              <w:tabs>
                <w:tab w:val="left" w:pos="284"/>
              </w:tabs>
              <w:ind w:left="431" w:right="288" w:hanging="431"/>
              <w:jc w:val="left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140612" w:rsidRPr="007B612C">
              <w:rPr>
                <w:rFonts w:ascii="Arial" w:hAnsi="Arial"/>
                <w:lang w:val="fr-CH"/>
              </w:rPr>
              <w:t>Angelo Corradini</w:t>
            </w:r>
            <w:r w:rsidR="00BB19C2" w:rsidRPr="007B612C">
              <w:rPr>
                <w:rFonts w:ascii="Arial" w:hAnsi="Arial"/>
                <w:lang w:val="fr-CH"/>
              </w:rPr>
              <w:t xml:space="preserve"> (e-mail: </w:t>
            </w:r>
            <w:r w:rsidR="009D12E8" w:rsidRPr="007B612C">
              <w:rPr>
                <w:rFonts w:ascii="Arial" w:hAnsi="Arial"/>
                <w:lang w:val="fr-CH"/>
              </w:rPr>
              <w:t>angelo@marcialonga.it</w:t>
            </w:r>
            <w:r w:rsidR="00BB19C2" w:rsidRPr="007B612C">
              <w:rPr>
                <w:rFonts w:ascii="Arial" w:hAnsi="Arial"/>
                <w:lang w:val="fr-CH"/>
              </w:rPr>
              <w:t>)</w:t>
            </w:r>
          </w:p>
          <w:p w:rsidR="000547AB" w:rsidRDefault="000547AB" w:rsidP="00140612">
            <w:pPr>
              <w:tabs>
                <w:tab w:val="left" w:pos="284"/>
              </w:tabs>
              <w:ind w:left="431" w:right="288" w:hanging="431"/>
              <w:jc w:val="both"/>
              <w:rPr>
                <w:rFonts w:ascii="Arial" w:hAnsi="Arial"/>
              </w:rPr>
            </w:pPr>
            <w:r w:rsidRPr="007B612C">
              <w:rPr>
                <w:rFonts w:ascii="Arial" w:hAnsi="Arial"/>
                <w:lang w:val="fr-CH"/>
              </w:rPr>
              <w:tab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  <w:t>an die Organisatoren</w:t>
            </w:r>
          </w:p>
        </w:tc>
      </w:tr>
      <w:tr w:rsidR="000E42EC" w:rsidTr="00480C90">
        <w:trPr>
          <w:cantSplit/>
        </w:trPr>
        <w:tc>
          <w:tcPr>
            <w:tcW w:w="5315" w:type="dxa"/>
          </w:tcPr>
          <w:p w:rsidR="000E42EC" w:rsidRPr="00021F66" w:rsidRDefault="000E42EC" w:rsidP="00480C90">
            <w:pPr>
              <w:tabs>
                <w:tab w:val="left" w:pos="284"/>
              </w:tabs>
              <w:ind w:right="288"/>
              <w:jc w:val="lef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5387" w:type="dxa"/>
          </w:tcPr>
          <w:p w:rsidR="000E42EC" w:rsidRDefault="000E42EC" w:rsidP="00140612">
            <w:pPr>
              <w:tabs>
                <w:tab w:val="left" w:pos="284"/>
              </w:tabs>
              <w:ind w:left="431" w:right="288" w:hanging="431"/>
              <w:jc w:val="both"/>
              <w:rPr>
                <w:rFonts w:ascii="Arial" w:hAnsi="Arial"/>
                <w:b/>
              </w:rPr>
            </w:pPr>
          </w:p>
        </w:tc>
      </w:tr>
    </w:tbl>
    <w:p w:rsidR="00384464" w:rsidRDefault="00384464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Default="00413B01">
      <w:pPr>
        <w:rPr>
          <w:rFonts w:cs="Arial"/>
        </w:rPr>
      </w:pPr>
    </w:p>
    <w:p w:rsidR="00413B01" w:rsidRPr="00F25B00" w:rsidRDefault="00413B01" w:rsidP="00413B01">
      <w:pPr>
        <w:jc w:val="left"/>
        <w:rPr>
          <w:rFonts w:cs="Arial"/>
          <w:sz w:val="12"/>
          <w:szCs w:val="12"/>
          <w:lang w:val="en-AU"/>
        </w:rPr>
      </w:pPr>
      <w:r w:rsidRPr="00B46925">
        <w:rPr>
          <w:rFonts w:cs="Arial"/>
          <w:sz w:val="12"/>
          <w:szCs w:val="12"/>
          <w:lang w:val="en-AU"/>
        </w:rPr>
        <w:t xml:space="preserve">File:  </w:t>
      </w:r>
      <w:r w:rsidRPr="00B46925">
        <w:rPr>
          <w:rFonts w:cs="Arial"/>
          <w:sz w:val="12"/>
          <w:szCs w:val="12"/>
        </w:rPr>
        <w:fldChar w:fldCharType="begin"/>
      </w:r>
      <w:r w:rsidRPr="00B46925">
        <w:rPr>
          <w:rFonts w:cs="Arial"/>
          <w:sz w:val="12"/>
          <w:szCs w:val="12"/>
          <w:lang w:val="en-AU"/>
        </w:rPr>
        <w:instrText xml:space="preserve"> FILENAME   \* MERGEFORMAT </w:instrText>
      </w:r>
      <w:r w:rsidRPr="00B46925">
        <w:rPr>
          <w:rFonts w:cs="Arial"/>
          <w:sz w:val="12"/>
          <w:szCs w:val="12"/>
        </w:rPr>
        <w:fldChar w:fldCharType="separate"/>
      </w:r>
      <w:r w:rsidR="007B612C">
        <w:rPr>
          <w:rFonts w:cs="Arial"/>
          <w:noProof/>
          <w:sz w:val="12"/>
          <w:szCs w:val="12"/>
          <w:lang w:val="en-AU"/>
        </w:rPr>
        <w:t>Dokument1</w:t>
      </w:r>
      <w:r w:rsidRPr="00B46925">
        <w:rPr>
          <w:rFonts w:cs="Arial"/>
          <w:sz w:val="12"/>
          <w:szCs w:val="12"/>
        </w:rPr>
        <w:fldChar w:fldCharType="end"/>
      </w:r>
    </w:p>
    <w:p w:rsidR="00413B01" w:rsidRPr="00B46925" w:rsidRDefault="00B46925" w:rsidP="00413B01">
      <w:pPr>
        <w:jc w:val="left"/>
        <w:rPr>
          <w:rFonts w:cs="Arial"/>
          <w:sz w:val="12"/>
          <w:szCs w:val="12"/>
          <w:lang w:val="en-AU"/>
        </w:rPr>
      </w:pPr>
      <w:r w:rsidRPr="00B46925">
        <w:rPr>
          <w:rFonts w:cs="Arial"/>
          <w:sz w:val="12"/>
          <w:szCs w:val="12"/>
          <w:lang w:val="en-AU"/>
        </w:rPr>
        <w:t xml:space="preserve">Version:  </w:t>
      </w:r>
      <w:r w:rsidRPr="00B46925">
        <w:rPr>
          <w:sz w:val="12"/>
          <w:szCs w:val="12"/>
        </w:rPr>
        <w:fldChar w:fldCharType="begin"/>
      </w:r>
      <w:r w:rsidRPr="00C65FB7">
        <w:rPr>
          <w:sz w:val="12"/>
          <w:szCs w:val="12"/>
          <w:lang w:val="en-AU"/>
        </w:rPr>
        <w:instrText xml:space="preserve"> DOCPROPERTY  "Version"  \* MERGEFORMAT </w:instrText>
      </w:r>
      <w:r w:rsidRPr="00B46925">
        <w:rPr>
          <w:sz w:val="12"/>
          <w:szCs w:val="12"/>
        </w:rPr>
        <w:fldChar w:fldCharType="separate"/>
      </w:r>
      <w:r w:rsidR="007B612C">
        <w:rPr>
          <w:sz w:val="12"/>
          <w:szCs w:val="12"/>
          <w:lang w:val="en-AU"/>
        </w:rPr>
        <w:t>5.00</w:t>
      </w:r>
      <w:r w:rsidRPr="00B46925">
        <w:rPr>
          <w:sz w:val="12"/>
          <w:szCs w:val="12"/>
        </w:rPr>
        <w:fldChar w:fldCharType="end"/>
      </w:r>
    </w:p>
    <w:p w:rsidR="00B46925" w:rsidRPr="00C65FB7" w:rsidRDefault="00B46925" w:rsidP="00413B01">
      <w:pPr>
        <w:jc w:val="left"/>
        <w:rPr>
          <w:sz w:val="12"/>
          <w:szCs w:val="12"/>
          <w:lang w:val="en-AU"/>
        </w:rPr>
      </w:pPr>
      <w:r w:rsidRPr="00B46925">
        <w:rPr>
          <w:rFonts w:cs="Arial"/>
          <w:sz w:val="12"/>
          <w:szCs w:val="12"/>
          <w:lang w:val="en-AU"/>
        </w:rPr>
        <w:t xml:space="preserve">Author:  </w:t>
      </w:r>
      <w:r w:rsidRPr="00B46925">
        <w:rPr>
          <w:sz w:val="12"/>
          <w:szCs w:val="12"/>
        </w:rPr>
        <w:fldChar w:fldCharType="begin"/>
      </w:r>
      <w:r w:rsidRPr="00C65FB7">
        <w:rPr>
          <w:sz w:val="12"/>
          <w:szCs w:val="12"/>
          <w:lang w:val="en-AU"/>
        </w:rPr>
        <w:instrText xml:space="preserve"> DOCPROPERTY  "Author"  \* MERGEFORMAT </w:instrText>
      </w:r>
      <w:r w:rsidRPr="00B46925">
        <w:rPr>
          <w:sz w:val="12"/>
          <w:szCs w:val="12"/>
        </w:rPr>
        <w:fldChar w:fldCharType="separate"/>
      </w:r>
      <w:r w:rsidR="007B612C">
        <w:rPr>
          <w:sz w:val="12"/>
          <w:szCs w:val="12"/>
          <w:lang w:val="en-AU"/>
        </w:rPr>
        <w:t>Rob Barrow, Ph.D.</w:t>
      </w:r>
      <w:r w:rsidRPr="00B46925">
        <w:rPr>
          <w:sz w:val="12"/>
          <w:szCs w:val="12"/>
        </w:rPr>
        <w:fldChar w:fldCharType="end"/>
      </w:r>
    </w:p>
    <w:p w:rsidR="00F25B00" w:rsidRPr="00F25B00" w:rsidRDefault="00F25B00" w:rsidP="00413B01">
      <w:pPr>
        <w:jc w:val="left"/>
        <w:rPr>
          <w:rFonts w:cs="Arial"/>
          <w:b/>
          <w:sz w:val="12"/>
          <w:szCs w:val="12"/>
          <w:lang w:val="en-AU"/>
        </w:rPr>
      </w:pPr>
      <w:r w:rsidRPr="009A5C6A">
        <w:rPr>
          <w:b/>
          <w:sz w:val="12"/>
          <w:szCs w:val="12"/>
          <w:lang w:val="en-AU"/>
        </w:rPr>
        <w:t xml:space="preserve">Date of issue: </w:t>
      </w:r>
      <w:r w:rsidRPr="00B320BC">
        <w:rPr>
          <w:b/>
          <w:sz w:val="12"/>
          <w:szCs w:val="12"/>
        </w:rPr>
        <w:fldChar w:fldCharType="begin"/>
      </w:r>
      <w:r w:rsidRPr="009A5C6A">
        <w:rPr>
          <w:b/>
          <w:sz w:val="12"/>
          <w:szCs w:val="12"/>
          <w:lang w:val="en-AU"/>
        </w:rPr>
        <w:instrText xml:space="preserve"> DOCPROPERTY  "</w:instrText>
      </w:r>
      <w:r>
        <w:rPr>
          <w:b/>
          <w:sz w:val="12"/>
          <w:szCs w:val="12"/>
          <w:lang w:val="en-AU"/>
        </w:rPr>
        <w:instrText>Issue Date</w:instrText>
      </w:r>
      <w:r w:rsidRPr="009A5C6A">
        <w:rPr>
          <w:b/>
          <w:sz w:val="12"/>
          <w:szCs w:val="12"/>
          <w:lang w:val="en-AU"/>
        </w:rPr>
        <w:instrText xml:space="preserve">"  \* MERGEFORMAT </w:instrText>
      </w:r>
      <w:r w:rsidRPr="00B320BC">
        <w:rPr>
          <w:b/>
          <w:sz w:val="12"/>
          <w:szCs w:val="12"/>
        </w:rPr>
        <w:fldChar w:fldCharType="separate"/>
      </w:r>
      <w:r w:rsidR="00600058">
        <w:rPr>
          <w:b/>
          <w:sz w:val="12"/>
          <w:szCs w:val="12"/>
          <w:lang w:val="en-AU"/>
        </w:rPr>
        <w:t>05.04.2016</w:t>
      </w:r>
      <w:r w:rsidRPr="00B320BC">
        <w:rPr>
          <w:b/>
          <w:sz w:val="12"/>
          <w:szCs w:val="12"/>
        </w:rPr>
        <w:fldChar w:fldCharType="end"/>
      </w:r>
    </w:p>
    <w:sectPr w:rsidR="00F25B00" w:rsidRPr="00F25B00" w:rsidSect="00DE6951">
      <w:headerReference w:type="first" r:id="rId16"/>
      <w:type w:val="continuous"/>
      <w:pgSz w:w="12240" w:h="15840"/>
      <w:pgMar w:top="425" w:right="567" w:bottom="28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2C" w:rsidRDefault="007B612C">
      <w:r>
        <w:separator/>
      </w:r>
    </w:p>
  </w:endnote>
  <w:endnote w:type="continuationSeparator" w:id="0">
    <w:p w:rsidR="007B612C" w:rsidRDefault="007B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1" w:rsidRDefault="007F6CE1" w:rsidP="00B321D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6CE1" w:rsidRDefault="007F6CE1" w:rsidP="00266BE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1" w:rsidRDefault="007F6CE1" w:rsidP="00B321D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229F">
      <w:rPr>
        <w:rStyle w:val="Seitenzahl"/>
        <w:noProof/>
      </w:rPr>
      <w:t>3</w:t>
    </w:r>
    <w:r>
      <w:rPr>
        <w:rStyle w:val="Seitenzahl"/>
      </w:rPr>
      <w:fldChar w:fldCharType="end"/>
    </w:r>
  </w:p>
  <w:p w:rsidR="007F6CE1" w:rsidRDefault="007F6CE1" w:rsidP="00266BE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2C" w:rsidRDefault="007B612C">
      <w:r>
        <w:separator/>
      </w:r>
    </w:p>
  </w:footnote>
  <w:footnote w:type="continuationSeparator" w:id="0">
    <w:p w:rsidR="007B612C" w:rsidRDefault="007B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1" w:rsidRDefault="007F6CE1" w:rsidP="007F6CE1">
    <w:pPr>
      <w:pStyle w:val="Kopfzeile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E9" w:rsidRDefault="002641E9" w:rsidP="007F6CE1">
    <w:pPr>
      <w:pStyle w:val="Kopfzeil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816"/>
    <w:multiLevelType w:val="singleLevel"/>
    <w:tmpl w:val="C3C6FDAA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PqgZHv6V2j7Lo5o/betKudSWAw=" w:salt="veBk9JnYWufTAHA1yWiK2g==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2C"/>
    <w:rsid w:val="000273E1"/>
    <w:rsid w:val="00037EA0"/>
    <w:rsid w:val="000547AB"/>
    <w:rsid w:val="00072C6E"/>
    <w:rsid w:val="000816E2"/>
    <w:rsid w:val="000D306B"/>
    <w:rsid w:val="000E0969"/>
    <w:rsid w:val="000E42EC"/>
    <w:rsid w:val="000F6B50"/>
    <w:rsid w:val="001067AC"/>
    <w:rsid w:val="0011366B"/>
    <w:rsid w:val="00140612"/>
    <w:rsid w:val="001606CB"/>
    <w:rsid w:val="001A7626"/>
    <w:rsid w:val="001B14C3"/>
    <w:rsid w:val="001B3C27"/>
    <w:rsid w:val="001B4A64"/>
    <w:rsid w:val="001C1ABE"/>
    <w:rsid w:val="001F19F2"/>
    <w:rsid w:val="002051DE"/>
    <w:rsid w:val="00215A6D"/>
    <w:rsid w:val="00232A92"/>
    <w:rsid w:val="00241B21"/>
    <w:rsid w:val="00256C08"/>
    <w:rsid w:val="002641E9"/>
    <w:rsid w:val="00266BE1"/>
    <w:rsid w:val="00267B5E"/>
    <w:rsid w:val="00271132"/>
    <w:rsid w:val="00292C1C"/>
    <w:rsid w:val="002A53E9"/>
    <w:rsid w:val="002C2BF1"/>
    <w:rsid w:val="002D5CC5"/>
    <w:rsid w:val="00322F3B"/>
    <w:rsid w:val="00327FAF"/>
    <w:rsid w:val="00340CD6"/>
    <w:rsid w:val="00361E00"/>
    <w:rsid w:val="00367DC9"/>
    <w:rsid w:val="0037229F"/>
    <w:rsid w:val="00373DBD"/>
    <w:rsid w:val="00384464"/>
    <w:rsid w:val="003C0A88"/>
    <w:rsid w:val="003C5256"/>
    <w:rsid w:val="004057F2"/>
    <w:rsid w:val="00413B01"/>
    <w:rsid w:val="00433037"/>
    <w:rsid w:val="00434704"/>
    <w:rsid w:val="004425FE"/>
    <w:rsid w:val="004654FA"/>
    <w:rsid w:val="0047242B"/>
    <w:rsid w:val="00480C90"/>
    <w:rsid w:val="00480DC7"/>
    <w:rsid w:val="00497F11"/>
    <w:rsid w:val="004A4298"/>
    <w:rsid w:val="004B707A"/>
    <w:rsid w:val="004F22B5"/>
    <w:rsid w:val="00505162"/>
    <w:rsid w:val="00571A70"/>
    <w:rsid w:val="00581E2C"/>
    <w:rsid w:val="005871A6"/>
    <w:rsid w:val="00596C70"/>
    <w:rsid w:val="005C7699"/>
    <w:rsid w:val="005D6945"/>
    <w:rsid w:val="00600058"/>
    <w:rsid w:val="006161E3"/>
    <w:rsid w:val="0064286A"/>
    <w:rsid w:val="00644AFB"/>
    <w:rsid w:val="00650C3D"/>
    <w:rsid w:val="00651BAA"/>
    <w:rsid w:val="00682F2F"/>
    <w:rsid w:val="00690719"/>
    <w:rsid w:val="00697328"/>
    <w:rsid w:val="006A32C4"/>
    <w:rsid w:val="006A6237"/>
    <w:rsid w:val="006A7EC8"/>
    <w:rsid w:val="006D200B"/>
    <w:rsid w:val="006D52C1"/>
    <w:rsid w:val="006D5598"/>
    <w:rsid w:val="006E5CC1"/>
    <w:rsid w:val="00715315"/>
    <w:rsid w:val="00734AF2"/>
    <w:rsid w:val="00755671"/>
    <w:rsid w:val="00761DDC"/>
    <w:rsid w:val="007709E9"/>
    <w:rsid w:val="00774FA6"/>
    <w:rsid w:val="007776D3"/>
    <w:rsid w:val="00783098"/>
    <w:rsid w:val="00784C81"/>
    <w:rsid w:val="00784FCD"/>
    <w:rsid w:val="007B110A"/>
    <w:rsid w:val="007B612C"/>
    <w:rsid w:val="007C5FDD"/>
    <w:rsid w:val="007E7CD7"/>
    <w:rsid w:val="007F6CE1"/>
    <w:rsid w:val="00820F3E"/>
    <w:rsid w:val="00847487"/>
    <w:rsid w:val="00847F70"/>
    <w:rsid w:val="00863D49"/>
    <w:rsid w:val="0088190F"/>
    <w:rsid w:val="008B4823"/>
    <w:rsid w:val="008C09CF"/>
    <w:rsid w:val="008C3C46"/>
    <w:rsid w:val="008C6263"/>
    <w:rsid w:val="008C6888"/>
    <w:rsid w:val="008D2F19"/>
    <w:rsid w:val="008F0007"/>
    <w:rsid w:val="0090013A"/>
    <w:rsid w:val="00914DE1"/>
    <w:rsid w:val="009158E8"/>
    <w:rsid w:val="009177C9"/>
    <w:rsid w:val="00926114"/>
    <w:rsid w:val="00941AED"/>
    <w:rsid w:val="0099408E"/>
    <w:rsid w:val="009942D8"/>
    <w:rsid w:val="00994497"/>
    <w:rsid w:val="009B0E11"/>
    <w:rsid w:val="009B283B"/>
    <w:rsid w:val="009C7E92"/>
    <w:rsid w:val="009D12E8"/>
    <w:rsid w:val="00A00EE3"/>
    <w:rsid w:val="00A12259"/>
    <w:rsid w:val="00A700C9"/>
    <w:rsid w:val="00A76595"/>
    <w:rsid w:val="00A8544C"/>
    <w:rsid w:val="00A95D0B"/>
    <w:rsid w:val="00AC1320"/>
    <w:rsid w:val="00AE7BB3"/>
    <w:rsid w:val="00B321DB"/>
    <w:rsid w:val="00B46925"/>
    <w:rsid w:val="00B56639"/>
    <w:rsid w:val="00B838A1"/>
    <w:rsid w:val="00BB19C2"/>
    <w:rsid w:val="00BE3FA6"/>
    <w:rsid w:val="00BF3820"/>
    <w:rsid w:val="00C3159B"/>
    <w:rsid w:val="00C65FB7"/>
    <w:rsid w:val="00C85126"/>
    <w:rsid w:val="00CE6CBD"/>
    <w:rsid w:val="00D01BB1"/>
    <w:rsid w:val="00D062F8"/>
    <w:rsid w:val="00D26D36"/>
    <w:rsid w:val="00D565AB"/>
    <w:rsid w:val="00D56BB2"/>
    <w:rsid w:val="00D973C9"/>
    <w:rsid w:val="00DA4210"/>
    <w:rsid w:val="00DB29BE"/>
    <w:rsid w:val="00DD3618"/>
    <w:rsid w:val="00DE18C7"/>
    <w:rsid w:val="00DE6951"/>
    <w:rsid w:val="00E000CE"/>
    <w:rsid w:val="00E14E30"/>
    <w:rsid w:val="00E40AB1"/>
    <w:rsid w:val="00E429C5"/>
    <w:rsid w:val="00E50F16"/>
    <w:rsid w:val="00E520DD"/>
    <w:rsid w:val="00E54BD6"/>
    <w:rsid w:val="00EA3E0F"/>
    <w:rsid w:val="00EA4493"/>
    <w:rsid w:val="00EC0B2D"/>
    <w:rsid w:val="00EC48E9"/>
    <w:rsid w:val="00ED2B5B"/>
    <w:rsid w:val="00EE791C"/>
    <w:rsid w:val="00F03DF9"/>
    <w:rsid w:val="00F04E94"/>
    <w:rsid w:val="00F25B00"/>
    <w:rsid w:val="00F50AA5"/>
    <w:rsid w:val="00F571AA"/>
    <w:rsid w:val="00F909EB"/>
    <w:rsid w:val="00FA36AE"/>
    <w:rsid w:val="00FB1604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2A92"/>
    <w:pPr>
      <w:jc w:val="center"/>
    </w:pPr>
    <w:rPr>
      <w:rFonts w:ascii="Helv" w:hAnsi="Helv"/>
      <w:sz w:val="18"/>
      <w:lang w:val="de-DE" w:eastAsia="de-DE"/>
    </w:rPr>
  </w:style>
  <w:style w:type="paragraph" w:styleId="berschrift2">
    <w:name w:val="heading 2"/>
    <w:basedOn w:val="Standard"/>
    <w:next w:val="Standard"/>
    <w:qFormat/>
    <w:rsid w:val="006D52C1"/>
    <w:pPr>
      <w:keepNext/>
      <w:jc w:val="left"/>
      <w:outlineLvl w:val="1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rsid w:val="001606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32A92"/>
    <w:pPr>
      <w:framePr w:w="4281" w:h="853" w:hSpace="141" w:wrap="around" w:vAnchor="text" w:hAnchor="page" w:x="3556" w:y="137"/>
      <w:tabs>
        <w:tab w:val="left" w:pos="768"/>
      </w:tabs>
    </w:pPr>
    <w:rPr>
      <w:rFonts w:ascii="Arial" w:hAnsi="Arial"/>
      <w:b/>
      <w:sz w:val="24"/>
    </w:rPr>
  </w:style>
  <w:style w:type="paragraph" w:styleId="Blocktext">
    <w:name w:val="Block Text"/>
    <w:basedOn w:val="Standard"/>
    <w:rsid w:val="00232A92"/>
    <w:pPr>
      <w:framePr w:w="4281" w:h="853" w:hSpace="141" w:wrap="around" w:vAnchor="text" w:hAnchor="page" w:x="3970" w:y="145"/>
      <w:tabs>
        <w:tab w:val="left" w:pos="768"/>
      </w:tabs>
      <w:ind w:left="-567" w:right="-534"/>
    </w:pPr>
    <w:rPr>
      <w:rFonts w:ascii="Arial" w:hAnsi="Arial"/>
      <w:b/>
      <w:sz w:val="24"/>
    </w:rPr>
  </w:style>
  <w:style w:type="table" w:styleId="Tabellenraster">
    <w:name w:val="Table Grid"/>
    <w:basedOn w:val="NormaleTabelle"/>
    <w:rsid w:val="006E5CC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1320"/>
    <w:rPr>
      <w:color w:val="0000FF"/>
      <w:u w:val="single"/>
    </w:rPr>
  </w:style>
  <w:style w:type="paragraph" w:styleId="Kopfzeile">
    <w:name w:val="header"/>
    <w:basedOn w:val="Standard"/>
    <w:rsid w:val="00266BE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6BE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66BE1"/>
  </w:style>
  <w:style w:type="character" w:customStyle="1" w:styleId="shorttext">
    <w:name w:val="short_text"/>
    <w:rsid w:val="00820F3E"/>
  </w:style>
  <w:style w:type="character" w:customStyle="1" w:styleId="hps">
    <w:name w:val="hps"/>
    <w:rsid w:val="00820F3E"/>
  </w:style>
  <w:style w:type="character" w:customStyle="1" w:styleId="atn">
    <w:name w:val="atn"/>
    <w:rsid w:val="00E40AB1"/>
  </w:style>
  <w:style w:type="paragraph" w:styleId="Sprechblasentext">
    <w:name w:val="Balloon Text"/>
    <w:basedOn w:val="Standard"/>
    <w:link w:val="SprechblasentextZchn"/>
    <w:rsid w:val="00C315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3159B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2A92"/>
    <w:pPr>
      <w:jc w:val="center"/>
    </w:pPr>
    <w:rPr>
      <w:rFonts w:ascii="Helv" w:hAnsi="Helv"/>
      <w:sz w:val="18"/>
      <w:lang w:val="de-DE" w:eastAsia="de-DE"/>
    </w:rPr>
  </w:style>
  <w:style w:type="paragraph" w:styleId="berschrift2">
    <w:name w:val="heading 2"/>
    <w:basedOn w:val="Standard"/>
    <w:next w:val="Standard"/>
    <w:qFormat/>
    <w:rsid w:val="006D52C1"/>
    <w:pPr>
      <w:keepNext/>
      <w:jc w:val="left"/>
      <w:outlineLvl w:val="1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rsid w:val="001606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32A92"/>
    <w:pPr>
      <w:framePr w:w="4281" w:h="853" w:hSpace="141" w:wrap="around" w:vAnchor="text" w:hAnchor="page" w:x="3556" w:y="137"/>
      <w:tabs>
        <w:tab w:val="left" w:pos="768"/>
      </w:tabs>
    </w:pPr>
    <w:rPr>
      <w:rFonts w:ascii="Arial" w:hAnsi="Arial"/>
      <w:b/>
      <w:sz w:val="24"/>
    </w:rPr>
  </w:style>
  <w:style w:type="paragraph" w:styleId="Blocktext">
    <w:name w:val="Block Text"/>
    <w:basedOn w:val="Standard"/>
    <w:rsid w:val="00232A92"/>
    <w:pPr>
      <w:framePr w:w="4281" w:h="853" w:hSpace="141" w:wrap="around" w:vAnchor="text" w:hAnchor="page" w:x="3970" w:y="145"/>
      <w:tabs>
        <w:tab w:val="left" w:pos="768"/>
      </w:tabs>
      <w:ind w:left="-567" w:right="-534"/>
    </w:pPr>
    <w:rPr>
      <w:rFonts w:ascii="Arial" w:hAnsi="Arial"/>
      <w:b/>
      <w:sz w:val="24"/>
    </w:rPr>
  </w:style>
  <w:style w:type="table" w:styleId="Tabellenraster">
    <w:name w:val="Table Grid"/>
    <w:basedOn w:val="NormaleTabelle"/>
    <w:rsid w:val="006E5CC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1320"/>
    <w:rPr>
      <w:color w:val="0000FF"/>
      <w:u w:val="single"/>
    </w:rPr>
  </w:style>
  <w:style w:type="paragraph" w:styleId="Kopfzeile">
    <w:name w:val="header"/>
    <w:basedOn w:val="Standard"/>
    <w:rsid w:val="00266BE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6BE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66BE1"/>
  </w:style>
  <w:style w:type="character" w:customStyle="1" w:styleId="shorttext">
    <w:name w:val="short_text"/>
    <w:rsid w:val="00820F3E"/>
  </w:style>
  <w:style w:type="character" w:customStyle="1" w:styleId="hps">
    <w:name w:val="hps"/>
    <w:rsid w:val="00820F3E"/>
  </w:style>
  <w:style w:type="character" w:customStyle="1" w:styleId="atn">
    <w:name w:val="atn"/>
    <w:rsid w:val="00E40AB1"/>
  </w:style>
  <w:style w:type="paragraph" w:styleId="Sprechblasentext">
    <w:name w:val="Balloon Text"/>
    <w:basedOn w:val="Standard"/>
    <w:link w:val="SprechblasentextZchn"/>
    <w:rsid w:val="00C315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3159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chhoff@fissk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-ski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schhoff@fissk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s-ski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Local\Temp\Technical%20Delegate%20Report%20Form%20(Popular%20Cross%20Country)_v5.0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C1C0-F935-4126-90BF-F77BBA07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Delegate Report Form (Popular Cross Country)_v5.00.dot</Template>
  <TotalTime>0</TotalTime>
  <Pages>5</Pages>
  <Words>1709</Words>
  <Characters>10767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of the Technical Delegate Popular Cross-Country</vt:lpstr>
      <vt:lpstr>Report of the Technical Delegate Popular Cross-Country</vt:lpstr>
    </vt:vector>
  </TitlesOfParts>
  <Company>RB</Company>
  <LinksUpToDate>false</LinksUpToDate>
  <CharactersWithSpaces>12452</CharactersWithSpaces>
  <SharedDoc>false</SharedDoc>
  <HLinks>
    <vt:vector size="12" baseType="variant"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mailto:lessing@fisski.com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http://www.fis-ski.com/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Technical Delegate Popular Cross-Country</dc:title>
  <dc:creator>lessing</dc:creator>
  <cp:lastModifiedBy>Josephine Aschhoff</cp:lastModifiedBy>
  <cp:revision>3</cp:revision>
  <dcterms:created xsi:type="dcterms:W3CDTF">2017-10-23T12:12:00Z</dcterms:created>
  <dcterms:modified xsi:type="dcterms:W3CDTF">2018-10-24T06:13:00Z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5.00</vt:lpwstr>
  </property>
  <property fmtid="{D5CDD505-2E9C-101B-9397-08002B2CF9AE}" pid="3" name="Author">
    <vt:lpwstr>Rob Barrow, Ph.D.</vt:lpwstr>
  </property>
  <property fmtid="{D5CDD505-2E9C-101B-9397-08002B2CF9AE}" pid="4" name="Issue Date">
    <vt:filetime>2015-05-11T14:00:00Z</vt:filetime>
  </property>
</Properties>
</file>