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XSpec="right" w:tblpY="42"/>
        <w:tblW w:w="5880" w:type="dxa"/>
        <w:tblLayout w:type="fixed"/>
        <w:tblLook w:val="04A0" w:firstRow="1" w:lastRow="0" w:firstColumn="1" w:lastColumn="0" w:noHBand="0" w:noVBand="1"/>
      </w:tblPr>
      <w:tblGrid>
        <w:gridCol w:w="1669"/>
        <w:gridCol w:w="2937"/>
        <w:gridCol w:w="1274"/>
      </w:tblGrid>
      <w:tr w:rsidR="006B5092" w:rsidRPr="006B5092" w14:paraId="5C1FF3E6" w14:textId="77777777" w:rsidTr="00C74179">
        <w:trPr>
          <w:trHeight w:val="278"/>
        </w:trPr>
        <w:tc>
          <w:tcPr>
            <w:tcW w:w="1669" w:type="dxa"/>
            <w:vAlign w:val="center"/>
            <w:hideMark/>
          </w:tcPr>
          <w:p w14:paraId="0F97D864" w14:textId="77777777" w:rsidR="00DB5852" w:rsidRPr="006B5092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  <w:r w:rsidRPr="006B5092">
              <w:rPr>
                <w:rFonts w:ascii="Arial" w:eastAsia="Cambria" w:hAnsi="Arial" w:cs="Arial"/>
                <w:b/>
                <w:szCs w:val="24"/>
              </w:rPr>
              <w:t>Date</w:t>
            </w:r>
          </w:p>
        </w:tc>
        <w:tc>
          <w:tcPr>
            <w:tcW w:w="2937" w:type="dxa"/>
            <w:vAlign w:val="center"/>
            <w:hideMark/>
          </w:tcPr>
          <w:p w14:paraId="4F552A5A" w14:textId="77777777" w:rsidR="00DB5852" w:rsidRPr="006B5092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  <w:r w:rsidRPr="006B5092">
              <w:rPr>
                <w:rFonts w:ascii="Arial" w:eastAsia="Cambria" w:hAnsi="Arial" w:cs="Arial"/>
                <w:b/>
                <w:szCs w:val="24"/>
              </w:rPr>
              <w:t>Site</w:t>
            </w:r>
          </w:p>
        </w:tc>
        <w:tc>
          <w:tcPr>
            <w:tcW w:w="1274" w:type="dxa"/>
            <w:vAlign w:val="center"/>
            <w:hideMark/>
          </w:tcPr>
          <w:p w14:paraId="1146971D" w14:textId="77777777" w:rsidR="00DB5852" w:rsidRPr="006B5092" w:rsidRDefault="00DB5852" w:rsidP="00DB5852">
            <w:pPr>
              <w:rPr>
                <w:rFonts w:ascii="Arial" w:hAnsi="Arial" w:cs="Arial"/>
                <w:b/>
              </w:rPr>
            </w:pPr>
            <w:r w:rsidRPr="006B5092">
              <w:rPr>
                <w:rFonts w:ascii="Arial" w:eastAsia="Cambria" w:hAnsi="Arial" w:cs="Arial"/>
                <w:b/>
                <w:szCs w:val="24"/>
              </w:rPr>
              <w:t>Event</w:t>
            </w:r>
          </w:p>
        </w:tc>
      </w:tr>
      <w:tr w:rsidR="006B5092" w:rsidRPr="006B5092" w14:paraId="4A42D09D" w14:textId="77777777" w:rsidTr="00470727">
        <w:trPr>
          <w:trHeight w:val="277"/>
        </w:trPr>
        <w:tc>
          <w:tcPr>
            <w:tcW w:w="1669" w:type="dxa"/>
            <w:vAlign w:val="center"/>
          </w:tcPr>
          <w:p w14:paraId="50DC9984" w14:textId="628FB893" w:rsidR="00DB5852" w:rsidRPr="006B5092" w:rsidRDefault="00DB5852" w:rsidP="000C5903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2937" w:type="dxa"/>
            <w:vAlign w:val="center"/>
          </w:tcPr>
          <w:p w14:paraId="39FA4A6D" w14:textId="6ADCE56D" w:rsidR="00DB5852" w:rsidRPr="006B5092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5205F989" w14:textId="3EA8C00F" w:rsidR="00DB5852" w:rsidRPr="006B5092" w:rsidRDefault="00DB5852" w:rsidP="00DB5852">
            <w:pPr>
              <w:rPr>
                <w:rFonts w:ascii="Arial" w:hAnsi="Arial" w:cs="Arial"/>
                <w:b/>
              </w:rPr>
            </w:pPr>
          </w:p>
        </w:tc>
      </w:tr>
    </w:tbl>
    <w:p w14:paraId="785D4A8F" w14:textId="16104892" w:rsidR="00FB5998" w:rsidRPr="006B5092" w:rsidRDefault="005A291E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 w:rsidRPr="006B5092">
        <w:rPr>
          <w:rFonts w:ascii="Arial" w:eastAsia="Cambria" w:hAnsi="Arial" w:cs="Arial"/>
          <w:b/>
          <w:szCs w:val="24"/>
          <w:lang w:val="en-US"/>
        </w:rPr>
        <w:t>PROGRAM FOR</w:t>
      </w:r>
    </w:p>
    <w:p w14:paraId="24E9F4BC" w14:textId="77777777" w:rsidR="00DB5852" w:rsidRPr="006B5092" w:rsidRDefault="00FB5998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 w:rsidRPr="006B5092">
        <w:rPr>
          <w:rFonts w:ascii="Arial" w:eastAsia="Cambria" w:hAnsi="Arial" w:cs="Arial"/>
          <w:b/>
          <w:szCs w:val="24"/>
          <w:lang w:val="en-US"/>
        </w:rPr>
        <w:t>Audi FIS Ski World Cup</w:t>
      </w:r>
    </w:p>
    <w:p w14:paraId="5377FDF5" w14:textId="06B8B1D0" w:rsidR="005A291E" w:rsidRPr="006B5092" w:rsidRDefault="005A291E" w:rsidP="005A291E">
      <w:pPr>
        <w:rPr>
          <w:rFonts w:ascii="Arial" w:eastAsia="Cambria" w:hAnsi="Arial" w:cs="Arial"/>
          <w:szCs w:val="24"/>
          <w:lang w:val="en-US"/>
        </w:rPr>
      </w:pPr>
    </w:p>
    <w:tbl>
      <w:tblPr>
        <w:tblStyle w:val="TableGrid"/>
        <w:tblW w:w="928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951"/>
        <w:gridCol w:w="141"/>
        <w:gridCol w:w="342"/>
        <w:gridCol w:w="84"/>
        <w:gridCol w:w="858"/>
        <w:gridCol w:w="48"/>
        <w:gridCol w:w="1078"/>
        <w:gridCol w:w="1063"/>
        <w:gridCol w:w="1205"/>
        <w:gridCol w:w="851"/>
        <w:gridCol w:w="1665"/>
      </w:tblGrid>
      <w:tr w:rsidR="006B5092" w:rsidRPr="006B5092" w14:paraId="0C3F15FC" w14:textId="77777777" w:rsidTr="00405B68">
        <w:trPr>
          <w:trHeight w:val="283"/>
        </w:trPr>
        <w:tc>
          <w:tcPr>
            <w:tcW w:w="4502" w:type="dxa"/>
            <w:gridSpan w:val="7"/>
            <w:tcBorders>
              <w:bottom w:val="nil"/>
            </w:tcBorders>
            <w:vAlign w:val="center"/>
          </w:tcPr>
          <w:p w14:paraId="7EF7F4A1" w14:textId="28718513" w:rsidR="00DB5852" w:rsidRPr="006B5092" w:rsidRDefault="00DB5852" w:rsidP="00C26391">
            <w:pPr>
              <w:rPr>
                <w:rFonts w:ascii="Arial" w:eastAsia="Cambria" w:hAnsi="Arial" w:cs="Arial"/>
                <w:b/>
                <w:szCs w:val="24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Name of </w:t>
            </w:r>
            <w:r w:rsidR="00E3678F" w:rsidRPr="006B5092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the </w:t>
            </w:r>
            <w:r w:rsidRPr="006B5092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event</w:t>
            </w: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14:paraId="7BB629A7" w14:textId="77777777" w:rsidR="00DB5852" w:rsidRPr="006B5092" w:rsidRDefault="00DB5852" w:rsidP="00B22FFD">
            <w:pPr>
              <w:rPr>
                <w:rFonts w:ascii="Arial" w:eastAsia="Cambria" w:hAnsi="Arial" w:cs="Arial"/>
                <w:b/>
                <w:szCs w:val="24"/>
              </w:rPr>
            </w:pPr>
            <w:r w:rsidRPr="006B5092">
              <w:rPr>
                <w:rFonts w:ascii="Arial" w:eastAsia="Cambria" w:hAnsi="Arial" w:cs="Arial"/>
                <w:b/>
                <w:szCs w:val="24"/>
              </w:rPr>
              <w:t>Gender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4728012F" w14:textId="5F864D83" w:rsidR="00DB5852" w:rsidRPr="006B5092" w:rsidRDefault="00DB5852" w:rsidP="00B22FFD">
            <w:pPr>
              <w:rPr>
                <w:rFonts w:ascii="Arial" w:eastAsia="Cambria" w:hAnsi="Arial" w:cs="Arial"/>
                <w:b/>
                <w:szCs w:val="24"/>
              </w:rPr>
            </w:pPr>
            <w:r w:rsidRPr="006B5092">
              <w:rPr>
                <w:rFonts w:ascii="Arial" w:eastAsia="Cambria" w:hAnsi="Arial" w:cs="Arial"/>
                <w:b/>
                <w:szCs w:val="24"/>
              </w:rPr>
              <w:t>Country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14:paraId="64C24788" w14:textId="551CFFDD" w:rsidR="00DB5852" w:rsidRPr="00344CE0" w:rsidRDefault="001A4B15" w:rsidP="00DB5852">
            <w:pPr>
              <w:jc w:val="center"/>
              <w:rPr>
                <w:rFonts w:ascii="Arial" w:eastAsia="Cambria" w:hAnsi="Arial" w:cs="Arial"/>
                <w:b/>
                <w:szCs w:val="24"/>
              </w:rPr>
            </w:pPr>
            <w:r w:rsidRPr="00344CE0">
              <w:rPr>
                <w:rFonts w:ascii="Arial" w:eastAsia="Cambria" w:hAnsi="Arial" w:cs="Arial"/>
                <w:b/>
                <w:szCs w:val="24"/>
              </w:rPr>
              <w:t>Alpine Combined</w:t>
            </w:r>
          </w:p>
        </w:tc>
      </w:tr>
      <w:tr w:rsidR="006B5092" w:rsidRPr="006B5092" w14:paraId="1431B9BE" w14:textId="77777777" w:rsidTr="00405B68">
        <w:trPr>
          <w:trHeight w:val="283"/>
        </w:trPr>
        <w:tc>
          <w:tcPr>
            <w:tcW w:w="4502" w:type="dxa"/>
            <w:gridSpan w:val="7"/>
            <w:tcBorders>
              <w:bottom w:val="nil"/>
            </w:tcBorders>
            <w:vAlign w:val="center"/>
          </w:tcPr>
          <w:p w14:paraId="596D8683" w14:textId="1C880AE5" w:rsidR="00DB5852" w:rsidRPr="006B5092" w:rsidRDefault="00DB5852" w:rsidP="00C26391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14:paraId="144A6DD4" w14:textId="226BCC44" w:rsidR="00DB5852" w:rsidRPr="006B5092" w:rsidRDefault="00DB5852" w:rsidP="00FB5998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57B034C2" w14:textId="375A689B" w:rsidR="00DB5852" w:rsidRPr="006B5092" w:rsidRDefault="00DB5852" w:rsidP="000C5903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2516" w:type="dxa"/>
            <w:gridSpan w:val="2"/>
            <w:vMerge/>
            <w:tcBorders>
              <w:bottom w:val="nil"/>
            </w:tcBorders>
            <w:vAlign w:val="center"/>
          </w:tcPr>
          <w:p w14:paraId="6F185996" w14:textId="752AB991" w:rsidR="00DB5852" w:rsidRPr="006B5092" w:rsidRDefault="00DB5852" w:rsidP="00597230">
            <w:pPr>
              <w:rPr>
                <w:rFonts w:ascii="Arial" w:eastAsia="Cambria" w:hAnsi="Arial" w:cs="Arial"/>
                <w:szCs w:val="24"/>
              </w:rPr>
            </w:pPr>
          </w:p>
        </w:tc>
      </w:tr>
      <w:tr w:rsidR="006B5092" w:rsidRPr="006B5092" w14:paraId="5EE4C8F5" w14:textId="77777777" w:rsidTr="00C75983">
        <w:trPr>
          <w:trHeight w:val="85"/>
        </w:trPr>
        <w:tc>
          <w:tcPr>
            <w:tcW w:w="4502" w:type="dxa"/>
            <w:gridSpan w:val="7"/>
            <w:shd w:val="clear" w:color="auto" w:fill="D9D9D9" w:themeFill="background1" w:themeFillShade="D9"/>
            <w:vAlign w:val="center"/>
          </w:tcPr>
          <w:p w14:paraId="7B1F4547" w14:textId="77777777" w:rsidR="00FB5998" w:rsidRPr="006B5092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9B1C09B" w14:textId="77777777" w:rsidR="00FB5998" w:rsidRPr="006B5092" w:rsidRDefault="00FB5998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336F86A" w14:textId="77777777" w:rsidR="00FB5998" w:rsidRPr="006B5092" w:rsidRDefault="00FB5998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</w:tr>
      <w:tr w:rsidR="006B5092" w:rsidRPr="006B5092" w14:paraId="7D180B90" w14:textId="77777777" w:rsidTr="00405B68">
        <w:trPr>
          <w:trHeight w:val="283"/>
        </w:trPr>
        <w:tc>
          <w:tcPr>
            <w:tcW w:w="4502" w:type="dxa"/>
            <w:gridSpan w:val="7"/>
            <w:vAlign w:val="center"/>
          </w:tcPr>
          <w:p w14:paraId="70C57E05" w14:textId="77777777" w:rsidR="00FB5998" w:rsidRPr="006B5092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63808A4A" w14:textId="1E809D42" w:rsidR="00FB5998" w:rsidRPr="006B5092" w:rsidRDefault="00FB5998" w:rsidP="00B30721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6B5092">
              <w:rPr>
                <w:rFonts w:ascii="Arial" w:eastAsia="Cambria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5546181E" w14:textId="471DAFE3" w:rsidR="00FB5998" w:rsidRPr="006B5092" w:rsidRDefault="00FB5998" w:rsidP="00167346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6B5092">
              <w:rPr>
                <w:rFonts w:ascii="Arial" w:eastAsia="Cambria" w:hAnsi="Arial" w:cs="Arial"/>
                <w:b/>
                <w:sz w:val="18"/>
                <w:szCs w:val="18"/>
              </w:rPr>
              <w:t>Time</w:t>
            </w:r>
          </w:p>
        </w:tc>
      </w:tr>
      <w:tr w:rsidR="006B5092" w:rsidRPr="006B5092" w14:paraId="16A367C2" w14:textId="77777777" w:rsidTr="00405B68">
        <w:trPr>
          <w:trHeight w:val="283"/>
        </w:trPr>
        <w:tc>
          <w:tcPr>
            <w:tcW w:w="4502" w:type="dxa"/>
            <w:gridSpan w:val="7"/>
            <w:vAlign w:val="center"/>
          </w:tcPr>
          <w:p w14:paraId="4A7C6C0A" w14:textId="53CB4F09" w:rsidR="00FB5998" w:rsidRPr="006B5092" w:rsidRDefault="00FB5998" w:rsidP="00C26391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Radios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224999AC" w14:textId="2A16C3E4" w:rsidR="00FB5998" w:rsidRPr="006B5092" w:rsidRDefault="00FB5998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7C990D62" w14:textId="65C94736" w:rsidR="00FB5998" w:rsidRPr="006B5092" w:rsidRDefault="00FB5998" w:rsidP="004F6C00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6B5092" w:rsidRPr="006B5092" w14:paraId="1140D9EF" w14:textId="77777777" w:rsidTr="00405B68">
        <w:trPr>
          <w:trHeight w:val="283"/>
        </w:trPr>
        <w:tc>
          <w:tcPr>
            <w:tcW w:w="4502" w:type="dxa"/>
            <w:gridSpan w:val="7"/>
            <w:vAlign w:val="center"/>
          </w:tcPr>
          <w:p w14:paraId="65E1096B" w14:textId="2AFCA67C" w:rsidR="00FB5998" w:rsidRPr="006B5092" w:rsidRDefault="00FB5998" w:rsidP="00C26391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Lift open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053329AA" w14:textId="4665CD5B" w:rsidR="00FB5998" w:rsidRPr="006B5092" w:rsidRDefault="00FB5998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16D1FF6E" w14:textId="75BDC2D2" w:rsidR="00FB5998" w:rsidRPr="006B5092" w:rsidRDefault="00FB5998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6B5092" w:rsidRPr="006B5092" w14:paraId="1F4AEA74" w14:textId="77777777" w:rsidTr="00405B68">
        <w:trPr>
          <w:trHeight w:val="283"/>
        </w:trPr>
        <w:tc>
          <w:tcPr>
            <w:tcW w:w="4502" w:type="dxa"/>
            <w:gridSpan w:val="7"/>
            <w:vAlign w:val="center"/>
          </w:tcPr>
          <w:p w14:paraId="0EF78930" w14:textId="77F73AA5" w:rsidR="00FB5998" w:rsidRPr="006B5092" w:rsidRDefault="00FB5998" w:rsidP="00C26391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6B5092">
              <w:rPr>
                <w:rFonts w:ascii="Arial" w:eastAsia="Cambria" w:hAnsi="Arial" w:cs="Arial"/>
                <w:b/>
                <w:sz w:val="18"/>
                <w:szCs w:val="18"/>
              </w:rPr>
              <w:t>Jury inspection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41FC57F9" w14:textId="4A83F97E" w:rsidR="00FB5998" w:rsidRPr="006B5092" w:rsidRDefault="00FB5998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4956BAD9" w14:textId="0BE7FB30" w:rsidR="00FB5998" w:rsidRPr="006B5092" w:rsidRDefault="00FB5998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6B5092" w:rsidRPr="006B5092" w14:paraId="066A0083" w14:textId="77777777" w:rsidTr="00405B68">
        <w:trPr>
          <w:trHeight w:val="283"/>
        </w:trPr>
        <w:tc>
          <w:tcPr>
            <w:tcW w:w="4502" w:type="dxa"/>
            <w:gridSpan w:val="7"/>
            <w:vAlign w:val="center"/>
          </w:tcPr>
          <w:p w14:paraId="794D69F2" w14:textId="354C058D" w:rsidR="00FB5998" w:rsidRPr="006B5092" w:rsidRDefault="00FB5998" w:rsidP="00DB5852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Warm</w:t>
            </w:r>
            <w:r w:rsidR="00344CE0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-</w:t>
            </w: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up </w:t>
            </w:r>
            <w:r w:rsidR="00DB5852"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&amp; </w:t>
            </w: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training </w:t>
            </w: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area</w:t>
            </w:r>
          </w:p>
        </w:tc>
        <w:tc>
          <w:tcPr>
            <w:tcW w:w="2268" w:type="dxa"/>
            <w:gridSpan w:val="2"/>
            <w:vAlign w:val="center"/>
          </w:tcPr>
          <w:p w14:paraId="686EC3FD" w14:textId="44074405" w:rsidR="00FB5998" w:rsidRPr="006B5092" w:rsidRDefault="00FB5998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29E662D3" w14:textId="5D9C0E84" w:rsidR="00FB5998" w:rsidRPr="006B5092" w:rsidRDefault="00FB5998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6B5092" w:rsidRPr="006B5092" w14:paraId="7019999A" w14:textId="77777777" w:rsidTr="00405B68">
        <w:trPr>
          <w:trHeight w:val="283"/>
        </w:trPr>
        <w:tc>
          <w:tcPr>
            <w:tcW w:w="4502" w:type="dxa"/>
            <w:gridSpan w:val="7"/>
            <w:vAlign w:val="center"/>
          </w:tcPr>
          <w:p w14:paraId="4491F5F9" w14:textId="4D14A81D" w:rsidR="00FB5998" w:rsidRPr="006B5092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Doctors</w:t>
            </w:r>
            <w:r w:rsidR="00344CE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’</w:t>
            </w: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 meeting</w:t>
            </w:r>
          </w:p>
        </w:tc>
        <w:tc>
          <w:tcPr>
            <w:tcW w:w="2268" w:type="dxa"/>
            <w:gridSpan w:val="2"/>
            <w:vAlign w:val="center"/>
          </w:tcPr>
          <w:p w14:paraId="2E962467" w14:textId="454678B4" w:rsidR="00FB5998" w:rsidRPr="006B5092" w:rsidRDefault="00FB5998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50FF602E" w14:textId="46E5D2FE" w:rsidR="00FB5998" w:rsidRPr="006B5092" w:rsidRDefault="00FB5998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6B5092" w:rsidRPr="006B5092" w14:paraId="6A036B21" w14:textId="77777777" w:rsidTr="00405B68">
        <w:trPr>
          <w:trHeight w:val="283"/>
        </w:trPr>
        <w:tc>
          <w:tcPr>
            <w:tcW w:w="4502" w:type="dxa"/>
            <w:gridSpan w:val="7"/>
            <w:vAlign w:val="center"/>
          </w:tcPr>
          <w:p w14:paraId="3D7B4EB2" w14:textId="2C43F8AE" w:rsidR="00FB5998" w:rsidRPr="006B5092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Video recording</w:t>
            </w:r>
          </w:p>
        </w:tc>
        <w:tc>
          <w:tcPr>
            <w:tcW w:w="2268" w:type="dxa"/>
            <w:gridSpan w:val="2"/>
            <w:vAlign w:val="center"/>
          </w:tcPr>
          <w:p w14:paraId="3E86E4BF" w14:textId="4F2E534E" w:rsidR="00FB5998" w:rsidRPr="006B5092" w:rsidRDefault="00FB5998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5802444F" w14:textId="79DC2978" w:rsidR="00FB5998" w:rsidRPr="006B5092" w:rsidRDefault="00FB5998" w:rsidP="00167346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6B5092" w:rsidRPr="006B5092" w14:paraId="7E31DB7E" w14:textId="77777777" w:rsidTr="00C75983">
        <w:trPr>
          <w:trHeight w:val="85"/>
        </w:trPr>
        <w:tc>
          <w:tcPr>
            <w:tcW w:w="4502" w:type="dxa"/>
            <w:gridSpan w:val="7"/>
            <w:shd w:val="clear" w:color="auto" w:fill="D9D9D9" w:themeFill="background1" w:themeFillShade="D9"/>
            <w:vAlign w:val="center"/>
          </w:tcPr>
          <w:p w14:paraId="0127D822" w14:textId="77777777" w:rsidR="00C657D9" w:rsidRPr="006B5092" w:rsidRDefault="00C657D9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  <w:lang w:val="fr-FR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709B506A" w14:textId="77777777" w:rsidR="00C657D9" w:rsidRPr="006B5092" w:rsidRDefault="00C657D9" w:rsidP="00C26391">
            <w:pPr>
              <w:rPr>
                <w:rFonts w:ascii="Arial" w:eastAsia="Cambria" w:hAnsi="Arial" w:cs="Arial"/>
                <w:sz w:val="6"/>
                <w:szCs w:val="6"/>
                <w:lang w:val="fr-CH"/>
              </w:rPr>
            </w:pPr>
          </w:p>
        </w:tc>
        <w:tc>
          <w:tcPr>
            <w:tcW w:w="2516" w:type="dxa"/>
            <w:gridSpan w:val="2"/>
            <w:shd w:val="clear" w:color="auto" w:fill="D9D9D9" w:themeFill="background1" w:themeFillShade="D9"/>
            <w:vAlign w:val="center"/>
          </w:tcPr>
          <w:p w14:paraId="1168D7F7" w14:textId="77777777" w:rsidR="00C657D9" w:rsidRPr="006B5092" w:rsidRDefault="00C657D9" w:rsidP="00C657D9">
            <w:pPr>
              <w:rPr>
                <w:rFonts w:ascii="Arial" w:eastAsia="Cambria" w:hAnsi="Arial" w:cs="Arial"/>
                <w:sz w:val="6"/>
                <w:szCs w:val="6"/>
                <w:lang w:val="fr-CH"/>
              </w:rPr>
            </w:pPr>
          </w:p>
        </w:tc>
      </w:tr>
      <w:tr w:rsidR="006B5092" w:rsidRPr="006B5092" w14:paraId="7A3D2A22" w14:textId="77777777" w:rsidTr="00405B68">
        <w:trPr>
          <w:trHeight w:val="283"/>
        </w:trPr>
        <w:tc>
          <w:tcPr>
            <w:tcW w:w="4502" w:type="dxa"/>
            <w:gridSpan w:val="7"/>
            <w:vAlign w:val="center"/>
          </w:tcPr>
          <w:p w14:paraId="7921E53A" w14:textId="77777777" w:rsidR="00C657D9" w:rsidRPr="006B5092" w:rsidRDefault="00C657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463D862" w14:textId="22DA8755" w:rsidR="00C657D9" w:rsidRPr="006B5092" w:rsidRDefault="00C657D9" w:rsidP="00DB5852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6B5092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1st </w:t>
            </w:r>
            <w:proofErr w:type="spellStart"/>
            <w:r w:rsidRPr="006B5092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run</w:t>
            </w:r>
            <w:proofErr w:type="spellEnd"/>
          </w:p>
        </w:tc>
        <w:tc>
          <w:tcPr>
            <w:tcW w:w="2516" w:type="dxa"/>
            <w:gridSpan w:val="2"/>
            <w:vAlign w:val="center"/>
          </w:tcPr>
          <w:p w14:paraId="2570FA40" w14:textId="0D451F92" w:rsidR="00C657D9" w:rsidRPr="006B5092" w:rsidRDefault="00C657D9" w:rsidP="00DB5852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6B5092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2nd </w:t>
            </w:r>
            <w:proofErr w:type="spellStart"/>
            <w:r w:rsidRPr="006B5092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run</w:t>
            </w:r>
            <w:proofErr w:type="spellEnd"/>
          </w:p>
        </w:tc>
      </w:tr>
      <w:tr w:rsidR="006B5092" w:rsidRPr="006B5092" w14:paraId="6AEE99DD" w14:textId="77777777" w:rsidTr="00405B68">
        <w:trPr>
          <w:trHeight w:val="283"/>
        </w:trPr>
        <w:tc>
          <w:tcPr>
            <w:tcW w:w="4502" w:type="dxa"/>
            <w:gridSpan w:val="7"/>
            <w:vAlign w:val="center"/>
          </w:tcPr>
          <w:p w14:paraId="22CAF8AC" w14:textId="64291F8D" w:rsidR="004F4A43" w:rsidRPr="006B5092" w:rsidRDefault="004F4A43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Inspection</w:t>
            </w:r>
            <w:r w:rsidR="00A71220"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 (one)</w:t>
            </w:r>
          </w:p>
        </w:tc>
        <w:tc>
          <w:tcPr>
            <w:tcW w:w="2268" w:type="dxa"/>
            <w:gridSpan w:val="2"/>
            <w:vAlign w:val="center"/>
          </w:tcPr>
          <w:p w14:paraId="5FB2B0E7" w14:textId="0E2FE093" w:rsidR="000C5903" w:rsidRPr="006B5092" w:rsidRDefault="000C5903" w:rsidP="000C590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53986A0" w14:textId="7B0D8B5E" w:rsidR="004F4A43" w:rsidRPr="006B5092" w:rsidRDefault="004F4A43" w:rsidP="004F4A43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6B5092" w:rsidRPr="006B5092" w14:paraId="2AA67633" w14:textId="77777777" w:rsidTr="00405B68">
        <w:trPr>
          <w:trHeight w:val="283"/>
        </w:trPr>
        <w:tc>
          <w:tcPr>
            <w:tcW w:w="4502" w:type="dxa"/>
            <w:gridSpan w:val="7"/>
            <w:vAlign w:val="center"/>
          </w:tcPr>
          <w:p w14:paraId="62E8E21B" w14:textId="5587282E" w:rsidR="00FB5998" w:rsidRPr="006B5092" w:rsidRDefault="00FB5998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Entry for racers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closed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433001FE" w14:textId="5DC7242B" w:rsidR="00FB5998" w:rsidRPr="006B5092" w:rsidRDefault="00FB5998" w:rsidP="004F4A4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1B37117C" w14:textId="51A89354" w:rsidR="00FB5998" w:rsidRPr="006B5092" w:rsidRDefault="00FB5998" w:rsidP="000C590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6B5092" w:rsidRPr="006B5092" w14:paraId="7A5F090A" w14:textId="77777777" w:rsidTr="00405B68">
        <w:trPr>
          <w:trHeight w:val="283"/>
        </w:trPr>
        <w:tc>
          <w:tcPr>
            <w:tcW w:w="4502" w:type="dxa"/>
            <w:gridSpan w:val="7"/>
            <w:vAlign w:val="center"/>
          </w:tcPr>
          <w:p w14:paraId="4F114630" w14:textId="3515DAA6" w:rsidR="00FB5998" w:rsidRPr="006B5092" w:rsidRDefault="00344CE0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Photographers i</w:t>
            </w:r>
            <w:r w:rsidR="00FB5998"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n place</w:t>
            </w:r>
          </w:p>
        </w:tc>
        <w:tc>
          <w:tcPr>
            <w:tcW w:w="2268" w:type="dxa"/>
            <w:gridSpan w:val="2"/>
            <w:vAlign w:val="center"/>
          </w:tcPr>
          <w:p w14:paraId="00B5068F" w14:textId="3BC36B60" w:rsidR="00FB5998" w:rsidRPr="006B5092" w:rsidRDefault="00FB5998" w:rsidP="004F6C00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4BE7A19" w14:textId="4B28D2DC" w:rsidR="00FB5998" w:rsidRPr="006B5092" w:rsidRDefault="00FB5998" w:rsidP="004F6C00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6B5092" w:rsidRPr="006B5092" w14:paraId="3FEA23B9" w14:textId="77777777" w:rsidTr="00405B68">
        <w:trPr>
          <w:trHeight w:val="283"/>
        </w:trPr>
        <w:tc>
          <w:tcPr>
            <w:tcW w:w="4502" w:type="dxa"/>
            <w:gridSpan w:val="7"/>
            <w:vAlign w:val="center"/>
          </w:tcPr>
          <w:p w14:paraId="2AEABD6B" w14:textId="3AA0EF01" w:rsidR="00FB5998" w:rsidRPr="006B5092" w:rsidRDefault="00FB5998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Entry for all closed</w:t>
            </w:r>
          </w:p>
        </w:tc>
        <w:tc>
          <w:tcPr>
            <w:tcW w:w="2268" w:type="dxa"/>
            <w:gridSpan w:val="2"/>
            <w:vAlign w:val="center"/>
          </w:tcPr>
          <w:p w14:paraId="524568FF" w14:textId="52FB0EFA" w:rsidR="00FB5998" w:rsidRPr="006B5092" w:rsidRDefault="00FB5998" w:rsidP="004F6C00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0A718439" w14:textId="782E177D" w:rsidR="00FB5998" w:rsidRPr="006B5092" w:rsidRDefault="00FB5998" w:rsidP="004F4A4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6B5092" w:rsidRPr="006B5092" w14:paraId="21297763" w14:textId="77777777" w:rsidTr="00405B68">
        <w:trPr>
          <w:trHeight w:val="283"/>
        </w:trPr>
        <w:tc>
          <w:tcPr>
            <w:tcW w:w="4502" w:type="dxa"/>
            <w:gridSpan w:val="7"/>
            <w:vAlign w:val="center"/>
          </w:tcPr>
          <w:p w14:paraId="14693FB5" w14:textId="0FE5947E" w:rsidR="00FB5998" w:rsidRPr="006B5092" w:rsidRDefault="00344CE0" w:rsidP="00C26391">
            <w:pPr>
              <w:tabs>
                <w:tab w:val="left" w:pos="930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Coaches i</w:t>
            </w:r>
            <w:r w:rsidR="00FB5998"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 place</w:t>
            </w:r>
          </w:p>
        </w:tc>
        <w:tc>
          <w:tcPr>
            <w:tcW w:w="2268" w:type="dxa"/>
            <w:gridSpan w:val="2"/>
            <w:vAlign w:val="center"/>
          </w:tcPr>
          <w:p w14:paraId="260DF68B" w14:textId="047A6324" w:rsidR="00FB5998" w:rsidRPr="006B5092" w:rsidRDefault="00FB5998" w:rsidP="004F6C00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24BDD1E1" w14:textId="1B4800E3" w:rsidR="00FB5998" w:rsidRPr="006B5092" w:rsidRDefault="00FB5998" w:rsidP="000C590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6B5092" w:rsidRPr="006B5092" w14:paraId="2AD775BE" w14:textId="77777777" w:rsidTr="00405B68">
        <w:trPr>
          <w:trHeight w:val="283"/>
        </w:trPr>
        <w:tc>
          <w:tcPr>
            <w:tcW w:w="2092" w:type="dxa"/>
            <w:gridSpan w:val="2"/>
            <w:vAlign w:val="center"/>
          </w:tcPr>
          <w:p w14:paraId="5EC2AA6A" w14:textId="77777777" w:rsidR="0041262E" w:rsidRPr="006B5092" w:rsidRDefault="0041262E" w:rsidP="00D50756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POV Camera</w:t>
            </w:r>
          </w:p>
        </w:tc>
        <w:tc>
          <w:tcPr>
            <w:tcW w:w="1284" w:type="dxa"/>
            <w:gridSpan w:val="3"/>
            <w:vAlign w:val="center"/>
          </w:tcPr>
          <w:p w14:paraId="1E2AE9B3" w14:textId="77777777" w:rsidR="0041262E" w:rsidRPr="006B5092" w:rsidRDefault="0041262E" w:rsidP="0041262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Number</w:t>
            </w:r>
          </w:p>
          <w:p w14:paraId="37C235C5" w14:textId="4E361CB9" w:rsidR="00DB5852" w:rsidRPr="006B5092" w:rsidRDefault="00FA2E7B" w:rsidP="0041262E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kern w:val="1"/>
                <w:sz w:val="18"/>
                <w:szCs w:val="18"/>
              </w:rPr>
              <w:t>1st run:</w:t>
            </w:r>
            <w:r w:rsidR="004F6C00" w:rsidRPr="006B5092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</w:t>
            </w:r>
          </w:p>
          <w:p w14:paraId="707BF6ED" w14:textId="017EA817" w:rsidR="00FA2E7B" w:rsidRPr="006B5092" w:rsidRDefault="00FA2E7B" w:rsidP="00470727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kern w:val="1"/>
                <w:sz w:val="18"/>
                <w:szCs w:val="18"/>
              </w:rPr>
              <w:t>2nd run:</w:t>
            </w:r>
            <w:r w:rsidR="00470727" w:rsidRPr="006B5092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gridSpan w:val="2"/>
            <w:vAlign w:val="center"/>
          </w:tcPr>
          <w:p w14:paraId="43166369" w14:textId="77777777" w:rsidR="0041262E" w:rsidRPr="006B5092" w:rsidRDefault="0041262E" w:rsidP="0041262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</w:p>
          <w:p w14:paraId="65516E1A" w14:textId="73031E2B" w:rsidR="0041262E" w:rsidRPr="006B5092" w:rsidRDefault="0041262E" w:rsidP="0041262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1293359" w14:textId="663A1925" w:rsidR="0041262E" w:rsidRPr="006B5092" w:rsidRDefault="0041262E" w:rsidP="0041262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7FF9BD13" w14:textId="3456BC4A" w:rsidR="0041262E" w:rsidRPr="006B5092" w:rsidRDefault="0041262E" w:rsidP="0041262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6B5092" w:rsidRPr="006B5092" w14:paraId="54533AC4" w14:textId="77777777" w:rsidTr="00405B68">
        <w:trPr>
          <w:trHeight w:val="283"/>
        </w:trPr>
        <w:tc>
          <w:tcPr>
            <w:tcW w:w="2092" w:type="dxa"/>
            <w:gridSpan w:val="2"/>
            <w:vAlign w:val="center"/>
          </w:tcPr>
          <w:p w14:paraId="33E4C016" w14:textId="30958761" w:rsidR="0041262E" w:rsidRPr="006B5092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Forerunners</w:t>
            </w:r>
          </w:p>
        </w:tc>
        <w:tc>
          <w:tcPr>
            <w:tcW w:w="1284" w:type="dxa"/>
            <w:gridSpan w:val="3"/>
            <w:vAlign w:val="center"/>
          </w:tcPr>
          <w:p w14:paraId="74BBA3A7" w14:textId="77777777" w:rsidR="0041262E" w:rsidRPr="006B5092" w:rsidRDefault="0041262E" w:rsidP="00A75EA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Number</w:t>
            </w:r>
            <w:proofErr w:type="spellEnd"/>
          </w:p>
          <w:p w14:paraId="4D9D0267" w14:textId="14B5AE8F" w:rsidR="0041262E" w:rsidRPr="006B5092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651CCD55" w14:textId="77777777" w:rsidR="0041262E" w:rsidRPr="006B5092" w:rsidRDefault="0041262E" w:rsidP="00A75EA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</w:p>
          <w:p w14:paraId="771DCB2C" w14:textId="57528B45" w:rsidR="0041262E" w:rsidRPr="006B5092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671DC79" w14:textId="5DE37BB4" w:rsidR="0041262E" w:rsidRPr="006B5092" w:rsidRDefault="0041262E" w:rsidP="0041262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4D085936" w14:textId="7E8222B8" w:rsidR="0041262E" w:rsidRPr="006B5092" w:rsidRDefault="0041262E" w:rsidP="004F6C00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6B5092" w:rsidRPr="006B5092" w14:paraId="70C6A9A7" w14:textId="77777777" w:rsidTr="00405B68">
        <w:trPr>
          <w:trHeight w:val="283"/>
        </w:trPr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14:paraId="18025C5A" w14:textId="2E2994D1" w:rsidR="0041262E" w:rsidRPr="006B5092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 time first racer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6BAE78B0" w14:textId="42804725" w:rsidR="0041262E" w:rsidRPr="006B5092" w:rsidRDefault="0041262E" w:rsidP="000C5903">
            <w:pPr>
              <w:jc w:val="center"/>
              <w:rPr>
                <w:rFonts w:ascii="Arial" w:eastAsia="Cambria" w:hAnsi="Arial" w:cs="Arial"/>
                <w:b/>
                <w:szCs w:val="24"/>
                <w:lang w:val="fr-CH"/>
              </w:rPr>
            </w:pP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  <w:vAlign w:val="center"/>
          </w:tcPr>
          <w:p w14:paraId="16C72442" w14:textId="617AE3C1" w:rsidR="0041262E" w:rsidRPr="006B5092" w:rsidRDefault="0041262E" w:rsidP="004F6C00">
            <w:pPr>
              <w:jc w:val="center"/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</w:pPr>
          </w:p>
        </w:tc>
      </w:tr>
      <w:tr w:rsidR="006B5092" w:rsidRPr="006B5092" w14:paraId="758E44AF" w14:textId="77777777" w:rsidTr="00C75983">
        <w:trPr>
          <w:trHeight w:val="85"/>
        </w:trPr>
        <w:tc>
          <w:tcPr>
            <w:tcW w:w="928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2F283" w14:textId="77777777" w:rsidR="0041262E" w:rsidRPr="006B5092" w:rsidRDefault="0041262E" w:rsidP="00A232DC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  <w:lang w:val="de-DE"/>
              </w:rPr>
            </w:pPr>
          </w:p>
        </w:tc>
      </w:tr>
      <w:tr w:rsidR="006B5092" w:rsidRPr="006B5092" w14:paraId="677A9753" w14:textId="77777777" w:rsidTr="00405B68">
        <w:trPr>
          <w:trHeight w:val="283"/>
        </w:trPr>
        <w:tc>
          <w:tcPr>
            <w:tcW w:w="4502" w:type="dxa"/>
            <w:gridSpan w:val="7"/>
            <w:tcBorders>
              <w:bottom w:val="nil"/>
            </w:tcBorders>
            <w:vAlign w:val="center"/>
          </w:tcPr>
          <w:p w14:paraId="21CE0B28" w14:textId="0E71788D" w:rsidR="0041262E" w:rsidRPr="006B5092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Start </w:t>
            </w:r>
            <w:r w:rsidR="00E65C70"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  <w:r w:rsidR="00344CE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2A122CCA" w14:textId="407E8000" w:rsidR="004F6C00" w:rsidRPr="006B5092" w:rsidRDefault="004F6C00" w:rsidP="00B30721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317B6FBE" w14:textId="18F66B49" w:rsidR="004F6C00" w:rsidRPr="006B5092" w:rsidRDefault="004F6C00" w:rsidP="00B30721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6B5092" w:rsidRPr="006B5092" w14:paraId="506E6D8A" w14:textId="77777777" w:rsidTr="004F6C00">
        <w:trPr>
          <w:trHeight w:val="283"/>
        </w:trPr>
        <w:tc>
          <w:tcPr>
            <w:tcW w:w="4502" w:type="dxa"/>
            <w:gridSpan w:val="7"/>
            <w:vAlign w:val="center"/>
          </w:tcPr>
          <w:p w14:paraId="650C3A0B" w14:textId="3E9AC532" w:rsidR="004F6C00" w:rsidRPr="006B5092" w:rsidRDefault="004F6C00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TV breaks</w:t>
            </w:r>
          </w:p>
        </w:tc>
        <w:tc>
          <w:tcPr>
            <w:tcW w:w="2268" w:type="dxa"/>
            <w:gridSpan w:val="2"/>
            <w:vAlign w:val="center"/>
          </w:tcPr>
          <w:p w14:paraId="1C249D47" w14:textId="5C201E76" w:rsidR="004F6C00" w:rsidRPr="006B5092" w:rsidRDefault="004F6C00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3E795995" w14:textId="5001477B" w:rsidR="004F6C00" w:rsidRPr="006B5092" w:rsidRDefault="004F6C00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6B5092" w:rsidRPr="006B5092" w14:paraId="23A2856F" w14:textId="77777777" w:rsidTr="00B90F43">
        <w:trPr>
          <w:trHeight w:val="283"/>
        </w:trPr>
        <w:tc>
          <w:tcPr>
            <w:tcW w:w="1951" w:type="dxa"/>
            <w:vMerge w:val="restart"/>
            <w:vAlign w:val="center"/>
          </w:tcPr>
          <w:p w14:paraId="55CE2EC3" w14:textId="0937A7E8" w:rsidR="00604AD7" w:rsidRPr="006B5092" w:rsidRDefault="00604AD7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Yellow zones / flags</w:t>
            </w:r>
          </w:p>
        </w:tc>
        <w:tc>
          <w:tcPr>
            <w:tcW w:w="2551" w:type="dxa"/>
            <w:gridSpan w:val="6"/>
            <w:vAlign w:val="center"/>
          </w:tcPr>
          <w:p w14:paraId="6281ED36" w14:textId="3731350A" w:rsidR="00604AD7" w:rsidRPr="006B5092" w:rsidRDefault="00604AD7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Places</w:t>
            </w:r>
          </w:p>
        </w:tc>
        <w:tc>
          <w:tcPr>
            <w:tcW w:w="4784" w:type="dxa"/>
            <w:gridSpan w:val="4"/>
            <w:vAlign w:val="center"/>
          </w:tcPr>
          <w:p w14:paraId="26C661CC" w14:textId="2DA89A16" w:rsidR="00604AD7" w:rsidRPr="006B5092" w:rsidRDefault="00604AD7" w:rsidP="00B30721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Back to start</w:t>
            </w:r>
          </w:p>
        </w:tc>
      </w:tr>
      <w:tr w:rsidR="006B5092" w:rsidRPr="006B5092" w14:paraId="57B0CF42" w14:textId="77777777" w:rsidTr="00523E2F">
        <w:trPr>
          <w:trHeight w:val="283"/>
        </w:trPr>
        <w:tc>
          <w:tcPr>
            <w:tcW w:w="1951" w:type="dxa"/>
            <w:vMerge/>
            <w:vAlign w:val="center"/>
          </w:tcPr>
          <w:p w14:paraId="54C2C863" w14:textId="77777777" w:rsidR="00865EDB" w:rsidRPr="006B5092" w:rsidRDefault="00865EDB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5822A416" w14:textId="75CC9E97" w:rsidR="00865EDB" w:rsidRPr="006B5092" w:rsidRDefault="00865EDB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1st</w:t>
            </w:r>
          </w:p>
        </w:tc>
        <w:tc>
          <w:tcPr>
            <w:tcW w:w="1984" w:type="dxa"/>
            <w:gridSpan w:val="3"/>
            <w:vAlign w:val="center"/>
          </w:tcPr>
          <w:p w14:paraId="2983ED45" w14:textId="573D7A78" w:rsidR="00865EDB" w:rsidRPr="006B5092" w:rsidRDefault="00865EDB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4784" w:type="dxa"/>
            <w:gridSpan w:val="4"/>
            <w:vAlign w:val="center"/>
          </w:tcPr>
          <w:p w14:paraId="33EE4A9A" w14:textId="73060AD2" w:rsidR="00865EDB" w:rsidRPr="006B5092" w:rsidRDefault="00865EDB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6B5092" w:rsidRPr="006B5092" w14:paraId="611FF617" w14:textId="77777777" w:rsidTr="004B19F1">
        <w:trPr>
          <w:trHeight w:val="283"/>
        </w:trPr>
        <w:tc>
          <w:tcPr>
            <w:tcW w:w="1951" w:type="dxa"/>
            <w:vMerge/>
            <w:vAlign w:val="center"/>
          </w:tcPr>
          <w:p w14:paraId="4E34A3AA" w14:textId="77777777" w:rsidR="00865EDB" w:rsidRPr="006B5092" w:rsidRDefault="00865EDB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412DB30E" w14:textId="45ECFE84" w:rsidR="00865EDB" w:rsidRPr="006B5092" w:rsidRDefault="00865EDB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2nd</w:t>
            </w:r>
          </w:p>
        </w:tc>
        <w:tc>
          <w:tcPr>
            <w:tcW w:w="1984" w:type="dxa"/>
            <w:gridSpan w:val="3"/>
            <w:vAlign w:val="center"/>
          </w:tcPr>
          <w:p w14:paraId="7CC69FE6" w14:textId="6C90331F" w:rsidR="00865EDB" w:rsidRPr="006B5092" w:rsidRDefault="00865EDB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4784" w:type="dxa"/>
            <w:gridSpan w:val="4"/>
            <w:vAlign w:val="center"/>
          </w:tcPr>
          <w:p w14:paraId="424B62F4" w14:textId="49D9FCF8" w:rsidR="00865EDB" w:rsidRPr="006B5092" w:rsidRDefault="00865EDB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6B5092" w:rsidRPr="006B5092" w14:paraId="6335F3C1" w14:textId="77777777" w:rsidTr="00541DB7">
        <w:trPr>
          <w:trHeight w:val="283"/>
        </w:trPr>
        <w:tc>
          <w:tcPr>
            <w:tcW w:w="4502" w:type="dxa"/>
            <w:gridSpan w:val="7"/>
            <w:vAlign w:val="center"/>
          </w:tcPr>
          <w:p w14:paraId="71717334" w14:textId="104AB5A6" w:rsidR="00FA2E7B" w:rsidRPr="006B5092" w:rsidRDefault="00E3678F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Data a</w:t>
            </w:r>
            <w:r w:rsidR="00FA2E7B"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nalysis</w:t>
            </w:r>
          </w:p>
        </w:tc>
        <w:tc>
          <w:tcPr>
            <w:tcW w:w="2268" w:type="dxa"/>
            <w:gridSpan w:val="2"/>
            <w:vAlign w:val="center"/>
          </w:tcPr>
          <w:p w14:paraId="6BB4A0DC" w14:textId="77777777" w:rsidR="00FA2E7B" w:rsidRPr="006B5092" w:rsidRDefault="00FA2E7B" w:rsidP="00B30721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Intermediate times</w:t>
            </w:r>
          </w:p>
          <w:p w14:paraId="249D81EC" w14:textId="3618E81E" w:rsidR="00FA2E7B" w:rsidRPr="006B5092" w:rsidRDefault="00541DB7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kern w:val="1"/>
                <w:sz w:val="18"/>
                <w:szCs w:val="18"/>
              </w:rPr>
              <w:t>1st run:</w:t>
            </w:r>
          </w:p>
          <w:p w14:paraId="33374DE9" w14:textId="44CF2A10" w:rsidR="00541DB7" w:rsidRPr="006B5092" w:rsidRDefault="00541DB7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kern w:val="1"/>
                <w:sz w:val="18"/>
                <w:szCs w:val="18"/>
              </w:rPr>
              <w:t>2nd run: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14:paraId="058A5C32" w14:textId="77777777" w:rsidR="00A30EE2" w:rsidRPr="006B5092" w:rsidRDefault="00A30EE2" w:rsidP="00B30721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Speed measurements</w:t>
            </w:r>
          </w:p>
          <w:p w14:paraId="71770225" w14:textId="748D8D54" w:rsidR="00A30EE2" w:rsidRPr="006B5092" w:rsidRDefault="00541DB7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kern w:val="1"/>
                <w:sz w:val="18"/>
                <w:szCs w:val="18"/>
              </w:rPr>
              <w:t>1st run:</w:t>
            </w:r>
          </w:p>
          <w:p w14:paraId="2C1CAD6D" w14:textId="1D92849A" w:rsidR="00541DB7" w:rsidRPr="006B5092" w:rsidRDefault="00541DB7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kern w:val="1"/>
                <w:sz w:val="18"/>
                <w:szCs w:val="18"/>
              </w:rPr>
              <w:t>2nd run:</w:t>
            </w:r>
          </w:p>
        </w:tc>
      </w:tr>
      <w:tr w:rsidR="006B5092" w:rsidRPr="006B5092" w14:paraId="540AD0B9" w14:textId="77777777" w:rsidTr="000D2F67">
        <w:trPr>
          <w:trHeight w:val="283"/>
        </w:trPr>
        <w:tc>
          <w:tcPr>
            <w:tcW w:w="4502" w:type="dxa"/>
            <w:gridSpan w:val="7"/>
            <w:vAlign w:val="center"/>
          </w:tcPr>
          <w:p w14:paraId="254963E7" w14:textId="68BB15AA" w:rsidR="000D2F67" w:rsidRPr="006B5092" w:rsidRDefault="007D5DC1" w:rsidP="007D5DC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Team hospitality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vAlign w:val="center"/>
          </w:tcPr>
          <w:p w14:paraId="6D01ACB4" w14:textId="2A73C9C0" w:rsidR="000D2F67" w:rsidRPr="006B5092" w:rsidRDefault="000D2F67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0B8A4F24" w14:textId="18F5D833" w:rsidR="000D2F67" w:rsidRPr="006B5092" w:rsidRDefault="000D2F67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B30721" w:rsidRPr="006B5092" w14:paraId="6B1C8868" w14:textId="77777777" w:rsidTr="00E3678F">
        <w:trPr>
          <w:trHeight w:val="283"/>
        </w:trPr>
        <w:tc>
          <w:tcPr>
            <w:tcW w:w="4502" w:type="dxa"/>
            <w:gridSpan w:val="7"/>
            <w:vAlign w:val="center"/>
          </w:tcPr>
          <w:p w14:paraId="255D9FB2" w14:textId="6C80DEA6" w:rsidR="00B30721" w:rsidRPr="006B5092" w:rsidRDefault="00B30721" w:rsidP="00E3678F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Liaison coaches</w:t>
            </w:r>
          </w:p>
        </w:tc>
        <w:tc>
          <w:tcPr>
            <w:tcW w:w="2268" w:type="dxa"/>
            <w:gridSpan w:val="2"/>
            <w:vAlign w:val="center"/>
          </w:tcPr>
          <w:p w14:paraId="13C429D0" w14:textId="77777777" w:rsidR="00B30721" w:rsidRPr="006B5092" w:rsidRDefault="00B30721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784C23D" w14:textId="77777777" w:rsidR="00B30721" w:rsidRPr="006B5092" w:rsidRDefault="00B30721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B30721" w:rsidRPr="006B5092" w14:paraId="2320274E" w14:textId="77777777" w:rsidTr="00E3678F">
        <w:trPr>
          <w:trHeight w:val="283"/>
        </w:trPr>
        <w:tc>
          <w:tcPr>
            <w:tcW w:w="4502" w:type="dxa"/>
            <w:gridSpan w:val="7"/>
            <w:vAlign w:val="center"/>
          </w:tcPr>
          <w:p w14:paraId="2B4FF944" w14:textId="10FC5DD3" w:rsidR="00B30721" w:rsidRPr="006B5092" w:rsidRDefault="007D5DC1" w:rsidP="00E3678F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Course setters</w:t>
            </w:r>
          </w:p>
        </w:tc>
        <w:tc>
          <w:tcPr>
            <w:tcW w:w="2268" w:type="dxa"/>
            <w:gridSpan w:val="2"/>
            <w:vAlign w:val="center"/>
          </w:tcPr>
          <w:p w14:paraId="361A792D" w14:textId="77777777" w:rsidR="00B30721" w:rsidRPr="006B5092" w:rsidRDefault="00B30721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30A77429" w14:textId="77777777" w:rsidR="00B30721" w:rsidRPr="006B5092" w:rsidRDefault="00B30721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7D5DC1" w:rsidRPr="006B5092" w14:paraId="1E2301B4" w14:textId="4D366348" w:rsidTr="00C56E59">
        <w:trPr>
          <w:trHeight w:val="283"/>
        </w:trPr>
        <w:tc>
          <w:tcPr>
            <w:tcW w:w="4502" w:type="dxa"/>
            <w:gridSpan w:val="7"/>
            <w:vAlign w:val="center"/>
          </w:tcPr>
          <w:p w14:paraId="52DFAB59" w14:textId="6C9E4A6C" w:rsidR="007D5DC1" w:rsidRPr="006B5092" w:rsidRDefault="007D5DC1" w:rsidP="00E3678F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Athletes</w:t>
            </w:r>
            <w:proofErr w:type="spellEnd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’ </w:t>
            </w:r>
            <w:proofErr w:type="spellStart"/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representative</w:t>
            </w:r>
            <w:proofErr w:type="spellEnd"/>
          </w:p>
        </w:tc>
        <w:tc>
          <w:tcPr>
            <w:tcW w:w="4784" w:type="dxa"/>
            <w:gridSpan w:val="4"/>
            <w:vAlign w:val="center"/>
          </w:tcPr>
          <w:p w14:paraId="69BD4C3F" w14:textId="4E5FEABA" w:rsidR="007D5DC1" w:rsidRPr="006B5092" w:rsidRDefault="007D5DC1" w:rsidP="00B30721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B30721" w:rsidRPr="006B5092" w14:paraId="08D26BDB" w14:textId="77777777" w:rsidTr="00C75983">
        <w:trPr>
          <w:trHeight w:val="85"/>
        </w:trPr>
        <w:tc>
          <w:tcPr>
            <w:tcW w:w="9286" w:type="dxa"/>
            <w:gridSpan w:val="11"/>
            <w:shd w:val="clear" w:color="auto" w:fill="D9D9D9" w:themeFill="background1" w:themeFillShade="D9"/>
            <w:vAlign w:val="center"/>
          </w:tcPr>
          <w:p w14:paraId="06B27F83" w14:textId="77777777" w:rsidR="00B30721" w:rsidRPr="006B5092" w:rsidRDefault="00B30721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  <w:lang w:val="de-DE"/>
              </w:rPr>
            </w:pPr>
          </w:p>
        </w:tc>
      </w:tr>
      <w:tr w:rsidR="007D5DC1" w:rsidRPr="006B5092" w14:paraId="4859437A" w14:textId="77777777" w:rsidTr="007D5DC1">
        <w:trPr>
          <w:trHeight w:val="283"/>
        </w:trPr>
        <w:tc>
          <w:tcPr>
            <w:tcW w:w="2434" w:type="dxa"/>
            <w:gridSpan w:val="3"/>
            <w:vAlign w:val="center"/>
          </w:tcPr>
          <w:p w14:paraId="1133834E" w14:textId="77777777" w:rsidR="007D5DC1" w:rsidRPr="006B5092" w:rsidRDefault="007D5DC1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43A022C2" w14:textId="2EB5E86E" w:rsidR="007D5DC1" w:rsidRPr="00B30721" w:rsidRDefault="007D5DC1" w:rsidP="00B3072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Athletes</w:t>
            </w:r>
          </w:p>
        </w:tc>
        <w:tc>
          <w:tcPr>
            <w:tcW w:w="1078" w:type="dxa"/>
            <w:vAlign w:val="center"/>
          </w:tcPr>
          <w:p w14:paraId="0040F62C" w14:textId="0F9D0DD5" w:rsidR="007D5DC1" w:rsidRPr="00B30721" w:rsidRDefault="007D5DC1" w:rsidP="00B3072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Date</w:t>
            </w:r>
          </w:p>
        </w:tc>
        <w:tc>
          <w:tcPr>
            <w:tcW w:w="2268" w:type="dxa"/>
            <w:gridSpan w:val="2"/>
            <w:vAlign w:val="center"/>
          </w:tcPr>
          <w:p w14:paraId="57309740" w14:textId="45606ECA" w:rsidR="007D5DC1" w:rsidRPr="006B5092" w:rsidRDefault="007D5DC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Place</w:t>
            </w:r>
          </w:p>
        </w:tc>
        <w:tc>
          <w:tcPr>
            <w:tcW w:w="2516" w:type="dxa"/>
            <w:gridSpan w:val="2"/>
            <w:vAlign w:val="center"/>
          </w:tcPr>
          <w:p w14:paraId="7E2764F7" w14:textId="1F87258F" w:rsidR="007D5DC1" w:rsidRPr="006B5092" w:rsidRDefault="007D5DC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Time</w:t>
            </w:r>
          </w:p>
        </w:tc>
      </w:tr>
      <w:tr w:rsidR="007D5DC1" w:rsidRPr="006B5092" w14:paraId="0F2E68EF" w14:textId="77777777" w:rsidTr="00630255">
        <w:trPr>
          <w:trHeight w:val="283"/>
        </w:trPr>
        <w:tc>
          <w:tcPr>
            <w:tcW w:w="2434" w:type="dxa"/>
            <w:gridSpan w:val="3"/>
            <w:vAlign w:val="center"/>
          </w:tcPr>
          <w:p w14:paraId="71657153" w14:textId="2C0C77CB" w:rsidR="007D5DC1" w:rsidRPr="006B5092" w:rsidRDefault="007D5DC1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Public bib draw / pick</w:t>
            </w:r>
          </w:p>
        </w:tc>
        <w:tc>
          <w:tcPr>
            <w:tcW w:w="990" w:type="dxa"/>
            <w:gridSpan w:val="3"/>
            <w:vAlign w:val="center"/>
          </w:tcPr>
          <w:p w14:paraId="5A6EF97D" w14:textId="77777777" w:rsidR="007D5DC1" w:rsidRPr="006B5092" w:rsidRDefault="007D5DC1" w:rsidP="00630255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078" w:type="dxa"/>
            <w:vAlign w:val="center"/>
          </w:tcPr>
          <w:p w14:paraId="5BB96ED1" w14:textId="53D62C51" w:rsidR="007D5DC1" w:rsidRPr="006B5092" w:rsidRDefault="007D5DC1" w:rsidP="00630255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3DD36E4" w14:textId="77777777" w:rsidR="007D5DC1" w:rsidRPr="006B5092" w:rsidRDefault="007D5DC1" w:rsidP="00630255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18E23128" w14:textId="77777777" w:rsidR="007D5DC1" w:rsidRPr="006B5092" w:rsidRDefault="007D5DC1" w:rsidP="00A95202">
            <w:pPr>
              <w:jc w:val="center"/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  <w:t>Starts</w:t>
            </w:r>
          </w:p>
          <w:p w14:paraId="0DC8FFD5" w14:textId="77777777" w:rsidR="007D5DC1" w:rsidRPr="006B5092" w:rsidRDefault="007D5DC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665" w:type="dxa"/>
            <w:vAlign w:val="center"/>
          </w:tcPr>
          <w:p w14:paraId="3884853A" w14:textId="77777777" w:rsidR="007D5DC1" w:rsidRPr="006B5092" w:rsidRDefault="007D5DC1" w:rsidP="00A95202">
            <w:pPr>
              <w:jc w:val="center"/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  <w:t>Check in</w:t>
            </w:r>
          </w:p>
          <w:p w14:paraId="088FC969" w14:textId="5FF9D0B8" w:rsidR="007D5DC1" w:rsidRPr="006B5092" w:rsidRDefault="007D5DC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7D5DC1" w:rsidRPr="006B5092" w14:paraId="7C58F842" w14:textId="77777777" w:rsidTr="00630255">
        <w:trPr>
          <w:trHeight w:val="283"/>
        </w:trPr>
        <w:tc>
          <w:tcPr>
            <w:tcW w:w="2434" w:type="dxa"/>
            <w:gridSpan w:val="3"/>
            <w:vAlign w:val="center"/>
          </w:tcPr>
          <w:p w14:paraId="6DFD3A36" w14:textId="14B21A06" w:rsidR="007D5DC1" w:rsidRPr="006B5092" w:rsidRDefault="007D5DC1" w:rsidP="007D5DC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Press conference</w:t>
            </w:r>
          </w:p>
        </w:tc>
        <w:tc>
          <w:tcPr>
            <w:tcW w:w="990" w:type="dxa"/>
            <w:gridSpan w:val="3"/>
            <w:vAlign w:val="center"/>
          </w:tcPr>
          <w:p w14:paraId="4CC2E059" w14:textId="77777777" w:rsidR="007D5DC1" w:rsidRPr="006B5092" w:rsidRDefault="007D5DC1" w:rsidP="00630255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078" w:type="dxa"/>
            <w:vAlign w:val="center"/>
          </w:tcPr>
          <w:p w14:paraId="26AF2E18" w14:textId="1E9171AE" w:rsidR="007D5DC1" w:rsidRPr="006B5092" w:rsidRDefault="007D5DC1" w:rsidP="00630255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9880797" w14:textId="03D41119" w:rsidR="007D5DC1" w:rsidRPr="006B5092" w:rsidRDefault="007D5DC1" w:rsidP="00630255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2980086" w14:textId="214FAB8C" w:rsidR="007D5DC1" w:rsidRPr="006B5092" w:rsidRDefault="007D5DC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7D5DC1" w:rsidRPr="006B5092" w14:paraId="1020CEBF" w14:textId="77777777" w:rsidTr="00630255">
        <w:trPr>
          <w:trHeight w:val="283"/>
        </w:trPr>
        <w:tc>
          <w:tcPr>
            <w:tcW w:w="2434" w:type="dxa"/>
            <w:gridSpan w:val="3"/>
            <w:vAlign w:val="center"/>
          </w:tcPr>
          <w:p w14:paraId="41D72D9D" w14:textId="20486453" w:rsidR="007D5DC1" w:rsidRPr="006B5092" w:rsidRDefault="007D5DC1" w:rsidP="00344CE0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Official awards ceremony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14:paraId="71FB8E89" w14:textId="77777777" w:rsidR="007D5DC1" w:rsidRPr="006B5092" w:rsidRDefault="007D5DC1" w:rsidP="00630255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0B42AA95" w14:textId="5E515A21" w:rsidR="007D5DC1" w:rsidRPr="006B5092" w:rsidRDefault="007D5DC1" w:rsidP="00630255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796C2A4" w14:textId="79A09A62" w:rsidR="007D5DC1" w:rsidRPr="006B5092" w:rsidRDefault="007D5DC1" w:rsidP="00630255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565CB007" w14:textId="77777777" w:rsidR="007D5DC1" w:rsidRPr="006B5092" w:rsidRDefault="007D5DC1" w:rsidP="00B30721">
            <w:pPr>
              <w:jc w:val="center"/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  <w:t>Starts</w:t>
            </w:r>
          </w:p>
          <w:p w14:paraId="131FB5B4" w14:textId="417AD9EC" w:rsidR="007D5DC1" w:rsidRPr="006B5092" w:rsidRDefault="007D5DC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665" w:type="dxa"/>
            <w:vAlign w:val="center"/>
          </w:tcPr>
          <w:p w14:paraId="0F357A6B" w14:textId="77BDF7AC" w:rsidR="007D5DC1" w:rsidRPr="006B5092" w:rsidRDefault="007D5DC1" w:rsidP="00B30721">
            <w:pPr>
              <w:jc w:val="center"/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  <w:t>Check in</w:t>
            </w:r>
          </w:p>
          <w:p w14:paraId="0DB5BD03" w14:textId="7D2231AD" w:rsidR="007D5DC1" w:rsidRPr="006B5092" w:rsidRDefault="007D5DC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B30721" w:rsidRPr="006B5092" w14:paraId="2D40DAFF" w14:textId="77777777" w:rsidTr="00C75983">
        <w:trPr>
          <w:trHeight w:val="85"/>
        </w:trPr>
        <w:tc>
          <w:tcPr>
            <w:tcW w:w="9286" w:type="dxa"/>
            <w:gridSpan w:val="11"/>
            <w:shd w:val="clear" w:color="auto" w:fill="D9D9D9" w:themeFill="background1" w:themeFillShade="D9"/>
            <w:vAlign w:val="center"/>
          </w:tcPr>
          <w:p w14:paraId="7B34A23C" w14:textId="77777777" w:rsidR="00B30721" w:rsidRPr="006B5092" w:rsidRDefault="00B30721" w:rsidP="00B30721">
            <w:pPr>
              <w:jc w:val="center"/>
              <w:rPr>
                <w:rFonts w:ascii="Arial" w:eastAsia="Arial Unicode MS" w:hAnsi="Arial" w:cs="Arial"/>
                <w:kern w:val="1"/>
                <w:sz w:val="6"/>
                <w:szCs w:val="6"/>
                <w:lang w:val="de-DE"/>
              </w:rPr>
            </w:pPr>
          </w:p>
        </w:tc>
      </w:tr>
      <w:tr w:rsidR="00B30721" w:rsidRPr="006B5092" w14:paraId="0857DA06" w14:textId="77777777" w:rsidTr="007D5DC1">
        <w:trPr>
          <w:trHeight w:val="283"/>
        </w:trPr>
        <w:tc>
          <w:tcPr>
            <w:tcW w:w="3424" w:type="dxa"/>
            <w:gridSpan w:val="6"/>
            <w:vAlign w:val="center"/>
          </w:tcPr>
          <w:p w14:paraId="2282BCC5" w14:textId="3539EAD9" w:rsidR="00B30721" w:rsidRPr="006B5092" w:rsidRDefault="00B30721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Next team captains’ meeting</w:t>
            </w:r>
          </w:p>
        </w:tc>
        <w:tc>
          <w:tcPr>
            <w:tcW w:w="1078" w:type="dxa"/>
            <w:vAlign w:val="center"/>
          </w:tcPr>
          <w:p w14:paraId="55A820C5" w14:textId="7326269F" w:rsidR="00B30721" w:rsidRPr="006B5092" w:rsidRDefault="00B30721" w:rsidP="00B3072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DFE05ED" w14:textId="2CA98992" w:rsidR="00B30721" w:rsidRPr="006B5092" w:rsidRDefault="00B3072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05361F35" w14:textId="5A297F6B" w:rsidR="00B30721" w:rsidRPr="006B5092" w:rsidRDefault="00B3072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B30721" w:rsidRPr="006B5092" w14:paraId="268B499E" w14:textId="77777777" w:rsidTr="007D5DC1">
        <w:trPr>
          <w:trHeight w:val="283"/>
        </w:trPr>
        <w:tc>
          <w:tcPr>
            <w:tcW w:w="3424" w:type="dxa"/>
            <w:gridSpan w:val="6"/>
            <w:vAlign w:val="center"/>
          </w:tcPr>
          <w:p w14:paraId="6F5851F8" w14:textId="6EBDFED6" w:rsidR="00B30721" w:rsidRPr="006B5092" w:rsidRDefault="00B30721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Next public draw / pick</w:t>
            </w:r>
          </w:p>
        </w:tc>
        <w:tc>
          <w:tcPr>
            <w:tcW w:w="1078" w:type="dxa"/>
            <w:vAlign w:val="center"/>
          </w:tcPr>
          <w:p w14:paraId="2A4D9AD2" w14:textId="77777777" w:rsidR="00B30721" w:rsidRPr="006B5092" w:rsidRDefault="00B30721" w:rsidP="00B3072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E392A33" w14:textId="77777777" w:rsidR="00B30721" w:rsidRPr="006B5092" w:rsidRDefault="00B3072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7214E467" w14:textId="77777777" w:rsidR="00B30721" w:rsidRPr="006B5092" w:rsidRDefault="00B30721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630255" w:rsidRPr="006B5092" w14:paraId="5BE92065" w14:textId="77777777" w:rsidTr="007D5DC1">
        <w:trPr>
          <w:trHeight w:val="283"/>
        </w:trPr>
        <w:tc>
          <w:tcPr>
            <w:tcW w:w="3424" w:type="dxa"/>
            <w:gridSpan w:val="6"/>
            <w:vAlign w:val="center"/>
          </w:tcPr>
          <w:p w14:paraId="0D95A25B" w14:textId="198CA7EC" w:rsidR="00630255" w:rsidRPr="006B5092" w:rsidRDefault="00630255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Next course setter(s)</w:t>
            </w:r>
          </w:p>
        </w:tc>
        <w:tc>
          <w:tcPr>
            <w:tcW w:w="1078" w:type="dxa"/>
            <w:vAlign w:val="center"/>
          </w:tcPr>
          <w:p w14:paraId="40822E5D" w14:textId="77777777" w:rsidR="00630255" w:rsidRPr="006B5092" w:rsidRDefault="00630255" w:rsidP="00B30721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D396D31" w14:textId="77777777" w:rsidR="00630255" w:rsidRPr="006B5092" w:rsidRDefault="00630255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7F1ECE9C" w14:textId="77777777" w:rsidR="00630255" w:rsidRPr="006B5092" w:rsidRDefault="00630255" w:rsidP="00B30721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B30721" w:rsidRPr="006B5092" w14:paraId="41BCBC7E" w14:textId="77777777" w:rsidTr="00C75983">
        <w:trPr>
          <w:trHeight w:val="85"/>
        </w:trPr>
        <w:tc>
          <w:tcPr>
            <w:tcW w:w="9286" w:type="dxa"/>
            <w:gridSpan w:val="11"/>
            <w:shd w:val="clear" w:color="auto" w:fill="D9D9D9" w:themeFill="background1" w:themeFillShade="D9"/>
            <w:vAlign w:val="center"/>
          </w:tcPr>
          <w:p w14:paraId="4BA63143" w14:textId="77777777" w:rsidR="00B30721" w:rsidRPr="006B5092" w:rsidRDefault="00B30721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</w:tr>
      <w:tr w:rsidR="00B30721" w:rsidRPr="006B5092" w14:paraId="14BEE8DC" w14:textId="77777777" w:rsidTr="00405B68">
        <w:trPr>
          <w:trHeight w:val="283"/>
        </w:trPr>
        <w:tc>
          <w:tcPr>
            <w:tcW w:w="9286" w:type="dxa"/>
            <w:gridSpan w:val="11"/>
            <w:vAlign w:val="center"/>
          </w:tcPr>
          <w:p w14:paraId="343EEA70" w14:textId="46726635" w:rsidR="00B30721" w:rsidRPr="006B5092" w:rsidRDefault="00B30721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6B509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Miscellaneous</w:t>
            </w:r>
          </w:p>
          <w:p w14:paraId="6237E0FB" w14:textId="050A056A" w:rsidR="00B30721" w:rsidRPr="006B5092" w:rsidRDefault="00B30721" w:rsidP="000D2F67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</w:tbl>
    <w:p w14:paraId="7AF7F412" w14:textId="77777777" w:rsidR="00B61FBB" w:rsidRPr="006B5092" w:rsidRDefault="00B61FBB" w:rsidP="00FE0533">
      <w:pPr>
        <w:rPr>
          <w:rFonts w:ascii="Arial" w:eastAsia="Cambria" w:hAnsi="Arial" w:cs="Arial"/>
          <w:sz w:val="2"/>
          <w:szCs w:val="2"/>
          <w:lang w:val="en-US"/>
        </w:rPr>
      </w:pPr>
    </w:p>
    <w:sectPr w:rsidR="00B61FBB" w:rsidRPr="006B5092" w:rsidSect="00B30721">
      <w:headerReference w:type="default" r:id="rId9"/>
      <w:footerReference w:type="default" r:id="rId10"/>
      <w:pgSz w:w="11909" w:h="16834"/>
      <w:pgMar w:top="1527" w:right="994" w:bottom="1440" w:left="1562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761CE" w14:textId="77777777" w:rsidR="00B01CD7" w:rsidRDefault="00B01CD7">
      <w:r>
        <w:separator/>
      </w:r>
    </w:p>
  </w:endnote>
  <w:endnote w:type="continuationSeparator" w:id="0">
    <w:p w14:paraId="59B30E34" w14:textId="77777777" w:rsidR="00B01CD7" w:rsidRDefault="00B0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10905" w14:textId="77777777" w:rsidR="00F050F2" w:rsidRDefault="004A69BC" w:rsidP="00394D27">
    <w:pPr>
      <w:pStyle w:val="Footer"/>
      <w:tabs>
        <w:tab w:val="clear" w:pos="4320"/>
        <w:tab w:val="clear" w:pos="8640"/>
        <w:tab w:val="left" w:pos="4813"/>
      </w:tabs>
      <w:ind w:left="-1560"/>
    </w:pPr>
    <w:r>
      <w:rPr>
        <w:noProof/>
        <w:lang w:val="en-US"/>
      </w:rPr>
      <w:drawing>
        <wp:inline distT="0" distB="0" distL="0" distR="0" wp14:anchorId="301C0EE3" wp14:editId="3F73EB2A">
          <wp:extent cx="7362825" cy="561975"/>
          <wp:effectExtent l="19050" t="0" r="9525" b="0"/>
          <wp:docPr id="2" name="Picture 2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A0F43" w14:textId="77777777" w:rsidR="00B01CD7" w:rsidRDefault="00B01CD7">
      <w:r>
        <w:separator/>
      </w:r>
    </w:p>
  </w:footnote>
  <w:footnote w:type="continuationSeparator" w:id="0">
    <w:p w14:paraId="2F623759" w14:textId="77777777" w:rsidR="00B01CD7" w:rsidRDefault="00B01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429BF" w14:textId="77777777" w:rsidR="00F050F2" w:rsidRDefault="004A69BC" w:rsidP="00394D27">
    <w:pPr>
      <w:pStyle w:val="Header"/>
      <w:ind w:left="-1560"/>
    </w:pPr>
    <w:r>
      <w:rPr>
        <w:noProof/>
        <w:lang w:val="en-US"/>
      </w:rPr>
      <w:drawing>
        <wp:inline distT="0" distB="0" distL="0" distR="0" wp14:anchorId="45CA73A9" wp14:editId="02C3E45A">
          <wp:extent cx="7820025" cy="762000"/>
          <wp:effectExtent l="19050" t="0" r="9525" b="0"/>
          <wp:docPr id="1" name="Picture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CF833B9"/>
    <w:multiLevelType w:val="hybridMultilevel"/>
    <w:tmpl w:val="052242E8"/>
    <w:lvl w:ilvl="0" w:tplc="4D760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2C33BD2"/>
    <w:multiLevelType w:val="hybridMultilevel"/>
    <w:tmpl w:val="DE8EA0C4"/>
    <w:lvl w:ilvl="0" w:tplc="FD08D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3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52"/>
    <w:rsid w:val="00000DAE"/>
    <w:rsid w:val="000136BB"/>
    <w:rsid w:val="0002545F"/>
    <w:rsid w:val="00025DBE"/>
    <w:rsid w:val="00026632"/>
    <w:rsid w:val="0004202F"/>
    <w:rsid w:val="000514F9"/>
    <w:rsid w:val="000929F0"/>
    <w:rsid w:val="000934DE"/>
    <w:rsid w:val="000A0ADE"/>
    <w:rsid w:val="000A3C07"/>
    <w:rsid w:val="000B1E79"/>
    <w:rsid w:val="000B56CE"/>
    <w:rsid w:val="000B74EB"/>
    <w:rsid w:val="000C4CAC"/>
    <w:rsid w:val="000C5903"/>
    <w:rsid w:val="000C684C"/>
    <w:rsid w:val="000D2F67"/>
    <w:rsid w:val="000D4C49"/>
    <w:rsid w:val="000D621C"/>
    <w:rsid w:val="000E65F6"/>
    <w:rsid w:val="0014046B"/>
    <w:rsid w:val="00142660"/>
    <w:rsid w:val="00152C4C"/>
    <w:rsid w:val="00167346"/>
    <w:rsid w:val="001711AC"/>
    <w:rsid w:val="00173E49"/>
    <w:rsid w:val="001A4B15"/>
    <w:rsid w:val="001F343C"/>
    <w:rsid w:val="00223D7D"/>
    <w:rsid w:val="00230490"/>
    <w:rsid w:val="00241D99"/>
    <w:rsid w:val="0024569A"/>
    <w:rsid w:val="002536BD"/>
    <w:rsid w:val="00264B02"/>
    <w:rsid w:val="0028027C"/>
    <w:rsid w:val="002B021C"/>
    <w:rsid w:val="002B1FEB"/>
    <w:rsid w:val="002B4148"/>
    <w:rsid w:val="002D4123"/>
    <w:rsid w:val="002E14D7"/>
    <w:rsid w:val="002F3503"/>
    <w:rsid w:val="002F3F2C"/>
    <w:rsid w:val="0030351A"/>
    <w:rsid w:val="003275A3"/>
    <w:rsid w:val="003402B9"/>
    <w:rsid w:val="00343DAA"/>
    <w:rsid w:val="00344CE0"/>
    <w:rsid w:val="003564F7"/>
    <w:rsid w:val="00364996"/>
    <w:rsid w:val="003674D9"/>
    <w:rsid w:val="0037478C"/>
    <w:rsid w:val="00386CD0"/>
    <w:rsid w:val="00393FE1"/>
    <w:rsid w:val="00394D27"/>
    <w:rsid w:val="003A18F7"/>
    <w:rsid w:val="003B72A7"/>
    <w:rsid w:val="003C03EE"/>
    <w:rsid w:val="003D13A9"/>
    <w:rsid w:val="003E7132"/>
    <w:rsid w:val="00402344"/>
    <w:rsid w:val="00402E52"/>
    <w:rsid w:val="00405741"/>
    <w:rsid w:val="00405B68"/>
    <w:rsid w:val="00410A3B"/>
    <w:rsid w:val="0041262E"/>
    <w:rsid w:val="00417357"/>
    <w:rsid w:val="004213EC"/>
    <w:rsid w:val="004225E8"/>
    <w:rsid w:val="0042421E"/>
    <w:rsid w:val="004433FF"/>
    <w:rsid w:val="00460BD7"/>
    <w:rsid w:val="00461615"/>
    <w:rsid w:val="00470727"/>
    <w:rsid w:val="00473144"/>
    <w:rsid w:val="00486FC7"/>
    <w:rsid w:val="004950C4"/>
    <w:rsid w:val="00495A12"/>
    <w:rsid w:val="00495C3E"/>
    <w:rsid w:val="004A69BC"/>
    <w:rsid w:val="004B325E"/>
    <w:rsid w:val="004B4378"/>
    <w:rsid w:val="004C58F7"/>
    <w:rsid w:val="004C5C14"/>
    <w:rsid w:val="004E0FFA"/>
    <w:rsid w:val="004E1701"/>
    <w:rsid w:val="004F43EC"/>
    <w:rsid w:val="004F4A43"/>
    <w:rsid w:val="004F6C00"/>
    <w:rsid w:val="00511D40"/>
    <w:rsid w:val="00530632"/>
    <w:rsid w:val="00535D52"/>
    <w:rsid w:val="00541DB7"/>
    <w:rsid w:val="005421CC"/>
    <w:rsid w:val="00550F69"/>
    <w:rsid w:val="00555ACE"/>
    <w:rsid w:val="00565F39"/>
    <w:rsid w:val="0058499A"/>
    <w:rsid w:val="00597230"/>
    <w:rsid w:val="005A291E"/>
    <w:rsid w:val="005A439E"/>
    <w:rsid w:val="005D6731"/>
    <w:rsid w:val="005E4A5C"/>
    <w:rsid w:val="005F4138"/>
    <w:rsid w:val="00604AD7"/>
    <w:rsid w:val="0061026B"/>
    <w:rsid w:val="00621D66"/>
    <w:rsid w:val="00630255"/>
    <w:rsid w:val="00632439"/>
    <w:rsid w:val="0063584B"/>
    <w:rsid w:val="00636D2B"/>
    <w:rsid w:val="00661A1E"/>
    <w:rsid w:val="006854A3"/>
    <w:rsid w:val="0069598D"/>
    <w:rsid w:val="006B5092"/>
    <w:rsid w:val="006B65E9"/>
    <w:rsid w:val="006C0E27"/>
    <w:rsid w:val="006D1729"/>
    <w:rsid w:val="006F5EC8"/>
    <w:rsid w:val="00713241"/>
    <w:rsid w:val="0071469C"/>
    <w:rsid w:val="00744F1D"/>
    <w:rsid w:val="00745CA4"/>
    <w:rsid w:val="00760045"/>
    <w:rsid w:val="0077526D"/>
    <w:rsid w:val="00797669"/>
    <w:rsid w:val="007A0E0B"/>
    <w:rsid w:val="007B32ED"/>
    <w:rsid w:val="007B6327"/>
    <w:rsid w:val="007D58F8"/>
    <w:rsid w:val="007D5DC1"/>
    <w:rsid w:val="007D77A6"/>
    <w:rsid w:val="007E535A"/>
    <w:rsid w:val="007E7DBD"/>
    <w:rsid w:val="007F1023"/>
    <w:rsid w:val="007F4954"/>
    <w:rsid w:val="007F59D1"/>
    <w:rsid w:val="00813391"/>
    <w:rsid w:val="008166AD"/>
    <w:rsid w:val="0083733E"/>
    <w:rsid w:val="00843315"/>
    <w:rsid w:val="0086194A"/>
    <w:rsid w:val="00861AB4"/>
    <w:rsid w:val="00865EDB"/>
    <w:rsid w:val="00871352"/>
    <w:rsid w:val="00874BD2"/>
    <w:rsid w:val="00890885"/>
    <w:rsid w:val="008A036C"/>
    <w:rsid w:val="008A4306"/>
    <w:rsid w:val="008B3F8F"/>
    <w:rsid w:val="008B6E7A"/>
    <w:rsid w:val="008D318E"/>
    <w:rsid w:val="008D52BB"/>
    <w:rsid w:val="00907AA9"/>
    <w:rsid w:val="009134F3"/>
    <w:rsid w:val="009208C5"/>
    <w:rsid w:val="00922014"/>
    <w:rsid w:val="00925543"/>
    <w:rsid w:val="009412D6"/>
    <w:rsid w:val="00960ABE"/>
    <w:rsid w:val="009625F6"/>
    <w:rsid w:val="0097329B"/>
    <w:rsid w:val="0097365B"/>
    <w:rsid w:val="00975A31"/>
    <w:rsid w:val="00981B22"/>
    <w:rsid w:val="00991881"/>
    <w:rsid w:val="00996548"/>
    <w:rsid w:val="009D11F9"/>
    <w:rsid w:val="009E430A"/>
    <w:rsid w:val="009E4501"/>
    <w:rsid w:val="00A10E43"/>
    <w:rsid w:val="00A21289"/>
    <w:rsid w:val="00A22A57"/>
    <w:rsid w:val="00A232DC"/>
    <w:rsid w:val="00A30EE2"/>
    <w:rsid w:val="00A46725"/>
    <w:rsid w:val="00A54FAF"/>
    <w:rsid w:val="00A550CE"/>
    <w:rsid w:val="00A601FA"/>
    <w:rsid w:val="00A71220"/>
    <w:rsid w:val="00A722E7"/>
    <w:rsid w:val="00A9197D"/>
    <w:rsid w:val="00AB6CB2"/>
    <w:rsid w:val="00AC0C22"/>
    <w:rsid w:val="00AC2C49"/>
    <w:rsid w:val="00AD2F39"/>
    <w:rsid w:val="00AD71BC"/>
    <w:rsid w:val="00AD78F4"/>
    <w:rsid w:val="00AD7C57"/>
    <w:rsid w:val="00AE2E8B"/>
    <w:rsid w:val="00AE4360"/>
    <w:rsid w:val="00AF7807"/>
    <w:rsid w:val="00B0053A"/>
    <w:rsid w:val="00B01CD7"/>
    <w:rsid w:val="00B040A9"/>
    <w:rsid w:val="00B22FFD"/>
    <w:rsid w:val="00B30721"/>
    <w:rsid w:val="00B46AF2"/>
    <w:rsid w:val="00B61FBB"/>
    <w:rsid w:val="00BC1508"/>
    <w:rsid w:val="00BE5076"/>
    <w:rsid w:val="00BE6FA8"/>
    <w:rsid w:val="00BF1B1E"/>
    <w:rsid w:val="00C26391"/>
    <w:rsid w:val="00C320B2"/>
    <w:rsid w:val="00C42F6A"/>
    <w:rsid w:val="00C657D9"/>
    <w:rsid w:val="00C74179"/>
    <w:rsid w:val="00C75983"/>
    <w:rsid w:val="00C75CE6"/>
    <w:rsid w:val="00C913D9"/>
    <w:rsid w:val="00C923D8"/>
    <w:rsid w:val="00CB7745"/>
    <w:rsid w:val="00CD7962"/>
    <w:rsid w:val="00CE4587"/>
    <w:rsid w:val="00CE52D5"/>
    <w:rsid w:val="00CF0454"/>
    <w:rsid w:val="00D1116E"/>
    <w:rsid w:val="00D218D6"/>
    <w:rsid w:val="00D22B02"/>
    <w:rsid w:val="00D314A1"/>
    <w:rsid w:val="00D37E4C"/>
    <w:rsid w:val="00D50756"/>
    <w:rsid w:val="00D555E4"/>
    <w:rsid w:val="00D71BCA"/>
    <w:rsid w:val="00DA055F"/>
    <w:rsid w:val="00DA51E7"/>
    <w:rsid w:val="00DA549F"/>
    <w:rsid w:val="00DA76FF"/>
    <w:rsid w:val="00DB5852"/>
    <w:rsid w:val="00DE20D2"/>
    <w:rsid w:val="00DE255F"/>
    <w:rsid w:val="00DE3D73"/>
    <w:rsid w:val="00E07BF9"/>
    <w:rsid w:val="00E143A5"/>
    <w:rsid w:val="00E246BB"/>
    <w:rsid w:val="00E30B41"/>
    <w:rsid w:val="00E3678F"/>
    <w:rsid w:val="00E36E3E"/>
    <w:rsid w:val="00E36FC7"/>
    <w:rsid w:val="00E4742F"/>
    <w:rsid w:val="00E65C70"/>
    <w:rsid w:val="00E727CC"/>
    <w:rsid w:val="00E95C74"/>
    <w:rsid w:val="00EA0DA0"/>
    <w:rsid w:val="00EA743D"/>
    <w:rsid w:val="00EB6F7F"/>
    <w:rsid w:val="00EE6E39"/>
    <w:rsid w:val="00EF07E8"/>
    <w:rsid w:val="00EF6B0B"/>
    <w:rsid w:val="00F01774"/>
    <w:rsid w:val="00F050F2"/>
    <w:rsid w:val="00F160AE"/>
    <w:rsid w:val="00F3046B"/>
    <w:rsid w:val="00F32046"/>
    <w:rsid w:val="00F32261"/>
    <w:rsid w:val="00F32595"/>
    <w:rsid w:val="00F52333"/>
    <w:rsid w:val="00F63E9A"/>
    <w:rsid w:val="00F6634D"/>
    <w:rsid w:val="00FA2E7B"/>
    <w:rsid w:val="00FA74B9"/>
    <w:rsid w:val="00FB5998"/>
    <w:rsid w:val="00FD0448"/>
    <w:rsid w:val="00FD4D8C"/>
    <w:rsid w:val="00FE0533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52F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50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50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2%20MAR-COM\01%20Communications\Templates\Word%20Document\FI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09F8-9EF2-4772-98F7-F0A0AA80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 portrait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&lt;Vorname&gt; &lt;Nachname&gt;</vt:lpstr>
      <vt:lpstr>&lt;Vorname&gt; &lt;Nachname&gt;</vt:lpstr>
    </vt:vector>
  </TitlesOfParts>
  <Company>Woodscannon SARL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cholinski</dc:creator>
  <cp:lastModifiedBy>Windows User</cp:lastModifiedBy>
  <cp:revision>6</cp:revision>
  <cp:lastPrinted>2017-10-04T13:06:00Z</cp:lastPrinted>
  <dcterms:created xsi:type="dcterms:W3CDTF">2018-09-24T16:02:00Z</dcterms:created>
  <dcterms:modified xsi:type="dcterms:W3CDTF">2018-09-24T16:12:00Z</dcterms:modified>
</cp:coreProperties>
</file>