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right" w:tblpY="42"/>
        <w:tblW w:w="5880" w:type="dxa"/>
        <w:tblLayout w:type="fixed"/>
        <w:tblLook w:val="04A0" w:firstRow="1" w:lastRow="0" w:firstColumn="1" w:lastColumn="0" w:noHBand="0" w:noVBand="1"/>
      </w:tblPr>
      <w:tblGrid>
        <w:gridCol w:w="1669"/>
        <w:gridCol w:w="2937"/>
        <w:gridCol w:w="1274"/>
      </w:tblGrid>
      <w:tr w:rsidR="00DB5852" w14:paraId="5C1FF3E6" w14:textId="77777777" w:rsidTr="00C74179">
        <w:trPr>
          <w:trHeight w:val="278"/>
        </w:trPr>
        <w:tc>
          <w:tcPr>
            <w:tcW w:w="1669" w:type="dxa"/>
            <w:vAlign w:val="center"/>
            <w:hideMark/>
          </w:tcPr>
          <w:p w14:paraId="0F97D864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937" w:type="dxa"/>
            <w:vAlign w:val="center"/>
            <w:hideMark/>
          </w:tcPr>
          <w:p w14:paraId="4F552A5A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  <w:hideMark/>
          </w:tcPr>
          <w:p w14:paraId="1146971D" w14:textId="77777777" w:rsidR="00DB5852" w:rsidRPr="00636D2B" w:rsidRDefault="00DB5852" w:rsidP="00DB5852">
            <w:pPr>
              <w:rPr>
                <w:b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DB5852" w14:paraId="4A42D09D" w14:textId="77777777" w:rsidTr="00B2603A">
        <w:trPr>
          <w:trHeight w:val="277"/>
        </w:trPr>
        <w:tc>
          <w:tcPr>
            <w:tcW w:w="1669" w:type="dxa"/>
            <w:vAlign w:val="center"/>
          </w:tcPr>
          <w:p w14:paraId="50DC9984" w14:textId="6499ADDD" w:rsidR="00DB5852" w:rsidRPr="00B2603A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937" w:type="dxa"/>
            <w:vAlign w:val="center"/>
          </w:tcPr>
          <w:p w14:paraId="39FA4A6D" w14:textId="4A66CB7F" w:rsidR="00DB5852" w:rsidRPr="00B2603A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5205F989" w14:textId="6C63C418" w:rsidR="00DB5852" w:rsidRPr="00B2603A" w:rsidRDefault="00DB5852" w:rsidP="00A470E9">
            <w:pPr>
              <w:rPr>
                <w:b/>
              </w:rPr>
            </w:pPr>
          </w:p>
        </w:tc>
      </w:tr>
    </w:tbl>
    <w:p w14:paraId="785D4A8F" w14:textId="16104892" w:rsidR="00FB5998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3B72A7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24E9F4BC" w14:textId="77777777" w:rsidR="00DB5852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>
        <w:rPr>
          <w:rFonts w:ascii="Arial" w:eastAsia="Cambria" w:hAnsi="Arial" w:cs="Arial"/>
          <w:b/>
          <w:szCs w:val="24"/>
          <w:lang w:val="en-US"/>
        </w:rPr>
        <w:t>Audi FIS Ski World Cup</w:t>
      </w:r>
    </w:p>
    <w:p w14:paraId="5377FDF5" w14:textId="06B8B1D0" w:rsidR="005A291E" w:rsidRPr="003B72A7" w:rsidRDefault="005A291E" w:rsidP="005A291E">
      <w:pPr>
        <w:rPr>
          <w:rFonts w:ascii="Arial" w:eastAsia="Cambria" w:hAnsi="Arial" w:cs="Arial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092"/>
        <w:gridCol w:w="342"/>
        <w:gridCol w:w="942"/>
        <w:gridCol w:w="48"/>
        <w:gridCol w:w="1078"/>
        <w:gridCol w:w="1063"/>
        <w:gridCol w:w="1205"/>
        <w:gridCol w:w="851"/>
        <w:gridCol w:w="1665"/>
      </w:tblGrid>
      <w:tr w:rsidR="00D904F5" w14:paraId="0C3F15FC" w14:textId="77777777" w:rsidTr="00D904F5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7EF7F4A1" w14:textId="382A2924" w:rsidR="00D904F5" w:rsidRPr="00EF07E8" w:rsidRDefault="00D904F5" w:rsidP="00C26391">
            <w:pPr>
              <w:rPr>
                <w:rFonts w:ascii="Arial" w:eastAsia="Cambria" w:hAnsi="Arial" w:cs="Arial"/>
                <w:b/>
                <w:szCs w:val="24"/>
              </w:rPr>
            </w:pP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Name of</w:t>
            </w:r>
            <w:r w:rsidR="00474CC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the</w:t>
            </w: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event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7BB629A7" w14:textId="77777777" w:rsidR="00D904F5" w:rsidRPr="00EF07E8" w:rsidRDefault="00D904F5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5F864D83" w:rsidR="00D904F5" w:rsidRPr="00EF07E8" w:rsidRDefault="00D904F5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14:paraId="64C24788" w14:textId="46D9E091" w:rsidR="00D904F5" w:rsidRPr="001362A5" w:rsidRDefault="00D904F5" w:rsidP="00DB5852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1362A5">
              <w:rPr>
                <w:rFonts w:ascii="Arial" w:eastAsia="Cambria" w:hAnsi="Arial" w:cs="Arial"/>
                <w:b/>
                <w:szCs w:val="24"/>
              </w:rPr>
              <w:t>Parallel Events</w:t>
            </w:r>
          </w:p>
        </w:tc>
      </w:tr>
      <w:tr w:rsidR="00D904F5" w14:paraId="1431B9BE" w14:textId="77777777" w:rsidTr="00D904F5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596D8683" w14:textId="7F608E0E" w:rsidR="00D904F5" w:rsidRPr="00B2603A" w:rsidRDefault="00D904F5" w:rsidP="00A470E9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144A6DD4" w14:textId="60BE4B6D" w:rsidR="00D904F5" w:rsidRPr="00B2603A" w:rsidRDefault="00D904F5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48B4F240" w:rsidR="00D904F5" w:rsidRPr="00B2603A" w:rsidRDefault="00D904F5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516" w:type="dxa"/>
            <w:gridSpan w:val="2"/>
            <w:vMerge/>
            <w:tcBorders>
              <w:bottom w:val="nil"/>
            </w:tcBorders>
            <w:vAlign w:val="center"/>
          </w:tcPr>
          <w:p w14:paraId="6F185996" w14:textId="752AB991" w:rsidR="00D904F5" w:rsidRPr="00EF07E8" w:rsidRDefault="00D904F5" w:rsidP="00597230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D904F5" w:rsidRPr="00A550CE" w14:paraId="5EE4C8F5" w14:textId="77777777" w:rsidTr="00D904F5">
        <w:trPr>
          <w:trHeight w:val="170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7B1F4547" w14:textId="77777777" w:rsidR="00D904F5" w:rsidRPr="00DB5852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B1C09B" w14:textId="77777777" w:rsidR="00D904F5" w:rsidRPr="00A550CE" w:rsidRDefault="00D904F5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36F86A" w14:textId="77777777" w:rsidR="00D904F5" w:rsidRPr="00A550CE" w:rsidRDefault="00D904F5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D904F5" w14:paraId="7D180B90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70C57E05" w14:textId="77777777" w:rsidR="00D904F5" w:rsidRPr="00DB5852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3808A4A" w14:textId="1E809D42" w:rsidR="00D904F5" w:rsidRPr="00A550CE" w:rsidRDefault="00D904F5" w:rsidP="008702DA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5546181E" w14:textId="471DAFE3" w:rsidR="00D904F5" w:rsidRPr="00A550CE" w:rsidRDefault="00D904F5" w:rsidP="00167346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D904F5" w14:paraId="16A367C2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4A7C6C0A" w14:textId="53CB4F09" w:rsidR="00D904F5" w:rsidRPr="00A550CE" w:rsidRDefault="00D904F5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Radios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24999AC" w14:textId="67B680AB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7C990D62" w14:textId="363699C9" w:rsidR="00D904F5" w:rsidRPr="00B2603A" w:rsidRDefault="00D904F5" w:rsidP="00A00722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904F5" w14:paraId="1F4AEA74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0EF78930" w14:textId="77F73AA5" w:rsidR="00D904F5" w:rsidRPr="00A550CE" w:rsidRDefault="00D904F5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1FC57F9" w14:textId="5DA08DDA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4956BAD9" w14:textId="5F73195A" w:rsidR="00D904F5" w:rsidRPr="00B2603A" w:rsidRDefault="00D904F5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904F5" w:rsidRPr="007F4954" w14:paraId="066A0083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794D69F2" w14:textId="32F875D2" w:rsidR="00D904F5" w:rsidRPr="00A550CE" w:rsidRDefault="00D904F5" w:rsidP="00AB0AD8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Warm</w:t>
            </w:r>
            <w:r w:rsidR="001362A5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-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up</w:t>
            </w:r>
          </w:p>
        </w:tc>
        <w:tc>
          <w:tcPr>
            <w:tcW w:w="2268" w:type="dxa"/>
            <w:gridSpan w:val="2"/>
            <w:vAlign w:val="center"/>
          </w:tcPr>
          <w:p w14:paraId="686EC3FD" w14:textId="7A5D925C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9E662D3" w14:textId="736EBD35" w:rsidR="00D904F5" w:rsidRPr="00B2603A" w:rsidRDefault="00D904F5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7F4954" w14:paraId="358E1399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4C9C44A2" w14:textId="37C8CFD6" w:rsidR="00D904F5" w:rsidRPr="00AB0AD8" w:rsidRDefault="00D904F5" w:rsidP="00DB5852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B0AD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Training (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2x </w:t>
            </w:r>
            <w:r w:rsidRPr="00AB0AD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start gate +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1x </w:t>
            </w:r>
            <w:r w:rsidRPr="00AB0AD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free skiing)</w:t>
            </w:r>
          </w:p>
        </w:tc>
        <w:tc>
          <w:tcPr>
            <w:tcW w:w="2268" w:type="dxa"/>
            <w:gridSpan w:val="2"/>
            <w:vAlign w:val="center"/>
          </w:tcPr>
          <w:p w14:paraId="2201D84A" w14:textId="04F4677F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3BD355C4" w14:textId="72C4DA37" w:rsidR="00D904F5" w:rsidRPr="001362A5" w:rsidRDefault="00D904F5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904F5" w:rsidRPr="007F4954" w14:paraId="7019999A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4491F5F9" w14:textId="329D8D11" w:rsidR="00D904F5" w:rsidRPr="00A550CE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1362A5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268" w:type="dxa"/>
            <w:gridSpan w:val="2"/>
            <w:vAlign w:val="center"/>
          </w:tcPr>
          <w:p w14:paraId="2E962467" w14:textId="56BF3954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0FF602E" w14:textId="2F331BD3" w:rsidR="00D904F5" w:rsidRPr="00B2603A" w:rsidRDefault="00D904F5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7F4954" w14:paraId="6A036B21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3D7B4EB2" w14:textId="2C43F8AE" w:rsidR="00D904F5" w:rsidRPr="00A550CE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Video </w:t>
            </w:r>
            <w:r w:rsidRPr="001362A5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recording</w:t>
            </w:r>
          </w:p>
        </w:tc>
        <w:tc>
          <w:tcPr>
            <w:tcW w:w="2268" w:type="dxa"/>
            <w:gridSpan w:val="2"/>
            <w:vAlign w:val="center"/>
          </w:tcPr>
          <w:p w14:paraId="3E86E4BF" w14:textId="0CD18779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802444F" w14:textId="010736E4" w:rsidR="00D904F5" w:rsidRPr="00B2603A" w:rsidRDefault="00D904F5" w:rsidP="00A00722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D904F5" w:rsidRPr="002B021C" w14:paraId="7E31DB7E" w14:textId="77777777" w:rsidTr="00D904F5">
        <w:trPr>
          <w:trHeight w:val="170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0127D822" w14:textId="77777777" w:rsidR="00D904F5" w:rsidRPr="0030351A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fr-FR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09B506A" w14:textId="77777777" w:rsidR="00D904F5" w:rsidRPr="0030351A" w:rsidRDefault="00D904F5" w:rsidP="00C26391">
            <w:pPr>
              <w:rPr>
                <w:rFonts w:ascii="Arial" w:eastAsia="Cambria" w:hAnsi="Arial" w:cs="Arial"/>
                <w:sz w:val="6"/>
                <w:szCs w:val="6"/>
                <w:lang w:val="fr-CH"/>
              </w:rPr>
            </w:pPr>
          </w:p>
        </w:tc>
        <w:tc>
          <w:tcPr>
            <w:tcW w:w="2516" w:type="dxa"/>
            <w:gridSpan w:val="2"/>
            <w:shd w:val="clear" w:color="auto" w:fill="D9D9D9" w:themeFill="background1" w:themeFillShade="D9"/>
            <w:vAlign w:val="center"/>
          </w:tcPr>
          <w:p w14:paraId="1168D7F7" w14:textId="77777777" w:rsidR="00D904F5" w:rsidRPr="0030351A" w:rsidRDefault="00D904F5" w:rsidP="00C657D9">
            <w:pPr>
              <w:rPr>
                <w:rFonts w:ascii="Arial" w:eastAsia="Cambria" w:hAnsi="Arial" w:cs="Arial"/>
                <w:sz w:val="6"/>
                <w:szCs w:val="6"/>
                <w:lang w:val="fr-CH"/>
              </w:rPr>
            </w:pPr>
          </w:p>
        </w:tc>
      </w:tr>
      <w:tr w:rsidR="00D904F5" w:rsidRPr="002B021C" w14:paraId="6AEE99DD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22CAF8AC" w14:textId="64291F8D" w:rsidR="00D904F5" w:rsidRPr="00A550CE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Inspection (one)</w:t>
            </w:r>
          </w:p>
        </w:tc>
        <w:tc>
          <w:tcPr>
            <w:tcW w:w="4784" w:type="dxa"/>
            <w:gridSpan w:val="4"/>
            <w:vAlign w:val="center"/>
          </w:tcPr>
          <w:p w14:paraId="653986A0" w14:textId="5D46DABD" w:rsidR="00D904F5" w:rsidRPr="00B2603A" w:rsidRDefault="00D904F5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904F5" w:rsidRPr="002B021C" w14:paraId="2AA67633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62E8E21B" w14:textId="5587282E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4784" w:type="dxa"/>
            <w:gridSpan w:val="4"/>
            <w:vAlign w:val="center"/>
          </w:tcPr>
          <w:p w14:paraId="1B37117C" w14:textId="02426955" w:rsidR="00D904F5" w:rsidRPr="00B2603A" w:rsidRDefault="00D904F5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7F4954" w14:paraId="7A5F090A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4F114630" w14:textId="59545E30" w:rsidR="00D904F5" w:rsidRPr="00A550CE" w:rsidRDefault="001362A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i</w:t>
            </w:r>
            <w:r w:rsidR="00D904F5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n place</w:t>
            </w:r>
          </w:p>
        </w:tc>
        <w:tc>
          <w:tcPr>
            <w:tcW w:w="4784" w:type="dxa"/>
            <w:gridSpan w:val="4"/>
            <w:vAlign w:val="center"/>
          </w:tcPr>
          <w:p w14:paraId="64BE7A19" w14:textId="48CF8386" w:rsidR="00D904F5" w:rsidRPr="00B2603A" w:rsidRDefault="00D904F5" w:rsidP="00C62CC8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D904F5" w:rsidRPr="007F4954" w14:paraId="3FEA23B9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2AEABD6B" w14:textId="3AA0EF01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</w:p>
        </w:tc>
        <w:tc>
          <w:tcPr>
            <w:tcW w:w="4784" w:type="dxa"/>
            <w:gridSpan w:val="4"/>
            <w:vAlign w:val="center"/>
          </w:tcPr>
          <w:p w14:paraId="0A718439" w14:textId="5BF57483" w:rsidR="00D904F5" w:rsidRPr="00B2603A" w:rsidRDefault="00D904F5" w:rsidP="00EF07A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D904F5" w:rsidRPr="007F4954" w14:paraId="21297763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14693FB5" w14:textId="3B5D480D" w:rsidR="00D904F5" w:rsidRPr="00A550CE" w:rsidRDefault="001362A5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</w:t>
            </w:r>
            <w:r w:rsidR="00D904F5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 place</w:t>
            </w:r>
          </w:p>
        </w:tc>
        <w:tc>
          <w:tcPr>
            <w:tcW w:w="4784" w:type="dxa"/>
            <w:gridSpan w:val="4"/>
            <w:vAlign w:val="center"/>
          </w:tcPr>
          <w:p w14:paraId="24BDD1E1" w14:textId="7283A558" w:rsidR="00D904F5" w:rsidRPr="00B2603A" w:rsidRDefault="00D904F5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CE4587" w14:paraId="2AD775BE" w14:textId="77777777" w:rsidTr="00D904F5">
        <w:trPr>
          <w:trHeight w:val="283"/>
        </w:trPr>
        <w:tc>
          <w:tcPr>
            <w:tcW w:w="2092" w:type="dxa"/>
            <w:vAlign w:val="center"/>
          </w:tcPr>
          <w:p w14:paraId="5EC2AA6A" w14:textId="00F783A6" w:rsidR="00D904F5" w:rsidRPr="00A550CE" w:rsidRDefault="001362A5" w:rsidP="00D50756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POV c</w:t>
            </w:r>
            <w:r w:rsidR="00D904F5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amera</w:t>
            </w:r>
          </w:p>
        </w:tc>
        <w:tc>
          <w:tcPr>
            <w:tcW w:w="1284" w:type="dxa"/>
            <w:gridSpan w:val="2"/>
            <w:vAlign w:val="center"/>
          </w:tcPr>
          <w:p w14:paraId="1E2AE9B3" w14:textId="77777777" w:rsidR="00D904F5" w:rsidRPr="00FA2E7B" w:rsidRDefault="00D904F5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Number</w:t>
            </w:r>
          </w:p>
          <w:p w14:paraId="707BF6ED" w14:textId="2B050964" w:rsidR="00D904F5" w:rsidRPr="00EF07A9" w:rsidRDefault="00D904F5" w:rsidP="00FA2E7B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43166369" w14:textId="77777777" w:rsidR="00D904F5" w:rsidRPr="00A550CE" w:rsidRDefault="00D904F5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65516E1A" w14:textId="7B460536" w:rsidR="00D904F5" w:rsidRPr="00B2603A" w:rsidRDefault="00D904F5" w:rsidP="0041262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4"/>
            <w:vAlign w:val="center"/>
          </w:tcPr>
          <w:p w14:paraId="7FF9BD13" w14:textId="3F6B266B" w:rsidR="00D904F5" w:rsidRPr="00B2603A" w:rsidRDefault="00D904F5" w:rsidP="00EF07A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CE4587" w14:paraId="54533AC4" w14:textId="77777777" w:rsidTr="00D904F5">
        <w:trPr>
          <w:trHeight w:val="283"/>
        </w:trPr>
        <w:tc>
          <w:tcPr>
            <w:tcW w:w="2092" w:type="dxa"/>
            <w:vAlign w:val="center"/>
          </w:tcPr>
          <w:p w14:paraId="33E4C016" w14:textId="30958761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1284" w:type="dxa"/>
            <w:gridSpan w:val="2"/>
            <w:vAlign w:val="center"/>
          </w:tcPr>
          <w:p w14:paraId="74BBA3A7" w14:textId="77777777" w:rsidR="00D904F5" w:rsidRPr="00A550CE" w:rsidRDefault="00D904F5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4D9D0267" w14:textId="59D68A8E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651CCD55" w14:textId="77777777" w:rsidR="00D904F5" w:rsidRPr="00A550CE" w:rsidRDefault="00D904F5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771DCB2C" w14:textId="01B26C6F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4"/>
            <w:vAlign w:val="center"/>
          </w:tcPr>
          <w:p w14:paraId="4D085936" w14:textId="0CAD9DAF" w:rsidR="00D904F5" w:rsidRPr="00B2603A" w:rsidRDefault="00D904F5" w:rsidP="0041262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CE4587" w14:paraId="70C6A9A7" w14:textId="52A3D30A" w:rsidTr="00D904F5">
        <w:trPr>
          <w:trHeight w:val="283"/>
        </w:trPr>
        <w:tc>
          <w:tcPr>
            <w:tcW w:w="4502" w:type="dxa"/>
            <w:gridSpan w:val="5"/>
            <w:tcBorders>
              <w:bottom w:val="single" w:sz="4" w:space="0" w:color="auto"/>
            </w:tcBorders>
            <w:vAlign w:val="center"/>
          </w:tcPr>
          <w:p w14:paraId="18025C5A" w14:textId="78578633" w:rsidR="00D904F5" w:rsidRPr="00A550CE" w:rsidRDefault="00D904F5" w:rsidP="00EF07A9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time first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heat</w:t>
            </w:r>
          </w:p>
        </w:tc>
        <w:tc>
          <w:tcPr>
            <w:tcW w:w="4784" w:type="dxa"/>
            <w:gridSpan w:val="4"/>
            <w:tcBorders>
              <w:bottom w:val="single" w:sz="4" w:space="0" w:color="auto"/>
            </w:tcBorders>
            <w:vAlign w:val="center"/>
          </w:tcPr>
          <w:p w14:paraId="16C72442" w14:textId="7B86E8A2" w:rsidR="00D904F5" w:rsidRPr="00B2603A" w:rsidRDefault="00D904F5" w:rsidP="0041262E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D904F5" w:rsidRPr="00CE4587" w14:paraId="758E44AF" w14:textId="77777777" w:rsidTr="00D904F5">
        <w:trPr>
          <w:trHeight w:val="17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D904F5" w:rsidRPr="00A550CE" w:rsidRDefault="00D904F5" w:rsidP="00A232DC">
            <w:pPr>
              <w:rPr>
                <w:rFonts w:ascii="Arial" w:eastAsia="Arial Unicode MS" w:hAnsi="Arial" w:cs="Arial"/>
                <w:b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922899" w:rsidRPr="00CE4587" w14:paraId="1448AD69" w14:textId="77777777" w:rsidTr="00D904F5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44D5CE8C" w14:textId="433150F0" w:rsidR="00922899" w:rsidRPr="00A550CE" w:rsidRDefault="0092289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Transportation</w:t>
            </w:r>
          </w:p>
        </w:tc>
        <w:tc>
          <w:tcPr>
            <w:tcW w:w="4784" w:type="dxa"/>
            <w:gridSpan w:val="4"/>
            <w:tcBorders>
              <w:bottom w:val="nil"/>
            </w:tcBorders>
            <w:vAlign w:val="center"/>
          </w:tcPr>
          <w:p w14:paraId="5961B424" w14:textId="168E54F6" w:rsidR="00922899" w:rsidRPr="00B2603A" w:rsidRDefault="00922899" w:rsidP="008702DA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D904F5" w:rsidRPr="00CE4587" w14:paraId="677A9753" w14:textId="77777777" w:rsidTr="00D904F5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21CE0B28" w14:textId="1A31AC69" w:rsidR="00D904F5" w:rsidRPr="00A550CE" w:rsidRDefault="00D904F5" w:rsidP="001362A5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nterval</w:t>
            </w:r>
            <w:r w:rsidR="005D5AC8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</w:p>
        </w:tc>
        <w:tc>
          <w:tcPr>
            <w:tcW w:w="4784" w:type="dxa"/>
            <w:gridSpan w:val="4"/>
            <w:tcBorders>
              <w:bottom w:val="nil"/>
            </w:tcBorders>
            <w:vAlign w:val="center"/>
          </w:tcPr>
          <w:p w14:paraId="317B6FBE" w14:textId="6D5E2001" w:rsidR="00D904F5" w:rsidRPr="00B2603A" w:rsidRDefault="00D904F5" w:rsidP="008702DA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D904F5" w:rsidRPr="00CE4587" w14:paraId="506E6D8A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650C3A0B" w14:textId="3E9AC532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TV breaks</w:t>
            </w:r>
          </w:p>
        </w:tc>
        <w:tc>
          <w:tcPr>
            <w:tcW w:w="4784" w:type="dxa"/>
            <w:gridSpan w:val="4"/>
            <w:vAlign w:val="center"/>
          </w:tcPr>
          <w:p w14:paraId="3E795995" w14:textId="4EFEC0DF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E932CD" w:rsidRPr="00A46725" w14:paraId="767BF122" w14:textId="77777777" w:rsidTr="00C066A6">
        <w:trPr>
          <w:trHeight w:val="283"/>
        </w:trPr>
        <w:tc>
          <w:tcPr>
            <w:tcW w:w="4502" w:type="dxa"/>
            <w:gridSpan w:val="5"/>
            <w:vAlign w:val="center"/>
          </w:tcPr>
          <w:p w14:paraId="3CC5F4C0" w14:textId="28270B38" w:rsidR="00E932CD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Team h</w:t>
            </w:r>
            <w:r w:rsidRPr="00FA208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ospitality</w:t>
            </w:r>
          </w:p>
        </w:tc>
        <w:tc>
          <w:tcPr>
            <w:tcW w:w="2268" w:type="dxa"/>
            <w:gridSpan w:val="2"/>
            <w:vAlign w:val="center"/>
          </w:tcPr>
          <w:p w14:paraId="114B46BE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FE59B1A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932CD" w:rsidRPr="00A46725" w14:paraId="773C2DB2" w14:textId="77777777" w:rsidTr="00C066A6">
        <w:trPr>
          <w:trHeight w:val="283"/>
        </w:trPr>
        <w:tc>
          <w:tcPr>
            <w:tcW w:w="4502" w:type="dxa"/>
            <w:gridSpan w:val="5"/>
            <w:vAlign w:val="center"/>
          </w:tcPr>
          <w:p w14:paraId="3A576B38" w14:textId="7CE62B92" w:rsidR="00E932CD" w:rsidRPr="00A550CE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Liaison coaches</w:t>
            </w:r>
          </w:p>
        </w:tc>
        <w:tc>
          <w:tcPr>
            <w:tcW w:w="2268" w:type="dxa"/>
            <w:gridSpan w:val="2"/>
            <w:vAlign w:val="center"/>
          </w:tcPr>
          <w:p w14:paraId="46B9202F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47147793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932CD" w:rsidRPr="00A46725" w14:paraId="1C64DDFD" w14:textId="77777777" w:rsidTr="00B10DE3">
        <w:trPr>
          <w:trHeight w:val="283"/>
        </w:trPr>
        <w:tc>
          <w:tcPr>
            <w:tcW w:w="4502" w:type="dxa"/>
            <w:gridSpan w:val="5"/>
            <w:vAlign w:val="center"/>
          </w:tcPr>
          <w:p w14:paraId="3436FC0C" w14:textId="676F5F76" w:rsidR="00E932CD" w:rsidRDefault="00E932CD" w:rsidP="00E932CD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Course setter</w:t>
            </w:r>
          </w:p>
        </w:tc>
        <w:tc>
          <w:tcPr>
            <w:tcW w:w="4784" w:type="dxa"/>
            <w:gridSpan w:val="4"/>
            <w:vAlign w:val="center"/>
          </w:tcPr>
          <w:p w14:paraId="342C23C4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932CD" w:rsidRPr="00A46725" w14:paraId="1E2301B4" w14:textId="4D366348" w:rsidTr="006334A0">
        <w:trPr>
          <w:trHeight w:val="283"/>
        </w:trPr>
        <w:tc>
          <w:tcPr>
            <w:tcW w:w="4502" w:type="dxa"/>
            <w:gridSpan w:val="5"/>
            <w:vAlign w:val="center"/>
          </w:tcPr>
          <w:p w14:paraId="52DFAB59" w14:textId="7F77C8C4" w:rsidR="00E932CD" w:rsidRPr="00FA208E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Athletes</w:t>
            </w:r>
            <w:proofErr w:type="spell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’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representative</w:t>
            </w:r>
            <w:proofErr w:type="spellEnd"/>
          </w:p>
        </w:tc>
        <w:tc>
          <w:tcPr>
            <w:tcW w:w="4784" w:type="dxa"/>
            <w:gridSpan w:val="4"/>
            <w:vAlign w:val="center"/>
          </w:tcPr>
          <w:p w14:paraId="69BD4C3F" w14:textId="5E65223C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932CD" w:rsidRPr="00A46725" w14:paraId="08D26BDB" w14:textId="77777777" w:rsidTr="00D904F5">
        <w:trPr>
          <w:trHeight w:val="170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06B27F83" w14:textId="77777777" w:rsidR="00E932CD" w:rsidRPr="00FA208E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E932CD" w:rsidRPr="00A46725" w14:paraId="6DBA4BA1" w14:textId="77777777" w:rsidTr="00E932CD">
        <w:trPr>
          <w:trHeight w:val="283"/>
        </w:trPr>
        <w:tc>
          <w:tcPr>
            <w:tcW w:w="2434" w:type="dxa"/>
            <w:gridSpan w:val="2"/>
            <w:vAlign w:val="center"/>
          </w:tcPr>
          <w:p w14:paraId="15B819A0" w14:textId="77777777" w:rsidR="00E932CD" w:rsidRPr="00FA208E" w:rsidRDefault="00E932CD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4612B2A" w14:textId="11C9A2D3" w:rsidR="00E932CD" w:rsidRPr="008702DA" w:rsidRDefault="00E932CD" w:rsidP="008702DA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</w:t>
            </w:r>
          </w:p>
        </w:tc>
        <w:tc>
          <w:tcPr>
            <w:tcW w:w="1078" w:type="dxa"/>
            <w:vAlign w:val="center"/>
          </w:tcPr>
          <w:p w14:paraId="52BBBDCE" w14:textId="7F7826CE" w:rsidR="00E932CD" w:rsidRPr="008702DA" w:rsidRDefault="00E932CD" w:rsidP="008702DA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Date</w:t>
            </w:r>
          </w:p>
        </w:tc>
        <w:tc>
          <w:tcPr>
            <w:tcW w:w="2268" w:type="dxa"/>
            <w:gridSpan w:val="2"/>
            <w:vAlign w:val="center"/>
          </w:tcPr>
          <w:p w14:paraId="076D67E6" w14:textId="35BFD8DA" w:rsidR="00E932CD" w:rsidRPr="00B2603A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FA208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vAlign w:val="center"/>
          </w:tcPr>
          <w:p w14:paraId="0B3790CA" w14:textId="225E4C84" w:rsidR="00E932CD" w:rsidRPr="00B2603A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FA208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Time</w:t>
            </w:r>
          </w:p>
        </w:tc>
      </w:tr>
      <w:tr w:rsidR="00E932CD" w:rsidRPr="00A46725" w14:paraId="459C860F" w14:textId="77777777" w:rsidTr="00F97C4F">
        <w:trPr>
          <w:trHeight w:val="283"/>
        </w:trPr>
        <w:tc>
          <w:tcPr>
            <w:tcW w:w="2434" w:type="dxa"/>
            <w:gridSpan w:val="2"/>
            <w:vAlign w:val="center"/>
          </w:tcPr>
          <w:p w14:paraId="0284A7D5" w14:textId="16AA2D76" w:rsidR="00E932CD" w:rsidRPr="00FA208E" w:rsidRDefault="00E932CD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Public bib presentation</w:t>
            </w:r>
          </w:p>
        </w:tc>
        <w:tc>
          <w:tcPr>
            <w:tcW w:w="990" w:type="dxa"/>
            <w:gridSpan w:val="2"/>
            <w:vAlign w:val="center"/>
          </w:tcPr>
          <w:p w14:paraId="1462C50B" w14:textId="77777777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36274150" w14:textId="267C94BC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0176FA" w14:textId="77777777" w:rsidR="00E932CD" w:rsidRPr="00F97C4F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660CB7" w14:textId="2802895F" w:rsidR="00E932CD" w:rsidRPr="008702DA" w:rsidRDefault="00E932CD" w:rsidP="008702DA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702D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</w:t>
            </w:r>
          </w:p>
          <w:p w14:paraId="43763F45" w14:textId="77777777" w:rsidR="00E932CD" w:rsidRPr="00B2603A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045CC088" w14:textId="77777777" w:rsidR="00E932CD" w:rsidRPr="008702DA" w:rsidRDefault="00E932CD" w:rsidP="008702DA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702D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Check in</w:t>
            </w:r>
          </w:p>
          <w:p w14:paraId="223E284B" w14:textId="423D4469" w:rsidR="00E932CD" w:rsidRPr="00B2603A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E932CD" w:rsidRPr="00A46725" w14:paraId="7C58F842" w14:textId="77777777" w:rsidTr="00F97C4F">
        <w:trPr>
          <w:trHeight w:val="283"/>
        </w:trPr>
        <w:tc>
          <w:tcPr>
            <w:tcW w:w="2434" w:type="dxa"/>
            <w:gridSpan w:val="2"/>
            <w:vAlign w:val="center"/>
          </w:tcPr>
          <w:p w14:paraId="6DFD3A36" w14:textId="07D6FCFF" w:rsidR="00E932CD" w:rsidRPr="00FA208E" w:rsidRDefault="00E932CD" w:rsidP="00E932CD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FA208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Press conference</w:t>
            </w:r>
          </w:p>
        </w:tc>
        <w:tc>
          <w:tcPr>
            <w:tcW w:w="990" w:type="dxa"/>
            <w:gridSpan w:val="2"/>
            <w:vAlign w:val="center"/>
          </w:tcPr>
          <w:p w14:paraId="0F00B798" w14:textId="77777777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26AF2E18" w14:textId="6D9BD9D5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880797" w14:textId="579C7393" w:rsidR="00E932CD" w:rsidRPr="00F97C4F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2980086" w14:textId="2753BF52" w:rsidR="00E932CD" w:rsidRPr="00B2603A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E932CD" w:rsidRPr="00A46725" w14:paraId="1020CEBF" w14:textId="77777777" w:rsidTr="00F97C4F">
        <w:trPr>
          <w:trHeight w:val="283"/>
        </w:trPr>
        <w:tc>
          <w:tcPr>
            <w:tcW w:w="2434" w:type="dxa"/>
            <w:gridSpan w:val="2"/>
            <w:vAlign w:val="center"/>
          </w:tcPr>
          <w:p w14:paraId="41D72D9D" w14:textId="29F5FD83" w:rsidR="00E932CD" w:rsidRPr="00A550CE" w:rsidRDefault="00E932CD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Official awards ceremony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1F74172C" w14:textId="77777777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0B42AA95" w14:textId="1F73258B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96C2A4" w14:textId="3AB471E8" w:rsidR="00E932CD" w:rsidRPr="00F97C4F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65CB007" w14:textId="2A85AEAD" w:rsidR="00E932CD" w:rsidRDefault="00E932CD" w:rsidP="008702DA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Start</w:t>
            </w:r>
          </w:p>
          <w:p w14:paraId="131FB5B4" w14:textId="03C9BCDA" w:rsidR="00E932CD" w:rsidRPr="00A550CE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0F357A6B" w14:textId="1DA87928" w:rsidR="00E932CD" w:rsidRDefault="00E932CD" w:rsidP="008702DA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Check in</w:t>
            </w:r>
          </w:p>
          <w:p w14:paraId="0DB5BD03" w14:textId="3C3DB032" w:rsidR="00E932CD" w:rsidRPr="00A550CE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E932CD" w:rsidRPr="0086194A" w14:paraId="2D40DAFF" w14:textId="77777777" w:rsidTr="00D904F5">
        <w:trPr>
          <w:trHeight w:val="170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7B34A23C" w14:textId="77777777" w:rsidR="00E932CD" w:rsidRPr="00F97C4F" w:rsidRDefault="00E932CD" w:rsidP="00F97C4F">
            <w:pPr>
              <w:rPr>
                <w:rFonts w:ascii="Arial" w:eastAsia="Arial Unicode MS" w:hAnsi="Arial" w:cs="Arial"/>
                <w:kern w:val="1"/>
                <w:sz w:val="6"/>
                <w:szCs w:val="6"/>
                <w:lang w:val="de-DE"/>
              </w:rPr>
            </w:pPr>
          </w:p>
        </w:tc>
      </w:tr>
      <w:tr w:rsidR="00E932CD" w:rsidRPr="0086194A" w14:paraId="0857DA06" w14:textId="77777777" w:rsidTr="00F97C4F">
        <w:trPr>
          <w:trHeight w:val="283"/>
        </w:trPr>
        <w:tc>
          <w:tcPr>
            <w:tcW w:w="3424" w:type="dxa"/>
            <w:gridSpan w:val="4"/>
            <w:vAlign w:val="center"/>
          </w:tcPr>
          <w:p w14:paraId="2282BCC5" w14:textId="74C2FF53" w:rsidR="00E932CD" w:rsidRPr="00BB1EB7" w:rsidRDefault="00E932CD" w:rsidP="00BB1EB7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DA1A5A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Next team captains’ meeting</w:t>
            </w:r>
            <w:r w:rsidRPr="00BB1EB7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55A820C5" w14:textId="1ECBD56F" w:rsidR="00E932CD" w:rsidRPr="00B2603A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FE05ED" w14:textId="259D4E26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21B066" w14:textId="09263EA3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05361F35" w14:textId="5B30F1B2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E932CD" w:rsidRPr="0086194A" w14:paraId="7A61C9C4" w14:textId="77777777" w:rsidTr="00F97C4F">
        <w:trPr>
          <w:trHeight w:val="283"/>
        </w:trPr>
        <w:tc>
          <w:tcPr>
            <w:tcW w:w="3424" w:type="dxa"/>
            <w:gridSpan w:val="4"/>
            <w:vAlign w:val="center"/>
          </w:tcPr>
          <w:p w14:paraId="02B3155B" w14:textId="77CA062A" w:rsidR="00E932CD" w:rsidRPr="00BB1EB7" w:rsidRDefault="00E932CD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BB1EB7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Next public draw / pick</w:t>
            </w:r>
          </w:p>
        </w:tc>
        <w:tc>
          <w:tcPr>
            <w:tcW w:w="1078" w:type="dxa"/>
            <w:vAlign w:val="center"/>
          </w:tcPr>
          <w:p w14:paraId="2B46F0CB" w14:textId="77777777" w:rsidR="00E932CD" w:rsidRPr="00B2603A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906015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C2E948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6C7C5F52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E932CD" w:rsidRPr="0086194A" w14:paraId="1258ED71" w14:textId="77777777" w:rsidTr="00F97C4F">
        <w:trPr>
          <w:trHeight w:val="283"/>
        </w:trPr>
        <w:tc>
          <w:tcPr>
            <w:tcW w:w="3424" w:type="dxa"/>
            <w:gridSpan w:val="4"/>
            <w:vAlign w:val="center"/>
          </w:tcPr>
          <w:p w14:paraId="5F6EB3DF" w14:textId="7899C5F0" w:rsidR="00E932CD" w:rsidRPr="00BB1EB7" w:rsidRDefault="00E932CD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Next course setter(s)</w:t>
            </w:r>
          </w:p>
        </w:tc>
        <w:tc>
          <w:tcPr>
            <w:tcW w:w="1078" w:type="dxa"/>
            <w:vAlign w:val="center"/>
          </w:tcPr>
          <w:p w14:paraId="34F7488E" w14:textId="77777777" w:rsidR="00E932CD" w:rsidRPr="00B2603A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A74190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8AD9D9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3DD43DF0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E932CD" w:rsidRPr="00A46725" w14:paraId="41BCBC7E" w14:textId="77777777" w:rsidTr="00D904F5">
        <w:trPr>
          <w:trHeight w:val="170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4BA63143" w14:textId="7502E2FA" w:rsidR="00E932CD" w:rsidRPr="00A550CE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E932CD" w:rsidRPr="00A46725" w14:paraId="14BEE8DC" w14:textId="77777777" w:rsidTr="00D904F5">
        <w:trPr>
          <w:trHeight w:val="283"/>
        </w:trPr>
        <w:tc>
          <w:tcPr>
            <w:tcW w:w="9286" w:type="dxa"/>
            <w:gridSpan w:val="9"/>
            <w:vAlign w:val="center"/>
          </w:tcPr>
          <w:p w14:paraId="343EEA70" w14:textId="128D9E2D" w:rsidR="00E932CD" w:rsidRPr="00A550CE" w:rsidRDefault="00E932CD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</w:p>
          <w:p w14:paraId="6237E0FB" w14:textId="1B3DB408" w:rsidR="00E932CD" w:rsidRPr="00A550CE" w:rsidRDefault="00E932CD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C26391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C26391" w:rsidSect="008702DA">
      <w:headerReference w:type="default" r:id="rId9"/>
      <w:footerReference w:type="default" r:id="rId10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BA254" w14:textId="77777777" w:rsidR="00BD1192" w:rsidRDefault="00BD1192">
      <w:r>
        <w:separator/>
      </w:r>
    </w:p>
  </w:endnote>
  <w:endnote w:type="continuationSeparator" w:id="0">
    <w:p w14:paraId="095DF982" w14:textId="77777777" w:rsidR="00BD1192" w:rsidRDefault="00BD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0905" w14:textId="77777777" w:rsidR="00F050F2" w:rsidRDefault="004A69BC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  <w:lang w:val="en-US"/>
      </w:rPr>
      <w:drawing>
        <wp:inline distT="0" distB="0" distL="0" distR="0" wp14:anchorId="301C0EE3" wp14:editId="3F73EB2A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01C7D" w14:textId="77777777" w:rsidR="00BD1192" w:rsidRDefault="00BD1192">
      <w:r>
        <w:separator/>
      </w:r>
    </w:p>
  </w:footnote>
  <w:footnote w:type="continuationSeparator" w:id="0">
    <w:p w14:paraId="26E19CCC" w14:textId="77777777" w:rsidR="00BD1192" w:rsidRDefault="00BD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29BF" w14:textId="77777777" w:rsidR="00F050F2" w:rsidRDefault="004A69BC" w:rsidP="00394D27">
    <w:pPr>
      <w:pStyle w:val="Header"/>
      <w:ind w:left="-1560"/>
    </w:pPr>
    <w:r>
      <w:rPr>
        <w:noProof/>
        <w:lang w:val="en-US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52"/>
    <w:rsid w:val="00000DAE"/>
    <w:rsid w:val="000136BB"/>
    <w:rsid w:val="0002545F"/>
    <w:rsid w:val="00026632"/>
    <w:rsid w:val="0004202F"/>
    <w:rsid w:val="000514F9"/>
    <w:rsid w:val="000934DE"/>
    <w:rsid w:val="000A0ADE"/>
    <w:rsid w:val="000A3C07"/>
    <w:rsid w:val="000B1E79"/>
    <w:rsid w:val="000B56CE"/>
    <w:rsid w:val="000B74EB"/>
    <w:rsid w:val="000C4CAC"/>
    <w:rsid w:val="000C684C"/>
    <w:rsid w:val="000D4C49"/>
    <w:rsid w:val="000D621C"/>
    <w:rsid w:val="000E65F6"/>
    <w:rsid w:val="0011303D"/>
    <w:rsid w:val="001362A5"/>
    <w:rsid w:val="0014046B"/>
    <w:rsid w:val="00141299"/>
    <w:rsid w:val="00142660"/>
    <w:rsid w:val="00167346"/>
    <w:rsid w:val="001711AC"/>
    <w:rsid w:val="001729BE"/>
    <w:rsid w:val="00173E49"/>
    <w:rsid w:val="001F343C"/>
    <w:rsid w:val="00223D7D"/>
    <w:rsid w:val="00230490"/>
    <w:rsid w:val="00241D99"/>
    <w:rsid w:val="0024569A"/>
    <w:rsid w:val="00252DE2"/>
    <w:rsid w:val="002536BD"/>
    <w:rsid w:val="00264B02"/>
    <w:rsid w:val="0028027C"/>
    <w:rsid w:val="002B021C"/>
    <w:rsid w:val="002B4148"/>
    <w:rsid w:val="002D4123"/>
    <w:rsid w:val="002E14D7"/>
    <w:rsid w:val="002F3503"/>
    <w:rsid w:val="002F3F2C"/>
    <w:rsid w:val="0030351A"/>
    <w:rsid w:val="003275A3"/>
    <w:rsid w:val="003402B9"/>
    <w:rsid w:val="00341BC5"/>
    <w:rsid w:val="00343DAA"/>
    <w:rsid w:val="00364996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E64B2"/>
    <w:rsid w:val="003E7132"/>
    <w:rsid w:val="00402344"/>
    <w:rsid w:val="004026AA"/>
    <w:rsid w:val="00402E52"/>
    <w:rsid w:val="00405741"/>
    <w:rsid w:val="00405B68"/>
    <w:rsid w:val="00410A3B"/>
    <w:rsid w:val="0041262E"/>
    <w:rsid w:val="00417357"/>
    <w:rsid w:val="004213EC"/>
    <w:rsid w:val="004225E8"/>
    <w:rsid w:val="0042421E"/>
    <w:rsid w:val="004433FF"/>
    <w:rsid w:val="00460BD7"/>
    <w:rsid w:val="00461615"/>
    <w:rsid w:val="00473144"/>
    <w:rsid w:val="00474CC2"/>
    <w:rsid w:val="00486FC7"/>
    <w:rsid w:val="004950C4"/>
    <w:rsid w:val="00495A12"/>
    <w:rsid w:val="00495C3E"/>
    <w:rsid w:val="004A69BC"/>
    <w:rsid w:val="004B325E"/>
    <w:rsid w:val="004B4378"/>
    <w:rsid w:val="004C58F7"/>
    <w:rsid w:val="004C5C14"/>
    <w:rsid w:val="004E1701"/>
    <w:rsid w:val="004F43EC"/>
    <w:rsid w:val="004F4A43"/>
    <w:rsid w:val="00511D40"/>
    <w:rsid w:val="005270F7"/>
    <w:rsid w:val="00535D52"/>
    <w:rsid w:val="005421CC"/>
    <w:rsid w:val="00555ACE"/>
    <w:rsid w:val="00565F39"/>
    <w:rsid w:val="0058499A"/>
    <w:rsid w:val="00597230"/>
    <w:rsid w:val="005A291E"/>
    <w:rsid w:val="005A439E"/>
    <w:rsid w:val="005D5AC8"/>
    <w:rsid w:val="005D6731"/>
    <w:rsid w:val="005F4138"/>
    <w:rsid w:val="0061026B"/>
    <w:rsid w:val="00621D66"/>
    <w:rsid w:val="00632439"/>
    <w:rsid w:val="0063584B"/>
    <w:rsid w:val="00636D2B"/>
    <w:rsid w:val="0065441A"/>
    <w:rsid w:val="006854A3"/>
    <w:rsid w:val="0069598D"/>
    <w:rsid w:val="006B65E9"/>
    <w:rsid w:val="006C0E27"/>
    <w:rsid w:val="006D1729"/>
    <w:rsid w:val="006F5EC8"/>
    <w:rsid w:val="00713241"/>
    <w:rsid w:val="0071469C"/>
    <w:rsid w:val="00744F1D"/>
    <w:rsid w:val="00760045"/>
    <w:rsid w:val="00797669"/>
    <w:rsid w:val="007A0E0B"/>
    <w:rsid w:val="007B32ED"/>
    <w:rsid w:val="007B6327"/>
    <w:rsid w:val="007D58F8"/>
    <w:rsid w:val="007D77A6"/>
    <w:rsid w:val="007E535A"/>
    <w:rsid w:val="007E7DBD"/>
    <w:rsid w:val="007F1023"/>
    <w:rsid w:val="007F4954"/>
    <w:rsid w:val="007F59D1"/>
    <w:rsid w:val="00813391"/>
    <w:rsid w:val="008166AD"/>
    <w:rsid w:val="00827744"/>
    <w:rsid w:val="00831BA8"/>
    <w:rsid w:val="0083733E"/>
    <w:rsid w:val="0086194A"/>
    <w:rsid w:val="00861AB4"/>
    <w:rsid w:val="008702DA"/>
    <w:rsid w:val="00871352"/>
    <w:rsid w:val="00874BD2"/>
    <w:rsid w:val="00890885"/>
    <w:rsid w:val="008A036C"/>
    <w:rsid w:val="008A4306"/>
    <w:rsid w:val="008B3F8F"/>
    <w:rsid w:val="008B6E7A"/>
    <w:rsid w:val="008D52BB"/>
    <w:rsid w:val="00907AA9"/>
    <w:rsid w:val="009134F3"/>
    <w:rsid w:val="009208C5"/>
    <w:rsid w:val="00922014"/>
    <w:rsid w:val="00922899"/>
    <w:rsid w:val="00925543"/>
    <w:rsid w:val="009412D6"/>
    <w:rsid w:val="00960ABE"/>
    <w:rsid w:val="009625F6"/>
    <w:rsid w:val="0097329B"/>
    <w:rsid w:val="0097365B"/>
    <w:rsid w:val="00975A31"/>
    <w:rsid w:val="00981B22"/>
    <w:rsid w:val="00991881"/>
    <w:rsid w:val="009D11F9"/>
    <w:rsid w:val="009E430A"/>
    <w:rsid w:val="009E4501"/>
    <w:rsid w:val="00A00722"/>
    <w:rsid w:val="00A10E43"/>
    <w:rsid w:val="00A22A57"/>
    <w:rsid w:val="00A232DC"/>
    <w:rsid w:val="00A46725"/>
    <w:rsid w:val="00A470E9"/>
    <w:rsid w:val="00A54FAF"/>
    <w:rsid w:val="00A550CE"/>
    <w:rsid w:val="00A601FA"/>
    <w:rsid w:val="00A71220"/>
    <w:rsid w:val="00A722E7"/>
    <w:rsid w:val="00A9197D"/>
    <w:rsid w:val="00AB0AD8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F7807"/>
    <w:rsid w:val="00B0053A"/>
    <w:rsid w:val="00B040A9"/>
    <w:rsid w:val="00B22FFD"/>
    <w:rsid w:val="00B2603A"/>
    <w:rsid w:val="00B46AF2"/>
    <w:rsid w:val="00B61FBB"/>
    <w:rsid w:val="00BB1EB7"/>
    <w:rsid w:val="00BC1508"/>
    <w:rsid w:val="00BD1192"/>
    <w:rsid w:val="00BE5076"/>
    <w:rsid w:val="00BE6FA8"/>
    <w:rsid w:val="00BF1B1E"/>
    <w:rsid w:val="00C066A6"/>
    <w:rsid w:val="00C26391"/>
    <w:rsid w:val="00C320B2"/>
    <w:rsid w:val="00C42F6A"/>
    <w:rsid w:val="00C62CC8"/>
    <w:rsid w:val="00C657D9"/>
    <w:rsid w:val="00C74179"/>
    <w:rsid w:val="00C75CE6"/>
    <w:rsid w:val="00C913D9"/>
    <w:rsid w:val="00C923D8"/>
    <w:rsid w:val="00CB7745"/>
    <w:rsid w:val="00CD7962"/>
    <w:rsid w:val="00CE4587"/>
    <w:rsid w:val="00CE52D5"/>
    <w:rsid w:val="00CF0454"/>
    <w:rsid w:val="00D1116E"/>
    <w:rsid w:val="00D22B02"/>
    <w:rsid w:val="00D314A1"/>
    <w:rsid w:val="00D37E4C"/>
    <w:rsid w:val="00D50756"/>
    <w:rsid w:val="00D555E4"/>
    <w:rsid w:val="00D55FB1"/>
    <w:rsid w:val="00D71BCA"/>
    <w:rsid w:val="00D904F5"/>
    <w:rsid w:val="00DA055F"/>
    <w:rsid w:val="00DA1A5A"/>
    <w:rsid w:val="00DA51E7"/>
    <w:rsid w:val="00DA549F"/>
    <w:rsid w:val="00DA76FF"/>
    <w:rsid w:val="00DB5852"/>
    <w:rsid w:val="00DE20D2"/>
    <w:rsid w:val="00DE255F"/>
    <w:rsid w:val="00E07BF9"/>
    <w:rsid w:val="00E143A5"/>
    <w:rsid w:val="00E246BB"/>
    <w:rsid w:val="00E30B41"/>
    <w:rsid w:val="00E36E3E"/>
    <w:rsid w:val="00E36FC7"/>
    <w:rsid w:val="00E4742F"/>
    <w:rsid w:val="00E65C70"/>
    <w:rsid w:val="00E727CC"/>
    <w:rsid w:val="00E932CD"/>
    <w:rsid w:val="00EA0DA0"/>
    <w:rsid w:val="00EA743D"/>
    <w:rsid w:val="00EB6F7F"/>
    <w:rsid w:val="00EE6E39"/>
    <w:rsid w:val="00EF07A9"/>
    <w:rsid w:val="00EF07E8"/>
    <w:rsid w:val="00EF6B0B"/>
    <w:rsid w:val="00F01774"/>
    <w:rsid w:val="00F050F2"/>
    <w:rsid w:val="00F07030"/>
    <w:rsid w:val="00F160AE"/>
    <w:rsid w:val="00F3046B"/>
    <w:rsid w:val="00F32046"/>
    <w:rsid w:val="00F32261"/>
    <w:rsid w:val="00F32595"/>
    <w:rsid w:val="00F52333"/>
    <w:rsid w:val="00F63E9A"/>
    <w:rsid w:val="00F6634D"/>
    <w:rsid w:val="00F97C4F"/>
    <w:rsid w:val="00FA208E"/>
    <w:rsid w:val="00FA2E7B"/>
    <w:rsid w:val="00FA74B9"/>
    <w:rsid w:val="00FB5144"/>
    <w:rsid w:val="00FB5998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52F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299C-5EFE-44D6-BDDD-1617BC2F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Windows User</cp:lastModifiedBy>
  <cp:revision>3</cp:revision>
  <cp:lastPrinted>2017-10-04T13:06:00Z</cp:lastPrinted>
  <dcterms:created xsi:type="dcterms:W3CDTF">2018-09-24T15:44:00Z</dcterms:created>
  <dcterms:modified xsi:type="dcterms:W3CDTF">2018-09-24T16:10:00Z</dcterms:modified>
</cp:coreProperties>
</file>