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text" w:horzAnchor="margin" w:tblpXSpec="right" w:tblpY="36"/>
        <w:tblW w:w="5878" w:type="dxa"/>
        <w:tblLayout w:type="fixed"/>
        <w:tblLook w:val="04A0" w:firstRow="1" w:lastRow="0" w:firstColumn="1" w:lastColumn="0" w:noHBand="0" w:noVBand="1"/>
      </w:tblPr>
      <w:tblGrid>
        <w:gridCol w:w="1668"/>
        <w:gridCol w:w="2936"/>
        <w:gridCol w:w="1274"/>
      </w:tblGrid>
      <w:tr w:rsidR="00894A80" w:rsidRPr="00894A80" w14:paraId="2BA1E34E" w14:textId="062755D9" w:rsidTr="008F44D9">
        <w:trPr>
          <w:trHeight w:val="278"/>
        </w:trPr>
        <w:tc>
          <w:tcPr>
            <w:tcW w:w="1668" w:type="dxa"/>
            <w:vAlign w:val="center"/>
          </w:tcPr>
          <w:p w14:paraId="37EAF75E" w14:textId="1559BD57" w:rsidR="008F44D9" w:rsidRPr="00894A80" w:rsidRDefault="008F44D9" w:rsidP="00FB5998">
            <w:pPr>
              <w:rPr>
                <w:rFonts w:ascii="Arial" w:eastAsia="Cambria" w:hAnsi="Arial" w:cs="Arial"/>
                <w:b/>
                <w:szCs w:val="24"/>
              </w:rPr>
            </w:pPr>
            <w:r w:rsidRPr="00894A80">
              <w:rPr>
                <w:rFonts w:ascii="Arial" w:eastAsia="Cambria" w:hAnsi="Arial" w:cs="Arial"/>
                <w:b/>
                <w:szCs w:val="24"/>
              </w:rPr>
              <w:t>Date</w:t>
            </w:r>
          </w:p>
        </w:tc>
        <w:tc>
          <w:tcPr>
            <w:tcW w:w="2936" w:type="dxa"/>
            <w:vAlign w:val="center"/>
          </w:tcPr>
          <w:p w14:paraId="1D0A350D" w14:textId="6DCB30C6" w:rsidR="008F44D9" w:rsidRPr="00894A80" w:rsidRDefault="008F44D9" w:rsidP="00FB5998">
            <w:pPr>
              <w:rPr>
                <w:rFonts w:ascii="Arial" w:eastAsia="Cambria" w:hAnsi="Arial" w:cs="Arial"/>
                <w:b/>
                <w:szCs w:val="24"/>
              </w:rPr>
            </w:pPr>
            <w:r w:rsidRPr="00894A80">
              <w:rPr>
                <w:rFonts w:ascii="Arial" w:eastAsia="Cambria" w:hAnsi="Arial" w:cs="Arial"/>
                <w:b/>
                <w:szCs w:val="24"/>
              </w:rPr>
              <w:t>Site</w:t>
            </w:r>
          </w:p>
        </w:tc>
        <w:tc>
          <w:tcPr>
            <w:tcW w:w="1274" w:type="dxa"/>
            <w:vAlign w:val="center"/>
          </w:tcPr>
          <w:p w14:paraId="2E1527D8" w14:textId="5B66E328" w:rsidR="008F44D9" w:rsidRPr="00894A80" w:rsidRDefault="00B9723C">
            <w:r w:rsidRPr="00894A80">
              <w:rPr>
                <w:rFonts w:ascii="Arial" w:eastAsia="Cambria" w:hAnsi="Arial" w:cs="Arial"/>
                <w:b/>
                <w:szCs w:val="24"/>
              </w:rPr>
              <w:t>Event</w:t>
            </w:r>
          </w:p>
        </w:tc>
      </w:tr>
      <w:tr w:rsidR="00894A80" w:rsidRPr="00894A80" w14:paraId="122F79AE" w14:textId="1661FDB1" w:rsidTr="007A320A">
        <w:trPr>
          <w:trHeight w:val="277"/>
        </w:trPr>
        <w:tc>
          <w:tcPr>
            <w:tcW w:w="1668" w:type="dxa"/>
            <w:vAlign w:val="center"/>
          </w:tcPr>
          <w:p w14:paraId="4397F961" w14:textId="1BD097CE" w:rsidR="008F44D9" w:rsidRPr="00894A80" w:rsidRDefault="008F44D9" w:rsidP="00FB5998">
            <w:pPr>
              <w:rPr>
                <w:rFonts w:ascii="Arial" w:eastAsia="Cambria" w:hAnsi="Arial" w:cs="Arial"/>
                <w:b/>
                <w:szCs w:val="24"/>
              </w:rPr>
            </w:pPr>
          </w:p>
        </w:tc>
        <w:tc>
          <w:tcPr>
            <w:tcW w:w="2936" w:type="dxa"/>
            <w:vAlign w:val="center"/>
          </w:tcPr>
          <w:p w14:paraId="3846E0EB" w14:textId="064915BA" w:rsidR="008F44D9" w:rsidRPr="00894A80" w:rsidRDefault="008F44D9" w:rsidP="008F44D9">
            <w:pPr>
              <w:rPr>
                <w:rFonts w:ascii="Arial" w:eastAsia="Cambria" w:hAnsi="Arial" w:cs="Arial"/>
                <w:b/>
                <w:szCs w:val="24"/>
              </w:rPr>
            </w:pPr>
          </w:p>
        </w:tc>
        <w:tc>
          <w:tcPr>
            <w:tcW w:w="1274" w:type="dxa"/>
            <w:vAlign w:val="center"/>
          </w:tcPr>
          <w:p w14:paraId="484E398E" w14:textId="0D7222AE" w:rsidR="008F44D9" w:rsidRPr="00894A80" w:rsidRDefault="008F44D9">
            <w:pPr>
              <w:rPr>
                <w:b/>
              </w:rPr>
            </w:pPr>
          </w:p>
        </w:tc>
      </w:tr>
    </w:tbl>
    <w:p w14:paraId="785D4A8F" w14:textId="16104892" w:rsidR="00FB5998" w:rsidRPr="00894A80" w:rsidRDefault="005A291E" w:rsidP="006854A3">
      <w:pPr>
        <w:ind w:left="284"/>
        <w:rPr>
          <w:rFonts w:ascii="Arial" w:eastAsia="Cambria" w:hAnsi="Arial" w:cs="Arial"/>
          <w:b/>
          <w:szCs w:val="24"/>
          <w:lang w:val="en-US"/>
        </w:rPr>
      </w:pPr>
      <w:r w:rsidRPr="00894A80">
        <w:rPr>
          <w:rFonts w:ascii="Arial" w:eastAsia="Cambria" w:hAnsi="Arial" w:cs="Arial"/>
          <w:b/>
          <w:szCs w:val="24"/>
          <w:lang w:val="en-US"/>
        </w:rPr>
        <w:t>PROGRAM FOR</w:t>
      </w:r>
    </w:p>
    <w:p w14:paraId="1D573903" w14:textId="7C99E7EC" w:rsidR="00FB5998" w:rsidRPr="00894A80" w:rsidRDefault="00FB5998" w:rsidP="006854A3">
      <w:pPr>
        <w:ind w:left="284"/>
        <w:rPr>
          <w:rFonts w:ascii="Arial" w:eastAsia="Cambria" w:hAnsi="Arial" w:cs="Arial"/>
          <w:b/>
          <w:szCs w:val="24"/>
          <w:lang w:val="en-US"/>
        </w:rPr>
      </w:pPr>
      <w:r w:rsidRPr="00894A80">
        <w:rPr>
          <w:rFonts w:ascii="Arial" w:eastAsia="Cambria" w:hAnsi="Arial" w:cs="Arial"/>
          <w:b/>
          <w:szCs w:val="24"/>
          <w:lang w:val="en-US"/>
        </w:rPr>
        <w:t>Audi FIS Ski World Cup</w:t>
      </w:r>
    </w:p>
    <w:p w14:paraId="5377FDF5" w14:textId="06B8B1D0" w:rsidR="005A291E" w:rsidRPr="00894A80" w:rsidRDefault="005A291E" w:rsidP="005A291E">
      <w:pPr>
        <w:rPr>
          <w:rFonts w:ascii="Arial" w:eastAsia="Cambria" w:hAnsi="Arial" w:cs="Arial"/>
          <w:szCs w:val="24"/>
          <w:lang w:val="en-US"/>
        </w:rPr>
      </w:pPr>
    </w:p>
    <w:tbl>
      <w:tblPr>
        <w:tblStyle w:val="TableGrid"/>
        <w:tblW w:w="9286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1947"/>
        <w:gridCol w:w="564"/>
        <w:gridCol w:w="7"/>
        <w:gridCol w:w="992"/>
        <w:gridCol w:w="992"/>
        <w:gridCol w:w="992"/>
        <w:gridCol w:w="213"/>
        <w:gridCol w:w="1205"/>
        <w:gridCol w:w="1275"/>
        <w:gridCol w:w="1099"/>
      </w:tblGrid>
      <w:tr w:rsidR="00894A80" w:rsidRPr="00894A80" w14:paraId="0C3F15FC" w14:textId="77777777" w:rsidTr="00486E78">
        <w:trPr>
          <w:trHeight w:val="283"/>
        </w:trPr>
        <w:tc>
          <w:tcPr>
            <w:tcW w:w="4502" w:type="dxa"/>
            <w:gridSpan w:val="5"/>
            <w:tcBorders>
              <w:bottom w:val="nil"/>
            </w:tcBorders>
            <w:vAlign w:val="center"/>
          </w:tcPr>
          <w:p w14:paraId="7EF7F4A1" w14:textId="3855A40D" w:rsidR="00643356" w:rsidRPr="00894A80" w:rsidRDefault="00643356" w:rsidP="00C26391">
            <w:pPr>
              <w:rPr>
                <w:rFonts w:ascii="Arial" w:eastAsia="Cambria" w:hAnsi="Arial" w:cs="Arial"/>
                <w:b/>
                <w:szCs w:val="24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Cs w:val="24"/>
                <w:lang w:val="de-DE"/>
              </w:rPr>
              <w:t xml:space="preserve">Name of </w:t>
            </w:r>
            <w:r w:rsidR="00906A8A" w:rsidRPr="00894A80">
              <w:rPr>
                <w:rFonts w:ascii="Arial" w:eastAsia="Arial Unicode MS" w:hAnsi="Arial" w:cs="Arial"/>
                <w:b/>
                <w:kern w:val="1"/>
                <w:szCs w:val="24"/>
                <w:lang w:val="de-DE"/>
              </w:rPr>
              <w:t xml:space="preserve">the </w:t>
            </w:r>
            <w:r w:rsidRPr="00894A80">
              <w:rPr>
                <w:rFonts w:ascii="Arial" w:eastAsia="Arial Unicode MS" w:hAnsi="Arial" w:cs="Arial"/>
                <w:b/>
                <w:kern w:val="1"/>
                <w:szCs w:val="24"/>
                <w:lang w:val="de-DE"/>
              </w:rPr>
              <w:t>event</w:t>
            </w:r>
          </w:p>
        </w:tc>
        <w:tc>
          <w:tcPr>
            <w:tcW w:w="1205" w:type="dxa"/>
            <w:gridSpan w:val="2"/>
            <w:tcBorders>
              <w:bottom w:val="nil"/>
            </w:tcBorders>
            <w:vAlign w:val="center"/>
          </w:tcPr>
          <w:p w14:paraId="77A37D2A" w14:textId="75D4A201" w:rsidR="00643356" w:rsidRPr="00894A80" w:rsidRDefault="00643356" w:rsidP="00B22FFD">
            <w:pPr>
              <w:rPr>
                <w:rFonts w:ascii="Arial" w:eastAsia="Cambria" w:hAnsi="Arial" w:cs="Arial"/>
                <w:b/>
                <w:szCs w:val="24"/>
              </w:rPr>
            </w:pPr>
            <w:r w:rsidRPr="00894A80">
              <w:rPr>
                <w:rFonts w:ascii="Arial" w:eastAsia="Cambria" w:hAnsi="Arial" w:cs="Arial"/>
                <w:b/>
                <w:szCs w:val="24"/>
              </w:rPr>
              <w:t>Gender</w:t>
            </w:r>
          </w:p>
        </w:tc>
        <w:tc>
          <w:tcPr>
            <w:tcW w:w="1205" w:type="dxa"/>
            <w:tcBorders>
              <w:bottom w:val="nil"/>
            </w:tcBorders>
            <w:vAlign w:val="center"/>
          </w:tcPr>
          <w:p w14:paraId="4728012F" w14:textId="7957E763" w:rsidR="00643356" w:rsidRPr="00894A80" w:rsidRDefault="00643356" w:rsidP="00B22FFD">
            <w:pPr>
              <w:rPr>
                <w:rFonts w:ascii="Arial" w:eastAsia="Cambria" w:hAnsi="Arial" w:cs="Arial"/>
                <w:b/>
                <w:szCs w:val="24"/>
              </w:rPr>
            </w:pPr>
            <w:r w:rsidRPr="00894A80">
              <w:rPr>
                <w:rFonts w:ascii="Arial" w:eastAsia="Cambria" w:hAnsi="Arial" w:cs="Arial"/>
                <w:b/>
                <w:szCs w:val="24"/>
              </w:rPr>
              <w:t>Country</w:t>
            </w:r>
          </w:p>
        </w:tc>
        <w:tc>
          <w:tcPr>
            <w:tcW w:w="2374" w:type="dxa"/>
            <w:gridSpan w:val="2"/>
            <w:vMerge w:val="restart"/>
            <w:vAlign w:val="center"/>
          </w:tcPr>
          <w:p w14:paraId="64C24788" w14:textId="23D14129" w:rsidR="00643356" w:rsidRPr="00E72888" w:rsidRDefault="00643356" w:rsidP="00643356">
            <w:pPr>
              <w:jc w:val="center"/>
              <w:rPr>
                <w:rFonts w:ascii="Arial" w:eastAsia="Cambria" w:hAnsi="Arial" w:cs="Arial"/>
                <w:b/>
                <w:szCs w:val="24"/>
              </w:rPr>
            </w:pPr>
            <w:r w:rsidRPr="00E72888">
              <w:rPr>
                <w:rFonts w:ascii="Arial" w:eastAsia="Cambria" w:hAnsi="Arial" w:cs="Arial"/>
                <w:b/>
                <w:szCs w:val="24"/>
              </w:rPr>
              <w:t>Speed Event</w:t>
            </w:r>
          </w:p>
        </w:tc>
      </w:tr>
      <w:tr w:rsidR="00894A80" w:rsidRPr="00894A80" w14:paraId="1431B9BE" w14:textId="77777777" w:rsidTr="00486E78">
        <w:trPr>
          <w:trHeight w:val="283"/>
        </w:trPr>
        <w:tc>
          <w:tcPr>
            <w:tcW w:w="4502" w:type="dxa"/>
            <w:gridSpan w:val="5"/>
            <w:tcBorders>
              <w:bottom w:val="nil"/>
            </w:tcBorders>
            <w:vAlign w:val="center"/>
          </w:tcPr>
          <w:p w14:paraId="596D8683" w14:textId="4D98C9BB" w:rsidR="00643356" w:rsidRPr="00894A80" w:rsidRDefault="00643356" w:rsidP="00C26391">
            <w:pPr>
              <w:rPr>
                <w:rFonts w:ascii="Arial" w:eastAsia="Cambria" w:hAnsi="Arial" w:cs="Arial"/>
                <w:szCs w:val="24"/>
              </w:rPr>
            </w:pPr>
          </w:p>
        </w:tc>
        <w:tc>
          <w:tcPr>
            <w:tcW w:w="1205" w:type="dxa"/>
            <w:gridSpan w:val="2"/>
            <w:tcBorders>
              <w:bottom w:val="nil"/>
            </w:tcBorders>
            <w:vAlign w:val="center"/>
          </w:tcPr>
          <w:p w14:paraId="29BEF07B" w14:textId="703D3D5B" w:rsidR="00643356" w:rsidRPr="00894A80" w:rsidRDefault="00643356" w:rsidP="007779FC">
            <w:pPr>
              <w:rPr>
                <w:rFonts w:ascii="Arial" w:eastAsia="Cambria" w:hAnsi="Arial" w:cs="Arial"/>
                <w:szCs w:val="24"/>
              </w:rPr>
            </w:pPr>
          </w:p>
        </w:tc>
        <w:tc>
          <w:tcPr>
            <w:tcW w:w="1205" w:type="dxa"/>
            <w:tcBorders>
              <w:bottom w:val="nil"/>
            </w:tcBorders>
            <w:vAlign w:val="center"/>
          </w:tcPr>
          <w:p w14:paraId="57B034C2" w14:textId="36B9F617" w:rsidR="00643356" w:rsidRPr="00894A80" w:rsidRDefault="00643356" w:rsidP="00FB5998">
            <w:pPr>
              <w:rPr>
                <w:rFonts w:ascii="Arial" w:eastAsia="Cambria" w:hAnsi="Arial" w:cs="Arial"/>
                <w:szCs w:val="24"/>
              </w:rPr>
            </w:pPr>
          </w:p>
        </w:tc>
        <w:tc>
          <w:tcPr>
            <w:tcW w:w="2374" w:type="dxa"/>
            <w:gridSpan w:val="2"/>
            <w:vMerge/>
            <w:tcBorders>
              <w:bottom w:val="nil"/>
            </w:tcBorders>
            <w:vAlign w:val="center"/>
          </w:tcPr>
          <w:p w14:paraId="6F185996" w14:textId="1664B9B0" w:rsidR="00643356" w:rsidRPr="00894A80" w:rsidRDefault="00643356" w:rsidP="008F44D9">
            <w:pPr>
              <w:rPr>
                <w:rFonts w:ascii="Arial" w:eastAsia="Cambria" w:hAnsi="Arial" w:cs="Arial"/>
                <w:szCs w:val="24"/>
              </w:rPr>
            </w:pPr>
          </w:p>
        </w:tc>
      </w:tr>
      <w:tr w:rsidR="00894A80" w:rsidRPr="00894A80" w14:paraId="5EE4C8F5" w14:textId="77777777" w:rsidTr="004406A0">
        <w:trPr>
          <w:trHeight w:val="113"/>
        </w:trPr>
        <w:tc>
          <w:tcPr>
            <w:tcW w:w="9286" w:type="dxa"/>
            <w:gridSpan w:val="10"/>
            <w:shd w:val="clear" w:color="auto" w:fill="D9D9D9" w:themeFill="background1" w:themeFillShade="D9"/>
            <w:vAlign w:val="center"/>
          </w:tcPr>
          <w:p w14:paraId="3336F86A" w14:textId="77777777" w:rsidR="00BF184A" w:rsidRPr="00894A80" w:rsidRDefault="00BF184A" w:rsidP="0025361F">
            <w:pPr>
              <w:rPr>
                <w:rFonts w:ascii="Arial" w:eastAsia="Cambria" w:hAnsi="Arial" w:cs="Arial"/>
                <w:b/>
                <w:sz w:val="6"/>
                <w:szCs w:val="6"/>
              </w:rPr>
            </w:pPr>
          </w:p>
        </w:tc>
      </w:tr>
      <w:tr w:rsidR="00894A80" w:rsidRPr="00894A80" w14:paraId="7D180B90" w14:textId="77777777" w:rsidTr="00486E78">
        <w:trPr>
          <w:trHeight w:val="283"/>
        </w:trPr>
        <w:tc>
          <w:tcPr>
            <w:tcW w:w="4502" w:type="dxa"/>
            <w:gridSpan w:val="5"/>
            <w:vAlign w:val="center"/>
          </w:tcPr>
          <w:p w14:paraId="70C57E05" w14:textId="77777777" w:rsidR="008F44D9" w:rsidRPr="00894A80" w:rsidRDefault="008F44D9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</w:pPr>
          </w:p>
        </w:tc>
        <w:tc>
          <w:tcPr>
            <w:tcW w:w="2410" w:type="dxa"/>
            <w:gridSpan w:val="3"/>
            <w:tcBorders>
              <w:bottom w:val="nil"/>
            </w:tcBorders>
            <w:vAlign w:val="center"/>
          </w:tcPr>
          <w:p w14:paraId="63808A4A" w14:textId="1E809D42" w:rsidR="008F44D9" w:rsidRPr="00894A80" w:rsidRDefault="008F44D9" w:rsidP="00AA743E">
            <w:pPr>
              <w:jc w:val="center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894A80">
              <w:rPr>
                <w:rFonts w:ascii="Arial" w:eastAsia="Cambria" w:hAnsi="Arial" w:cs="Arial"/>
                <w:b/>
                <w:sz w:val="18"/>
                <w:szCs w:val="18"/>
              </w:rPr>
              <w:t>Place</w:t>
            </w:r>
          </w:p>
        </w:tc>
        <w:tc>
          <w:tcPr>
            <w:tcW w:w="2374" w:type="dxa"/>
            <w:gridSpan w:val="2"/>
            <w:tcBorders>
              <w:bottom w:val="nil"/>
            </w:tcBorders>
            <w:vAlign w:val="center"/>
          </w:tcPr>
          <w:p w14:paraId="5546181E" w14:textId="471DAFE3" w:rsidR="008F44D9" w:rsidRPr="00894A80" w:rsidRDefault="008F44D9" w:rsidP="00AA743E">
            <w:pPr>
              <w:jc w:val="center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894A80">
              <w:rPr>
                <w:rFonts w:ascii="Arial" w:eastAsia="Cambria" w:hAnsi="Arial" w:cs="Arial"/>
                <w:b/>
                <w:sz w:val="18"/>
                <w:szCs w:val="18"/>
              </w:rPr>
              <w:t>Time</w:t>
            </w:r>
          </w:p>
        </w:tc>
      </w:tr>
      <w:tr w:rsidR="00894A80" w:rsidRPr="00894A80" w14:paraId="16A367C2" w14:textId="77777777" w:rsidTr="00486E78">
        <w:trPr>
          <w:trHeight w:val="283"/>
        </w:trPr>
        <w:tc>
          <w:tcPr>
            <w:tcW w:w="4502" w:type="dxa"/>
            <w:gridSpan w:val="5"/>
            <w:vAlign w:val="center"/>
          </w:tcPr>
          <w:p w14:paraId="4A7C6C0A" w14:textId="53CB4F09" w:rsidR="008F44D9" w:rsidRPr="00894A80" w:rsidRDefault="008F44D9" w:rsidP="00C26391">
            <w:pPr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Radios</w:t>
            </w:r>
          </w:p>
        </w:tc>
        <w:tc>
          <w:tcPr>
            <w:tcW w:w="2410" w:type="dxa"/>
            <w:gridSpan w:val="3"/>
            <w:tcBorders>
              <w:bottom w:val="nil"/>
            </w:tcBorders>
            <w:vAlign w:val="center"/>
          </w:tcPr>
          <w:p w14:paraId="224999AC" w14:textId="18C655A9" w:rsidR="008F44D9" w:rsidRPr="00894A80" w:rsidRDefault="008F44D9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374" w:type="dxa"/>
            <w:gridSpan w:val="2"/>
            <w:tcBorders>
              <w:bottom w:val="nil"/>
            </w:tcBorders>
            <w:vAlign w:val="center"/>
          </w:tcPr>
          <w:p w14:paraId="7C990D62" w14:textId="18254850" w:rsidR="008F44D9" w:rsidRPr="00894A80" w:rsidRDefault="008F44D9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894A80" w:rsidRPr="00894A80" w14:paraId="1140D9EF" w14:textId="77777777" w:rsidTr="00486E78">
        <w:trPr>
          <w:trHeight w:val="283"/>
        </w:trPr>
        <w:tc>
          <w:tcPr>
            <w:tcW w:w="4502" w:type="dxa"/>
            <w:gridSpan w:val="5"/>
            <w:vAlign w:val="center"/>
          </w:tcPr>
          <w:p w14:paraId="65E1096B" w14:textId="2AFCA67C" w:rsidR="008F44D9" w:rsidRPr="00894A80" w:rsidRDefault="008F44D9" w:rsidP="00C26391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894A80">
              <w:rPr>
                <w:rFonts w:ascii="Arial" w:eastAsia="Cambria" w:hAnsi="Arial" w:cs="Arial"/>
                <w:b/>
                <w:sz w:val="18"/>
                <w:szCs w:val="18"/>
              </w:rPr>
              <w:t>Lift open</w:t>
            </w:r>
          </w:p>
        </w:tc>
        <w:tc>
          <w:tcPr>
            <w:tcW w:w="2410" w:type="dxa"/>
            <w:gridSpan w:val="3"/>
            <w:tcBorders>
              <w:bottom w:val="nil"/>
            </w:tcBorders>
            <w:vAlign w:val="center"/>
          </w:tcPr>
          <w:p w14:paraId="053329AA" w14:textId="68E3B71B" w:rsidR="008F44D9" w:rsidRPr="00894A80" w:rsidRDefault="008F44D9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374" w:type="dxa"/>
            <w:gridSpan w:val="2"/>
            <w:tcBorders>
              <w:bottom w:val="nil"/>
            </w:tcBorders>
            <w:vAlign w:val="center"/>
          </w:tcPr>
          <w:p w14:paraId="16D1FF6E" w14:textId="1CE92C31" w:rsidR="008F44D9" w:rsidRPr="00894A80" w:rsidRDefault="008F44D9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894A80" w:rsidRPr="00894A80" w14:paraId="1F4AEA74" w14:textId="77777777" w:rsidTr="00486E78">
        <w:trPr>
          <w:trHeight w:val="283"/>
        </w:trPr>
        <w:tc>
          <w:tcPr>
            <w:tcW w:w="4502" w:type="dxa"/>
            <w:gridSpan w:val="5"/>
            <w:vAlign w:val="center"/>
          </w:tcPr>
          <w:p w14:paraId="0EF78930" w14:textId="77F73AA5" w:rsidR="008F44D9" w:rsidRPr="00894A80" w:rsidRDefault="008F44D9" w:rsidP="00C26391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894A80">
              <w:rPr>
                <w:rFonts w:ascii="Arial" w:eastAsia="Cambria" w:hAnsi="Arial" w:cs="Arial"/>
                <w:b/>
                <w:sz w:val="18"/>
                <w:szCs w:val="18"/>
              </w:rPr>
              <w:t>Jury inspection</w:t>
            </w:r>
          </w:p>
        </w:tc>
        <w:tc>
          <w:tcPr>
            <w:tcW w:w="2410" w:type="dxa"/>
            <w:gridSpan w:val="3"/>
            <w:tcBorders>
              <w:bottom w:val="nil"/>
            </w:tcBorders>
            <w:vAlign w:val="center"/>
          </w:tcPr>
          <w:p w14:paraId="41FC57F9" w14:textId="3960BFB6" w:rsidR="008F44D9" w:rsidRPr="00894A80" w:rsidRDefault="008F44D9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374" w:type="dxa"/>
            <w:gridSpan w:val="2"/>
            <w:tcBorders>
              <w:bottom w:val="nil"/>
            </w:tcBorders>
            <w:vAlign w:val="center"/>
          </w:tcPr>
          <w:p w14:paraId="4956BAD9" w14:textId="66480145" w:rsidR="008F44D9" w:rsidRPr="00894A80" w:rsidRDefault="008F44D9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894A80" w:rsidRPr="00894A80" w14:paraId="066A0083" w14:textId="77777777" w:rsidTr="00486E78">
        <w:trPr>
          <w:trHeight w:val="283"/>
        </w:trPr>
        <w:tc>
          <w:tcPr>
            <w:tcW w:w="4502" w:type="dxa"/>
            <w:gridSpan w:val="5"/>
            <w:vAlign w:val="center"/>
          </w:tcPr>
          <w:p w14:paraId="794D69F2" w14:textId="11F8FFEC" w:rsidR="008F44D9" w:rsidRPr="00E72888" w:rsidRDefault="008F44D9" w:rsidP="00C26391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E72888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Warm</w:t>
            </w:r>
            <w:r w:rsidR="00E72888" w:rsidRPr="00E72888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-</w:t>
            </w:r>
            <w:r w:rsidRPr="00E72888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up and training area</w:t>
            </w:r>
          </w:p>
        </w:tc>
        <w:tc>
          <w:tcPr>
            <w:tcW w:w="2410" w:type="dxa"/>
            <w:gridSpan w:val="3"/>
            <w:vAlign w:val="center"/>
          </w:tcPr>
          <w:p w14:paraId="686EC3FD" w14:textId="13763843" w:rsidR="008F44D9" w:rsidRPr="00E72888" w:rsidRDefault="008F44D9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374" w:type="dxa"/>
            <w:gridSpan w:val="2"/>
            <w:vAlign w:val="center"/>
          </w:tcPr>
          <w:p w14:paraId="29E662D3" w14:textId="67D1E3CD" w:rsidR="008F44D9" w:rsidRPr="00E72888" w:rsidRDefault="008F44D9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894A80" w:rsidRPr="00894A80" w14:paraId="7019999A" w14:textId="77777777" w:rsidTr="00486E78">
        <w:trPr>
          <w:trHeight w:val="283"/>
        </w:trPr>
        <w:tc>
          <w:tcPr>
            <w:tcW w:w="4502" w:type="dxa"/>
            <w:gridSpan w:val="5"/>
            <w:vAlign w:val="center"/>
          </w:tcPr>
          <w:p w14:paraId="4491F5F9" w14:textId="26B11A09" w:rsidR="008F44D9" w:rsidRPr="00894A80" w:rsidRDefault="008F44D9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  <w:t>Doctors</w:t>
            </w:r>
            <w:r w:rsidR="00E72888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  <w:t>’</w:t>
            </w: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  <w:t xml:space="preserve"> meeting</w:t>
            </w:r>
          </w:p>
        </w:tc>
        <w:tc>
          <w:tcPr>
            <w:tcW w:w="2410" w:type="dxa"/>
            <w:gridSpan w:val="3"/>
            <w:vAlign w:val="center"/>
          </w:tcPr>
          <w:p w14:paraId="2E962467" w14:textId="183AF56B" w:rsidR="008F44D9" w:rsidRPr="00894A80" w:rsidRDefault="008F44D9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2374" w:type="dxa"/>
            <w:gridSpan w:val="2"/>
            <w:vAlign w:val="center"/>
          </w:tcPr>
          <w:p w14:paraId="50FF602E" w14:textId="75C86778" w:rsidR="008F44D9" w:rsidRPr="00894A80" w:rsidRDefault="008F44D9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</w:tr>
      <w:tr w:rsidR="00894A80" w:rsidRPr="00894A80" w14:paraId="6A036B21" w14:textId="77777777" w:rsidTr="00486E78">
        <w:trPr>
          <w:trHeight w:val="283"/>
        </w:trPr>
        <w:tc>
          <w:tcPr>
            <w:tcW w:w="4502" w:type="dxa"/>
            <w:gridSpan w:val="5"/>
            <w:vAlign w:val="center"/>
          </w:tcPr>
          <w:p w14:paraId="3D7B4EB2" w14:textId="2C43F8AE" w:rsidR="008F44D9" w:rsidRPr="00894A80" w:rsidRDefault="008F44D9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Video recording</w:t>
            </w:r>
          </w:p>
        </w:tc>
        <w:tc>
          <w:tcPr>
            <w:tcW w:w="2410" w:type="dxa"/>
            <w:gridSpan w:val="3"/>
            <w:vAlign w:val="center"/>
          </w:tcPr>
          <w:p w14:paraId="3E86E4BF" w14:textId="236C920D" w:rsidR="008F44D9" w:rsidRPr="00894A80" w:rsidRDefault="008F44D9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74" w:type="dxa"/>
            <w:gridSpan w:val="2"/>
            <w:vAlign w:val="center"/>
          </w:tcPr>
          <w:p w14:paraId="5802444F" w14:textId="50B2ECCB" w:rsidR="008F44D9" w:rsidRPr="00894A80" w:rsidRDefault="008F44D9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</w:tr>
      <w:tr w:rsidR="00894A80" w:rsidRPr="00894A80" w14:paraId="32543102" w14:textId="77777777" w:rsidTr="00486E78">
        <w:trPr>
          <w:trHeight w:val="283"/>
        </w:trPr>
        <w:tc>
          <w:tcPr>
            <w:tcW w:w="4502" w:type="dxa"/>
            <w:gridSpan w:val="5"/>
            <w:vAlign w:val="center"/>
          </w:tcPr>
          <w:p w14:paraId="2BA25C7C" w14:textId="6A5C67FE" w:rsidR="008F44D9" w:rsidRPr="00894A80" w:rsidRDefault="008F44D9" w:rsidP="00C26391">
            <w:pPr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>Inspection (one)</w:t>
            </w:r>
          </w:p>
        </w:tc>
        <w:tc>
          <w:tcPr>
            <w:tcW w:w="2410" w:type="dxa"/>
            <w:gridSpan w:val="3"/>
            <w:vAlign w:val="center"/>
          </w:tcPr>
          <w:p w14:paraId="236E4993" w14:textId="1C0711A1" w:rsidR="008F44D9" w:rsidRPr="00894A80" w:rsidRDefault="008F44D9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2374" w:type="dxa"/>
            <w:gridSpan w:val="2"/>
            <w:vAlign w:val="center"/>
          </w:tcPr>
          <w:p w14:paraId="6300D765" w14:textId="7B32FF09" w:rsidR="008F44D9" w:rsidRPr="00894A80" w:rsidRDefault="008F44D9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</w:tr>
      <w:tr w:rsidR="00894A80" w:rsidRPr="00894A80" w14:paraId="2AA67633" w14:textId="77777777" w:rsidTr="00486E78">
        <w:trPr>
          <w:trHeight w:val="283"/>
        </w:trPr>
        <w:tc>
          <w:tcPr>
            <w:tcW w:w="4502" w:type="dxa"/>
            <w:gridSpan w:val="5"/>
            <w:vAlign w:val="center"/>
          </w:tcPr>
          <w:p w14:paraId="62E8E21B" w14:textId="5587282E" w:rsidR="008F44D9" w:rsidRPr="00894A80" w:rsidRDefault="008F44D9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 xml:space="preserve">Entry for racers </w:t>
            </w:r>
            <w:proofErr w:type="spellStart"/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closed</w:t>
            </w:r>
            <w:proofErr w:type="spellEnd"/>
          </w:p>
        </w:tc>
        <w:tc>
          <w:tcPr>
            <w:tcW w:w="2410" w:type="dxa"/>
            <w:gridSpan w:val="3"/>
            <w:vAlign w:val="center"/>
          </w:tcPr>
          <w:p w14:paraId="433001FE" w14:textId="65B6A704" w:rsidR="008F44D9" w:rsidRPr="00894A80" w:rsidRDefault="008F44D9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2374" w:type="dxa"/>
            <w:gridSpan w:val="2"/>
            <w:vAlign w:val="center"/>
          </w:tcPr>
          <w:p w14:paraId="1B37117C" w14:textId="5B641BF1" w:rsidR="008F44D9" w:rsidRPr="00894A80" w:rsidRDefault="008F44D9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</w:tr>
      <w:tr w:rsidR="00894A80" w:rsidRPr="00894A80" w14:paraId="7A5F090A" w14:textId="77777777" w:rsidTr="00486E78">
        <w:trPr>
          <w:trHeight w:val="283"/>
        </w:trPr>
        <w:tc>
          <w:tcPr>
            <w:tcW w:w="4502" w:type="dxa"/>
            <w:gridSpan w:val="5"/>
            <w:vAlign w:val="center"/>
          </w:tcPr>
          <w:p w14:paraId="4F114630" w14:textId="69B76128" w:rsidR="008F44D9" w:rsidRPr="00894A80" w:rsidRDefault="00E72888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de-CH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CH"/>
              </w:rPr>
              <w:t>Photographers i</w:t>
            </w:r>
            <w:r w:rsidR="008F44D9"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CH"/>
              </w:rPr>
              <w:t>n place</w:t>
            </w:r>
          </w:p>
        </w:tc>
        <w:tc>
          <w:tcPr>
            <w:tcW w:w="2410" w:type="dxa"/>
            <w:gridSpan w:val="3"/>
            <w:vAlign w:val="center"/>
          </w:tcPr>
          <w:p w14:paraId="00B5068F" w14:textId="18778C61" w:rsidR="008F44D9" w:rsidRPr="00894A80" w:rsidRDefault="008F44D9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74" w:type="dxa"/>
            <w:gridSpan w:val="2"/>
            <w:vAlign w:val="center"/>
          </w:tcPr>
          <w:p w14:paraId="64BE7A19" w14:textId="105E2E14" w:rsidR="008F44D9" w:rsidRPr="00894A80" w:rsidRDefault="008F44D9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  <w:lang w:val="de-CH"/>
              </w:rPr>
            </w:pPr>
          </w:p>
        </w:tc>
      </w:tr>
      <w:tr w:rsidR="00894A80" w:rsidRPr="00894A80" w14:paraId="3FEA23B9" w14:textId="77777777" w:rsidTr="00486E78">
        <w:trPr>
          <w:trHeight w:val="283"/>
        </w:trPr>
        <w:tc>
          <w:tcPr>
            <w:tcW w:w="4502" w:type="dxa"/>
            <w:gridSpan w:val="5"/>
            <w:vAlign w:val="center"/>
          </w:tcPr>
          <w:p w14:paraId="2AEABD6B" w14:textId="3AA0EF01" w:rsidR="008F44D9" w:rsidRPr="00894A80" w:rsidRDefault="008F44D9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de-CH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Entry for all closed</w:t>
            </w:r>
          </w:p>
        </w:tc>
        <w:tc>
          <w:tcPr>
            <w:tcW w:w="2410" w:type="dxa"/>
            <w:gridSpan w:val="3"/>
            <w:vAlign w:val="center"/>
          </w:tcPr>
          <w:p w14:paraId="524568FF" w14:textId="0662D44F" w:rsidR="008F44D9" w:rsidRPr="00894A80" w:rsidRDefault="008F44D9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74" w:type="dxa"/>
            <w:gridSpan w:val="2"/>
            <w:vAlign w:val="center"/>
          </w:tcPr>
          <w:p w14:paraId="0A718439" w14:textId="3F4E8129" w:rsidR="008F44D9" w:rsidRPr="00894A80" w:rsidRDefault="008F44D9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  <w:lang w:val="de-CH"/>
              </w:rPr>
            </w:pPr>
          </w:p>
        </w:tc>
      </w:tr>
      <w:tr w:rsidR="00894A80" w:rsidRPr="00894A80" w14:paraId="21297763" w14:textId="77777777" w:rsidTr="00486E78">
        <w:trPr>
          <w:trHeight w:val="283"/>
        </w:trPr>
        <w:tc>
          <w:tcPr>
            <w:tcW w:w="4502" w:type="dxa"/>
            <w:gridSpan w:val="5"/>
            <w:vAlign w:val="center"/>
          </w:tcPr>
          <w:p w14:paraId="14693FB5" w14:textId="1B612DE8" w:rsidR="008F44D9" w:rsidRPr="00894A80" w:rsidRDefault="00E72888" w:rsidP="00C26391">
            <w:pPr>
              <w:tabs>
                <w:tab w:val="left" w:pos="930"/>
              </w:tabs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Coaches i</w:t>
            </w:r>
            <w:r w:rsidR="008F44D9"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n place</w:t>
            </w:r>
          </w:p>
        </w:tc>
        <w:tc>
          <w:tcPr>
            <w:tcW w:w="2410" w:type="dxa"/>
            <w:gridSpan w:val="3"/>
            <w:vAlign w:val="center"/>
          </w:tcPr>
          <w:p w14:paraId="260DF68B" w14:textId="4A891126" w:rsidR="008F44D9" w:rsidRPr="00894A80" w:rsidRDefault="008F44D9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2374" w:type="dxa"/>
            <w:gridSpan w:val="2"/>
            <w:vAlign w:val="center"/>
          </w:tcPr>
          <w:p w14:paraId="24BDD1E1" w14:textId="38623B82" w:rsidR="008F44D9" w:rsidRPr="00894A80" w:rsidRDefault="008F44D9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</w:tr>
      <w:tr w:rsidR="00894A80" w:rsidRPr="00894A80" w14:paraId="2AD775BE" w14:textId="77777777" w:rsidTr="00486E78">
        <w:trPr>
          <w:trHeight w:val="283"/>
        </w:trPr>
        <w:tc>
          <w:tcPr>
            <w:tcW w:w="4502" w:type="dxa"/>
            <w:gridSpan w:val="5"/>
            <w:vAlign w:val="center"/>
          </w:tcPr>
          <w:p w14:paraId="65516E1A" w14:textId="2199F78F" w:rsidR="008F44D9" w:rsidRPr="00894A80" w:rsidRDefault="008F44D9" w:rsidP="00D50756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POV Camera</w:t>
            </w:r>
          </w:p>
        </w:tc>
        <w:tc>
          <w:tcPr>
            <w:tcW w:w="992" w:type="dxa"/>
            <w:vAlign w:val="center"/>
          </w:tcPr>
          <w:p w14:paraId="20226449" w14:textId="77777777" w:rsidR="008F44D9" w:rsidRPr="00894A80" w:rsidRDefault="008F44D9" w:rsidP="00AA743E">
            <w:pPr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</w:pPr>
            <w:proofErr w:type="spellStart"/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>Number</w:t>
            </w:r>
            <w:proofErr w:type="spellEnd"/>
          </w:p>
          <w:p w14:paraId="758D9F40" w14:textId="0763BF8B" w:rsidR="008F44D9" w:rsidRPr="00894A80" w:rsidRDefault="008F44D9" w:rsidP="00AA743E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CD8DC71" w14:textId="77777777" w:rsidR="008F44D9" w:rsidRPr="00894A80" w:rsidRDefault="008F44D9" w:rsidP="00AA743E">
            <w:pPr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Interval</w:t>
            </w:r>
          </w:p>
          <w:p w14:paraId="31293359" w14:textId="175F7AE1" w:rsidR="008F44D9" w:rsidRPr="00894A80" w:rsidRDefault="008F44D9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2374" w:type="dxa"/>
            <w:gridSpan w:val="2"/>
            <w:vAlign w:val="center"/>
          </w:tcPr>
          <w:p w14:paraId="7FF9BD13" w14:textId="10A6CCA8" w:rsidR="008F44D9" w:rsidRPr="00894A80" w:rsidRDefault="008F44D9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</w:tr>
      <w:tr w:rsidR="00894A80" w:rsidRPr="00894A80" w14:paraId="54533AC4" w14:textId="77777777" w:rsidTr="00486E78">
        <w:trPr>
          <w:trHeight w:val="283"/>
        </w:trPr>
        <w:tc>
          <w:tcPr>
            <w:tcW w:w="4502" w:type="dxa"/>
            <w:gridSpan w:val="5"/>
            <w:vAlign w:val="center"/>
          </w:tcPr>
          <w:p w14:paraId="771DCB2C" w14:textId="25014354" w:rsidR="008F44D9" w:rsidRPr="00894A80" w:rsidRDefault="008F44D9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  <w:t>Forerunners</w:t>
            </w:r>
          </w:p>
        </w:tc>
        <w:tc>
          <w:tcPr>
            <w:tcW w:w="992" w:type="dxa"/>
            <w:vAlign w:val="center"/>
          </w:tcPr>
          <w:p w14:paraId="2FEC8204" w14:textId="77777777" w:rsidR="008F44D9" w:rsidRPr="00894A80" w:rsidRDefault="008F44D9" w:rsidP="00AA743E">
            <w:pPr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</w:pPr>
            <w:proofErr w:type="spellStart"/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>Number</w:t>
            </w:r>
            <w:proofErr w:type="spellEnd"/>
          </w:p>
          <w:p w14:paraId="69531669" w14:textId="22898AA4" w:rsidR="008F44D9" w:rsidRPr="00894A80" w:rsidRDefault="008F44D9" w:rsidP="00AA743E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0E953F9" w14:textId="77777777" w:rsidR="008F44D9" w:rsidRPr="00894A80" w:rsidRDefault="008F44D9" w:rsidP="00AA743E">
            <w:pPr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Interval</w:t>
            </w:r>
          </w:p>
          <w:p w14:paraId="5671DC79" w14:textId="603313C0" w:rsidR="008F44D9" w:rsidRPr="00894A80" w:rsidRDefault="008F44D9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2374" w:type="dxa"/>
            <w:gridSpan w:val="2"/>
            <w:vAlign w:val="center"/>
          </w:tcPr>
          <w:p w14:paraId="4D085936" w14:textId="6570D9D0" w:rsidR="008F44D9" w:rsidRPr="00894A80" w:rsidRDefault="008F44D9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</w:tr>
      <w:tr w:rsidR="00894A80" w:rsidRPr="00894A80" w14:paraId="70C6A9A7" w14:textId="77777777" w:rsidTr="00486E78">
        <w:trPr>
          <w:trHeight w:val="283"/>
        </w:trPr>
        <w:tc>
          <w:tcPr>
            <w:tcW w:w="4502" w:type="dxa"/>
            <w:gridSpan w:val="5"/>
            <w:tcBorders>
              <w:bottom w:val="single" w:sz="4" w:space="0" w:color="auto"/>
            </w:tcBorders>
            <w:vAlign w:val="center"/>
          </w:tcPr>
          <w:p w14:paraId="18025C5A" w14:textId="61A0106F" w:rsidR="008F44D9" w:rsidRPr="00894A80" w:rsidRDefault="008F44D9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Start time first racer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14:paraId="6BAE78B0" w14:textId="5211A19C" w:rsidR="008F44D9" w:rsidRPr="00894A80" w:rsidRDefault="008F44D9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2374" w:type="dxa"/>
            <w:gridSpan w:val="2"/>
            <w:tcBorders>
              <w:bottom w:val="single" w:sz="4" w:space="0" w:color="auto"/>
            </w:tcBorders>
            <w:vAlign w:val="center"/>
          </w:tcPr>
          <w:p w14:paraId="16C72442" w14:textId="0971BA10" w:rsidR="008F44D9" w:rsidRPr="00894A80" w:rsidRDefault="008F44D9" w:rsidP="00AA743E">
            <w:pPr>
              <w:jc w:val="center"/>
              <w:rPr>
                <w:rFonts w:ascii="Arial" w:eastAsia="Arial Unicode MS" w:hAnsi="Arial" w:cs="Arial"/>
                <w:b/>
                <w:kern w:val="1"/>
                <w:szCs w:val="24"/>
                <w:lang w:val="de-DE"/>
              </w:rPr>
            </w:pPr>
          </w:p>
        </w:tc>
      </w:tr>
      <w:tr w:rsidR="00894A80" w:rsidRPr="00894A80" w14:paraId="758E44AF" w14:textId="77777777" w:rsidTr="004406A0">
        <w:trPr>
          <w:trHeight w:val="113"/>
        </w:trPr>
        <w:tc>
          <w:tcPr>
            <w:tcW w:w="9286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32F283" w14:textId="77777777" w:rsidR="008F44D9" w:rsidRPr="00894A80" w:rsidRDefault="008F44D9" w:rsidP="00AA743E">
            <w:pPr>
              <w:jc w:val="center"/>
              <w:rPr>
                <w:rFonts w:ascii="Arial" w:eastAsia="Arial Unicode MS" w:hAnsi="Arial" w:cs="Arial"/>
                <w:b/>
                <w:kern w:val="1"/>
                <w:sz w:val="6"/>
                <w:szCs w:val="6"/>
                <w:lang w:val="de-DE"/>
              </w:rPr>
            </w:pPr>
          </w:p>
        </w:tc>
      </w:tr>
      <w:tr w:rsidR="00894A80" w:rsidRPr="00894A80" w14:paraId="677A9753" w14:textId="77777777" w:rsidTr="00486E78">
        <w:trPr>
          <w:trHeight w:val="283"/>
        </w:trPr>
        <w:tc>
          <w:tcPr>
            <w:tcW w:w="4502" w:type="dxa"/>
            <w:gridSpan w:val="5"/>
            <w:tcBorders>
              <w:bottom w:val="nil"/>
            </w:tcBorders>
            <w:vAlign w:val="center"/>
          </w:tcPr>
          <w:p w14:paraId="21CE0B28" w14:textId="6A250CCC" w:rsidR="008F44D9" w:rsidRPr="00894A80" w:rsidRDefault="008F44D9" w:rsidP="00E72888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Start interva</w:t>
            </w:r>
            <w:r w:rsidR="009F2008"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l</w:t>
            </w:r>
            <w:r w:rsidR="00AB650B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s</w:t>
            </w:r>
          </w:p>
        </w:tc>
        <w:tc>
          <w:tcPr>
            <w:tcW w:w="4784" w:type="dxa"/>
            <w:gridSpan w:val="5"/>
            <w:tcBorders>
              <w:bottom w:val="nil"/>
            </w:tcBorders>
            <w:vAlign w:val="center"/>
          </w:tcPr>
          <w:p w14:paraId="317B6FBE" w14:textId="53B06A03" w:rsidR="008F44D9" w:rsidRPr="00894A80" w:rsidRDefault="008F44D9" w:rsidP="00AA743E">
            <w:pPr>
              <w:tabs>
                <w:tab w:val="left" w:pos="1168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</w:tr>
      <w:tr w:rsidR="00894A80" w:rsidRPr="00894A80" w14:paraId="506E6D8A" w14:textId="77777777" w:rsidTr="00486E78">
        <w:trPr>
          <w:trHeight w:val="283"/>
        </w:trPr>
        <w:tc>
          <w:tcPr>
            <w:tcW w:w="4502" w:type="dxa"/>
            <w:gridSpan w:val="5"/>
            <w:vAlign w:val="center"/>
          </w:tcPr>
          <w:p w14:paraId="650C3A0B" w14:textId="3E9AC532" w:rsidR="008F44D9" w:rsidRPr="00894A80" w:rsidRDefault="008F44D9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  <w:t>TV breaks</w:t>
            </w:r>
          </w:p>
        </w:tc>
        <w:tc>
          <w:tcPr>
            <w:tcW w:w="4784" w:type="dxa"/>
            <w:gridSpan w:val="5"/>
            <w:vAlign w:val="center"/>
          </w:tcPr>
          <w:p w14:paraId="3E795995" w14:textId="31DFD021" w:rsidR="008F44D9" w:rsidRPr="00894A80" w:rsidRDefault="008F44D9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</w:tr>
      <w:tr w:rsidR="00894A80" w:rsidRPr="00894A80" w14:paraId="573D7A38" w14:textId="77777777" w:rsidTr="009D585F">
        <w:trPr>
          <w:trHeight w:val="283"/>
        </w:trPr>
        <w:tc>
          <w:tcPr>
            <w:tcW w:w="1947" w:type="dxa"/>
            <w:vMerge w:val="restart"/>
            <w:vAlign w:val="center"/>
          </w:tcPr>
          <w:p w14:paraId="21CDF074" w14:textId="03B587DE" w:rsidR="008F44D9" w:rsidRPr="00894A80" w:rsidRDefault="008F44D9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Yellow zones / flags</w:t>
            </w:r>
          </w:p>
        </w:tc>
        <w:tc>
          <w:tcPr>
            <w:tcW w:w="2555" w:type="dxa"/>
            <w:gridSpan w:val="4"/>
            <w:vAlign w:val="center"/>
          </w:tcPr>
          <w:p w14:paraId="748E67C8" w14:textId="77777777" w:rsidR="008F44D9" w:rsidRPr="00894A80" w:rsidRDefault="008F44D9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>Places</w:t>
            </w:r>
          </w:p>
        </w:tc>
        <w:tc>
          <w:tcPr>
            <w:tcW w:w="4784" w:type="dxa"/>
            <w:gridSpan w:val="5"/>
            <w:vAlign w:val="center"/>
          </w:tcPr>
          <w:p w14:paraId="1630551A" w14:textId="77777777" w:rsidR="008F44D9" w:rsidRPr="00894A80" w:rsidRDefault="008F44D9" w:rsidP="00AA743E">
            <w:pPr>
              <w:jc w:val="center"/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</w:pPr>
            <w:r w:rsidRPr="00894A80"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  <w:t>Back to start</w:t>
            </w:r>
          </w:p>
        </w:tc>
      </w:tr>
      <w:tr w:rsidR="00894A80" w:rsidRPr="00894A80" w14:paraId="039909B8" w14:textId="77777777" w:rsidTr="009D585F">
        <w:trPr>
          <w:trHeight w:val="283"/>
        </w:trPr>
        <w:tc>
          <w:tcPr>
            <w:tcW w:w="1947" w:type="dxa"/>
            <w:vMerge/>
            <w:vAlign w:val="center"/>
          </w:tcPr>
          <w:p w14:paraId="6C86A3E3" w14:textId="77777777" w:rsidR="008F44D9" w:rsidRPr="00894A80" w:rsidRDefault="008F44D9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fr-FR"/>
              </w:rPr>
            </w:pPr>
          </w:p>
        </w:tc>
        <w:tc>
          <w:tcPr>
            <w:tcW w:w="564" w:type="dxa"/>
            <w:vAlign w:val="center"/>
          </w:tcPr>
          <w:p w14:paraId="20CAB564" w14:textId="727C4EAD" w:rsidR="008F44D9" w:rsidRPr="00894A80" w:rsidRDefault="008F44D9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>1st</w:t>
            </w:r>
          </w:p>
        </w:tc>
        <w:tc>
          <w:tcPr>
            <w:tcW w:w="1991" w:type="dxa"/>
            <w:gridSpan w:val="3"/>
            <w:vAlign w:val="center"/>
          </w:tcPr>
          <w:p w14:paraId="044A2ABD" w14:textId="4EC61F03" w:rsidR="008F44D9" w:rsidRPr="00894A80" w:rsidRDefault="008F44D9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</w:p>
        </w:tc>
        <w:tc>
          <w:tcPr>
            <w:tcW w:w="4784" w:type="dxa"/>
            <w:gridSpan w:val="5"/>
            <w:vAlign w:val="center"/>
          </w:tcPr>
          <w:p w14:paraId="2C563E19" w14:textId="0A1B8646" w:rsidR="008F44D9" w:rsidRPr="00894A80" w:rsidRDefault="008F44D9" w:rsidP="00AA743E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</w:p>
        </w:tc>
      </w:tr>
      <w:tr w:rsidR="00894A80" w:rsidRPr="00894A80" w14:paraId="4B796C05" w14:textId="77777777" w:rsidTr="009D585F">
        <w:trPr>
          <w:trHeight w:val="283"/>
        </w:trPr>
        <w:tc>
          <w:tcPr>
            <w:tcW w:w="1947" w:type="dxa"/>
            <w:vMerge/>
            <w:vAlign w:val="center"/>
          </w:tcPr>
          <w:p w14:paraId="21169A02" w14:textId="77777777" w:rsidR="008F44D9" w:rsidRPr="00894A80" w:rsidRDefault="008F44D9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fr-FR"/>
              </w:rPr>
            </w:pPr>
          </w:p>
        </w:tc>
        <w:tc>
          <w:tcPr>
            <w:tcW w:w="564" w:type="dxa"/>
            <w:vAlign w:val="center"/>
          </w:tcPr>
          <w:p w14:paraId="5FEBC27B" w14:textId="77777777" w:rsidR="008F44D9" w:rsidRPr="00894A80" w:rsidRDefault="008F44D9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>2nd</w:t>
            </w:r>
          </w:p>
        </w:tc>
        <w:tc>
          <w:tcPr>
            <w:tcW w:w="1991" w:type="dxa"/>
            <w:gridSpan w:val="3"/>
            <w:vAlign w:val="center"/>
          </w:tcPr>
          <w:p w14:paraId="7B1F011C" w14:textId="24EA2ADC" w:rsidR="008F44D9" w:rsidRPr="00894A80" w:rsidRDefault="008F44D9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</w:p>
        </w:tc>
        <w:tc>
          <w:tcPr>
            <w:tcW w:w="4784" w:type="dxa"/>
            <w:gridSpan w:val="5"/>
            <w:vAlign w:val="center"/>
          </w:tcPr>
          <w:p w14:paraId="6F7A8CD3" w14:textId="5CFAED37" w:rsidR="008F44D9" w:rsidRPr="00894A80" w:rsidRDefault="008F44D9" w:rsidP="00AA743E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</w:p>
        </w:tc>
      </w:tr>
      <w:tr w:rsidR="00894A80" w:rsidRPr="00894A80" w14:paraId="52B575B5" w14:textId="77777777" w:rsidTr="009D585F">
        <w:trPr>
          <w:trHeight w:val="283"/>
        </w:trPr>
        <w:tc>
          <w:tcPr>
            <w:tcW w:w="1947" w:type="dxa"/>
            <w:vMerge/>
            <w:vAlign w:val="center"/>
          </w:tcPr>
          <w:p w14:paraId="0C31CEEA" w14:textId="77777777" w:rsidR="008F44D9" w:rsidRPr="00894A80" w:rsidRDefault="008F44D9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fr-FR"/>
              </w:rPr>
            </w:pPr>
          </w:p>
        </w:tc>
        <w:tc>
          <w:tcPr>
            <w:tcW w:w="564" w:type="dxa"/>
            <w:vAlign w:val="center"/>
          </w:tcPr>
          <w:p w14:paraId="68905183" w14:textId="77777777" w:rsidR="008F44D9" w:rsidRPr="00894A80" w:rsidRDefault="008F44D9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>3rd</w:t>
            </w:r>
          </w:p>
        </w:tc>
        <w:tc>
          <w:tcPr>
            <w:tcW w:w="1991" w:type="dxa"/>
            <w:gridSpan w:val="3"/>
            <w:vAlign w:val="center"/>
          </w:tcPr>
          <w:p w14:paraId="6DDBAB57" w14:textId="4E255ADC" w:rsidR="008F44D9" w:rsidRPr="00894A80" w:rsidRDefault="008F44D9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</w:p>
        </w:tc>
        <w:tc>
          <w:tcPr>
            <w:tcW w:w="4784" w:type="dxa"/>
            <w:gridSpan w:val="5"/>
            <w:vAlign w:val="center"/>
          </w:tcPr>
          <w:p w14:paraId="1F491B9F" w14:textId="216B4341" w:rsidR="008F44D9" w:rsidRPr="00894A80" w:rsidRDefault="008F44D9" w:rsidP="00AA743E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</w:p>
        </w:tc>
      </w:tr>
      <w:tr w:rsidR="00894A80" w:rsidRPr="00894A80" w14:paraId="6335F3C1" w14:textId="77777777" w:rsidTr="00486E78">
        <w:trPr>
          <w:trHeight w:val="283"/>
        </w:trPr>
        <w:tc>
          <w:tcPr>
            <w:tcW w:w="4502" w:type="dxa"/>
            <w:gridSpan w:val="5"/>
            <w:vAlign w:val="center"/>
          </w:tcPr>
          <w:p w14:paraId="71717334" w14:textId="1872AA7B" w:rsidR="008F44D9" w:rsidRPr="00894A80" w:rsidRDefault="008F44D9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Data </w:t>
            </w:r>
            <w:r w:rsidR="00894A80"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analysis</w:t>
            </w:r>
          </w:p>
        </w:tc>
        <w:tc>
          <w:tcPr>
            <w:tcW w:w="2410" w:type="dxa"/>
            <w:gridSpan w:val="3"/>
            <w:vAlign w:val="center"/>
          </w:tcPr>
          <w:p w14:paraId="7F6C41E3" w14:textId="7728A410" w:rsidR="008F44D9" w:rsidRPr="00894A80" w:rsidRDefault="008F44D9" w:rsidP="00AA743E">
            <w:pPr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Intermediate times</w:t>
            </w:r>
          </w:p>
          <w:p w14:paraId="74A88110" w14:textId="0202F2A0" w:rsidR="008F44D9" w:rsidRPr="00894A80" w:rsidRDefault="008F44D9" w:rsidP="00AA743E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2374" w:type="dxa"/>
            <w:gridSpan w:val="2"/>
            <w:vAlign w:val="center"/>
          </w:tcPr>
          <w:p w14:paraId="6D2AEABA" w14:textId="37B292D0" w:rsidR="008F44D9" w:rsidRPr="00894A80" w:rsidRDefault="008F44D9" w:rsidP="00AA743E">
            <w:pPr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Speed </w:t>
            </w: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me</w:t>
            </w:r>
            <w:r w:rsidR="00E5587F"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a</w:t>
            </w: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surements</w:t>
            </w:r>
          </w:p>
          <w:p w14:paraId="2C1CAD6D" w14:textId="4622919B" w:rsidR="008F44D9" w:rsidRPr="00894A80" w:rsidRDefault="008F44D9" w:rsidP="00AA743E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</w:tr>
      <w:tr w:rsidR="009D585F" w:rsidRPr="00894A80" w14:paraId="242D85EB" w14:textId="77777777" w:rsidTr="00486E78">
        <w:trPr>
          <w:trHeight w:val="283"/>
        </w:trPr>
        <w:tc>
          <w:tcPr>
            <w:tcW w:w="4502" w:type="dxa"/>
            <w:gridSpan w:val="5"/>
            <w:vAlign w:val="center"/>
          </w:tcPr>
          <w:p w14:paraId="334A2800" w14:textId="0177413F" w:rsidR="009D585F" w:rsidRPr="00894A80" w:rsidRDefault="009D585F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Team hospitality</w:t>
            </w:r>
          </w:p>
        </w:tc>
        <w:tc>
          <w:tcPr>
            <w:tcW w:w="2410" w:type="dxa"/>
            <w:gridSpan w:val="3"/>
            <w:vAlign w:val="center"/>
          </w:tcPr>
          <w:p w14:paraId="3EED5D92" w14:textId="77777777" w:rsidR="009D585F" w:rsidRPr="009D585F" w:rsidRDefault="009D585F" w:rsidP="00AA743E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2374" w:type="dxa"/>
            <w:gridSpan w:val="2"/>
            <w:vAlign w:val="center"/>
          </w:tcPr>
          <w:p w14:paraId="332B6E26" w14:textId="77777777" w:rsidR="009D585F" w:rsidRPr="009D585F" w:rsidRDefault="009D585F" w:rsidP="00AA743E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</w:tr>
      <w:tr w:rsidR="009D585F" w:rsidRPr="00894A80" w14:paraId="33234599" w14:textId="77777777" w:rsidTr="00486E78">
        <w:trPr>
          <w:trHeight w:val="283"/>
        </w:trPr>
        <w:tc>
          <w:tcPr>
            <w:tcW w:w="4502" w:type="dxa"/>
            <w:gridSpan w:val="5"/>
            <w:vAlign w:val="center"/>
          </w:tcPr>
          <w:p w14:paraId="540AB361" w14:textId="6B31D9C4" w:rsidR="009D585F" w:rsidRDefault="009D585F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Liaison coaches</w:t>
            </w:r>
          </w:p>
        </w:tc>
        <w:tc>
          <w:tcPr>
            <w:tcW w:w="2410" w:type="dxa"/>
            <w:gridSpan w:val="3"/>
            <w:vAlign w:val="center"/>
          </w:tcPr>
          <w:p w14:paraId="39907458" w14:textId="77777777" w:rsidR="009D585F" w:rsidRPr="009D585F" w:rsidRDefault="009D585F" w:rsidP="00AA743E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2374" w:type="dxa"/>
            <w:gridSpan w:val="2"/>
            <w:vAlign w:val="center"/>
          </w:tcPr>
          <w:p w14:paraId="75CC2138" w14:textId="77777777" w:rsidR="009D585F" w:rsidRPr="009D585F" w:rsidRDefault="009D585F" w:rsidP="00AA743E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</w:tr>
      <w:tr w:rsidR="00486E78" w:rsidRPr="00894A80" w14:paraId="75A299F0" w14:textId="77777777" w:rsidTr="007C3515">
        <w:trPr>
          <w:trHeight w:val="283"/>
        </w:trPr>
        <w:tc>
          <w:tcPr>
            <w:tcW w:w="4502" w:type="dxa"/>
            <w:gridSpan w:val="5"/>
            <w:vAlign w:val="center"/>
          </w:tcPr>
          <w:p w14:paraId="5B9BF54E" w14:textId="79F87861" w:rsidR="00486E78" w:rsidRPr="00894A80" w:rsidRDefault="00486E78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Course setter</w:t>
            </w:r>
          </w:p>
        </w:tc>
        <w:tc>
          <w:tcPr>
            <w:tcW w:w="4784" w:type="dxa"/>
            <w:gridSpan w:val="5"/>
            <w:vAlign w:val="center"/>
          </w:tcPr>
          <w:p w14:paraId="091E9764" w14:textId="640EB965" w:rsidR="00486E78" w:rsidRPr="009D585F" w:rsidRDefault="00486E78" w:rsidP="00AA743E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9D585F" w:rsidRPr="00894A80" w14:paraId="2FBC6C5A" w14:textId="77777777" w:rsidTr="00F950BF">
        <w:trPr>
          <w:trHeight w:val="283"/>
        </w:trPr>
        <w:tc>
          <w:tcPr>
            <w:tcW w:w="4502" w:type="dxa"/>
            <w:gridSpan w:val="5"/>
            <w:vAlign w:val="center"/>
          </w:tcPr>
          <w:p w14:paraId="188F3324" w14:textId="0429ED52" w:rsidR="009D585F" w:rsidRPr="00894A80" w:rsidRDefault="009D585F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Athletes’ representative</w:t>
            </w:r>
          </w:p>
        </w:tc>
        <w:tc>
          <w:tcPr>
            <w:tcW w:w="4784" w:type="dxa"/>
            <w:gridSpan w:val="5"/>
            <w:vAlign w:val="center"/>
          </w:tcPr>
          <w:p w14:paraId="48A9A8C5" w14:textId="33668BB4" w:rsidR="009D585F" w:rsidRPr="009D585F" w:rsidRDefault="009D585F" w:rsidP="00AA743E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</w:tr>
      <w:tr w:rsidR="00894A80" w:rsidRPr="00894A80" w14:paraId="08D26BDB" w14:textId="77777777" w:rsidTr="004406A0">
        <w:trPr>
          <w:trHeight w:val="113"/>
        </w:trPr>
        <w:tc>
          <w:tcPr>
            <w:tcW w:w="9286" w:type="dxa"/>
            <w:gridSpan w:val="10"/>
            <w:shd w:val="clear" w:color="auto" w:fill="D9D9D9" w:themeFill="background1" w:themeFillShade="D9"/>
            <w:vAlign w:val="center"/>
          </w:tcPr>
          <w:p w14:paraId="06B27F83" w14:textId="77777777" w:rsidR="008F44D9" w:rsidRPr="00894A80" w:rsidRDefault="008F44D9" w:rsidP="00AA743E">
            <w:pPr>
              <w:jc w:val="center"/>
              <w:rPr>
                <w:rFonts w:ascii="Arial" w:eastAsia="Arial Unicode MS" w:hAnsi="Arial" w:cs="Arial"/>
                <w:b/>
                <w:kern w:val="1"/>
                <w:sz w:val="6"/>
                <w:szCs w:val="6"/>
                <w:lang w:val="de-DE"/>
              </w:rPr>
            </w:pPr>
          </w:p>
        </w:tc>
      </w:tr>
      <w:tr w:rsidR="009D585F" w:rsidRPr="00894A80" w14:paraId="56E5C4D8" w14:textId="77777777" w:rsidTr="009D585F">
        <w:trPr>
          <w:trHeight w:val="283"/>
        </w:trPr>
        <w:tc>
          <w:tcPr>
            <w:tcW w:w="2518" w:type="dxa"/>
            <w:gridSpan w:val="3"/>
            <w:vAlign w:val="center"/>
          </w:tcPr>
          <w:p w14:paraId="088A8357" w14:textId="77777777" w:rsidR="009D585F" w:rsidRPr="00894A80" w:rsidRDefault="009D585F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992" w:type="dxa"/>
            <w:vAlign w:val="center"/>
          </w:tcPr>
          <w:p w14:paraId="2034CCB3" w14:textId="3619D3E3" w:rsidR="009D585F" w:rsidRPr="00894A80" w:rsidRDefault="009D585F" w:rsidP="00AA743E">
            <w:pPr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Athletes</w:t>
            </w:r>
          </w:p>
        </w:tc>
        <w:tc>
          <w:tcPr>
            <w:tcW w:w="992" w:type="dxa"/>
            <w:vAlign w:val="center"/>
          </w:tcPr>
          <w:p w14:paraId="71E2DE04" w14:textId="23001107" w:rsidR="009D585F" w:rsidRPr="00894A80" w:rsidRDefault="009D585F" w:rsidP="008F51BE">
            <w:pPr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Date</w:t>
            </w:r>
          </w:p>
        </w:tc>
        <w:tc>
          <w:tcPr>
            <w:tcW w:w="2410" w:type="dxa"/>
            <w:gridSpan w:val="3"/>
            <w:vAlign w:val="center"/>
          </w:tcPr>
          <w:p w14:paraId="249DAB0C" w14:textId="6B7DBD0B" w:rsidR="009D585F" w:rsidRPr="00894A80" w:rsidRDefault="009D585F" w:rsidP="00AA743E">
            <w:pPr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Place</w:t>
            </w:r>
          </w:p>
        </w:tc>
        <w:tc>
          <w:tcPr>
            <w:tcW w:w="2374" w:type="dxa"/>
            <w:gridSpan w:val="2"/>
            <w:vAlign w:val="center"/>
          </w:tcPr>
          <w:p w14:paraId="4FB7BD4B" w14:textId="47EB5024" w:rsidR="009D585F" w:rsidRPr="00894A80" w:rsidRDefault="009D585F" w:rsidP="00AA743E">
            <w:pPr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Time</w:t>
            </w:r>
          </w:p>
        </w:tc>
      </w:tr>
      <w:tr w:rsidR="009D585F" w:rsidRPr="00894A80" w14:paraId="312DB4ED" w14:textId="77777777" w:rsidTr="00DA1901">
        <w:trPr>
          <w:trHeight w:val="283"/>
        </w:trPr>
        <w:tc>
          <w:tcPr>
            <w:tcW w:w="2518" w:type="dxa"/>
            <w:gridSpan w:val="3"/>
            <w:vAlign w:val="center"/>
          </w:tcPr>
          <w:p w14:paraId="02399B18" w14:textId="68037A25" w:rsidR="009D585F" w:rsidRPr="00894A80" w:rsidRDefault="009D585F" w:rsidP="00F4181D">
            <w:pPr>
              <w:tabs>
                <w:tab w:val="left" w:pos="3705"/>
              </w:tabs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Public bib pick</w:t>
            </w:r>
          </w:p>
        </w:tc>
        <w:tc>
          <w:tcPr>
            <w:tcW w:w="992" w:type="dxa"/>
            <w:vAlign w:val="center"/>
          </w:tcPr>
          <w:p w14:paraId="76FF9E7D" w14:textId="77777777" w:rsidR="009D585F" w:rsidRPr="00DA1901" w:rsidRDefault="009D585F" w:rsidP="00DA1901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992" w:type="dxa"/>
            <w:vAlign w:val="center"/>
          </w:tcPr>
          <w:p w14:paraId="3551235A" w14:textId="77777777" w:rsidR="009D585F" w:rsidRPr="00DA1901" w:rsidRDefault="009D585F" w:rsidP="00DA1901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47701926" w14:textId="6A0DFA88" w:rsidR="009D585F" w:rsidRPr="00DA1901" w:rsidRDefault="009D585F" w:rsidP="00DA1901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vAlign w:val="center"/>
          </w:tcPr>
          <w:p w14:paraId="1B47B464" w14:textId="4C854A0E" w:rsidR="009D585F" w:rsidRPr="00894A80" w:rsidRDefault="009D585F" w:rsidP="00AA743E">
            <w:pPr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Start</w:t>
            </w:r>
          </w:p>
          <w:p w14:paraId="64810845" w14:textId="77777777" w:rsidR="009D585F" w:rsidRPr="00913CFD" w:rsidRDefault="009D585F" w:rsidP="00AA743E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1099" w:type="dxa"/>
            <w:vAlign w:val="center"/>
          </w:tcPr>
          <w:p w14:paraId="0CB64073" w14:textId="79D33CC3" w:rsidR="009D585F" w:rsidRPr="00894A80" w:rsidRDefault="009D585F" w:rsidP="00AA743E">
            <w:pPr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Check in</w:t>
            </w:r>
          </w:p>
          <w:p w14:paraId="32819B40" w14:textId="1BB40719" w:rsidR="009D585F" w:rsidRPr="00913CFD" w:rsidRDefault="009D585F" w:rsidP="00AA743E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</w:tr>
      <w:tr w:rsidR="009D585F" w:rsidRPr="00894A80" w14:paraId="7C58F842" w14:textId="77777777" w:rsidTr="00DA1901">
        <w:trPr>
          <w:trHeight w:val="283"/>
        </w:trPr>
        <w:tc>
          <w:tcPr>
            <w:tcW w:w="2518" w:type="dxa"/>
            <w:gridSpan w:val="3"/>
            <w:vAlign w:val="center"/>
          </w:tcPr>
          <w:p w14:paraId="6DFD3A36" w14:textId="51CA31C0" w:rsidR="009D585F" w:rsidRPr="00894A80" w:rsidRDefault="009D585F" w:rsidP="009D585F">
            <w:pPr>
              <w:tabs>
                <w:tab w:val="left" w:pos="3705"/>
              </w:tabs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Press conference</w:t>
            </w:r>
          </w:p>
        </w:tc>
        <w:tc>
          <w:tcPr>
            <w:tcW w:w="992" w:type="dxa"/>
            <w:vAlign w:val="center"/>
          </w:tcPr>
          <w:p w14:paraId="26AF2E18" w14:textId="17C93036" w:rsidR="009D585F" w:rsidRPr="00DA1901" w:rsidRDefault="009D585F" w:rsidP="00DA1901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14:paraId="2624F0F7" w14:textId="77777777" w:rsidR="009D585F" w:rsidRPr="00DA1901" w:rsidRDefault="009D585F" w:rsidP="00DA1901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29880797" w14:textId="2CC895BB" w:rsidR="009D585F" w:rsidRPr="00DA1901" w:rsidRDefault="009D585F" w:rsidP="00DA1901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2374" w:type="dxa"/>
            <w:gridSpan w:val="2"/>
            <w:vAlign w:val="center"/>
          </w:tcPr>
          <w:p w14:paraId="62980086" w14:textId="07866A72" w:rsidR="009D585F" w:rsidRPr="00913CFD" w:rsidRDefault="009D585F" w:rsidP="00AA743E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</w:tr>
      <w:tr w:rsidR="009D585F" w:rsidRPr="00894A80" w14:paraId="1020CEBF" w14:textId="77777777" w:rsidTr="00DA1901">
        <w:trPr>
          <w:trHeight w:val="283"/>
        </w:trPr>
        <w:tc>
          <w:tcPr>
            <w:tcW w:w="2518" w:type="dxa"/>
            <w:gridSpan w:val="3"/>
            <w:vAlign w:val="center"/>
          </w:tcPr>
          <w:p w14:paraId="41D72D9D" w14:textId="73409FC9" w:rsidR="009D585F" w:rsidRPr="00894A80" w:rsidRDefault="009D585F" w:rsidP="00E72888">
            <w:pPr>
              <w:tabs>
                <w:tab w:val="left" w:pos="3705"/>
              </w:tabs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Official awards ceremony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B42AA95" w14:textId="1C4B5578" w:rsidR="009D585F" w:rsidRPr="00DA1901" w:rsidRDefault="009D585F" w:rsidP="00DA1901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992" w:type="dxa"/>
            <w:vAlign w:val="center"/>
          </w:tcPr>
          <w:p w14:paraId="32D49AFE" w14:textId="77777777" w:rsidR="009D585F" w:rsidRPr="00DA1901" w:rsidRDefault="009D585F" w:rsidP="00DA1901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1796C2A4" w14:textId="7A79EF0C" w:rsidR="009D585F" w:rsidRPr="00DA1901" w:rsidRDefault="009D585F" w:rsidP="00DA1901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vAlign w:val="center"/>
          </w:tcPr>
          <w:p w14:paraId="7DAECC2E" w14:textId="3076D2AE" w:rsidR="009D585F" w:rsidRPr="00894A80" w:rsidRDefault="009D585F" w:rsidP="00AA743E">
            <w:pPr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Start</w:t>
            </w:r>
          </w:p>
          <w:p w14:paraId="68D2E52D" w14:textId="264B275B" w:rsidR="009D585F" w:rsidRPr="00894A80" w:rsidRDefault="009D585F" w:rsidP="00AA743E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0CF7A1E9" w14:textId="2922AD56" w:rsidR="009D585F" w:rsidRPr="00894A80" w:rsidRDefault="009D585F" w:rsidP="00AA743E">
            <w:pPr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Check in</w:t>
            </w:r>
          </w:p>
          <w:p w14:paraId="0DB5BD03" w14:textId="47EC1B57" w:rsidR="009D585F" w:rsidRPr="00894A80" w:rsidRDefault="009D585F" w:rsidP="00AA743E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</w:tr>
      <w:tr w:rsidR="00894A80" w:rsidRPr="00894A80" w14:paraId="2D40DAFF" w14:textId="77777777" w:rsidTr="004406A0">
        <w:trPr>
          <w:trHeight w:val="113"/>
        </w:trPr>
        <w:tc>
          <w:tcPr>
            <w:tcW w:w="9286" w:type="dxa"/>
            <w:gridSpan w:val="10"/>
            <w:shd w:val="clear" w:color="auto" w:fill="D9D9D9" w:themeFill="background1" w:themeFillShade="D9"/>
            <w:vAlign w:val="center"/>
          </w:tcPr>
          <w:p w14:paraId="7B34A23C" w14:textId="130B1115" w:rsidR="008F44D9" w:rsidRPr="00894A80" w:rsidRDefault="008F44D9" w:rsidP="00AA743E">
            <w:pPr>
              <w:jc w:val="center"/>
              <w:rPr>
                <w:rFonts w:ascii="Arial" w:eastAsia="Arial Unicode MS" w:hAnsi="Arial" w:cs="Arial"/>
                <w:kern w:val="1"/>
                <w:sz w:val="6"/>
                <w:szCs w:val="6"/>
              </w:rPr>
            </w:pPr>
          </w:p>
        </w:tc>
      </w:tr>
      <w:tr w:rsidR="00C421A4" w:rsidRPr="00894A80" w14:paraId="0857DA06" w14:textId="77777777" w:rsidTr="00DA1901">
        <w:trPr>
          <w:trHeight w:val="283"/>
        </w:trPr>
        <w:tc>
          <w:tcPr>
            <w:tcW w:w="3510" w:type="dxa"/>
            <w:gridSpan w:val="4"/>
            <w:vAlign w:val="center"/>
          </w:tcPr>
          <w:p w14:paraId="2282BCC5" w14:textId="1182165C" w:rsidR="00C421A4" w:rsidRPr="00894A80" w:rsidRDefault="00401409" w:rsidP="00C26391">
            <w:pPr>
              <w:tabs>
                <w:tab w:val="left" w:pos="3705"/>
              </w:tabs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proofErr w:type="spellStart"/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Next</w:t>
            </w:r>
            <w:proofErr w:type="spellEnd"/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 xml:space="preserve"> team </w:t>
            </w:r>
            <w:proofErr w:type="spellStart"/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captains</w:t>
            </w:r>
            <w:proofErr w:type="spellEnd"/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’ meeting</w:t>
            </w:r>
          </w:p>
        </w:tc>
        <w:tc>
          <w:tcPr>
            <w:tcW w:w="992" w:type="dxa"/>
            <w:vAlign w:val="center"/>
          </w:tcPr>
          <w:p w14:paraId="55A820C5" w14:textId="5075E296" w:rsidR="00C421A4" w:rsidRPr="00DA1901" w:rsidRDefault="00C421A4" w:rsidP="00DA1901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2DFE05ED" w14:textId="55826CE8" w:rsidR="00C421A4" w:rsidRPr="00DA1901" w:rsidRDefault="00C421A4" w:rsidP="00DA1901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2374" w:type="dxa"/>
            <w:gridSpan w:val="2"/>
            <w:vAlign w:val="center"/>
          </w:tcPr>
          <w:p w14:paraId="05361F35" w14:textId="03518E7A" w:rsidR="00C421A4" w:rsidRPr="00DA1901" w:rsidRDefault="00C421A4" w:rsidP="00DA1901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</w:tr>
      <w:tr w:rsidR="00C421A4" w:rsidRPr="00894A80" w14:paraId="4DEAD6D6" w14:textId="77777777" w:rsidTr="00DA1901">
        <w:trPr>
          <w:trHeight w:val="283"/>
        </w:trPr>
        <w:tc>
          <w:tcPr>
            <w:tcW w:w="3510" w:type="dxa"/>
            <w:gridSpan w:val="4"/>
            <w:vAlign w:val="center"/>
          </w:tcPr>
          <w:p w14:paraId="1E4AA3B2" w14:textId="579E93F0" w:rsidR="00C421A4" w:rsidRPr="00894A80" w:rsidRDefault="00401409" w:rsidP="00C26391">
            <w:pPr>
              <w:tabs>
                <w:tab w:val="left" w:pos="3705"/>
              </w:tabs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Next public draw / pick</w:t>
            </w:r>
          </w:p>
        </w:tc>
        <w:tc>
          <w:tcPr>
            <w:tcW w:w="992" w:type="dxa"/>
            <w:vAlign w:val="center"/>
          </w:tcPr>
          <w:p w14:paraId="3076AD05" w14:textId="77777777" w:rsidR="00C421A4" w:rsidRPr="00DA1901" w:rsidRDefault="00C421A4" w:rsidP="00DA1901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53D86BFC" w14:textId="17DCED23" w:rsidR="00C421A4" w:rsidRPr="00DA1901" w:rsidRDefault="00C421A4" w:rsidP="00DA1901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2374" w:type="dxa"/>
            <w:gridSpan w:val="2"/>
            <w:vAlign w:val="center"/>
          </w:tcPr>
          <w:p w14:paraId="7449CA82" w14:textId="77777777" w:rsidR="00C421A4" w:rsidRPr="00DA1901" w:rsidRDefault="00C421A4" w:rsidP="00DA1901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</w:tr>
      <w:tr w:rsidR="009D585F" w:rsidRPr="00894A80" w14:paraId="3A3BCE6F" w14:textId="77777777" w:rsidTr="00DA1901">
        <w:trPr>
          <w:trHeight w:val="283"/>
        </w:trPr>
        <w:tc>
          <w:tcPr>
            <w:tcW w:w="3510" w:type="dxa"/>
            <w:gridSpan w:val="4"/>
            <w:vAlign w:val="center"/>
          </w:tcPr>
          <w:p w14:paraId="593F9F14" w14:textId="236B4DBF" w:rsidR="009D585F" w:rsidRPr="00894A80" w:rsidRDefault="009D585F" w:rsidP="00C26391">
            <w:pPr>
              <w:tabs>
                <w:tab w:val="left" w:pos="3705"/>
              </w:tabs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Next course setter</w:t>
            </w:r>
          </w:p>
        </w:tc>
        <w:tc>
          <w:tcPr>
            <w:tcW w:w="992" w:type="dxa"/>
            <w:vAlign w:val="center"/>
          </w:tcPr>
          <w:p w14:paraId="78C6AD2F" w14:textId="77777777" w:rsidR="009D585F" w:rsidRPr="00DA1901" w:rsidRDefault="009D585F" w:rsidP="00DA1901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78EEEBFE" w14:textId="77777777" w:rsidR="009D585F" w:rsidRPr="00DA1901" w:rsidRDefault="009D585F" w:rsidP="00DA1901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2374" w:type="dxa"/>
            <w:gridSpan w:val="2"/>
            <w:vAlign w:val="center"/>
          </w:tcPr>
          <w:p w14:paraId="00E05C26" w14:textId="77777777" w:rsidR="009D585F" w:rsidRPr="00DA1901" w:rsidRDefault="009D585F" w:rsidP="00DA1901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</w:tr>
      <w:tr w:rsidR="00894A80" w:rsidRPr="00894A80" w14:paraId="41BCBC7E" w14:textId="77777777" w:rsidTr="004406A0">
        <w:trPr>
          <w:trHeight w:val="113"/>
        </w:trPr>
        <w:tc>
          <w:tcPr>
            <w:tcW w:w="9286" w:type="dxa"/>
            <w:gridSpan w:val="10"/>
            <w:shd w:val="clear" w:color="auto" w:fill="D9D9D9" w:themeFill="background1" w:themeFillShade="D9"/>
            <w:vAlign w:val="center"/>
          </w:tcPr>
          <w:p w14:paraId="4BA63143" w14:textId="77777777" w:rsidR="008F44D9" w:rsidRPr="00894A80" w:rsidRDefault="008F44D9" w:rsidP="00C26391">
            <w:pPr>
              <w:rPr>
                <w:rFonts w:ascii="Arial" w:eastAsia="Arial Unicode MS" w:hAnsi="Arial" w:cs="Arial"/>
                <w:b/>
                <w:kern w:val="1"/>
                <w:sz w:val="6"/>
                <w:szCs w:val="6"/>
              </w:rPr>
            </w:pPr>
          </w:p>
        </w:tc>
      </w:tr>
      <w:tr w:rsidR="008F44D9" w:rsidRPr="00894A80" w14:paraId="14BEE8DC" w14:textId="77777777" w:rsidTr="004406A0">
        <w:trPr>
          <w:trHeight w:val="283"/>
        </w:trPr>
        <w:tc>
          <w:tcPr>
            <w:tcW w:w="9286" w:type="dxa"/>
            <w:gridSpan w:val="10"/>
            <w:vAlign w:val="center"/>
          </w:tcPr>
          <w:p w14:paraId="343EEA70" w14:textId="71937DC2" w:rsidR="008F44D9" w:rsidRDefault="008F44D9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 w:rsidRPr="00894A80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Miscellaneous</w:t>
            </w:r>
          </w:p>
          <w:p w14:paraId="6237E0FB" w14:textId="3F272A0A" w:rsidR="00C421A4" w:rsidRPr="00894A80" w:rsidRDefault="00C421A4" w:rsidP="009C2A0E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</w:tr>
    </w:tbl>
    <w:p w14:paraId="7AF7F412" w14:textId="77777777" w:rsidR="00B61FBB" w:rsidRPr="00894A80" w:rsidRDefault="00B61FBB" w:rsidP="00FE0533">
      <w:pPr>
        <w:rPr>
          <w:rFonts w:ascii="Arial" w:eastAsia="Cambria" w:hAnsi="Arial" w:cs="Arial"/>
          <w:sz w:val="2"/>
          <w:szCs w:val="2"/>
          <w:lang w:val="en-US"/>
        </w:rPr>
      </w:pPr>
    </w:p>
    <w:sectPr w:rsidR="00B61FBB" w:rsidRPr="00894A80" w:rsidSect="00C421A4">
      <w:headerReference w:type="default" r:id="rId9"/>
      <w:footerReference w:type="default" r:id="rId10"/>
      <w:pgSz w:w="11909" w:h="16834"/>
      <w:pgMar w:top="1527" w:right="994" w:bottom="1440" w:left="1562" w:header="284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7B83C" w14:textId="77777777" w:rsidR="00AE56A0" w:rsidRDefault="00AE56A0">
      <w:r>
        <w:separator/>
      </w:r>
    </w:p>
  </w:endnote>
  <w:endnote w:type="continuationSeparator" w:id="0">
    <w:p w14:paraId="71B90486" w14:textId="77777777" w:rsidR="00AE56A0" w:rsidRDefault="00AE5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10905" w14:textId="77777777" w:rsidR="00F050F2" w:rsidRDefault="004A69BC" w:rsidP="00394D27">
    <w:pPr>
      <w:pStyle w:val="Footer"/>
      <w:tabs>
        <w:tab w:val="clear" w:pos="4320"/>
        <w:tab w:val="clear" w:pos="8640"/>
        <w:tab w:val="left" w:pos="4813"/>
      </w:tabs>
      <w:ind w:left="-1560"/>
    </w:pPr>
    <w:r>
      <w:rPr>
        <w:noProof/>
        <w:lang w:val="en-US"/>
      </w:rPr>
      <w:drawing>
        <wp:inline distT="0" distB="0" distL="0" distR="0" wp14:anchorId="301C0EE3" wp14:editId="3F73EB2A">
          <wp:extent cx="7362825" cy="561975"/>
          <wp:effectExtent l="19050" t="0" r="9525" b="0"/>
          <wp:docPr id="2" name="Picture 2" descr="FISM_Letter_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SM_Letter_ba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709B3A" w14:textId="77777777" w:rsidR="00AE56A0" w:rsidRDefault="00AE56A0">
      <w:r>
        <w:separator/>
      </w:r>
    </w:p>
  </w:footnote>
  <w:footnote w:type="continuationSeparator" w:id="0">
    <w:p w14:paraId="3548DAF2" w14:textId="77777777" w:rsidR="00AE56A0" w:rsidRDefault="00AE5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429BF" w14:textId="77777777" w:rsidR="00F050F2" w:rsidRDefault="004A69BC" w:rsidP="00394D27">
    <w:pPr>
      <w:pStyle w:val="Header"/>
      <w:ind w:left="-1560"/>
    </w:pPr>
    <w:r>
      <w:rPr>
        <w:noProof/>
        <w:lang w:val="en-US"/>
      </w:rPr>
      <w:drawing>
        <wp:inline distT="0" distB="0" distL="0" distR="0" wp14:anchorId="45CA73A9" wp14:editId="02C3E45A">
          <wp:extent cx="7820025" cy="762000"/>
          <wp:effectExtent l="19050" t="0" r="9525" b="0"/>
          <wp:docPr id="1" name="Picture 1" descr="FIS_Letter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S_Letter_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00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1209F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FD81F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424C9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75E3D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EE642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9187D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5B2C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2CE11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5C4D9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EAC0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EC47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E8357F8"/>
    <w:multiLevelType w:val="multilevel"/>
    <w:tmpl w:val="B16291D4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E5C796F"/>
    <w:multiLevelType w:val="multilevel"/>
    <w:tmpl w:val="8744D024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6D94872"/>
    <w:multiLevelType w:val="hybridMultilevel"/>
    <w:tmpl w:val="AFE0A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5E1275"/>
    <w:multiLevelType w:val="hybridMultilevel"/>
    <w:tmpl w:val="AFE0A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3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E52"/>
    <w:rsid w:val="00000DAE"/>
    <w:rsid w:val="0002545F"/>
    <w:rsid w:val="00026632"/>
    <w:rsid w:val="00040B43"/>
    <w:rsid w:val="0005237A"/>
    <w:rsid w:val="00087F6D"/>
    <w:rsid w:val="000934DE"/>
    <w:rsid w:val="000A0ADE"/>
    <w:rsid w:val="000A3C07"/>
    <w:rsid w:val="000B1E79"/>
    <w:rsid w:val="000B56CE"/>
    <w:rsid w:val="000B74EB"/>
    <w:rsid w:val="000C1F89"/>
    <w:rsid w:val="000C4CAC"/>
    <w:rsid w:val="000C684C"/>
    <w:rsid w:val="000D4C49"/>
    <w:rsid w:val="000E65F6"/>
    <w:rsid w:val="0014046B"/>
    <w:rsid w:val="00142660"/>
    <w:rsid w:val="001711AC"/>
    <w:rsid w:val="00173E49"/>
    <w:rsid w:val="00181D06"/>
    <w:rsid w:val="00194D18"/>
    <w:rsid w:val="001A36BB"/>
    <w:rsid w:val="001F343C"/>
    <w:rsid w:val="00230490"/>
    <w:rsid w:val="00241D99"/>
    <w:rsid w:val="0024569A"/>
    <w:rsid w:val="002536BD"/>
    <w:rsid w:val="00264B02"/>
    <w:rsid w:val="0028027C"/>
    <w:rsid w:val="002A0A7C"/>
    <w:rsid w:val="002B021C"/>
    <w:rsid w:val="002B4148"/>
    <w:rsid w:val="002D4123"/>
    <w:rsid w:val="002E14D7"/>
    <w:rsid w:val="002F3503"/>
    <w:rsid w:val="002F3F2C"/>
    <w:rsid w:val="0032243F"/>
    <w:rsid w:val="003275A3"/>
    <w:rsid w:val="003402B9"/>
    <w:rsid w:val="00343DAA"/>
    <w:rsid w:val="003526DF"/>
    <w:rsid w:val="003565F4"/>
    <w:rsid w:val="003674D9"/>
    <w:rsid w:val="0037478C"/>
    <w:rsid w:val="00386CD0"/>
    <w:rsid w:val="00393FE1"/>
    <w:rsid w:val="00394D27"/>
    <w:rsid w:val="003A18F7"/>
    <w:rsid w:val="003B72A7"/>
    <w:rsid w:val="003C03EE"/>
    <w:rsid w:val="003D13A9"/>
    <w:rsid w:val="003E6B3A"/>
    <w:rsid w:val="003E7132"/>
    <w:rsid w:val="00401409"/>
    <w:rsid w:val="00402344"/>
    <w:rsid w:val="00402E52"/>
    <w:rsid w:val="00405741"/>
    <w:rsid w:val="00410A3B"/>
    <w:rsid w:val="00417357"/>
    <w:rsid w:val="004213EC"/>
    <w:rsid w:val="004225E8"/>
    <w:rsid w:val="0042421E"/>
    <w:rsid w:val="004406A0"/>
    <w:rsid w:val="004433FF"/>
    <w:rsid w:val="00460BD7"/>
    <w:rsid w:val="00461615"/>
    <w:rsid w:val="00473144"/>
    <w:rsid w:val="0047656B"/>
    <w:rsid w:val="00486E78"/>
    <w:rsid w:val="004950C4"/>
    <w:rsid w:val="00495A12"/>
    <w:rsid w:val="00495C3E"/>
    <w:rsid w:val="004A69BC"/>
    <w:rsid w:val="004B325E"/>
    <w:rsid w:val="004B4378"/>
    <w:rsid w:val="004C421C"/>
    <w:rsid w:val="004C58F7"/>
    <w:rsid w:val="004C5C14"/>
    <w:rsid w:val="004E1701"/>
    <w:rsid w:val="004F43EC"/>
    <w:rsid w:val="00511D40"/>
    <w:rsid w:val="00535D52"/>
    <w:rsid w:val="005421CC"/>
    <w:rsid w:val="00555ACE"/>
    <w:rsid w:val="00565F39"/>
    <w:rsid w:val="0058499A"/>
    <w:rsid w:val="005A291E"/>
    <w:rsid w:val="005A439E"/>
    <w:rsid w:val="005D6731"/>
    <w:rsid w:val="005F4138"/>
    <w:rsid w:val="0061026B"/>
    <w:rsid w:val="006103BC"/>
    <w:rsid w:val="00621D66"/>
    <w:rsid w:val="0063584B"/>
    <w:rsid w:val="00643356"/>
    <w:rsid w:val="00675E5F"/>
    <w:rsid w:val="00681374"/>
    <w:rsid w:val="006854A3"/>
    <w:rsid w:val="0069598D"/>
    <w:rsid w:val="006B65E9"/>
    <w:rsid w:val="006C0E27"/>
    <w:rsid w:val="006D1729"/>
    <w:rsid w:val="006F5EC8"/>
    <w:rsid w:val="00713241"/>
    <w:rsid w:val="0071469C"/>
    <w:rsid w:val="00744F1D"/>
    <w:rsid w:val="00773766"/>
    <w:rsid w:val="007779FC"/>
    <w:rsid w:val="00782D6E"/>
    <w:rsid w:val="00785FD0"/>
    <w:rsid w:val="00797669"/>
    <w:rsid w:val="007A0E0B"/>
    <w:rsid w:val="007A320A"/>
    <w:rsid w:val="007B32ED"/>
    <w:rsid w:val="007B6327"/>
    <w:rsid w:val="007D58F8"/>
    <w:rsid w:val="007E535A"/>
    <w:rsid w:val="007E7DBD"/>
    <w:rsid w:val="007F1023"/>
    <w:rsid w:val="007F4954"/>
    <w:rsid w:val="007F59D1"/>
    <w:rsid w:val="00813391"/>
    <w:rsid w:val="008166AD"/>
    <w:rsid w:val="0083733E"/>
    <w:rsid w:val="0086194A"/>
    <w:rsid w:val="00861AB4"/>
    <w:rsid w:val="00871352"/>
    <w:rsid w:val="00874BD2"/>
    <w:rsid w:val="00890885"/>
    <w:rsid w:val="00894A80"/>
    <w:rsid w:val="008A036C"/>
    <w:rsid w:val="008A4306"/>
    <w:rsid w:val="008B3F8F"/>
    <w:rsid w:val="008B6E7A"/>
    <w:rsid w:val="008B7C0A"/>
    <w:rsid w:val="008D52BB"/>
    <w:rsid w:val="008F44D9"/>
    <w:rsid w:val="008F51BE"/>
    <w:rsid w:val="00906A8A"/>
    <w:rsid w:val="009073F3"/>
    <w:rsid w:val="00907AA9"/>
    <w:rsid w:val="009134F3"/>
    <w:rsid w:val="00913CFD"/>
    <w:rsid w:val="00914040"/>
    <w:rsid w:val="009208C5"/>
    <w:rsid w:val="00922014"/>
    <w:rsid w:val="00925543"/>
    <w:rsid w:val="009532E3"/>
    <w:rsid w:val="00960ABE"/>
    <w:rsid w:val="009625F6"/>
    <w:rsid w:val="0097329B"/>
    <w:rsid w:val="0097365B"/>
    <w:rsid w:val="00975A31"/>
    <w:rsid w:val="00981B22"/>
    <w:rsid w:val="00985A36"/>
    <w:rsid w:val="00991881"/>
    <w:rsid w:val="009C12E5"/>
    <w:rsid w:val="009C2A0E"/>
    <w:rsid w:val="009D11F9"/>
    <w:rsid w:val="009D585F"/>
    <w:rsid w:val="009E430A"/>
    <w:rsid w:val="009E4501"/>
    <w:rsid w:val="009F2008"/>
    <w:rsid w:val="00A02CE1"/>
    <w:rsid w:val="00A10E43"/>
    <w:rsid w:val="00A22A57"/>
    <w:rsid w:val="00A232DC"/>
    <w:rsid w:val="00A30897"/>
    <w:rsid w:val="00A46725"/>
    <w:rsid w:val="00A54FAF"/>
    <w:rsid w:val="00A550CE"/>
    <w:rsid w:val="00A56DDB"/>
    <w:rsid w:val="00A601FA"/>
    <w:rsid w:val="00A722E7"/>
    <w:rsid w:val="00A9197D"/>
    <w:rsid w:val="00AA743E"/>
    <w:rsid w:val="00AB650B"/>
    <w:rsid w:val="00AB6CB2"/>
    <w:rsid w:val="00AC0C22"/>
    <w:rsid w:val="00AC2C49"/>
    <w:rsid w:val="00AD2F39"/>
    <w:rsid w:val="00AD71BC"/>
    <w:rsid w:val="00AD78F4"/>
    <w:rsid w:val="00AD7C57"/>
    <w:rsid w:val="00AE2E8B"/>
    <w:rsid w:val="00AE4360"/>
    <w:rsid w:val="00AE56A0"/>
    <w:rsid w:val="00AE5A19"/>
    <w:rsid w:val="00AF7807"/>
    <w:rsid w:val="00B0053A"/>
    <w:rsid w:val="00B040A9"/>
    <w:rsid w:val="00B22FFD"/>
    <w:rsid w:val="00B46AF2"/>
    <w:rsid w:val="00B61FBB"/>
    <w:rsid w:val="00B9723C"/>
    <w:rsid w:val="00BE5076"/>
    <w:rsid w:val="00BE6FA8"/>
    <w:rsid w:val="00BF184A"/>
    <w:rsid w:val="00BF1B1E"/>
    <w:rsid w:val="00C15D00"/>
    <w:rsid w:val="00C204AC"/>
    <w:rsid w:val="00C26391"/>
    <w:rsid w:val="00C320B2"/>
    <w:rsid w:val="00C421A4"/>
    <w:rsid w:val="00C42F6A"/>
    <w:rsid w:val="00C75CE6"/>
    <w:rsid w:val="00C913D9"/>
    <w:rsid w:val="00C923D8"/>
    <w:rsid w:val="00CA0A26"/>
    <w:rsid w:val="00CB7745"/>
    <w:rsid w:val="00CD7962"/>
    <w:rsid w:val="00CE4587"/>
    <w:rsid w:val="00CE52D5"/>
    <w:rsid w:val="00CF0454"/>
    <w:rsid w:val="00D04508"/>
    <w:rsid w:val="00D1116E"/>
    <w:rsid w:val="00D22B02"/>
    <w:rsid w:val="00D314A1"/>
    <w:rsid w:val="00D37D40"/>
    <w:rsid w:val="00D37E4C"/>
    <w:rsid w:val="00D50756"/>
    <w:rsid w:val="00D538D9"/>
    <w:rsid w:val="00D555E4"/>
    <w:rsid w:val="00D71BCA"/>
    <w:rsid w:val="00D75D19"/>
    <w:rsid w:val="00DA055F"/>
    <w:rsid w:val="00DA1901"/>
    <w:rsid w:val="00DA51E7"/>
    <w:rsid w:val="00DA549F"/>
    <w:rsid w:val="00DA76FF"/>
    <w:rsid w:val="00DC177D"/>
    <w:rsid w:val="00DD7C18"/>
    <w:rsid w:val="00DE20D2"/>
    <w:rsid w:val="00DE255F"/>
    <w:rsid w:val="00E034EC"/>
    <w:rsid w:val="00E07BF9"/>
    <w:rsid w:val="00E143A5"/>
    <w:rsid w:val="00E246BB"/>
    <w:rsid w:val="00E30B41"/>
    <w:rsid w:val="00E36E3E"/>
    <w:rsid w:val="00E36FC7"/>
    <w:rsid w:val="00E4742F"/>
    <w:rsid w:val="00E54678"/>
    <w:rsid w:val="00E5587F"/>
    <w:rsid w:val="00E67205"/>
    <w:rsid w:val="00E67A66"/>
    <w:rsid w:val="00E727CC"/>
    <w:rsid w:val="00E72888"/>
    <w:rsid w:val="00EA0DA0"/>
    <w:rsid w:val="00EA743D"/>
    <w:rsid w:val="00EB6F7F"/>
    <w:rsid w:val="00EE6E39"/>
    <w:rsid w:val="00EF07E8"/>
    <w:rsid w:val="00EF6B0B"/>
    <w:rsid w:val="00F050F2"/>
    <w:rsid w:val="00F10623"/>
    <w:rsid w:val="00F160AE"/>
    <w:rsid w:val="00F3046B"/>
    <w:rsid w:val="00F32261"/>
    <w:rsid w:val="00F32595"/>
    <w:rsid w:val="00F4181D"/>
    <w:rsid w:val="00F46D35"/>
    <w:rsid w:val="00F52333"/>
    <w:rsid w:val="00F6162C"/>
    <w:rsid w:val="00F62B9C"/>
    <w:rsid w:val="00F63E9A"/>
    <w:rsid w:val="00F6634D"/>
    <w:rsid w:val="00FA69C3"/>
    <w:rsid w:val="00FA74B9"/>
    <w:rsid w:val="00FB5998"/>
    <w:rsid w:val="00FC5F05"/>
    <w:rsid w:val="00FC6D61"/>
    <w:rsid w:val="00FD0448"/>
    <w:rsid w:val="00FD4D8C"/>
    <w:rsid w:val="00FE0533"/>
    <w:rsid w:val="00F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552F5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E52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17357"/>
    <w:pPr>
      <w:keepNext/>
      <w:tabs>
        <w:tab w:val="left" w:pos="720"/>
        <w:tab w:val="left" w:pos="1008"/>
        <w:tab w:val="left" w:pos="1276"/>
      </w:tabs>
      <w:spacing w:line="384" w:lineRule="auto"/>
      <w:outlineLvl w:val="0"/>
    </w:pPr>
    <w:rPr>
      <w:b/>
      <w:sz w:val="28"/>
      <w:lang w:val="de-DE" w:eastAsia="de-DE"/>
    </w:rPr>
  </w:style>
  <w:style w:type="paragraph" w:styleId="Heading2">
    <w:name w:val="heading 2"/>
    <w:basedOn w:val="Normal"/>
    <w:next w:val="Normal"/>
    <w:link w:val="Heading2Char"/>
    <w:qFormat/>
    <w:rsid w:val="00975A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975A3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4E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14E8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1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214E8F"/>
    <w:pPr>
      <w:widowControl w:val="0"/>
      <w:autoSpaceDE w:val="0"/>
      <w:autoSpaceDN w:val="0"/>
      <w:adjustRightInd w:val="0"/>
      <w:spacing w:line="288" w:lineRule="auto"/>
    </w:pPr>
    <w:rPr>
      <w:rFonts w:ascii="Times" w:eastAsia="Cambria" w:hAnsi="Times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rsid w:val="00417357"/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417357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417357"/>
    <w:pPr>
      <w:tabs>
        <w:tab w:val="left" w:pos="5040"/>
      </w:tabs>
      <w:ind w:right="-329"/>
    </w:pPr>
    <w:rPr>
      <w:rFonts w:ascii="Arial" w:hAnsi="Arial"/>
      <w:lang w:val="en-US" w:eastAsia="de-DE"/>
    </w:rPr>
  </w:style>
  <w:style w:type="character" w:customStyle="1" w:styleId="BodyTextChar">
    <w:name w:val="Body Text Char"/>
    <w:basedOn w:val="DefaultParagraphFont"/>
    <w:link w:val="BodyText"/>
    <w:rsid w:val="00417357"/>
    <w:rPr>
      <w:rFonts w:ascii="Arial" w:hAnsi="Arial"/>
      <w:sz w:val="24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975A31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975A31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75A31"/>
    <w:rPr>
      <w:sz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DE20D2"/>
    <w:pPr>
      <w:spacing w:before="100" w:beforeAutospacing="1" w:after="100" w:afterAutospacing="1"/>
    </w:pPr>
    <w:rPr>
      <w:szCs w:val="24"/>
      <w:lang w:val="de-DE" w:eastAsia="de-DE"/>
    </w:rPr>
  </w:style>
  <w:style w:type="paragraph" w:styleId="Caption">
    <w:name w:val="caption"/>
    <w:basedOn w:val="Normal"/>
    <w:next w:val="Normal"/>
    <w:qFormat/>
    <w:rsid w:val="007B6327"/>
    <w:pPr>
      <w:tabs>
        <w:tab w:val="left" w:pos="1134"/>
        <w:tab w:val="left" w:pos="5387"/>
      </w:tabs>
      <w:ind w:right="-327"/>
    </w:pPr>
    <w:rPr>
      <w:rFonts w:ascii="Arial" w:hAnsi="Arial"/>
      <w:lang w:eastAsia="de-DE"/>
    </w:rPr>
  </w:style>
  <w:style w:type="character" w:customStyle="1" w:styleId="FooterChar">
    <w:name w:val="Footer Char"/>
    <w:basedOn w:val="DefaultParagraphFont"/>
    <w:link w:val="Footer"/>
    <w:rsid w:val="007B6327"/>
    <w:rPr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0A3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3C07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E52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17357"/>
    <w:pPr>
      <w:keepNext/>
      <w:tabs>
        <w:tab w:val="left" w:pos="720"/>
        <w:tab w:val="left" w:pos="1008"/>
        <w:tab w:val="left" w:pos="1276"/>
      </w:tabs>
      <w:spacing w:line="384" w:lineRule="auto"/>
      <w:outlineLvl w:val="0"/>
    </w:pPr>
    <w:rPr>
      <w:b/>
      <w:sz w:val="28"/>
      <w:lang w:val="de-DE" w:eastAsia="de-DE"/>
    </w:rPr>
  </w:style>
  <w:style w:type="paragraph" w:styleId="Heading2">
    <w:name w:val="heading 2"/>
    <w:basedOn w:val="Normal"/>
    <w:next w:val="Normal"/>
    <w:link w:val="Heading2Char"/>
    <w:qFormat/>
    <w:rsid w:val="00975A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975A3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4E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14E8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1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214E8F"/>
    <w:pPr>
      <w:widowControl w:val="0"/>
      <w:autoSpaceDE w:val="0"/>
      <w:autoSpaceDN w:val="0"/>
      <w:adjustRightInd w:val="0"/>
      <w:spacing w:line="288" w:lineRule="auto"/>
    </w:pPr>
    <w:rPr>
      <w:rFonts w:ascii="Times" w:eastAsia="Cambria" w:hAnsi="Times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rsid w:val="00417357"/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417357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417357"/>
    <w:pPr>
      <w:tabs>
        <w:tab w:val="left" w:pos="5040"/>
      </w:tabs>
      <w:ind w:right="-329"/>
    </w:pPr>
    <w:rPr>
      <w:rFonts w:ascii="Arial" w:hAnsi="Arial"/>
      <w:lang w:val="en-US" w:eastAsia="de-DE"/>
    </w:rPr>
  </w:style>
  <w:style w:type="character" w:customStyle="1" w:styleId="BodyTextChar">
    <w:name w:val="Body Text Char"/>
    <w:basedOn w:val="DefaultParagraphFont"/>
    <w:link w:val="BodyText"/>
    <w:rsid w:val="00417357"/>
    <w:rPr>
      <w:rFonts w:ascii="Arial" w:hAnsi="Arial"/>
      <w:sz w:val="24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975A31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975A31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75A31"/>
    <w:rPr>
      <w:sz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DE20D2"/>
    <w:pPr>
      <w:spacing w:before="100" w:beforeAutospacing="1" w:after="100" w:afterAutospacing="1"/>
    </w:pPr>
    <w:rPr>
      <w:szCs w:val="24"/>
      <w:lang w:val="de-DE" w:eastAsia="de-DE"/>
    </w:rPr>
  </w:style>
  <w:style w:type="paragraph" w:styleId="Caption">
    <w:name w:val="caption"/>
    <w:basedOn w:val="Normal"/>
    <w:next w:val="Normal"/>
    <w:qFormat/>
    <w:rsid w:val="007B6327"/>
    <w:pPr>
      <w:tabs>
        <w:tab w:val="left" w:pos="1134"/>
        <w:tab w:val="left" w:pos="5387"/>
      </w:tabs>
      <w:ind w:right="-327"/>
    </w:pPr>
    <w:rPr>
      <w:rFonts w:ascii="Arial" w:hAnsi="Arial"/>
      <w:lang w:eastAsia="de-DE"/>
    </w:rPr>
  </w:style>
  <w:style w:type="character" w:customStyle="1" w:styleId="FooterChar">
    <w:name w:val="Footer Char"/>
    <w:basedOn w:val="DefaultParagraphFont"/>
    <w:link w:val="Footer"/>
    <w:rsid w:val="007B6327"/>
    <w:rPr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0A3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3C0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4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02%20MAR-COM\01%20Communications\Templates\Word%20Document\FIS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EAC09-AC87-41DE-B84F-6C89D5401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FIS portrait</Template>
  <TotalTime>53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&lt;Vorname&gt; &lt;Nachname&gt;</vt:lpstr>
      <vt:lpstr>&lt;Vorname&gt; &lt;Nachname&gt;</vt:lpstr>
    </vt:vector>
  </TitlesOfParts>
  <Company>Woodscannon SARL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&lt;Vorname&gt; &lt;Nachname&gt;</dc:title>
  <dc:creator>cholinski</dc:creator>
  <cp:lastModifiedBy>Windows User</cp:lastModifiedBy>
  <cp:revision>5</cp:revision>
  <cp:lastPrinted>2017-10-04T13:06:00Z</cp:lastPrinted>
  <dcterms:created xsi:type="dcterms:W3CDTF">2018-09-24T13:56:00Z</dcterms:created>
  <dcterms:modified xsi:type="dcterms:W3CDTF">2018-09-24T16:09:00Z</dcterms:modified>
</cp:coreProperties>
</file>