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4C46" w:rsidRPr="00503969" w:rsidRDefault="00AA12B3" w:rsidP="00714C46">
      <w:pPr>
        <w:ind w:left="284"/>
        <w:rPr>
          <w:rFonts w:ascii="Arial" w:eastAsia="Cambria" w:hAnsi="Arial" w:cs="Arial"/>
          <w:b/>
          <w:lang w:val="en-US"/>
        </w:rPr>
      </w:pPr>
      <w:r>
        <w:rPr>
          <w:rFonts w:ascii="Arial" w:eastAsia="Cambria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-18415</wp:posOffset>
                </wp:positionV>
                <wp:extent cx="1304925" cy="2095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4.35pt;margin-top:-1.45pt;width:102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" fillcolor="#c6d9f1 [671]" strokecolor="#c6d9f1 [671]"/>
            </w:pict>
          </mc:Fallback>
        </mc:AlternateContent>
      </w:r>
      <w:r w:rsidR="00503969" w:rsidRPr="00503969">
        <w:rPr>
          <w:rFonts w:ascii="Arial" w:eastAsia="Cambria" w:hAnsi="Arial" w:cs="Arial"/>
          <w:b/>
          <w:noProof/>
          <w:lang w:val="en-US"/>
        </w:rPr>
        <w:t>Practical TD Examination</w:t>
      </w:r>
      <w:r w:rsidR="00DB4DF8">
        <w:rPr>
          <w:rFonts w:ascii="Arial" w:eastAsia="Cambria" w:hAnsi="Arial" w:cs="Arial"/>
          <w:b/>
          <w:noProof/>
          <w:lang w:val="en-US"/>
        </w:rPr>
        <w:t xml:space="preserve"> (</w:t>
      </w:r>
      <w:r w:rsidR="00DB4DF8" w:rsidRPr="00DB4DF8">
        <w:rPr>
          <w:rFonts w:ascii="Arial" w:eastAsia="Cambria" w:hAnsi="Arial" w:cs="Arial"/>
          <w:noProof/>
          <w:sz w:val="16"/>
          <w:szCs w:val="16"/>
          <w:lang w:val="en-US"/>
        </w:rPr>
        <w:t>to be filled out through TD</w:t>
      </w:r>
      <w:r w:rsidR="00DB4DF8">
        <w:rPr>
          <w:rFonts w:ascii="Arial" w:eastAsia="Cambria" w:hAnsi="Arial" w:cs="Arial"/>
          <w:b/>
          <w:noProof/>
          <w:sz w:val="16"/>
          <w:szCs w:val="16"/>
          <w:lang w:val="en-US"/>
        </w:rPr>
        <w:t>)</w:t>
      </w:r>
      <w:r w:rsidR="00503969">
        <w:rPr>
          <w:rFonts w:ascii="Arial" w:eastAsia="Cambria" w:hAnsi="Arial" w:cs="Arial"/>
          <w:b/>
          <w:noProof/>
          <w:lang w:val="en-US"/>
        </w:rPr>
        <w:tab/>
      </w:r>
      <w:r w:rsidR="00503969">
        <w:rPr>
          <w:rFonts w:ascii="Arial" w:eastAsia="Cambria" w:hAnsi="Arial" w:cs="Arial"/>
          <w:b/>
          <w:noProof/>
          <w:lang w:val="en-US"/>
        </w:rPr>
        <w:tab/>
      </w:r>
      <w:r w:rsidR="00503969">
        <w:rPr>
          <w:rFonts w:ascii="Arial" w:eastAsia="Cambria" w:hAnsi="Arial" w:cs="Arial"/>
          <w:b/>
          <w:lang w:val="en-US"/>
        </w:rPr>
        <w:tab/>
      </w:r>
      <w:r w:rsidR="00503969">
        <w:rPr>
          <w:rFonts w:ascii="Arial" w:eastAsia="Cambria" w:hAnsi="Arial" w:cs="Arial"/>
          <w:b/>
          <w:lang w:val="en-US"/>
        </w:rPr>
        <w:tab/>
      </w:r>
      <w:r w:rsidR="00503969">
        <w:rPr>
          <w:rFonts w:ascii="Arial" w:eastAsia="Cambria" w:hAnsi="Arial" w:cs="Arial"/>
          <w:b/>
          <w:lang w:val="en-US"/>
        </w:rPr>
        <w:tab/>
      </w:r>
      <w:r w:rsidR="00503969">
        <w:rPr>
          <w:rFonts w:ascii="Arial" w:eastAsia="Cambria" w:hAnsi="Arial" w:cs="Arial"/>
          <w:b/>
          <w:lang w:val="en-US"/>
        </w:rPr>
        <w:tab/>
        <w:t xml:space="preserve">  </w:t>
      </w:r>
      <w:r w:rsidR="00503969">
        <w:rPr>
          <w:rFonts w:ascii="Arial" w:eastAsia="Cambria" w:hAnsi="Arial" w:cs="Arial"/>
          <w:b/>
          <w:lang w:val="en-US"/>
        </w:rPr>
        <w:tab/>
      </w:r>
      <w:r w:rsidR="00503969">
        <w:rPr>
          <w:rFonts w:ascii="Arial" w:eastAsia="Cambria" w:hAnsi="Arial" w:cs="Arial"/>
          <w:b/>
          <w:lang w:val="en-US"/>
        </w:rPr>
        <w:tab/>
      </w:r>
      <w:r w:rsidR="00503969">
        <w:rPr>
          <w:rFonts w:ascii="Arial" w:eastAsia="Cambria" w:hAnsi="Arial" w:cs="Arial"/>
          <w:b/>
          <w:lang w:val="en-US"/>
        </w:rPr>
        <w:tab/>
      </w:r>
      <w:r w:rsidR="00503969">
        <w:rPr>
          <w:rFonts w:ascii="Arial" w:eastAsia="Cambria" w:hAnsi="Arial" w:cs="Arial"/>
          <w:b/>
          <w:lang w:val="en-US"/>
        </w:rPr>
        <w:tab/>
      </w:r>
      <w:r w:rsidR="00503969">
        <w:rPr>
          <w:rFonts w:ascii="Arial" w:eastAsia="Cambria" w:hAnsi="Arial" w:cs="Arial"/>
          <w:b/>
          <w:lang w:val="en-US"/>
        </w:rPr>
        <w:tab/>
        <w:t>= Must criteria</w:t>
      </w:r>
    </w:p>
    <w:p w:rsidR="00714C46" w:rsidRPr="00503969" w:rsidRDefault="00714C46" w:rsidP="00714C46">
      <w:pPr>
        <w:ind w:left="284"/>
        <w:rPr>
          <w:rFonts w:ascii="Arial" w:eastAsia="Cambria" w:hAnsi="Arial" w:cs="Arial"/>
          <w:lang w:val="en-US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275"/>
        <w:gridCol w:w="1417"/>
        <w:gridCol w:w="1417"/>
        <w:gridCol w:w="1417"/>
        <w:gridCol w:w="285"/>
        <w:gridCol w:w="4962"/>
      </w:tblGrid>
      <w:tr w:rsidR="00714C46" w:rsidRPr="00BE6C35" w:rsidTr="00CE0996">
        <w:trPr>
          <w:gridAfter w:val="1"/>
          <w:wAfter w:w="4962" w:type="dxa"/>
          <w:trHeight w:val="351"/>
        </w:trPr>
        <w:tc>
          <w:tcPr>
            <w:tcW w:w="3261" w:type="dxa"/>
            <w:gridSpan w:val="2"/>
            <w:vAlign w:val="center"/>
          </w:tcPr>
          <w:p w:rsidR="00714C46" w:rsidRPr="00CE0996" w:rsidRDefault="00714C46" w:rsidP="00714C46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E0996">
              <w:rPr>
                <w:rFonts w:ascii="Arial" w:eastAsia="Cambria" w:hAnsi="Arial" w:cs="Arial"/>
                <w:b/>
                <w:sz w:val="18"/>
                <w:szCs w:val="18"/>
              </w:rPr>
              <w:t>Name</w:t>
            </w:r>
            <w:r w:rsidR="002438E2">
              <w:rPr>
                <w:rFonts w:ascii="Arial" w:eastAsia="Cambria" w:hAnsi="Arial" w:cs="Arial"/>
                <w:b/>
                <w:sz w:val="18"/>
                <w:szCs w:val="18"/>
              </w:rPr>
              <w:t xml:space="preserve"> TD Candidate</w:t>
            </w:r>
            <w:r w:rsidR="00DB4DF8">
              <w:rPr>
                <w:rFonts w:ascii="Arial" w:eastAsia="Cambria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5"/>
          </w:tcPr>
          <w:p w:rsidR="00714C46" w:rsidRPr="00BE6C35" w:rsidRDefault="00714C46" w:rsidP="00081F40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714C46" w:rsidRPr="00BE6C35" w:rsidTr="00CE0996">
        <w:trPr>
          <w:gridAfter w:val="1"/>
          <w:wAfter w:w="4962" w:type="dxa"/>
          <w:trHeight w:val="351"/>
        </w:trPr>
        <w:tc>
          <w:tcPr>
            <w:tcW w:w="3261" w:type="dxa"/>
            <w:gridSpan w:val="2"/>
            <w:vAlign w:val="center"/>
          </w:tcPr>
          <w:p w:rsidR="00714C46" w:rsidRPr="00CE0996" w:rsidRDefault="002317A7" w:rsidP="00714C46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Date</w:t>
            </w:r>
            <w:r w:rsidR="00714C46" w:rsidRPr="00CE0996">
              <w:rPr>
                <w:rFonts w:ascii="Arial" w:eastAsia="Cambria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5"/>
          </w:tcPr>
          <w:p w:rsidR="00714C46" w:rsidRPr="00BE6C35" w:rsidRDefault="00714C46" w:rsidP="00081F40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438E2" w:rsidRPr="00BE6C35" w:rsidTr="00CE0996">
        <w:trPr>
          <w:gridAfter w:val="1"/>
          <w:wAfter w:w="4962" w:type="dxa"/>
          <w:trHeight w:val="351"/>
        </w:trPr>
        <w:tc>
          <w:tcPr>
            <w:tcW w:w="3261" w:type="dxa"/>
            <w:gridSpan w:val="2"/>
            <w:vAlign w:val="center"/>
          </w:tcPr>
          <w:p w:rsidR="002438E2" w:rsidRDefault="002438E2" w:rsidP="00714C46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Arrival Date TD Candidate</w:t>
            </w:r>
          </w:p>
        </w:tc>
        <w:tc>
          <w:tcPr>
            <w:tcW w:w="5811" w:type="dxa"/>
            <w:gridSpan w:val="5"/>
          </w:tcPr>
          <w:p w:rsidR="002438E2" w:rsidRPr="00BE6C35" w:rsidRDefault="002438E2" w:rsidP="00081F40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438E2" w:rsidRPr="00BE6C35" w:rsidTr="00CE0996">
        <w:trPr>
          <w:gridAfter w:val="1"/>
          <w:wAfter w:w="4962" w:type="dxa"/>
          <w:trHeight w:val="351"/>
        </w:trPr>
        <w:tc>
          <w:tcPr>
            <w:tcW w:w="3261" w:type="dxa"/>
            <w:gridSpan w:val="2"/>
            <w:vAlign w:val="center"/>
          </w:tcPr>
          <w:p w:rsidR="002438E2" w:rsidRDefault="002438E2" w:rsidP="00714C46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Departure Date TD Candidate</w:t>
            </w:r>
          </w:p>
        </w:tc>
        <w:tc>
          <w:tcPr>
            <w:tcW w:w="5811" w:type="dxa"/>
            <w:gridSpan w:val="5"/>
          </w:tcPr>
          <w:p w:rsidR="002438E2" w:rsidRPr="00BE6C35" w:rsidRDefault="002438E2" w:rsidP="00081F40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714C46" w:rsidRPr="00BE6C35" w:rsidTr="00CE0996">
        <w:trPr>
          <w:gridAfter w:val="1"/>
          <w:wAfter w:w="4962" w:type="dxa"/>
          <w:trHeight w:val="351"/>
        </w:trPr>
        <w:tc>
          <w:tcPr>
            <w:tcW w:w="3261" w:type="dxa"/>
            <w:gridSpan w:val="2"/>
            <w:vAlign w:val="center"/>
          </w:tcPr>
          <w:p w:rsidR="00714C46" w:rsidRPr="00CE0996" w:rsidRDefault="002438E2" w:rsidP="00714C46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Competition</w:t>
            </w:r>
            <w:r w:rsidR="002317A7">
              <w:rPr>
                <w:rFonts w:ascii="Arial" w:eastAsia="Cambria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811" w:type="dxa"/>
            <w:gridSpan w:val="5"/>
          </w:tcPr>
          <w:p w:rsidR="00714C46" w:rsidRPr="00BE6C35" w:rsidRDefault="00714C46" w:rsidP="00081F40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B4DF8" w:rsidRPr="007745F9" w:rsidTr="00CE0996">
        <w:trPr>
          <w:gridAfter w:val="1"/>
          <w:wAfter w:w="4962" w:type="dxa"/>
          <w:trHeight w:val="351"/>
        </w:trPr>
        <w:tc>
          <w:tcPr>
            <w:tcW w:w="3261" w:type="dxa"/>
            <w:gridSpan w:val="2"/>
            <w:vAlign w:val="center"/>
          </w:tcPr>
          <w:p w:rsidR="00DB4DF8" w:rsidRPr="00DB4DF8" w:rsidRDefault="00DB4DF8" w:rsidP="00714C46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DB4DF8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Event: (</w:t>
            </w:r>
            <w:r w:rsidRPr="00DB4DF8">
              <w:rPr>
                <w:rFonts w:ascii="Arial" w:eastAsia="Cambria" w:hAnsi="Arial" w:cs="Arial"/>
                <w:sz w:val="18"/>
                <w:szCs w:val="18"/>
                <w:lang w:val="fr-CH"/>
              </w:rPr>
              <w:t>PGS/SBX/HP</w:t>
            </w:r>
            <w:r w:rsidR="002438E2">
              <w:rPr>
                <w:rFonts w:ascii="Arial" w:eastAsia="Cambria" w:hAnsi="Arial" w:cs="Arial"/>
                <w:sz w:val="18"/>
                <w:szCs w:val="18"/>
                <w:lang w:val="fr-CH"/>
              </w:rPr>
              <w:t>/MO</w:t>
            </w:r>
            <w:r w:rsidRPr="00DB4DF8"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etc</w:t>
            </w:r>
            <w:r w:rsidRPr="00DB4DF8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)</w:t>
            </w:r>
          </w:p>
        </w:tc>
        <w:tc>
          <w:tcPr>
            <w:tcW w:w="5811" w:type="dxa"/>
            <w:gridSpan w:val="5"/>
          </w:tcPr>
          <w:p w:rsidR="00DB4DF8" w:rsidRPr="00DB4DF8" w:rsidRDefault="00DB4DF8" w:rsidP="00081F40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2A01CB" w:rsidRPr="00BE6C35" w:rsidTr="00CE0996">
        <w:trPr>
          <w:gridAfter w:val="1"/>
          <w:wAfter w:w="4962" w:type="dxa"/>
          <w:trHeight w:val="351"/>
        </w:trPr>
        <w:tc>
          <w:tcPr>
            <w:tcW w:w="3261" w:type="dxa"/>
            <w:gridSpan w:val="2"/>
            <w:vAlign w:val="center"/>
          </w:tcPr>
          <w:p w:rsidR="002A01CB" w:rsidRDefault="002A01CB" w:rsidP="00714C46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Codex:</w:t>
            </w:r>
          </w:p>
        </w:tc>
        <w:tc>
          <w:tcPr>
            <w:tcW w:w="5811" w:type="dxa"/>
            <w:gridSpan w:val="5"/>
          </w:tcPr>
          <w:p w:rsidR="002A01CB" w:rsidRPr="00BE6C35" w:rsidRDefault="002A01CB" w:rsidP="00081F40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77260E" w:rsidRPr="0077260E" w:rsidTr="0077260E">
        <w:trPr>
          <w:trHeight w:val="190"/>
        </w:trPr>
        <w:tc>
          <w:tcPr>
            <w:tcW w:w="14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60E" w:rsidRPr="0077260E" w:rsidRDefault="0077260E" w:rsidP="00714C46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</w:p>
        </w:tc>
      </w:tr>
      <w:tr w:rsidR="00714C46" w:rsidRPr="00BE6C35" w:rsidTr="0077260E">
        <w:trPr>
          <w:trHeight w:val="351"/>
        </w:trPr>
        <w:tc>
          <w:tcPr>
            <w:tcW w:w="14034" w:type="dxa"/>
            <w:gridSpan w:val="8"/>
            <w:tcBorders>
              <w:top w:val="single" w:sz="4" w:space="0" w:color="auto"/>
            </w:tcBorders>
            <w:vAlign w:val="center"/>
          </w:tcPr>
          <w:p w:rsidR="00714C46" w:rsidRPr="00CE0996" w:rsidRDefault="002317A7" w:rsidP="00714C46">
            <w:pPr>
              <w:jc w:val="center"/>
              <w:rPr>
                <w:rFonts w:ascii="Arial" w:eastAsia="Cambria" w:hAnsi="Arial" w:cs="Arial"/>
                <w:b/>
              </w:rPr>
            </w:pPr>
            <w:r w:rsidRPr="002317A7">
              <w:rPr>
                <w:rFonts w:ascii="Arial" w:eastAsia="Cambria" w:hAnsi="Arial" w:cs="Arial"/>
                <w:b/>
              </w:rPr>
              <w:t>Assessment of the Candidate</w:t>
            </w:r>
          </w:p>
        </w:tc>
      </w:tr>
      <w:tr w:rsidR="002317A7" w:rsidRPr="00BE6C35" w:rsidTr="002317A7">
        <w:trPr>
          <w:trHeight w:val="351"/>
        </w:trPr>
        <w:tc>
          <w:tcPr>
            <w:tcW w:w="3119" w:type="dxa"/>
            <w:vAlign w:val="center"/>
          </w:tcPr>
          <w:p w:rsidR="002317A7" w:rsidRPr="00BE6C35" w:rsidRDefault="002317A7" w:rsidP="00CE09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nsufficient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ufficient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ood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ery good</w:t>
            </w:r>
          </w:p>
        </w:tc>
        <w:tc>
          <w:tcPr>
            <w:tcW w:w="5247" w:type="dxa"/>
            <w:gridSpan w:val="2"/>
            <w:vAlign w:val="center"/>
          </w:tcPr>
          <w:p w:rsidR="002317A7" w:rsidRPr="00CE0996" w:rsidRDefault="002317A7" w:rsidP="00714C46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Remarks</w:t>
            </w:r>
          </w:p>
        </w:tc>
      </w:tr>
      <w:tr w:rsidR="002317A7" w:rsidRPr="00BE6C35" w:rsidTr="002317A7">
        <w:trPr>
          <w:trHeight w:val="351"/>
        </w:trPr>
        <w:tc>
          <w:tcPr>
            <w:tcW w:w="3119" w:type="dxa"/>
            <w:vAlign w:val="center"/>
          </w:tcPr>
          <w:p w:rsidR="002317A7" w:rsidRPr="00BE6C35" w:rsidRDefault="002317A7" w:rsidP="00CE0996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17A7" w:rsidRPr="002317A7" w:rsidRDefault="002317A7" w:rsidP="002317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2 Points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4 Points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5 Points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6 Points</w:t>
            </w:r>
          </w:p>
        </w:tc>
        <w:tc>
          <w:tcPr>
            <w:tcW w:w="5247" w:type="dxa"/>
            <w:gridSpan w:val="2"/>
            <w:vAlign w:val="center"/>
          </w:tcPr>
          <w:p w:rsidR="002317A7" w:rsidRPr="00CE0996" w:rsidRDefault="002317A7" w:rsidP="00714C46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</w:tr>
      <w:tr w:rsidR="002317A7" w:rsidRPr="00BE6C35" w:rsidTr="002317A7">
        <w:trPr>
          <w:trHeight w:val="351"/>
        </w:trPr>
        <w:tc>
          <w:tcPr>
            <w:tcW w:w="3119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Preparation work</w:t>
            </w:r>
          </w:p>
        </w:tc>
        <w:tc>
          <w:tcPr>
            <w:tcW w:w="1417" w:type="dxa"/>
            <w:gridSpan w:val="2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247" w:type="dxa"/>
            <w:gridSpan w:val="2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317A7" w:rsidRPr="00BE6C35" w:rsidTr="002317A7">
        <w:trPr>
          <w:trHeight w:val="351"/>
        </w:trPr>
        <w:tc>
          <w:tcPr>
            <w:tcW w:w="3119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</w:rPr>
              <w:t>Contact with the Organiser</w:t>
            </w:r>
          </w:p>
        </w:tc>
        <w:tc>
          <w:tcPr>
            <w:tcW w:w="1417" w:type="dxa"/>
            <w:gridSpan w:val="2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247" w:type="dxa"/>
            <w:gridSpan w:val="2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Arrives at the resort at the correct time &amp; place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2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sz w:val="18"/>
                <w:szCs w:val="18"/>
                <w:lang w:val="en-US"/>
              </w:rPr>
              <w:t>Has all relevant documents readily available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7" w:rsidRPr="00DB4DF8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Has reviewed the homologation files before arrival </w:t>
            </w:r>
            <w:r w:rsidR="00AD77E2" w:rsidRP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(Parallel)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</w:tbl>
    <w:p w:rsidR="00714C46" w:rsidRPr="002317A7" w:rsidRDefault="00714C46" w:rsidP="0077260E">
      <w:pPr>
        <w:rPr>
          <w:rFonts w:ascii="Arial" w:eastAsia="Cambria" w:hAnsi="Arial" w:cs="Arial"/>
          <w:lang w:val="en-US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1417"/>
        <w:gridCol w:w="1417"/>
        <w:gridCol w:w="1417"/>
        <w:gridCol w:w="5247"/>
      </w:tblGrid>
      <w:tr w:rsidR="002317A7" w:rsidRPr="007745F9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DB4D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Control on the Course </w:t>
            </w:r>
            <w:r w:rsidR="00DB4D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/Slope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BE6C35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DB4D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</w:rPr>
              <w:t>Candidates Organi</w:t>
            </w:r>
            <w:r w:rsidR="00DB4DF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2317A7">
              <w:rPr>
                <w:rFonts w:ascii="Arial" w:hAnsi="Arial" w:cs="Arial"/>
                <w:color w:val="000000"/>
                <w:sz w:val="18"/>
                <w:szCs w:val="18"/>
              </w:rPr>
              <w:t>ation Skills</w:t>
            </w:r>
          </w:p>
        </w:tc>
        <w:tc>
          <w:tcPr>
            <w:tcW w:w="1418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317A7" w:rsidRPr="00BE6C35" w:rsidTr="002317A7">
        <w:trPr>
          <w:trHeight w:val="351"/>
        </w:trPr>
        <w:tc>
          <w:tcPr>
            <w:tcW w:w="31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</w:rPr>
              <w:t>Candidates Skiing</w:t>
            </w:r>
            <w:r w:rsidR="002A01CB">
              <w:rPr>
                <w:rFonts w:ascii="Arial" w:hAnsi="Arial" w:cs="Arial"/>
                <w:color w:val="000000"/>
                <w:sz w:val="18"/>
                <w:szCs w:val="18"/>
              </w:rPr>
              <w:t>/Snowboard</w:t>
            </w:r>
            <w:r w:rsidRPr="002317A7">
              <w:rPr>
                <w:rFonts w:ascii="Arial" w:hAnsi="Arial" w:cs="Arial"/>
                <w:color w:val="000000"/>
                <w:sz w:val="18"/>
                <w:szCs w:val="18"/>
              </w:rPr>
              <w:t xml:space="preserve"> Skills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247" w:type="dxa"/>
            <w:shd w:val="clear" w:color="auto" w:fill="C6D9F1" w:themeFill="text2" w:themeFillTint="33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Does Candidate meet with appropriate OC </w:t>
            </w:r>
            <w:r w:rsidR="0031624F"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Personal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Does Candidate review course preparations /planning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shd w:val="clear" w:color="auto" w:fill="C6D9F1" w:themeFill="text2" w:themeFillTint="33"/>
            <w:vAlign w:val="center"/>
          </w:tcPr>
          <w:p w:rsidR="002317A7" w:rsidRPr="002317A7" w:rsidRDefault="002317A7" w:rsidP="00DB4DF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Does Candidate review s</w:t>
            </w:r>
            <w:r w:rsidR="00DB4DF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afety</w:t>
            </w: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installations vs/safety report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AD77E2">
        <w:trPr>
          <w:trHeight w:val="24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Does Candidate review timing installations/homologated equip</w:t>
            </w:r>
            <w:r w:rsid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ment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Does Candidate verify technical data of courses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317A7" w:rsidRPr="00AD77E2" w:rsidRDefault="002317A7" w:rsidP="00AD77E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Does Candidate review course </w:t>
            </w:r>
            <w:r w:rsid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according the specifications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77260E" w:rsidRPr="00BE6C35" w:rsidTr="00662BFB">
        <w:trPr>
          <w:trHeight w:val="351"/>
        </w:trPr>
        <w:tc>
          <w:tcPr>
            <w:tcW w:w="3118" w:type="dxa"/>
            <w:vAlign w:val="bottom"/>
          </w:tcPr>
          <w:p w:rsidR="0077260E" w:rsidRPr="002317A7" w:rsidRDefault="0077260E" w:rsidP="00662BF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7260E" w:rsidRPr="002317A7" w:rsidRDefault="0077260E" w:rsidP="00662B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nsufficient</w:t>
            </w:r>
          </w:p>
        </w:tc>
        <w:tc>
          <w:tcPr>
            <w:tcW w:w="1417" w:type="dxa"/>
            <w:vAlign w:val="center"/>
          </w:tcPr>
          <w:p w:rsidR="0077260E" w:rsidRPr="002317A7" w:rsidRDefault="0077260E" w:rsidP="00662B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ufficient</w:t>
            </w:r>
          </w:p>
        </w:tc>
        <w:tc>
          <w:tcPr>
            <w:tcW w:w="1417" w:type="dxa"/>
            <w:vAlign w:val="center"/>
          </w:tcPr>
          <w:p w:rsidR="0077260E" w:rsidRPr="002317A7" w:rsidRDefault="0077260E" w:rsidP="00662B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ood</w:t>
            </w:r>
          </w:p>
        </w:tc>
        <w:tc>
          <w:tcPr>
            <w:tcW w:w="1417" w:type="dxa"/>
            <w:vAlign w:val="center"/>
          </w:tcPr>
          <w:p w:rsidR="0077260E" w:rsidRPr="002317A7" w:rsidRDefault="0077260E" w:rsidP="00662B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ery good</w:t>
            </w:r>
          </w:p>
        </w:tc>
        <w:tc>
          <w:tcPr>
            <w:tcW w:w="5247" w:type="dxa"/>
            <w:vAlign w:val="center"/>
          </w:tcPr>
          <w:p w:rsidR="0077260E" w:rsidRPr="00CE0996" w:rsidRDefault="0077260E" w:rsidP="00662BFB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Remarks</w:t>
            </w:r>
          </w:p>
        </w:tc>
      </w:tr>
      <w:tr w:rsidR="0077260E" w:rsidRPr="00BE6C35" w:rsidTr="00662BFB">
        <w:trPr>
          <w:trHeight w:val="351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7260E" w:rsidRPr="00BE6C35" w:rsidRDefault="0077260E" w:rsidP="00662B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260E" w:rsidRPr="002317A7" w:rsidRDefault="0077260E" w:rsidP="00662B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2 Points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260E" w:rsidRPr="002317A7" w:rsidRDefault="0077260E" w:rsidP="00662B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4 Points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260E" w:rsidRPr="002317A7" w:rsidRDefault="0077260E" w:rsidP="00662B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5 Points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260E" w:rsidRPr="002317A7" w:rsidRDefault="0077260E" w:rsidP="00662B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6 Points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77260E" w:rsidRPr="00CE0996" w:rsidRDefault="0077260E" w:rsidP="00662BFB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C6F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Meeting with the Chief of Race or </w:t>
            </w:r>
            <w:r w:rsidR="002C6F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Race Sec.</w:t>
            </w: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- Does Candidate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C6F5D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C6F5D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C6F5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Verify Insurance Certification</w:t>
            </w:r>
          </w:p>
        </w:tc>
        <w:tc>
          <w:tcPr>
            <w:tcW w:w="1418" w:type="dxa"/>
            <w:vAlign w:val="center"/>
          </w:tcPr>
          <w:p w:rsidR="002317A7" w:rsidRPr="002C6F5D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317A7" w:rsidRPr="002C6F5D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317A7" w:rsidRPr="002C6F5D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317A7" w:rsidRPr="002C6F5D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47" w:type="dxa"/>
            <w:vAlign w:val="center"/>
          </w:tcPr>
          <w:p w:rsidR="002317A7" w:rsidRPr="002C6F5D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GB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vAlign w:val="center"/>
          </w:tcPr>
          <w:p w:rsidR="002317A7" w:rsidRPr="00DB4DF8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Review radio protocols and planning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Review timing and result preparation plans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BE6C35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</w:rPr>
              <w:t>Review TC Meeting plans</w:t>
            </w:r>
          </w:p>
        </w:tc>
        <w:tc>
          <w:tcPr>
            <w:tcW w:w="1418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Review Weather for</w:t>
            </w:r>
            <w:r w:rsidR="003162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cast with OC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Review &amp; Agree with Agenda for TCM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Review Safety Plan and discuss/approve with Jury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</w:tbl>
    <w:p w:rsidR="00714C46" w:rsidRPr="002317A7" w:rsidRDefault="00714C46" w:rsidP="0077260E">
      <w:pPr>
        <w:rPr>
          <w:rFonts w:ascii="Arial" w:eastAsia="Cambria" w:hAnsi="Arial" w:cs="Arial"/>
          <w:lang w:val="en-US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1417"/>
        <w:gridCol w:w="1417"/>
        <w:gridCol w:w="1417"/>
        <w:gridCol w:w="5247"/>
      </w:tblGrid>
      <w:tr w:rsidR="002317A7" w:rsidRPr="00BE6C35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The Programme - Does Candidate</w:t>
            </w:r>
          </w:p>
        </w:tc>
        <w:tc>
          <w:tcPr>
            <w:tcW w:w="1418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Plan and review other </w:t>
            </w:r>
            <w:r w:rsidR="0031624F" w:rsidRPr="002317A7"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possibilities</w:t>
            </w:r>
            <w:r w:rsidRPr="002317A7"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Plan correctly with a program that is realistic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Review quantity &amp; quality of forerunners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6019B" w:rsidRPr="00AD77E2" w:rsidRDefault="002317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77E2">
              <w:rPr>
                <w:rFonts w:ascii="Arial" w:hAnsi="Arial" w:cs="Arial"/>
                <w:sz w:val="18"/>
                <w:szCs w:val="18"/>
                <w:lang w:val="en-US"/>
              </w:rPr>
              <w:t xml:space="preserve">Review start intervals &amp; are they correct for </w:t>
            </w:r>
            <w:r w:rsidR="002C6F5D" w:rsidRPr="00AD77E2">
              <w:rPr>
                <w:rFonts w:ascii="Arial" w:hAnsi="Arial" w:cs="Arial"/>
                <w:sz w:val="18"/>
                <w:szCs w:val="18"/>
                <w:lang w:val="en-US"/>
              </w:rPr>
              <w:t>the event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714C46" w:rsidRPr="002438E2" w:rsidTr="002317A7">
        <w:trPr>
          <w:trHeight w:val="351"/>
        </w:trPr>
        <w:tc>
          <w:tcPr>
            <w:tcW w:w="1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C46" w:rsidRPr="002317A7" w:rsidRDefault="00714C46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 Team Captains Meeting - Does Candidate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BE6C35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Choose an acceptable Referee</w:t>
            </w:r>
          </w:p>
        </w:tc>
        <w:tc>
          <w:tcPr>
            <w:tcW w:w="1418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Control Board, Quotas, special rules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BE6C35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</w:rPr>
              <w:t>Oversee the Draw</w:t>
            </w:r>
          </w:p>
        </w:tc>
        <w:tc>
          <w:tcPr>
            <w:tcW w:w="1418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Review important agenda topics re safety, medical, etc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</w:tbl>
    <w:p w:rsidR="00714C46" w:rsidRPr="002317A7" w:rsidRDefault="00714C46" w:rsidP="0077260E">
      <w:pPr>
        <w:rPr>
          <w:rFonts w:ascii="Arial" w:eastAsia="Cambria" w:hAnsi="Arial" w:cs="Arial"/>
          <w:lang w:val="en-US"/>
        </w:rPr>
      </w:pPr>
    </w:p>
    <w:p w:rsidR="00714C46" w:rsidRPr="002317A7" w:rsidRDefault="00714C46" w:rsidP="00973A28">
      <w:pPr>
        <w:ind w:left="426"/>
        <w:rPr>
          <w:rFonts w:ascii="Arial" w:eastAsia="Cambria" w:hAnsi="Arial" w:cs="Arial"/>
          <w:lang w:val="en-US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1417"/>
        <w:gridCol w:w="1417"/>
        <w:gridCol w:w="1417"/>
        <w:gridCol w:w="5247"/>
      </w:tblGrid>
      <w:tr w:rsidR="002317A7" w:rsidRPr="00BE6C35" w:rsidTr="00CE0996">
        <w:trPr>
          <w:trHeight w:val="351"/>
        </w:trPr>
        <w:tc>
          <w:tcPr>
            <w:tcW w:w="3118" w:type="dxa"/>
            <w:vAlign w:val="bottom"/>
          </w:tcPr>
          <w:p w:rsidR="002317A7" w:rsidRPr="002317A7" w:rsidRDefault="002317A7" w:rsidP="00081F40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nsufficient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ufficient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ood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ery good</w:t>
            </w:r>
          </w:p>
        </w:tc>
        <w:tc>
          <w:tcPr>
            <w:tcW w:w="5247" w:type="dxa"/>
            <w:vAlign w:val="center"/>
          </w:tcPr>
          <w:p w:rsidR="002317A7" w:rsidRPr="00CE0996" w:rsidRDefault="002317A7" w:rsidP="00081F40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Remarks</w:t>
            </w:r>
          </w:p>
        </w:tc>
      </w:tr>
      <w:tr w:rsidR="002317A7" w:rsidRPr="00BE6C35" w:rsidTr="00CE0996">
        <w:trPr>
          <w:trHeight w:val="351"/>
        </w:trPr>
        <w:tc>
          <w:tcPr>
            <w:tcW w:w="3118" w:type="dxa"/>
            <w:vAlign w:val="bottom"/>
          </w:tcPr>
          <w:p w:rsidR="002317A7" w:rsidRPr="00BE6C35" w:rsidRDefault="002317A7" w:rsidP="00081F4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2 Points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4 Points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5 Points</w:t>
            </w:r>
          </w:p>
        </w:tc>
        <w:tc>
          <w:tcPr>
            <w:tcW w:w="1417" w:type="dxa"/>
            <w:vAlign w:val="center"/>
          </w:tcPr>
          <w:p w:rsidR="002317A7" w:rsidRPr="002317A7" w:rsidRDefault="002317A7" w:rsidP="00AC24F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color w:val="000000"/>
                <w:sz w:val="18"/>
                <w:szCs w:val="18"/>
              </w:rPr>
              <w:t>6 Points</w:t>
            </w:r>
          </w:p>
        </w:tc>
        <w:tc>
          <w:tcPr>
            <w:tcW w:w="5247" w:type="dxa"/>
            <w:vAlign w:val="center"/>
          </w:tcPr>
          <w:p w:rsidR="002317A7" w:rsidRPr="00CE0996" w:rsidRDefault="002317A7" w:rsidP="00081F40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</w:tr>
      <w:tr w:rsidR="002317A7" w:rsidRPr="00BE6C35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Race Day - Does Candidate</w:t>
            </w:r>
          </w:p>
        </w:tc>
        <w:tc>
          <w:tcPr>
            <w:tcW w:w="1418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2317A7" w:rsidRPr="00BE6C35" w:rsidRDefault="002317A7" w:rsidP="002317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C6F5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Properly organi</w:t>
            </w:r>
            <w:r w:rsidR="002C6F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 the jury/jury positions and radio protocol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Review timing installations and confirm all with CO Timing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shd w:val="clear" w:color="auto" w:fill="C6D9F1" w:themeFill="text2" w:themeFillTint="33"/>
            <w:vAlign w:val="center"/>
          </w:tcPr>
          <w:p w:rsidR="002317A7" w:rsidRPr="00AD77E2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Lead the Jury</w:t>
            </w:r>
            <w:r w:rsidR="00AD77E2" w:rsidRP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before the e</w:t>
            </w:r>
            <w:r w:rsid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vent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317A7" w:rsidRPr="00AD77E2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AD77E2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AD77E2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AD77E2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shd w:val="clear" w:color="auto" w:fill="C6D9F1" w:themeFill="text2" w:themeFillTint="33"/>
            <w:vAlign w:val="center"/>
          </w:tcPr>
          <w:p w:rsidR="002317A7" w:rsidRPr="00AD77E2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Ensure that FIS Rules are observed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Properly react to on hill issues (Reruns,</w:t>
            </w:r>
            <w:r w:rsidR="003162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Protests, etc</w:t>
            </w:r>
            <w:r w:rsidR="003162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Assist and review DSQ's along with Referee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714C46" w:rsidRPr="002438E2" w:rsidTr="002317A7">
        <w:trPr>
          <w:trHeight w:val="351"/>
        </w:trPr>
        <w:tc>
          <w:tcPr>
            <w:tcW w:w="1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C46" w:rsidRPr="002317A7" w:rsidRDefault="00714C46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After the Race - Does Candidate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vAlign w:val="center"/>
          </w:tcPr>
          <w:p w:rsidR="00F6019B" w:rsidRDefault="002317A7" w:rsidP="00AD77E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Check the </w:t>
            </w:r>
            <w:r w:rsid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Points </w:t>
            </w:r>
            <w:r w:rsidR="002C6F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Scales</w:t>
            </w:r>
            <w:r w:rsidR="00AD77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calculation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Check the Results List </w:t>
            </w: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Heading, DSQ, DNS, Penalty</w:t>
            </w: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Check the Timing Report with the Chief of Timing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2438E2" w:rsidTr="002317A7">
        <w:trPr>
          <w:trHeight w:val="351"/>
        </w:trPr>
        <w:tc>
          <w:tcPr>
            <w:tcW w:w="31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Complete the TD Report and make comments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shd w:val="clear" w:color="auto" w:fill="C6D9F1" w:themeFill="text2" w:themeFillTint="33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317A7" w:rsidRPr="007745F9" w:rsidTr="002317A7">
        <w:trPr>
          <w:trHeight w:val="351"/>
        </w:trPr>
        <w:tc>
          <w:tcPr>
            <w:tcW w:w="3118" w:type="dxa"/>
            <w:vAlign w:val="center"/>
          </w:tcPr>
          <w:p w:rsidR="002317A7" w:rsidRPr="002317A7" w:rsidRDefault="002317A7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Check the race result transmission</w:t>
            </w:r>
          </w:p>
        </w:tc>
        <w:tc>
          <w:tcPr>
            <w:tcW w:w="1418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317A7" w:rsidRPr="002317A7" w:rsidRDefault="002317A7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2C6F5D" w:rsidRPr="002438E2" w:rsidTr="002317A7">
        <w:trPr>
          <w:trHeight w:val="351"/>
        </w:trPr>
        <w:tc>
          <w:tcPr>
            <w:tcW w:w="3118" w:type="dxa"/>
            <w:vAlign w:val="center"/>
          </w:tcPr>
          <w:p w:rsidR="002C6F5D" w:rsidRPr="002317A7" w:rsidRDefault="002C6F5D" w:rsidP="002317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Check that online results match with official results</w:t>
            </w:r>
          </w:p>
        </w:tc>
        <w:tc>
          <w:tcPr>
            <w:tcW w:w="1418" w:type="dxa"/>
            <w:vAlign w:val="center"/>
          </w:tcPr>
          <w:p w:rsidR="002C6F5D" w:rsidRPr="002317A7" w:rsidRDefault="002C6F5D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C6F5D" w:rsidRPr="002317A7" w:rsidRDefault="002C6F5D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C6F5D" w:rsidRPr="002317A7" w:rsidRDefault="002C6F5D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C6F5D" w:rsidRPr="002317A7" w:rsidRDefault="002C6F5D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2C6F5D" w:rsidRPr="002317A7" w:rsidRDefault="002C6F5D" w:rsidP="002317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</w:tbl>
    <w:p w:rsidR="00714C46" w:rsidRPr="002317A7" w:rsidRDefault="00714C46" w:rsidP="0077260E">
      <w:pPr>
        <w:rPr>
          <w:rFonts w:ascii="Arial" w:eastAsia="Cambria" w:hAnsi="Arial" w:cs="Arial"/>
          <w:lang w:val="en-US"/>
        </w:rPr>
      </w:pPr>
    </w:p>
    <w:p w:rsidR="00714C46" w:rsidRDefault="00714C46" w:rsidP="00973A28">
      <w:pPr>
        <w:ind w:left="426"/>
        <w:rPr>
          <w:rFonts w:ascii="Arial" w:eastAsia="Cambria" w:hAnsi="Arial" w:cs="Arial"/>
          <w:lang w:val="en-US"/>
        </w:rPr>
      </w:pPr>
    </w:p>
    <w:p w:rsidR="0077260E" w:rsidRDefault="0077260E" w:rsidP="00973A28">
      <w:pPr>
        <w:ind w:left="426"/>
        <w:rPr>
          <w:rFonts w:ascii="Arial" w:eastAsia="Cambria" w:hAnsi="Arial" w:cs="Arial"/>
          <w:lang w:val="en-US"/>
        </w:rPr>
      </w:pPr>
    </w:p>
    <w:p w:rsidR="0077260E" w:rsidRDefault="0077260E" w:rsidP="00973A28">
      <w:pPr>
        <w:ind w:left="426"/>
        <w:rPr>
          <w:rFonts w:ascii="Arial" w:eastAsia="Cambria" w:hAnsi="Arial" w:cs="Arial"/>
          <w:lang w:val="en-US"/>
        </w:rPr>
      </w:pPr>
    </w:p>
    <w:p w:rsidR="0077260E" w:rsidRDefault="0077260E" w:rsidP="00973A28">
      <w:pPr>
        <w:ind w:left="426"/>
        <w:rPr>
          <w:rFonts w:ascii="Arial" w:eastAsia="Cambria" w:hAnsi="Arial" w:cs="Arial"/>
          <w:lang w:val="en-US"/>
        </w:rPr>
      </w:pPr>
    </w:p>
    <w:p w:rsidR="0077260E" w:rsidRPr="002317A7" w:rsidRDefault="0077260E" w:rsidP="00973A28">
      <w:pPr>
        <w:ind w:left="426"/>
        <w:rPr>
          <w:rFonts w:ascii="Arial" w:eastAsia="Cambria" w:hAnsi="Arial" w:cs="Arial"/>
          <w:lang w:val="en-US"/>
        </w:rPr>
      </w:pPr>
    </w:p>
    <w:p w:rsidR="00714C46" w:rsidRPr="002317A7" w:rsidRDefault="00714C46" w:rsidP="00973A28">
      <w:pPr>
        <w:ind w:left="426"/>
        <w:rPr>
          <w:rFonts w:ascii="Arial" w:eastAsia="Cambria" w:hAnsi="Arial" w:cs="Arial"/>
          <w:lang w:val="en-US"/>
        </w:rPr>
      </w:pP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"/>
        <w:gridCol w:w="1418"/>
        <w:gridCol w:w="1417"/>
        <w:gridCol w:w="2694"/>
        <w:gridCol w:w="1275"/>
        <w:gridCol w:w="142"/>
        <w:gridCol w:w="1772"/>
        <w:gridCol w:w="638"/>
      </w:tblGrid>
      <w:tr w:rsidR="00DA7EA7" w:rsidRPr="00BE6C35" w:rsidTr="0077260E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A7" w:rsidRPr="00DA7EA7" w:rsidRDefault="00010016" w:rsidP="00DA7E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00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Judgement of the Examiner</w:t>
            </w:r>
          </w:p>
        </w:tc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77260E" w:rsidRPr="00BE6C35" w:rsidTr="0077260E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60E" w:rsidRPr="002317A7" w:rsidRDefault="0077260E" w:rsidP="00DA7E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60E" w:rsidRPr="002317A7" w:rsidRDefault="0077260E" w:rsidP="00DA7E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260E" w:rsidRDefault="0077260E" w:rsidP="00DA7EA7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260E" w:rsidRPr="00DA7EA7" w:rsidRDefault="0077260E" w:rsidP="00DA7EA7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60E" w:rsidRPr="00DA7EA7" w:rsidRDefault="0077260E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A7EA7" w:rsidRPr="00BE6C35" w:rsidTr="0077260E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A7" w:rsidRPr="002317A7" w:rsidRDefault="002317A7" w:rsidP="00DA7E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Has Candidate passed all  "must-criteria" designations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A7EA7" w:rsidRPr="002317A7" w:rsidRDefault="00DA7EA7" w:rsidP="00DA7E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EA7" w:rsidRPr="00DA7EA7" w:rsidRDefault="002317A7" w:rsidP="00DA7EA7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A7EA7">
              <w:rPr>
                <w:rFonts w:ascii="Arial" w:eastAsia="Cambria" w:hAnsi="Arial" w:cs="Arial"/>
                <w:b/>
                <w:sz w:val="18"/>
                <w:szCs w:val="18"/>
              </w:rPr>
              <w:t>N</w:t>
            </w:r>
            <w:r w:rsidR="002317A7">
              <w:rPr>
                <w:rFonts w:ascii="Arial" w:eastAsia="Cambria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652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A7EA7" w:rsidRPr="00BE6C35" w:rsidTr="00CE0996">
        <w:trPr>
          <w:trHeight w:val="351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A7EA7" w:rsidRPr="00BE6C35" w:rsidTr="00CE0996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A7" w:rsidRPr="00DA7EA7" w:rsidRDefault="002317A7" w:rsidP="00DA7E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</w:rPr>
              <w:t>Total points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A7EA7" w:rsidRPr="00BE6C35" w:rsidTr="00CE0996">
        <w:trPr>
          <w:trHeight w:val="351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CE0996" w:rsidRPr="007745F9" w:rsidTr="00CE0996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A7" w:rsidRPr="002317A7" w:rsidRDefault="002317A7" w:rsidP="00DA7E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Average of points =  total points / 40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A7EA7" w:rsidRPr="002317A7" w:rsidRDefault="00DA7EA7" w:rsidP="00DA7E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EA7" w:rsidRPr="002317A7" w:rsidRDefault="00DA7EA7" w:rsidP="00DA7E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7EA7" w:rsidRPr="002317A7" w:rsidRDefault="00DA7EA7" w:rsidP="00DA7E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DA7EA7" w:rsidRPr="007745F9" w:rsidTr="00CE0996">
        <w:trPr>
          <w:trHeight w:val="351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A7" w:rsidRPr="002317A7" w:rsidRDefault="00DA7EA7" w:rsidP="00DA7E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CE0996" w:rsidRPr="00BE6C35" w:rsidTr="00CE0996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A7" w:rsidRPr="002317A7" w:rsidRDefault="002317A7" w:rsidP="00DA7EA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17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Can the TD Candidate be assigned as a TD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A7EA7" w:rsidRPr="002317A7" w:rsidRDefault="00DA7EA7" w:rsidP="00DA7EA7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EA7" w:rsidRPr="00DA7EA7" w:rsidRDefault="0077260E" w:rsidP="00DA7EA7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EA7" w:rsidRPr="00DA7EA7" w:rsidRDefault="002317A7" w:rsidP="00DA7E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Requires further training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EA7" w:rsidRPr="00DA7EA7" w:rsidRDefault="0077260E" w:rsidP="00DA7E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A7EA7" w:rsidRPr="00BE6C35" w:rsidTr="00CE0996">
        <w:trPr>
          <w:trHeight w:val="351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DA7EA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17A7" w:rsidRPr="00BE6C35" w:rsidTr="00CE0996">
        <w:trPr>
          <w:gridAfter w:val="1"/>
          <w:wAfter w:w="638" w:type="dxa"/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A7" w:rsidRPr="00DA7EA7" w:rsidRDefault="002317A7" w:rsidP="00DA7E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17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Examination passed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17A7" w:rsidRPr="00DA7EA7" w:rsidRDefault="002317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7A7" w:rsidRPr="00DA7EA7" w:rsidRDefault="002317A7" w:rsidP="00AC24F0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7A7" w:rsidRPr="00DA7EA7" w:rsidRDefault="002317A7" w:rsidP="00AC24F0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A7EA7">
              <w:rPr>
                <w:rFonts w:ascii="Arial" w:eastAsia="Cambria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588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17A7" w:rsidRPr="00DA7EA7" w:rsidRDefault="002317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DA7EA7" w:rsidRPr="00BE6C35" w:rsidTr="00CE0996">
        <w:trPr>
          <w:trHeight w:val="351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A7" w:rsidRPr="00DA7EA7" w:rsidRDefault="00DA7EA7" w:rsidP="00DA7EA7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DA7E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0996" w:rsidRPr="00BE6C35" w:rsidTr="00CE0996">
        <w:trPr>
          <w:trHeight w:val="35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EA7" w:rsidRPr="00CE0996" w:rsidRDefault="002317A7" w:rsidP="00DA7E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and Place</w:t>
            </w:r>
          </w:p>
          <w:p w:rsidR="00DA7EA7" w:rsidRPr="00CE0996" w:rsidRDefault="00DA7EA7" w:rsidP="00DA7E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A7EA7" w:rsidRPr="00CE0996" w:rsidRDefault="00DA7EA7" w:rsidP="00DA7E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7EA7" w:rsidRPr="00CE0996" w:rsidRDefault="00DA7EA7" w:rsidP="00DA7EA7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EA7" w:rsidRPr="00CE0996" w:rsidRDefault="00DA7EA7" w:rsidP="00DA7EA7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EA7" w:rsidRPr="00CE0996" w:rsidRDefault="002317A7" w:rsidP="00DA7EA7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Expert name and signature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7EA7" w:rsidRPr="00CE0996" w:rsidRDefault="00DA7EA7" w:rsidP="00DA7EA7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EA7" w:rsidRPr="00CE0996" w:rsidRDefault="00DA7EA7" w:rsidP="00DA7EA7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E0996">
              <w:rPr>
                <w:rFonts w:ascii="Arial" w:eastAsia="Cambria" w:hAnsi="Arial" w:cs="Arial"/>
                <w:b/>
                <w:sz w:val="18"/>
                <w:szCs w:val="18"/>
              </w:rPr>
              <w:t xml:space="preserve">TD Nr: </w:t>
            </w:r>
          </w:p>
        </w:tc>
      </w:tr>
    </w:tbl>
    <w:p w:rsidR="00714C46" w:rsidRPr="00BE6C35" w:rsidRDefault="00714C46" w:rsidP="00973A28">
      <w:pPr>
        <w:ind w:left="426"/>
        <w:rPr>
          <w:rFonts w:ascii="Arial" w:eastAsia="Cambria" w:hAnsi="Arial" w:cs="Arial"/>
        </w:rPr>
      </w:pPr>
    </w:p>
    <w:sectPr w:rsidR="00714C46" w:rsidRPr="00BE6C35" w:rsidSect="00772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994" w:right="1440" w:bottom="1418" w:left="1418" w:header="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DA" w:rsidRDefault="004532DA">
      <w:r>
        <w:separator/>
      </w:r>
    </w:p>
  </w:endnote>
  <w:endnote w:type="continuationSeparator" w:id="0">
    <w:p w:rsidR="004532DA" w:rsidRDefault="0045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4" w:rsidRDefault="00453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4" w:rsidRDefault="00973A28" w:rsidP="00F92D24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-2792095</wp:posOffset>
          </wp:positionH>
          <wp:positionV relativeFrom="paragraph">
            <wp:posOffset>-168275</wp:posOffset>
          </wp:positionV>
          <wp:extent cx="12230100" cy="321310"/>
          <wp:effectExtent l="19050" t="0" r="0" b="0"/>
          <wp:wrapNone/>
          <wp:docPr id="2" name="Picture 2" descr="Worldmark_landscap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ldmark_landscap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4" w:rsidRDefault="0045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DA" w:rsidRDefault="004532DA">
      <w:r>
        <w:separator/>
      </w:r>
    </w:p>
  </w:footnote>
  <w:footnote w:type="continuationSeparator" w:id="0">
    <w:p w:rsidR="004532DA" w:rsidRDefault="0045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4" w:rsidRDefault="00453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4" w:rsidRDefault="00973A28" w:rsidP="00F92D24">
    <w:pPr>
      <w:pStyle w:val="Header"/>
      <w:tabs>
        <w:tab w:val="clear" w:pos="4320"/>
        <w:tab w:val="clear" w:pos="8640"/>
        <w:tab w:val="left" w:pos="800"/>
      </w:tabs>
      <w:ind w:left="-1276" w:hanging="251"/>
    </w:pPr>
    <w:r>
      <w:rPr>
        <w:noProof/>
      </w:rPr>
      <w:drawing>
        <wp:inline distT="0" distB="0" distL="0" distR="0">
          <wp:extent cx="16783050" cy="847725"/>
          <wp:effectExtent l="19050" t="0" r="0" b="0"/>
          <wp:docPr id="1" name="Picture 1" descr="A4_Fislogo_str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Fislogo_stri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69A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4" w:rsidRDefault="00453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46"/>
    <w:rsid w:val="00010016"/>
    <w:rsid w:val="00042B4D"/>
    <w:rsid w:val="000F5AF0"/>
    <w:rsid w:val="00201E35"/>
    <w:rsid w:val="002317A7"/>
    <w:rsid w:val="002438E2"/>
    <w:rsid w:val="002769A5"/>
    <w:rsid w:val="00294199"/>
    <w:rsid w:val="002A01CB"/>
    <w:rsid w:val="002C6F5D"/>
    <w:rsid w:val="0031624F"/>
    <w:rsid w:val="0039344B"/>
    <w:rsid w:val="004532DA"/>
    <w:rsid w:val="0047113B"/>
    <w:rsid w:val="00503969"/>
    <w:rsid w:val="006338B2"/>
    <w:rsid w:val="00686955"/>
    <w:rsid w:val="00714C46"/>
    <w:rsid w:val="0077260E"/>
    <w:rsid w:val="007745F9"/>
    <w:rsid w:val="00973A28"/>
    <w:rsid w:val="00AA12B3"/>
    <w:rsid w:val="00AD77E2"/>
    <w:rsid w:val="00BE6C35"/>
    <w:rsid w:val="00BF3B87"/>
    <w:rsid w:val="00CE0996"/>
    <w:rsid w:val="00DA7EA7"/>
    <w:rsid w:val="00DB4DF8"/>
    <w:rsid w:val="00DD0BEA"/>
    <w:rsid w:val="00DF476E"/>
    <w:rsid w:val="00EE6E39"/>
    <w:rsid w:val="00F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46"/>
    <w:rPr>
      <w:rFonts w:ascii="Calibri" w:eastAsiaTheme="minorHAnsi" w:hAnsi="Calibri"/>
      <w:sz w:val="22"/>
      <w:szCs w:val="22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46"/>
    <w:rPr>
      <w:rFonts w:ascii="Calibri" w:eastAsiaTheme="minorHAnsi" w:hAnsi="Calibri"/>
      <w:sz w:val="22"/>
      <w:szCs w:val="22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 landscape.dotx</Template>
  <TotalTime>0</TotalTime>
  <Pages>4</Pages>
  <Words>424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3093</CharactersWithSpaces>
  <SharedDoc>false</SharedDoc>
  <HLinks>
    <vt:vector size="12" baseType="variant">
      <vt:variant>
        <vt:i4>8061008</vt:i4>
      </vt:variant>
      <vt:variant>
        <vt:i4>1551</vt:i4>
      </vt:variant>
      <vt:variant>
        <vt:i4>1061</vt:i4>
      </vt:variant>
      <vt:variant>
        <vt:i4>1</vt:i4>
      </vt:variant>
      <vt:variant>
        <vt:lpwstr>A4_Fislogo_stripe</vt:lpwstr>
      </vt:variant>
      <vt:variant>
        <vt:lpwstr/>
      </vt:variant>
      <vt:variant>
        <vt:i4>1966165</vt:i4>
      </vt:variant>
      <vt:variant>
        <vt:i4>-1</vt:i4>
      </vt:variant>
      <vt:variant>
        <vt:i4>2050</vt:i4>
      </vt:variant>
      <vt:variant>
        <vt:i4>1</vt:i4>
      </vt:variant>
      <vt:variant>
        <vt:lpwstr>Worldmark_landscape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Jenny Wiedeke</cp:lastModifiedBy>
  <cp:revision>2</cp:revision>
  <cp:lastPrinted>2014-09-24T15:00:00Z</cp:lastPrinted>
  <dcterms:created xsi:type="dcterms:W3CDTF">2018-09-12T09:29:00Z</dcterms:created>
  <dcterms:modified xsi:type="dcterms:W3CDTF">2018-09-12T09:29:00Z</dcterms:modified>
</cp:coreProperties>
</file>