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46" w:rsidRPr="00E95B26" w:rsidRDefault="00537446" w:rsidP="00537446">
      <w:pPr>
        <w:rPr>
          <w:sz w:val="36"/>
          <w:szCs w:val="36"/>
          <w:lang w:val="en-GB"/>
        </w:rPr>
      </w:pPr>
      <w:bookmarkStart w:id="0" w:name="_GoBack"/>
      <w:bookmarkEnd w:id="0"/>
      <w:r w:rsidRPr="00E95B26">
        <w:rPr>
          <w:b/>
          <w:sz w:val="36"/>
          <w:szCs w:val="36"/>
          <w:lang w:val="fr-FR"/>
        </w:rPr>
        <w:t xml:space="preserve">Grass </w:t>
      </w:r>
      <w:r>
        <w:rPr>
          <w:b/>
          <w:sz w:val="36"/>
          <w:szCs w:val="36"/>
          <w:lang w:val="fr-FR"/>
        </w:rPr>
        <w:t>S</w:t>
      </w:r>
      <w:r w:rsidR="00425754">
        <w:rPr>
          <w:b/>
          <w:sz w:val="36"/>
          <w:szCs w:val="36"/>
          <w:lang w:val="fr-FR"/>
        </w:rPr>
        <w:t>kiing</w:t>
      </w:r>
      <w:r w:rsidRPr="00E95B26">
        <w:rPr>
          <w:b/>
          <w:sz w:val="36"/>
          <w:szCs w:val="36"/>
          <w:lang w:val="fr-FR"/>
        </w:rPr>
        <w:t xml:space="preserve">/ </w:t>
      </w:r>
      <w:r w:rsidR="00425754">
        <w:rPr>
          <w:b/>
          <w:i/>
          <w:sz w:val="36"/>
          <w:szCs w:val="36"/>
          <w:lang w:val="fr-FR"/>
        </w:rPr>
        <w:t>Ski sur herbe</w:t>
      </w:r>
      <w:r w:rsidRPr="00E95B26">
        <w:rPr>
          <w:b/>
          <w:i/>
          <w:sz w:val="36"/>
          <w:szCs w:val="36"/>
          <w:lang w:val="fr-FR"/>
        </w:rPr>
        <w:t>/ Grasski</w:t>
      </w:r>
    </w:p>
    <w:p w:rsidR="00537446" w:rsidRPr="001F0E07" w:rsidRDefault="00537446" w:rsidP="00537446">
      <w:pPr>
        <w:rPr>
          <w:b/>
          <w:lang w:val="en-GB"/>
        </w:rPr>
      </w:pPr>
    </w:p>
    <w:p w:rsidR="00537446" w:rsidRPr="00A82979" w:rsidRDefault="00425754" w:rsidP="00537446">
      <w:pPr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Competitions</w:t>
      </w:r>
      <w:r w:rsidR="00537446" w:rsidRPr="00A82979">
        <w:rPr>
          <w:b/>
          <w:sz w:val="32"/>
          <w:szCs w:val="32"/>
          <w:lang w:val="en-GB"/>
        </w:rPr>
        <w:t xml:space="preserve">/ </w:t>
      </w:r>
      <w:r>
        <w:rPr>
          <w:sz w:val="32"/>
          <w:szCs w:val="32"/>
          <w:lang w:val="en-GB"/>
        </w:rPr>
        <w:t>Compétitions</w:t>
      </w:r>
      <w:r w:rsidR="00537446">
        <w:rPr>
          <w:sz w:val="32"/>
          <w:szCs w:val="32"/>
          <w:lang w:val="en-GB"/>
        </w:rPr>
        <w:t>/ Wettkämpfe</w:t>
      </w:r>
    </w:p>
    <w:p w:rsidR="00537446" w:rsidRPr="00A82979" w:rsidRDefault="00537446" w:rsidP="00537446">
      <w:pPr>
        <w:shd w:val="clear" w:color="auto" w:fill="FFFFFF"/>
        <w:tabs>
          <w:tab w:val="left" w:pos="426"/>
          <w:tab w:val="left" w:pos="851"/>
          <w:tab w:val="left" w:pos="6720"/>
        </w:tabs>
        <w:rPr>
          <w:sz w:val="28"/>
          <w:lang w:val="fr-FR"/>
        </w:rPr>
      </w:pPr>
    </w:p>
    <w:tbl>
      <w:tblPr>
        <w:tblW w:w="0" w:type="auto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77"/>
      </w:tblGrid>
      <w:tr w:rsidR="00537446" w:rsidRPr="00FB659F" w:rsidTr="007A7D69">
        <w:tc>
          <w:tcPr>
            <w:tcW w:w="949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537446">
            <w:pPr>
              <w:tabs>
                <w:tab w:val="left" w:pos="426"/>
                <w:tab w:val="left" w:pos="851"/>
                <w:tab w:val="left" w:pos="6720"/>
              </w:tabs>
              <w:rPr>
                <w:sz w:val="28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Organi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="00425754">
              <w:rPr>
                <w:b/>
                <w:sz w:val="24"/>
                <w:szCs w:val="24"/>
                <w:lang w:val="fr-FR"/>
              </w:rPr>
              <w:t>er</w:t>
            </w:r>
            <w:r w:rsidRPr="00FB659F">
              <w:rPr>
                <w:b/>
                <w:sz w:val="24"/>
                <w:szCs w:val="24"/>
                <w:lang w:val="fr-FR"/>
              </w:rPr>
              <w:t>/</w:t>
            </w:r>
            <w:r w:rsidRPr="00FB659F">
              <w:rPr>
                <w:sz w:val="24"/>
                <w:szCs w:val="24"/>
                <w:lang w:val="fr-FR"/>
              </w:rPr>
              <w:t xml:space="preserve"> </w:t>
            </w:r>
            <w:r w:rsidR="00425754">
              <w:rPr>
                <w:i/>
                <w:sz w:val="24"/>
                <w:szCs w:val="24"/>
                <w:lang w:val="fr-FR"/>
              </w:rPr>
              <w:t>Organisateur</w:t>
            </w:r>
            <w:r w:rsidRPr="00FB659F">
              <w:rPr>
                <w:i/>
                <w:sz w:val="24"/>
                <w:szCs w:val="24"/>
                <w:lang w:val="fr-FR"/>
              </w:rPr>
              <w:t xml:space="preserve">/ </w:t>
            </w:r>
            <w:r w:rsidRPr="00FB659F">
              <w:rPr>
                <w:sz w:val="24"/>
                <w:szCs w:val="24"/>
                <w:lang w:val="fr-FR"/>
              </w:rPr>
              <w:t>Organisator</w:t>
            </w:r>
          </w:p>
        </w:tc>
      </w:tr>
      <w:tr w:rsidR="00537446" w:rsidRPr="00FB659F" w:rsidTr="007A7D69">
        <w:tc>
          <w:tcPr>
            <w:tcW w:w="2518" w:type="dxa"/>
            <w:tcBorders>
              <w:top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Site</w:t>
            </w:r>
            <w:r w:rsidRPr="00FB659F">
              <w:rPr>
                <w:sz w:val="24"/>
                <w:szCs w:val="24"/>
                <w:lang w:val="fr-FR"/>
              </w:rPr>
              <w:t xml:space="preserve">/ </w:t>
            </w:r>
            <w:r w:rsidRPr="00FB659F">
              <w:rPr>
                <w:i/>
                <w:sz w:val="24"/>
                <w:szCs w:val="24"/>
                <w:lang w:val="fr-FR"/>
              </w:rPr>
              <w:t xml:space="preserve">Lieu / </w:t>
            </w:r>
            <w:r w:rsidRPr="00FB659F">
              <w:rPr>
                <w:sz w:val="24"/>
                <w:szCs w:val="24"/>
                <w:lang w:val="fr-FR"/>
              </w:rPr>
              <w:t>Ort</w:t>
            </w:r>
          </w:p>
        </w:tc>
        <w:tc>
          <w:tcPr>
            <w:tcW w:w="697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9495" w:type="dxa"/>
            <w:gridSpan w:val="2"/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smartTag w:uri="urn:schemas-microsoft-com:office:smarttags" w:element="place">
              <w:smartTag w:uri="urn:schemas-microsoft-com:office:smarttags" w:element="PlaceName">
                <w:r w:rsidRPr="00FB659F">
                  <w:rPr>
                    <w:b/>
                    <w:sz w:val="24"/>
                    <w:szCs w:val="24"/>
                    <w:lang w:val="en-GB"/>
                  </w:rPr>
                  <w:t>Country</w:t>
                </w:r>
              </w:smartTag>
              <w:smartTag w:uri="urn:schemas-microsoft-com:office:smarttags" w:element="PlaceName">
                <w:r w:rsidRPr="00FB659F">
                  <w:rPr>
                    <w:sz w:val="24"/>
                    <w:szCs w:val="24"/>
                    <w:lang w:val="en-GB"/>
                  </w:rPr>
                  <w:t>/</w:t>
                </w:r>
                <w:r w:rsidRPr="00FB659F">
                  <w:rPr>
                    <w:i/>
                    <w:sz w:val="24"/>
                    <w:szCs w:val="24"/>
                    <w:lang w:val="en-GB"/>
                  </w:rPr>
                  <w:t>Pays/</w:t>
                </w:r>
              </w:smartTag>
              <w:smartTag w:uri="urn:schemas-microsoft-com:office:smarttags" w:element="PlaceType">
                <w:r w:rsidRPr="00FB659F">
                  <w:rPr>
                    <w:sz w:val="24"/>
                    <w:szCs w:val="24"/>
                    <w:lang w:val="en-GB"/>
                  </w:rPr>
                  <w:t>Land</w:t>
                </w:r>
              </w:smartTag>
            </w:smartTag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94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en-GB"/>
              </w:rPr>
            </w:pPr>
          </w:p>
        </w:tc>
      </w:tr>
      <w:tr w:rsidR="00537446" w:rsidRPr="00BF3DC1" w:rsidTr="007A7D69">
        <w:tc>
          <w:tcPr>
            <w:tcW w:w="949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537446" w:rsidRPr="00306B14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CH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Name of event</w:t>
            </w:r>
            <w:r w:rsidRPr="00FB659F">
              <w:rPr>
                <w:sz w:val="24"/>
                <w:szCs w:val="24"/>
                <w:lang w:val="fr-FR"/>
              </w:rPr>
              <w:t>/</w:t>
            </w:r>
            <w:r w:rsidRPr="00FB659F">
              <w:rPr>
                <w:i/>
                <w:sz w:val="24"/>
                <w:szCs w:val="24"/>
                <w:lang w:val="fr-FR"/>
              </w:rPr>
              <w:t>Nom de la compétition/</w:t>
            </w:r>
            <w:r w:rsidRPr="00FB659F">
              <w:rPr>
                <w:sz w:val="24"/>
                <w:szCs w:val="24"/>
                <w:lang w:val="fr-FR"/>
              </w:rPr>
              <w:t>Name des Rennens</w:t>
            </w:r>
          </w:p>
        </w:tc>
      </w:tr>
      <w:tr w:rsidR="00537446" w:rsidRPr="00BF3DC1" w:rsidTr="007A7D69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  <w:tr w:rsidR="00537446" w:rsidRPr="00BF3DC1" w:rsidTr="007A7D69">
        <w:tc>
          <w:tcPr>
            <w:tcW w:w="2518" w:type="dxa"/>
            <w:tcBorders>
              <w:bottom w:val="nil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tcBorders>
              <w:bottom w:val="nil"/>
            </w:tcBorders>
            <w:shd w:val="clear" w:color="auto" w:fill="D9D9D9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>Date</w:t>
            </w:r>
            <w:r w:rsidRPr="00FB659F">
              <w:rPr>
                <w:sz w:val="24"/>
                <w:szCs w:val="24"/>
                <w:lang w:val="fr-FR"/>
              </w:rPr>
              <w:t>/</w:t>
            </w:r>
            <w:r w:rsidRPr="00FB659F">
              <w:rPr>
                <w:i/>
                <w:sz w:val="24"/>
                <w:szCs w:val="24"/>
                <w:lang w:val="fr-FR"/>
              </w:rPr>
              <w:t>Date/</w:t>
            </w:r>
            <w:r w:rsidRPr="00FB659F">
              <w:rPr>
                <w:sz w:val="24"/>
                <w:szCs w:val="24"/>
                <w:lang w:val="fr-FR"/>
              </w:rPr>
              <w:t>Datum:</w:t>
            </w:r>
          </w:p>
        </w:tc>
        <w:tc>
          <w:tcPr>
            <w:tcW w:w="6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37446" w:rsidRPr="00FB659F" w:rsidRDefault="00537446" w:rsidP="007A7D69">
            <w:pPr>
              <w:tabs>
                <w:tab w:val="left" w:pos="426"/>
                <w:tab w:val="left" w:pos="851"/>
                <w:tab w:val="left" w:pos="6720"/>
              </w:tabs>
              <w:rPr>
                <w:sz w:val="24"/>
                <w:szCs w:val="24"/>
                <w:lang w:val="fr-FR"/>
              </w:rPr>
            </w:pPr>
          </w:p>
        </w:tc>
      </w:tr>
    </w:tbl>
    <w:p w:rsidR="00537446" w:rsidRPr="00A82979" w:rsidRDefault="00537446" w:rsidP="00537446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40"/>
        <w:gridCol w:w="1240"/>
        <w:gridCol w:w="1240"/>
        <w:gridCol w:w="1241"/>
      </w:tblGrid>
      <w:tr w:rsidR="00537446" w:rsidRPr="00A82979" w:rsidTr="007A7D69"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:rsidR="00537446" w:rsidRPr="00A82979" w:rsidRDefault="00537446" w:rsidP="00537446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8"/>
                <w:lang w:val="en-GB"/>
              </w:rPr>
              <w:t>GS = Grass Skiing/ Grasski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WSC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JWSC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FIS</w:t>
            </w:r>
          </w:p>
        </w:tc>
      </w:tr>
      <w:tr w:rsidR="00537446" w:rsidRPr="00A82979" w:rsidTr="007A7D69">
        <w:tc>
          <w:tcPr>
            <w:tcW w:w="4323" w:type="dxa"/>
            <w:tcBorders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rPr>
                <w:b/>
                <w:sz w:val="28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37446" w:rsidRPr="00A82979" w:rsidRDefault="00537446" w:rsidP="00537446">
      <w:pPr>
        <w:rPr>
          <w:lang w:val="en-GB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34"/>
        <w:gridCol w:w="835"/>
        <w:gridCol w:w="835"/>
        <w:gridCol w:w="835"/>
        <w:gridCol w:w="834"/>
        <w:gridCol w:w="835"/>
        <w:gridCol w:w="835"/>
        <w:gridCol w:w="835"/>
        <w:gridCol w:w="835"/>
      </w:tblGrid>
      <w:tr w:rsidR="00537446" w:rsidRPr="00A82979" w:rsidTr="00537446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Race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SG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SL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</w:t>
            </w:r>
            <w:r w:rsidR="00755E22">
              <w:rPr>
                <w:b/>
                <w:sz w:val="24"/>
                <w:szCs w:val="24"/>
                <w:lang w:val="en-GB"/>
              </w:rPr>
              <w:t>LS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Pr="00A82979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37446" w:rsidRPr="00A82979" w:rsidTr="00537446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rPr>
                <w:b/>
                <w:sz w:val="24"/>
                <w:szCs w:val="24"/>
                <w:lang w:val="fr-FR"/>
              </w:rPr>
            </w:pPr>
            <w:r w:rsidRPr="009846A2">
              <w:rPr>
                <w:b/>
                <w:color w:val="FF0000"/>
                <w:sz w:val="24"/>
                <w:szCs w:val="24"/>
                <w:lang w:val="fr-FR"/>
              </w:rPr>
              <w:t>Date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537446" w:rsidRPr="00A82979" w:rsidTr="00537446"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6" w:rsidRDefault="00537446" w:rsidP="007A7D6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537446" w:rsidRDefault="00537446" w:rsidP="00537446">
      <w:pPr>
        <w:rPr>
          <w:b/>
          <w:lang w:val="fr-FR"/>
        </w:rPr>
      </w:pPr>
    </w:p>
    <w:p w:rsidR="00537446" w:rsidRDefault="00537446" w:rsidP="00537446">
      <w:pPr>
        <w:rPr>
          <w:sz w:val="24"/>
          <w:szCs w:val="24"/>
          <w:lang w:val="fr-FR"/>
        </w:rPr>
      </w:pPr>
      <w:r w:rsidRPr="00A82979">
        <w:rPr>
          <w:b/>
          <w:sz w:val="24"/>
          <w:szCs w:val="24"/>
          <w:lang w:val="fr-FR"/>
        </w:rPr>
        <w:t xml:space="preserve">Address of Organizer / </w:t>
      </w:r>
      <w:r w:rsidRPr="00A82979">
        <w:rPr>
          <w:i/>
          <w:sz w:val="24"/>
          <w:szCs w:val="24"/>
          <w:lang w:val="fr-FR"/>
        </w:rPr>
        <w:t xml:space="preserve">Adresse de l’organisateur / </w:t>
      </w:r>
      <w:r w:rsidRPr="00A82979">
        <w:rPr>
          <w:sz w:val="24"/>
          <w:szCs w:val="24"/>
          <w:lang w:val="fr-FR"/>
        </w:rPr>
        <w:t>Adresse des Organisators</w:t>
      </w:r>
    </w:p>
    <w:p w:rsidR="00537446" w:rsidRPr="00FB5214" w:rsidRDefault="00537446" w:rsidP="00537446">
      <w:pPr>
        <w:rPr>
          <w:sz w:val="16"/>
          <w:szCs w:val="1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84"/>
        <w:gridCol w:w="2491"/>
        <w:gridCol w:w="4315"/>
      </w:tblGrid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E90193" w:rsidP="007A7D6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Name</w:t>
            </w:r>
            <w:r w:rsidR="00537446" w:rsidRPr="00FB659F">
              <w:rPr>
                <w:b/>
                <w:sz w:val="24"/>
                <w:szCs w:val="24"/>
                <w:lang w:val="fr-FR"/>
              </w:rPr>
              <w:t xml:space="preserve">, </w:t>
            </w:r>
            <w:r w:rsidR="00537446" w:rsidRPr="00537446">
              <w:rPr>
                <w:sz w:val="24"/>
                <w:szCs w:val="24"/>
                <w:lang w:val="de-CH"/>
              </w:rPr>
              <w:t>Name</w:t>
            </w:r>
            <w:r w:rsidR="00537446" w:rsidRPr="00537446">
              <w:rPr>
                <w:sz w:val="24"/>
                <w:szCs w:val="24"/>
                <w:lang w:val="fr-FR"/>
              </w:rPr>
              <w:t>: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Road, </w:t>
            </w:r>
            <w:r w:rsidRPr="00537446">
              <w:rPr>
                <w:sz w:val="24"/>
                <w:szCs w:val="24"/>
                <w:lang w:val="fr-FR"/>
              </w:rPr>
              <w:t>Strasse: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fr-FR"/>
              </w:rPr>
            </w:pPr>
            <w:r w:rsidRPr="00FB659F">
              <w:rPr>
                <w:b/>
                <w:sz w:val="24"/>
                <w:szCs w:val="24"/>
                <w:lang w:val="fr-FR"/>
              </w:rPr>
              <w:t xml:space="preserve">PLZ/ </w:t>
            </w:r>
            <w:r w:rsidRPr="00537446">
              <w:rPr>
                <w:sz w:val="24"/>
                <w:szCs w:val="24"/>
                <w:lang w:val="fr-FR"/>
              </w:rPr>
              <w:t>Site, Ort: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GB"/>
              </w:rPr>
              <w:t>Phone</w:t>
            </w:r>
            <w:r w:rsidRPr="00FB659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fr-FR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en-GB"/>
              </w:rPr>
            </w:pPr>
            <w:r w:rsidRPr="00FB659F">
              <w:rPr>
                <w:b/>
                <w:sz w:val="24"/>
                <w:szCs w:val="24"/>
                <w:lang w:val="en-GB"/>
              </w:rPr>
              <w:t>Fax: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en-GB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Mobile</w:t>
            </w:r>
            <w:r w:rsidRPr="00FB659F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9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en-GB"/>
              </w:rPr>
            </w:pPr>
          </w:p>
        </w:tc>
      </w:tr>
      <w:tr w:rsidR="00537446" w:rsidRPr="00FB659F" w:rsidTr="007A7D69">
        <w:tc>
          <w:tcPr>
            <w:tcW w:w="2518" w:type="dxa"/>
            <w:shd w:val="clear" w:color="auto" w:fill="D9D9D9"/>
          </w:tcPr>
          <w:p w:rsidR="00537446" w:rsidRPr="00FB659F" w:rsidRDefault="00537446" w:rsidP="007A7D69">
            <w:pPr>
              <w:rPr>
                <w:b/>
                <w:sz w:val="24"/>
                <w:szCs w:val="24"/>
                <w:lang w:val="en-GB"/>
              </w:rPr>
            </w:pPr>
            <w:r w:rsidRPr="00FB659F">
              <w:rPr>
                <w:b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537446" w:rsidRPr="00FB659F" w:rsidRDefault="00537446" w:rsidP="007A7D69">
            <w:pPr>
              <w:rPr>
                <w:sz w:val="24"/>
                <w:szCs w:val="24"/>
                <w:lang w:val="en-GB"/>
              </w:rPr>
            </w:pPr>
          </w:p>
        </w:tc>
      </w:tr>
      <w:tr w:rsidR="00E90193" w:rsidRPr="00FB659F" w:rsidTr="007A7D69">
        <w:tc>
          <w:tcPr>
            <w:tcW w:w="2518" w:type="dxa"/>
            <w:shd w:val="clear" w:color="auto" w:fill="D9D9D9"/>
          </w:tcPr>
          <w:p w:rsidR="00E90193" w:rsidRPr="00FB659F" w:rsidRDefault="00E90193" w:rsidP="007A7D6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Website:</w:t>
            </w:r>
          </w:p>
        </w:tc>
        <w:tc>
          <w:tcPr>
            <w:tcW w:w="69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90193" w:rsidRPr="00FB659F" w:rsidRDefault="00E90193" w:rsidP="007A7D69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537446" w:rsidRPr="00FB5214" w:rsidRDefault="00537446" w:rsidP="00537446">
      <w:pPr>
        <w:rPr>
          <w:sz w:val="24"/>
          <w:szCs w:val="24"/>
          <w:lang w:val="fr-FR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3246755" cy="915035"/>
                <wp:effectExtent l="12065" t="12700" r="8255" b="571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446" w:rsidRDefault="00537446" w:rsidP="00537446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 xml:space="preserve">  </w:t>
                            </w:r>
                          </w:p>
                          <w:p w:rsidR="00537446" w:rsidRPr="001D01EC" w:rsidRDefault="00537446" w:rsidP="005374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D01EC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To be sent to FIS at the latest</w:t>
                            </w:r>
                          </w:p>
                          <w:p w:rsidR="00537446" w:rsidRPr="00FB5214" w:rsidRDefault="00537446" w:rsidP="00537446">
                            <w:pPr>
                              <w:jc w:val="center"/>
                              <w:rPr>
                                <w:i/>
                                <w:lang w:val="fr-FR"/>
                              </w:rPr>
                            </w:pPr>
                            <w:r w:rsidRPr="00FB5214">
                              <w:rPr>
                                <w:i/>
                                <w:lang w:val="fr-FR"/>
                              </w:rPr>
                              <w:t xml:space="preserve">A envoyer à </w:t>
                            </w:r>
                            <w:r>
                              <w:rPr>
                                <w:i/>
                                <w:lang w:val="fr-FR"/>
                              </w:rPr>
                              <w:t>la FIS</w:t>
                            </w:r>
                            <w:r w:rsidRPr="00FB5214">
                              <w:rPr>
                                <w:i/>
                                <w:lang w:val="fr-FR"/>
                              </w:rPr>
                              <w:t>, au plus tard le</w:t>
                            </w:r>
                          </w:p>
                          <w:p w:rsidR="00537446" w:rsidRDefault="00537446" w:rsidP="005374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214">
                              <w:t xml:space="preserve">Einzusenden </w:t>
                            </w:r>
                            <w:r>
                              <w:t xml:space="preserve">an FIS </w:t>
                            </w:r>
                            <w:r w:rsidRPr="00FB5214">
                              <w:t>bis</w:t>
                            </w:r>
                            <w:r>
                              <w:t xml:space="preserve"> spätestens</w:t>
                            </w:r>
                          </w:p>
                          <w:p w:rsidR="00537446" w:rsidRPr="00967E40" w:rsidRDefault="00BF3DC1" w:rsidP="0053744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="00FC1DB2" w:rsidRPr="00FC1DB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.2pt;margin-top:8.2pt;width:255.6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" o:allowincell="f">
                <v:textbox inset="0,0,0,0">
                  <w:txbxContent>
                    <w:p w:rsidR="00537446" w:rsidRDefault="00537446" w:rsidP="00537446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 xml:space="preserve">  </w:t>
                      </w:r>
                    </w:p>
                    <w:p w:rsidR="00537446" w:rsidRPr="001D01EC" w:rsidRDefault="00537446" w:rsidP="00537446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1D01EC">
                        <w:rPr>
                          <w:b/>
                          <w:sz w:val="24"/>
                          <w:szCs w:val="24"/>
                          <w:lang w:val="en-GB"/>
                        </w:rPr>
                        <w:t>To be sent to FIS at the latest</w:t>
                      </w:r>
                    </w:p>
                    <w:p w:rsidR="00537446" w:rsidRPr="00FB5214" w:rsidRDefault="00537446" w:rsidP="00537446">
                      <w:pPr>
                        <w:jc w:val="center"/>
                        <w:rPr>
                          <w:i/>
                          <w:lang w:val="fr-FR"/>
                        </w:rPr>
                      </w:pPr>
                      <w:r w:rsidRPr="00FB5214">
                        <w:rPr>
                          <w:i/>
                          <w:lang w:val="fr-FR"/>
                        </w:rPr>
                        <w:t xml:space="preserve">A envoyer à </w:t>
                      </w:r>
                      <w:r>
                        <w:rPr>
                          <w:i/>
                          <w:lang w:val="fr-FR"/>
                        </w:rPr>
                        <w:t>la FIS</w:t>
                      </w:r>
                      <w:r w:rsidRPr="00FB5214">
                        <w:rPr>
                          <w:i/>
                          <w:lang w:val="fr-FR"/>
                        </w:rPr>
                        <w:t>, au plus tard le</w:t>
                      </w:r>
                    </w:p>
                    <w:p w:rsidR="00537446" w:rsidRDefault="00537446" w:rsidP="00537446">
                      <w:pPr>
                        <w:jc w:val="center"/>
                        <w:rPr>
                          <w:b/>
                        </w:rPr>
                      </w:pPr>
                      <w:r w:rsidRPr="00FB5214">
                        <w:t xml:space="preserve">Einzusenden </w:t>
                      </w:r>
                      <w:r>
                        <w:t xml:space="preserve">an FIS </w:t>
                      </w:r>
                      <w:r w:rsidRPr="00FB5214">
                        <w:t>bis</w:t>
                      </w:r>
                      <w:r>
                        <w:t xml:space="preserve"> spätestens</w:t>
                      </w:r>
                    </w:p>
                    <w:p w:rsidR="00537446" w:rsidRPr="00967E40" w:rsidRDefault="00BF3DC1" w:rsidP="00537446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="00FC1DB2" w:rsidRPr="00FC1DB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th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September 2018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rPr>
          <w:lang w:val="en-GB"/>
        </w:rPr>
      </w:pPr>
    </w:p>
    <w:p w:rsidR="00537446" w:rsidRDefault="00537446" w:rsidP="00537446">
      <w:pPr>
        <w:tabs>
          <w:tab w:val="left" w:pos="426"/>
          <w:tab w:val="left" w:pos="851"/>
        </w:tabs>
        <w:ind w:left="6096" w:hanging="6096"/>
        <w:rPr>
          <w:lang w:val="en-GB"/>
        </w:rPr>
      </w:pPr>
    </w:p>
    <w:p w:rsidR="008F329B" w:rsidRPr="00537446" w:rsidRDefault="00425754" w:rsidP="009A0954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Signed by</w:t>
      </w:r>
      <w:r w:rsidR="00537446" w:rsidRPr="00537446">
        <w:rPr>
          <w:b/>
          <w:sz w:val="24"/>
          <w:szCs w:val="24"/>
          <w:lang w:val="en-US"/>
        </w:rPr>
        <w:t>/</w:t>
      </w:r>
      <w:r w:rsidR="00537446" w:rsidRPr="00537446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Signature</w:t>
      </w:r>
      <w:r w:rsidR="00537446" w:rsidRPr="00537446">
        <w:rPr>
          <w:i/>
          <w:sz w:val="24"/>
          <w:szCs w:val="24"/>
          <w:lang w:val="en-US"/>
        </w:rPr>
        <w:t>/ Unterschrift</w:t>
      </w:r>
      <w:r w:rsidR="00537446" w:rsidRPr="00537446">
        <w:rPr>
          <w:sz w:val="24"/>
          <w:szCs w:val="24"/>
          <w:lang w:val="en-US"/>
        </w:rPr>
        <w:tab/>
      </w:r>
      <w:r w:rsidR="00537446" w:rsidRPr="00537446"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Signed by</w:t>
      </w:r>
      <w:r w:rsidR="00537446" w:rsidRPr="00537446">
        <w:rPr>
          <w:b/>
          <w:sz w:val="24"/>
          <w:szCs w:val="24"/>
          <w:lang w:val="en-US"/>
        </w:rPr>
        <w:t xml:space="preserve">/ </w:t>
      </w:r>
      <w:r w:rsidR="00537446" w:rsidRPr="00537446">
        <w:rPr>
          <w:i/>
          <w:sz w:val="24"/>
          <w:szCs w:val="24"/>
          <w:lang w:val="en-US"/>
        </w:rPr>
        <w:t>Signature/ Unterschrift</w:t>
      </w:r>
    </w:p>
    <w:p w:rsidR="00537446" w:rsidRPr="00537446" w:rsidRDefault="00537446" w:rsidP="009A0954">
      <w:pPr>
        <w:rPr>
          <w:sz w:val="24"/>
          <w:szCs w:val="24"/>
          <w:lang w:val="en-US"/>
        </w:rPr>
      </w:pPr>
    </w:p>
    <w:p w:rsidR="00537446" w:rsidRPr="00537446" w:rsidRDefault="00537446" w:rsidP="009A0954">
      <w:pPr>
        <w:rPr>
          <w:sz w:val="24"/>
          <w:szCs w:val="24"/>
          <w:lang w:val="en-US"/>
        </w:rPr>
      </w:pPr>
    </w:p>
    <w:p w:rsidR="00537446" w:rsidRPr="00537446" w:rsidRDefault="00537446" w:rsidP="009A0954">
      <w:pPr>
        <w:rPr>
          <w:sz w:val="24"/>
          <w:szCs w:val="24"/>
          <w:lang w:val="en-US"/>
        </w:rPr>
      </w:pPr>
    </w:p>
    <w:p w:rsidR="00537446" w:rsidRPr="00537446" w:rsidRDefault="00537446" w:rsidP="009A0954">
      <w:pPr>
        <w:rPr>
          <w:sz w:val="24"/>
          <w:szCs w:val="24"/>
          <w:lang w:val="en-US"/>
        </w:rPr>
      </w:pPr>
      <w:r w:rsidRPr="00E409FC">
        <w:rPr>
          <w:sz w:val="24"/>
          <w:szCs w:val="24"/>
          <w:lang w:val="en-US"/>
        </w:rPr>
        <w:t>Organising Committee</w:t>
      </w:r>
      <w:r w:rsidRPr="00537446">
        <w:rPr>
          <w:sz w:val="24"/>
          <w:szCs w:val="24"/>
          <w:lang w:val="en-US"/>
        </w:rPr>
        <w:tab/>
      </w:r>
      <w:r w:rsidRPr="00537446">
        <w:rPr>
          <w:sz w:val="24"/>
          <w:szCs w:val="24"/>
          <w:lang w:val="en-US"/>
        </w:rPr>
        <w:tab/>
      </w:r>
      <w:r w:rsidRPr="00537446">
        <w:rPr>
          <w:sz w:val="24"/>
          <w:szCs w:val="24"/>
          <w:lang w:val="en-US"/>
        </w:rPr>
        <w:tab/>
      </w:r>
      <w:r w:rsidRPr="00537446">
        <w:rPr>
          <w:sz w:val="24"/>
          <w:szCs w:val="24"/>
          <w:lang w:val="en-US"/>
        </w:rPr>
        <w:tab/>
        <w:t>National Ski Association</w:t>
      </w:r>
    </w:p>
    <w:sectPr w:rsidR="00537446" w:rsidRPr="00537446" w:rsidSect="00E00AE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16" w:rsidRDefault="004C4116">
      <w:r>
        <w:separator/>
      </w:r>
    </w:p>
  </w:endnote>
  <w:endnote w:type="continuationSeparator" w:id="0">
    <w:p w:rsidR="004C4116" w:rsidRDefault="004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92304" wp14:editId="2EB13B87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374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3744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045733F" wp14:editId="6363237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EEA244B" wp14:editId="477F0013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16" w:rsidRDefault="004C4116">
      <w:r>
        <w:separator/>
      </w:r>
    </w:p>
  </w:footnote>
  <w:footnote w:type="continuationSeparator" w:id="0">
    <w:p w:rsidR="004C4116" w:rsidRDefault="004C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143E5D4" wp14:editId="04D4ED8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D551F97" wp14:editId="75A9D1F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46"/>
    <w:rsid w:val="00032742"/>
    <w:rsid w:val="001528B2"/>
    <w:rsid w:val="00184630"/>
    <w:rsid w:val="00271063"/>
    <w:rsid w:val="0027721C"/>
    <w:rsid w:val="00306B14"/>
    <w:rsid w:val="00317C9D"/>
    <w:rsid w:val="00345BF1"/>
    <w:rsid w:val="003859C0"/>
    <w:rsid w:val="003B5F7E"/>
    <w:rsid w:val="00425754"/>
    <w:rsid w:val="0047003B"/>
    <w:rsid w:val="004C4116"/>
    <w:rsid w:val="00526A49"/>
    <w:rsid w:val="00537446"/>
    <w:rsid w:val="0055605C"/>
    <w:rsid w:val="005B24DD"/>
    <w:rsid w:val="005E3B23"/>
    <w:rsid w:val="00671ADB"/>
    <w:rsid w:val="006F6082"/>
    <w:rsid w:val="00724B45"/>
    <w:rsid w:val="00755E22"/>
    <w:rsid w:val="0078168E"/>
    <w:rsid w:val="007C1161"/>
    <w:rsid w:val="00825CC6"/>
    <w:rsid w:val="00866C3A"/>
    <w:rsid w:val="00877DF7"/>
    <w:rsid w:val="008F329B"/>
    <w:rsid w:val="00922BCC"/>
    <w:rsid w:val="009358E2"/>
    <w:rsid w:val="00967E40"/>
    <w:rsid w:val="009846A2"/>
    <w:rsid w:val="009A0954"/>
    <w:rsid w:val="00A0115B"/>
    <w:rsid w:val="00A2407B"/>
    <w:rsid w:val="00A91DA2"/>
    <w:rsid w:val="00AA0693"/>
    <w:rsid w:val="00B07B3E"/>
    <w:rsid w:val="00B165DA"/>
    <w:rsid w:val="00B17F1B"/>
    <w:rsid w:val="00BD15C5"/>
    <w:rsid w:val="00BF3DC1"/>
    <w:rsid w:val="00C128FD"/>
    <w:rsid w:val="00C14403"/>
    <w:rsid w:val="00C2436B"/>
    <w:rsid w:val="00C81F47"/>
    <w:rsid w:val="00CF019F"/>
    <w:rsid w:val="00DC7898"/>
    <w:rsid w:val="00E00AE6"/>
    <w:rsid w:val="00E2733F"/>
    <w:rsid w:val="00E409FC"/>
    <w:rsid w:val="00E44D6C"/>
    <w:rsid w:val="00E7089E"/>
    <w:rsid w:val="00E85819"/>
    <w:rsid w:val="00E90193"/>
    <w:rsid w:val="00EB28E8"/>
    <w:rsid w:val="00F55705"/>
    <w:rsid w:val="00FC1DB2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1"/>
    </w:pPr>
    <w:rPr>
      <w:rFonts w:eastAsia="Cambria" w:cs="Arial"/>
      <w:b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verflowPunct/>
      <w:autoSpaceDE/>
      <w:autoSpaceDN/>
      <w:adjustRightInd/>
      <w:spacing w:after="240"/>
      <w:textAlignment w:val="auto"/>
      <w:outlineLvl w:val="2"/>
    </w:pPr>
    <w:rPr>
      <w:rFonts w:eastAsiaTheme="majorEastAsia" w:cstheme="majorBidi"/>
      <w:bCs/>
      <w:sz w:val="24"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overflowPunct/>
      <w:autoSpaceDE/>
      <w:autoSpaceDN/>
      <w:adjustRightInd/>
      <w:textAlignment w:val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0"/>
    </w:pPr>
    <w:rPr>
      <w:rFonts w:eastAsia="Cambria" w:cs="Arial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7721C"/>
    <w:pPr>
      <w:keepNext/>
      <w:overflowPunct/>
      <w:autoSpaceDE/>
      <w:autoSpaceDN/>
      <w:adjustRightInd/>
      <w:spacing w:after="240"/>
      <w:textAlignment w:val="auto"/>
      <w:outlineLvl w:val="1"/>
    </w:pPr>
    <w:rPr>
      <w:rFonts w:eastAsia="Cambria" w:cs="Arial"/>
      <w:b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0115B"/>
    <w:pPr>
      <w:keepNext/>
      <w:keepLines/>
      <w:overflowPunct/>
      <w:autoSpaceDE/>
      <w:autoSpaceDN/>
      <w:adjustRightInd/>
      <w:spacing w:after="240"/>
      <w:textAlignment w:val="auto"/>
      <w:outlineLvl w:val="2"/>
    </w:pPr>
    <w:rPr>
      <w:rFonts w:eastAsiaTheme="majorEastAsia" w:cstheme="majorBidi"/>
      <w:bCs/>
      <w:sz w:val="24"/>
      <w:lang w:val="de-C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7F1B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eastAsiaTheme="majorEastAsia" w:cstheme="majorBidi"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Header">
    <w:name w:val="header"/>
    <w:basedOn w:val="Normal"/>
    <w:link w:val="HeaderChar"/>
    <w:rsid w:val="0027721C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B17F1B"/>
    <w:pPr>
      <w:tabs>
        <w:tab w:val="center" w:pos="4320"/>
        <w:tab w:val="right" w:pos="8640"/>
      </w:tabs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BodyText">
    <w:name w:val="Body Text"/>
    <w:basedOn w:val="Normal"/>
    <w:link w:val="BodyTextChar"/>
    <w:qFormat/>
    <w:rsid w:val="0027721C"/>
    <w:pPr>
      <w:overflowPunct/>
      <w:autoSpaceDE/>
      <w:autoSpaceDN/>
      <w:adjustRightInd/>
      <w:spacing w:after="240"/>
      <w:textAlignment w:val="auto"/>
    </w:pPr>
    <w:rPr>
      <w:rFonts w:eastAsia="Cambr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Heading1"/>
    <w:next w:val="Body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Heading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Heading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Heading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30"/>
    <w:pPr>
      <w:overflowPunct/>
      <w:autoSpaceDE/>
      <w:autoSpaceDN/>
      <w:adjustRightInd/>
      <w:textAlignment w:val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sing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FIS-portrait.dotx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Jenny Wiedeke</cp:lastModifiedBy>
  <cp:revision>2</cp:revision>
  <dcterms:created xsi:type="dcterms:W3CDTF">2018-09-12T08:53:00Z</dcterms:created>
  <dcterms:modified xsi:type="dcterms:W3CDTF">2018-09-12T08:53:00Z</dcterms:modified>
</cp:coreProperties>
</file>