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1" w:rsidRDefault="00313731" w:rsidP="00313731">
      <w:pPr>
        <w:ind w:right="-327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313731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</w:rPr>
      </w:pPr>
    </w:p>
    <w:p w:rsidR="00313731" w:rsidRDefault="00D84E66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Ski Jumping</w:t>
      </w:r>
      <w:r w:rsidR="00313731">
        <w:rPr>
          <w:rFonts w:ascii="Arial" w:hAnsi="Arial"/>
          <w:b/>
          <w:sz w:val="24"/>
          <w:szCs w:val="24"/>
        </w:rPr>
        <w:t xml:space="preserve"> </w:t>
      </w:r>
      <w:r w:rsidR="00313731" w:rsidRPr="00D90D58">
        <w:rPr>
          <w:rFonts w:ascii="Arial" w:hAnsi="Arial"/>
          <w:b/>
          <w:sz w:val="24"/>
          <w:szCs w:val="24"/>
        </w:rPr>
        <w:t xml:space="preserve">– </w:t>
      </w:r>
      <w:r w:rsidR="00313731">
        <w:rPr>
          <w:rFonts w:ascii="Arial" w:hAnsi="Arial"/>
          <w:b/>
          <w:sz w:val="24"/>
          <w:szCs w:val="24"/>
        </w:rPr>
        <w:t>Official Protest</w:t>
      </w:r>
    </w:p>
    <w:p w:rsidR="00313731" w:rsidRPr="00271688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 w:cs="Arial"/>
          <w:sz w:val="24"/>
          <w:szCs w:val="24"/>
          <w:lang w:val="en-GB"/>
        </w:rPr>
      </w:pPr>
    </w:p>
    <w:p w:rsidR="00313731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Date: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.........................................................................................................</w:t>
      </w:r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Competition: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.........................................................................................................</w:t>
      </w:r>
    </w:p>
    <w:p w:rsidR="00313731" w:rsidRPr="00271688" w:rsidRDefault="00313731" w:rsidP="00313731">
      <w:pPr>
        <w:tabs>
          <w:tab w:val="left" w:pos="1134"/>
          <w:tab w:val="left" w:pos="1985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</w:rPr>
        <w:fldChar w:fldCharType="begin"/>
      </w:r>
      <w:r w:rsidRPr="00271688">
        <w:rPr>
          <w:rFonts w:ascii="Arial" w:hAnsi="Arial"/>
          <w:sz w:val="22"/>
          <w:szCs w:val="22"/>
        </w:rPr>
        <w:fldChar w:fldCharType="end"/>
      </w:r>
    </w:p>
    <w:p w:rsidR="00313731" w:rsidRPr="00271688" w:rsidRDefault="00313731" w:rsidP="00313731">
      <w:pPr>
        <w:tabs>
          <w:tab w:val="left" w:pos="1985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Submitted by: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....................................................................Nation: .........................</w:t>
      </w:r>
    </w:p>
    <w:p w:rsidR="00313731" w:rsidRPr="00271688" w:rsidRDefault="00313731" w:rsidP="00313731">
      <w:pPr>
        <w:tabs>
          <w:tab w:val="left" w:pos="1080"/>
          <w:tab w:val="left" w:pos="1620"/>
          <w:tab w:val="left" w:pos="2070"/>
          <w:tab w:val="right" w:pos="3960"/>
          <w:tab w:val="left" w:pos="4320"/>
          <w:tab w:val="left" w:pos="5580"/>
          <w:tab w:val="left" w:pos="6660"/>
          <w:tab w:val="right" w:pos="8640"/>
        </w:tabs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ab/>
      </w:r>
      <w:r w:rsidRPr="00271688">
        <w:rPr>
          <w:rFonts w:ascii="Arial" w:hAnsi="Arial"/>
          <w:sz w:val="22"/>
          <w:szCs w:val="22"/>
        </w:rPr>
        <w:tab/>
      </w:r>
      <w:r w:rsidRPr="00271688">
        <w:rPr>
          <w:rFonts w:ascii="Arial" w:hAnsi="Arial"/>
          <w:sz w:val="22"/>
          <w:szCs w:val="22"/>
        </w:rPr>
        <w:tab/>
        <w:t>(NSA Rep. or Team Captain)</w:t>
      </w:r>
    </w:p>
    <w:p w:rsidR="00313731" w:rsidRPr="00271688" w:rsidRDefault="00313731" w:rsidP="00313731">
      <w:pPr>
        <w:tabs>
          <w:tab w:val="left" w:pos="1134"/>
          <w:tab w:val="left" w:pos="6521"/>
        </w:tabs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080"/>
          <w:tab w:val="right" w:pos="3960"/>
          <w:tab w:val="left" w:pos="4320"/>
          <w:tab w:val="left" w:pos="5580"/>
          <w:tab w:val="right" w:pos="8640"/>
        </w:tabs>
        <w:rPr>
          <w:rFonts w:ascii="Arial" w:hAnsi="Arial"/>
          <w:b/>
          <w:sz w:val="22"/>
          <w:szCs w:val="22"/>
        </w:rPr>
      </w:pPr>
      <w:r w:rsidRPr="00271688">
        <w:rPr>
          <w:rFonts w:ascii="Arial" w:hAnsi="Arial"/>
          <w:b/>
          <w:sz w:val="22"/>
          <w:szCs w:val="22"/>
        </w:rPr>
        <w:t>Identify Persons Involved:</w:t>
      </w:r>
    </w:p>
    <w:tbl>
      <w:tblPr>
        <w:tblStyle w:val="TableGrid"/>
        <w:tblW w:w="9480" w:type="dxa"/>
        <w:tblInd w:w="108" w:type="dxa"/>
        <w:tblLook w:val="01E0" w:firstRow="1" w:lastRow="1" w:firstColumn="1" w:lastColumn="1" w:noHBand="0" w:noVBand="0"/>
      </w:tblPr>
      <w:tblGrid>
        <w:gridCol w:w="5535"/>
        <w:gridCol w:w="1553"/>
        <w:gridCol w:w="2392"/>
      </w:tblGrid>
      <w:tr w:rsidR="00D84E66" w:rsidRPr="00525BCD" w:rsidTr="00D84E66">
        <w:tc>
          <w:tcPr>
            <w:tcW w:w="5535" w:type="dxa"/>
          </w:tcPr>
          <w:p w:rsidR="00D84E66" w:rsidRPr="00525BCD" w:rsidRDefault="00D84E66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Name</w:t>
            </w:r>
            <w:r w:rsidR="004B2482">
              <w:rPr>
                <w:rFonts w:ascii="Arial" w:hAnsi="Arial"/>
                <w:sz w:val="22"/>
                <w:szCs w:val="22"/>
              </w:rPr>
              <w:t>, First Name</w:t>
            </w:r>
            <w:r w:rsidRPr="00525BC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553" w:type="dxa"/>
          </w:tcPr>
          <w:p w:rsidR="00D84E66" w:rsidRPr="00525BCD" w:rsidRDefault="004B2482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</w:t>
            </w:r>
          </w:p>
        </w:tc>
        <w:tc>
          <w:tcPr>
            <w:tcW w:w="2392" w:type="dxa"/>
          </w:tcPr>
          <w:p w:rsidR="00D84E66" w:rsidRPr="00525BCD" w:rsidRDefault="00D84E66" w:rsidP="00D84E66">
            <w:pPr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Bib or ID #</w:t>
            </w:r>
          </w:p>
        </w:tc>
      </w:tr>
      <w:tr w:rsidR="00D84E66" w:rsidRPr="00271688" w:rsidTr="00D84E66">
        <w:tc>
          <w:tcPr>
            <w:tcW w:w="5535" w:type="dxa"/>
          </w:tcPr>
          <w:p w:rsidR="00D84E66" w:rsidRPr="00271688" w:rsidRDefault="00D84E66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553" w:type="dxa"/>
          </w:tcPr>
          <w:p w:rsidR="00D84E66" w:rsidRDefault="00D84E66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4B2482" w:rsidRPr="00271688" w:rsidRDefault="004B2482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2392" w:type="dxa"/>
          </w:tcPr>
          <w:p w:rsidR="00D84E66" w:rsidRPr="00271688" w:rsidRDefault="00D84E66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D84E66" w:rsidRPr="00271688" w:rsidTr="00D84E66">
        <w:tc>
          <w:tcPr>
            <w:tcW w:w="5535" w:type="dxa"/>
          </w:tcPr>
          <w:p w:rsidR="00D84E66" w:rsidRPr="00271688" w:rsidRDefault="00D84E66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D84E66" w:rsidRPr="00271688" w:rsidRDefault="00D84E66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553" w:type="dxa"/>
          </w:tcPr>
          <w:p w:rsidR="00D84E66" w:rsidRPr="00271688" w:rsidRDefault="00D84E66" w:rsidP="00D84E66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2392" w:type="dxa"/>
          </w:tcPr>
          <w:p w:rsidR="00D84E66" w:rsidRPr="00271688" w:rsidRDefault="00D84E66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D84E66">
        <w:tc>
          <w:tcPr>
            <w:tcW w:w="9480" w:type="dxa"/>
          </w:tcPr>
          <w:p w:rsidR="00313731" w:rsidRPr="00271688" w:rsidRDefault="00313731" w:rsidP="00D84E66">
            <w:pPr>
              <w:rPr>
                <w:rFonts w:ascii="Arial" w:hAnsi="Arial"/>
                <w:b/>
                <w:sz w:val="22"/>
                <w:szCs w:val="22"/>
              </w:rPr>
            </w:pPr>
            <w:r w:rsidRPr="00271688">
              <w:rPr>
                <w:rFonts w:ascii="Arial" w:hAnsi="Arial"/>
                <w:b/>
                <w:sz w:val="22"/>
                <w:szCs w:val="22"/>
              </w:rPr>
              <w:t>Reason for Protest and ICR References:</w:t>
            </w:r>
          </w:p>
          <w:p w:rsidR="00313731" w:rsidRPr="00271688" w:rsidRDefault="00313731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Default="00313731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4B2482" w:rsidRDefault="004B2482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4B2482" w:rsidRDefault="004B2482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4B2482" w:rsidRDefault="004B2482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D84E66">
            <w:pPr>
              <w:rPr>
                <w:rFonts w:ascii="Arial" w:hAnsi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Signed by Nation’s Representative/Coach: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Signature: ____________________________</w:t>
            </w:r>
          </w:p>
          <w:p w:rsidR="00313731" w:rsidRPr="00271688" w:rsidRDefault="00313731" w:rsidP="00D84E66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D84E66">
        <w:tc>
          <w:tcPr>
            <w:tcW w:w="9480" w:type="dxa"/>
          </w:tcPr>
          <w:p w:rsidR="00313731" w:rsidRPr="00271688" w:rsidRDefault="00313731" w:rsidP="00D84E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688">
              <w:rPr>
                <w:rFonts w:ascii="Arial" w:hAnsi="Arial" w:cs="Arial"/>
                <w:b/>
                <w:sz w:val="22"/>
                <w:szCs w:val="22"/>
              </w:rPr>
              <w:t>Received by Competition Secretary’s Office:</w:t>
            </w:r>
          </w:p>
          <w:p w:rsidR="00313731" w:rsidRPr="00271688" w:rsidRDefault="00313731" w:rsidP="00D84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D84E66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Received By: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Time: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:rsidR="00313731" w:rsidRPr="00271688" w:rsidRDefault="00313731" w:rsidP="00D84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D84E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Protest Fee Paid (specify amount and currency see ICR </w:t>
            </w:r>
            <w:r w:rsidR="000C387F">
              <w:rPr>
                <w:rFonts w:ascii="Arial" w:hAnsi="Arial" w:cs="Arial"/>
                <w:sz w:val="22"/>
                <w:szCs w:val="22"/>
              </w:rPr>
              <w:t>442.4</w:t>
            </w:r>
            <w:r w:rsidRPr="00271688">
              <w:rPr>
                <w:rFonts w:ascii="Arial" w:hAnsi="Arial" w:cs="Arial"/>
                <w:sz w:val="22"/>
                <w:szCs w:val="22"/>
              </w:rPr>
              <w:t xml:space="preserve"> re 100 CHF): </w:t>
            </w:r>
          </w:p>
          <w:p w:rsidR="00313731" w:rsidRPr="00271688" w:rsidRDefault="00313731" w:rsidP="00D84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D84E66">
        <w:tc>
          <w:tcPr>
            <w:tcW w:w="9480" w:type="dxa"/>
          </w:tcPr>
          <w:p w:rsidR="00313731" w:rsidRPr="00271688" w:rsidRDefault="00313731" w:rsidP="00D84E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688">
              <w:rPr>
                <w:rFonts w:ascii="Arial" w:hAnsi="Arial" w:cs="Arial"/>
                <w:b/>
                <w:sz w:val="22"/>
                <w:szCs w:val="22"/>
              </w:rPr>
              <w:t>Decision by the Jury:</w:t>
            </w:r>
          </w:p>
          <w:p w:rsidR="00313731" w:rsidRDefault="00313731" w:rsidP="00D84E66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Accepted:___________ or Rejected: __________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545D" w:rsidRDefault="00F5545D" w:rsidP="00D84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45D" w:rsidRPr="00F5545D" w:rsidRDefault="00F5545D" w:rsidP="00D84E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45D">
              <w:rPr>
                <w:rFonts w:ascii="Arial" w:hAnsi="Arial" w:cs="Arial"/>
                <w:b/>
                <w:sz w:val="22"/>
                <w:szCs w:val="22"/>
              </w:rPr>
              <w:t>Reason:</w:t>
            </w:r>
          </w:p>
          <w:p w:rsidR="009F63B8" w:rsidRDefault="009F63B8" w:rsidP="00D84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45D" w:rsidRPr="00271688" w:rsidRDefault="00F5545D" w:rsidP="00D84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D84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D84E66">
            <w:pPr>
              <w:rPr>
                <w:rFonts w:ascii="Arial" w:hAnsi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TD Name: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Signature: ____________________________</w:t>
            </w:r>
          </w:p>
          <w:p w:rsidR="00313731" w:rsidRPr="00271688" w:rsidRDefault="00313731" w:rsidP="00D84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731" w:rsidRPr="00271688" w:rsidRDefault="00313731" w:rsidP="00313731">
      <w:pPr>
        <w:spacing w:before="120" w:after="120"/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 xml:space="preserve">Refer to ICR </w:t>
      </w:r>
      <w:r w:rsidR="000C387F">
        <w:rPr>
          <w:rFonts w:ascii="Arial" w:hAnsi="Arial"/>
          <w:sz w:val="22"/>
          <w:szCs w:val="22"/>
        </w:rPr>
        <w:t>442</w:t>
      </w:r>
      <w:r w:rsidRPr="00271688">
        <w:rPr>
          <w:rFonts w:ascii="Arial" w:hAnsi="Arial"/>
          <w:sz w:val="22"/>
          <w:szCs w:val="22"/>
        </w:rPr>
        <w:t xml:space="preserve"> for procedural details.</w:t>
      </w:r>
    </w:p>
    <w:p w:rsidR="00313731" w:rsidRPr="00271688" w:rsidRDefault="00313731" w:rsidP="00313731">
      <w:pPr>
        <w:ind w:left="960" w:hanging="960"/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 xml:space="preserve">Copy </w:t>
      </w:r>
      <w:r>
        <w:rPr>
          <w:rFonts w:ascii="Arial" w:hAnsi="Arial"/>
          <w:sz w:val="22"/>
          <w:szCs w:val="22"/>
        </w:rPr>
        <w:t>to</w:t>
      </w:r>
      <w:r w:rsidRPr="00271688">
        <w:rPr>
          <w:rFonts w:ascii="Arial" w:hAnsi="Arial"/>
          <w:sz w:val="22"/>
          <w:szCs w:val="22"/>
        </w:rPr>
        <w:t xml:space="preserve">: </w:t>
      </w:r>
      <w:r w:rsidRPr="00271688">
        <w:rPr>
          <w:rFonts w:ascii="Arial" w:hAnsi="Arial"/>
          <w:sz w:val="22"/>
          <w:szCs w:val="22"/>
        </w:rPr>
        <w:tab/>
        <w:t>Nation making this Protest, FIS Race Director</w:t>
      </w:r>
      <w:r w:rsidR="00D84E66">
        <w:rPr>
          <w:rFonts w:ascii="Arial" w:hAnsi="Arial"/>
          <w:sz w:val="22"/>
          <w:szCs w:val="22"/>
        </w:rPr>
        <w:t>/Coordinator</w:t>
      </w:r>
      <w:r w:rsidRPr="00271688">
        <w:rPr>
          <w:rFonts w:ascii="Arial" w:hAnsi="Arial"/>
          <w:sz w:val="22"/>
          <w:szCs w:val="22"/>
        </w:rPr>
        <w:t xml:space="preserve">, Jury Meeting Minutes and Official </w:t>
      </w:r>
      <w:r>
        <w:rPr>
          <w:rFonts w:ascii="Arial" w:hAnsi="Arial"/>
          <w:sz w:val="22"/>
          <w:szCs w:val="22"/>
        </w:rPr>
        <w:t>N</w:t>
      </w:r>
      <w:r w:rsidRPr="00271688">
        <w:rPr>
          <w:rFonts w:ascii="Arial" w:hAnsi="Arial"/>
          <w:sz w:val="22"/>
          <w:szCs w:val="22"/>
        </w:rPr>
        <w:t>otice Board</w:t>
      </w:r>
    </w:p>
    <w:p w:rsidR="008F329B" w:rsidRPr="009A0954" w:rsidRDefault="008F329B" w:rsidP="009A0954"/>
    <w:sectPr w:rsidR="008F329B" w:rsidRPr="009A0954" w:rsidSect="00E00AE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A5" w:rsidRDefault="002B6EA5">
      <w:r>
        <w:separator/>
      </w:r>
    </w:p>
  </w:endnote>
  <w:endnote w:type="continuationSeparator" w:id="0">
    <w:p w:rsidR="002B6EA5" w:rsidRDefault="002B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66" w:rsidRDefault="00D84E66" w:rsidP="008F329B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A92304" wp14:editId="2EB13B87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4E66" w:rsidRDefault="00D84E6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545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D84E66" w:rsidRDefault="00D84E6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545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6045733F" wp14:editId="6363237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66" w:rsidRDefault="00D84E66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EEA244B" wp14:editId="477F0013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A5" w:rsidRDefault="002B6EA5">
      <w:r>
        <w:separator/>
      </w:r>
    </w:p>
  </w:footnote>
  <w:footnote w:type="continuationSeparator" w:id="0">
    <w:p w:rsidR="002B6EA5" w:rsidRDefault="002B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66" w:rsidRDefault="00D84E66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6143E5D4" wp14:editId="04D4ED88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66" w:rsidRDefault="00D84E66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D551F97" wp14:editId="75A9D1FF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1"/>
    <w:rsid w:val="000C387F"/>
    <w:rsid w:val="001528B2"/>
    <w:rsid w:val="00184630"/>
    <w:rsid w:val="002408E5"/>
    <w:rsid w:val="00271063"/>
    <w:rsid w:val="0027721C"/>
    <w:rsid w:val="002B6EA5"/>
    <w:rsid w:val="00313731"/>
    <w:rsid w:val="00317C9D"/>
    <w:rsid w:val="00345BF1"/>
    <w:rsid w:val="003B5F7E"/>
    <w:rsid w:val="0047003B"/>
    <w:rsid w:val="004B2482"/>
    <w:rsid w:val="00526A49"/>
    <w:rsid w:val="005E3B23"/>
    <w:rsid w:val="00671ADB"/>
    <w:rsid w:val="00724B45"/>
    <w:rsid w:val="0078168E"/>
    <w:rsid w:val="007C1161"/>
    <w:rsid w:val="00866C3A"/>
    <w:rsid w:val="00877DF7"/>
    <w:rsid w:val="008F329B"/>
    <w:rsid w:val="00922BCC"/>
    <w:rsid w:val="009A0954"/>
    <w:rsid w:val="009F63B8"/>
    <w:rsid w:val="00A0115B"/>
    <w:rsid w:val="00AA0693"/>
    <w:rsid w:val="00B07B3E"/>
    <w:rsid w:val="00B165DA"/>
    <w:rsid w:val="00B17F1B"/>
    <w:rsid w:val="00B41B18"/>
    <w:rsid w:val="00C14403"/>
    <w:rsid w:val="00C2436B"/>
    <w:rsid w:val="00C81F47"/>
    <w:rsid w:val="00CF019F"/>
    <w:rsid w:val="00D84E66"/>
    <w:rsid w:val="00E00AE6"/>
    <w:rsid w:val="00E44D6C"/>
    <w:rsid w:val="00E7089E"/>
    <w:rsid w:val="00E85819"/>
    <w:rsid w:val="00EB28E8"/>
    <w:rsid w:val="00F5545D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leGrid">
    <w:name w:val="Table Grid"/>
    <w:basedOn w:val="TableNormal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leGrid">
    <w:name w:val="Table Grid"/>
    <w:basedOn w:val="TableNormal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iedrich\Anwendungsdaten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Jenny Wiedeke</cp:lastModifiedBy>
  <cp:revision>2</cp:revision>
  <cp:lastPrinted>2011-09-13T06:42:00Z</cp:lastPrinted>
  <dcterms:created xsi:type="dcterms:W3CDTF">2018-09-12T09:20:00Z</dcterms:created>
  <dcterms:modified xsi:type="dcterms:W3CDTF">2018-09-12T09:20:00Z</dcterms:modified>
</cp:coreProperties>
</file>