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51F9" w14:textId="77777777" w:rsidR="00B53FA7" w:rsidRPr="00467786" w:rsidRDefault="00402E52" w:rsidP="005750D0">
      <w:pPr>
        <w:ind w:left="284"/>
        <w:rPr>
          <w:rFonts w:ascii="Arial" w:eastAsia="Cambria" w:hAnsi="Arial" w:cs="Arial"/>
          <w:b/>
          <w:szCs w:val="24"/>
          <w:lang w:val="en-US"/>
        </w:rPr>
      </w:pPr>
      <w:bookmarkStart w:id="0" w:name="_GoBack"/>
      <w:bookmarkEnd w:id="0"/>
      <w:r w:rsidRPr="00467786">
        <w:rPr>
          <w:rFonts w:ascii="Arial" w:eastAsia="Cambria" w:hAnsi="Arial" w:cs="Arial"/>
          <w:b/>
          <w:szCs w:val="24"/>
          <w:lang w:val="en-US"/>
        </w:rPr>
        <w:t xml:space="preserve">PROGRAM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 xml:space="preserve">PROGRAMME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>PROGRAMM</w:t>
      </w:r>
      <w:r w:rsidR="0030031C" w:rsidRPr="00467786">
        <w:rPr>
          <w:rFonts w:ascii="Arial" w:eastAsia="Cambria" w:hAnsi="Arial" w:cs="Arial"/>
          <w:b/>
          <w:szCs w:val="24"/>
          <w:lang w:val="en-US"/>
        </w:rPr>
        <w:t xml:space="preserve">  </w:t>
      </w:r>
      <w:r w:rsidR="003B72A7" w:rsidRPr="00467786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  <w:t>L</w:t>
      </w:r>
      <w:r w:rsidR="006303A5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6303A5">
        <w:rPr>
          <w:rFonts w:ascii="Arial" w:eastAsia="Cambria" w:hAnsi="Arial" w:cs="Arial"/>
          <w:b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303A5">
        <w:rPr>
          <w:rFonts w:ascii="Arial" w:eastAsia="Cambria" w:hAnsi="Arial" w:cs="Arial"/>
          <w:b/>
          <w:szCs w:val="24"/>
          <w:lang w:val="en-US"/>
        </w:rPr>
        <w:instrText xml:space="preserve"> FORMCHECKBOX </w:instrText>
      </w:r>
      <w:r w:rsidR="00C9254E">
        <w:rPr>
          <w:rFonts w:ascii="Arial" w:eastAsia="Cambria" w:hAnsi="Arial" w:cs="Arial"/>
          <w:b/>
          <w:szCs w:val="24"/>
          <w:lang w:val="en-US"/>
        </w:rPr>
      </w:r>
      <w:r w:rsidR="00C9254E">
        <w:rPr>
          <w:rFonts w:ascii="Arial" w:eastAsia="Cambria" w:hAnsi="Arial" w:cs="Arial"/>
          <w:b/>
          <w:szCs w:val="24"/>
          <w:lang w:val="en-US"/>
        </w:rPr>
        <w:fldChar w:fldCharType="separate"/>
      </w:r>
      <w:r w:rsidR="006303A5">
        <w:rPr>
          <w:rFonts w:ascii="Arial" w:eastAsia="Cambria" w:hAnsi="Arial" w:cs="Arial"/>
          <w:b/>
          <w:szCs w:val="24"/>
          <w:lang w:val="en-US"/>
        </w:rPr>
        <w:fldChar w:fldCharType="end"/>
      </w:r>
      <w:bookmarkEnd w:id="1"/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 xml:space="preserve">M </w:t>
      </w:r>
      <w:r w:rsidR="006303A5">
        <w:rPr>
          <w:rFonts w:ascii="Arial" w:eastAsia="Cambria" w:hAnsi="Arial" w:cs="Arial"/>
          <w:b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303A5">
        <w:rPr>
          <w:rFonts w:ascii="Arial" w:eastAsia="Cambria" w:hAnsi="Arial" w:cs="Arial"/>
          <w:b/>
          <w:szCs w:val="24"/>
          <w:lang w:val="en-US"/>
        </w:rPr>
        <w:instrText xml:space="preserve"> FORMCHECKBOX </w:instrText>
      </w:r>
      <w:r w:rsidR="00C9254E">
        <w:rPr>
          <w:rFonts w:ascii="Arial" w:eastAsia="Cambria" w:hAnsi="Arial" w:cs="Arial"/>
          <w:b/>
          <w:szCs w:val="24"/>
          <w:lang w:val="en-US"/>
        </w:rPr>
      </w:r>
      <w:r w:rsidR="00C9254E">
        <w:rPr>
          <w:rFonts w:ascii="Arial" w:eastAsia="Cambria" w:hAnsi="Arial" w:cs="Arial"/>
          <w:b/>
          <w:szCs w:val="24"/>
          <w:lang w:val="en-US"/>
        </w:rPr>
        <w:fldChar w:fldCharType="separate"/>
      </w:r>
      <w:r w:rsidR="006303A5">
        <w:rPr>
          <w:rFonts w:ascii="Arial" w:eastAsia="Cambria" w:hAnsi="Arial" w:cs="Arial"/>
          <w:b/>
          <w:szCs w:val="24"/>
          <w:lang w:val="en-US"/>
        </w:rPr>
        <w:fldChar w:fldCharType="end"/>
      </w:r>
      <w:bookmarkEnd w:id="2"/>
    </w:p>
    <w:p w14:paraId="39648803" w14:textId="77777777" w:rsidR="002B021C" w:rsidRPr="00467786" w:rsidRDefault="00402E52" w:rsidP="005750D0">
      <w:pPr>
        <w:ind w:left="284"/>
        <w:rPr>
          <w:rFonts w:ascii="Arial" w:eastAsia="Cambria" w:hAnsi="Arial" w:cs="Arial"/>
          <w:i/>
          <w:szCs w:val="24"/>
          <w:lang w:val="en-US"/>
        </w:rPr>
      </w:pP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2127"/>
        <w:gridCol w:w="425"/>
        <w:gridCol w:w="142"/>
        <w:gridCol w:w="425"/>
        <w:gridCol w:w="425"/>
        <w:gridCol w:w="1559"/>
      </w:tblGrid>
      <w:tr w:rsidR="00CD03DF" w:rsidRPr="00CD03DF" w14:paraId="4EC28573" w14:textId="77777777" w:rsidTr="00E05ABE">
        <w:trPr>
          <w:trHeight w:val="137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0C2AAA9" w14:textId="77777777"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Date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Date / Datum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71A11DA" w14:textId="77777777"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Site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Lieu / Ort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2E2BA6B9" w14:textId="77777777"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Country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Pays / Land</w:t>
            </w:r>
          </w:p>
        </w:tc>
        <w:tc>
          <w:tcPr>
            <w:tcW w:w="2976" w:type="dxa"/>
            <w:gridSpan w:val="5"/>
            <w:tcBorders>
              <w:bottom w:val="nil"/>
            </w:tcBorders>
            <w:shd w:val="clear" w:color="auto" w:fill="auto"/>
          </w:tcPr>
          <w:p w14:paraId="5BA7C878" w14:textId="77777777" w:rsidR="00A6430C" w:rsidRPr="00CD03DF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/ SG / DH</w:t>
            </w:r>
            <w:r w:rsidR="00C14B12" w:rsidRPr="00CD03DF">
              <w:rPr>
                <w:rFonts w:ascii="Arial" w:eastAsia="Cambria" w:hAnsi="Arial" w:cs="Arial"/>
                <w:sz w:val="18"/>
                <w:szCs w:val="18"/>
              </w:rPr>
              <w:t xml:space="preserve"> / AC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</w:tr>
      <w:tr w:rsidR="00CD03DF" w:rsidRPr="00CD03DF" w14:paraId="4EB78FC1" w14:textId="77777777" w:rsidTr="00E05ABE">
        <w:trPr>
          <w:trHeight w:val="227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66F29" w14:textId="466FCD9D" w:rsidR="00A6430C" w:rsidRPr="00CD03DF" w:rsidRDefault="00CB296D" w:rsidP="00735D9E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</w:rPr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33E54" w14:textId="4B929B5A" w:rsidR="00A6430C" w:rsidRPr="00CD03DF" w:rsidRDefault="00CB296D" w:rsidP="00735D9E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</w:rPr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AEC77" w14:textId="30E2A73B" w:rsidR="00A6430C" w:rsidRPr="00CD03DF" w:rsidRDefault="00CB296D" w:rsidP="00735D9E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</w:rPr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2976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E63CD" w14:textId="747E91F1" w:rsidR="00A6430C" w:rsidRPr="00CD03DF" w:rsidRDefault="00CB296D" w:rsidP="00735D9E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</w:rPr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6"/>
          </w:p>
        </w:tc>
      </w:tr>
      <w:tr w:rsidR="00CD03DF" w:rsidRPr="00CD03DF" w14:paraId="32A6FF49" w14:textId="77777777" w:rsidTr="00E05ABE">
        <w:trPr>
          <w:trHeight w:val="173"/>
        </w:trPr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</w:tcPr>
          <w:p w14:paraId="7312C89C" w14:textId="77777777" w:rsidR="00CC2B73" w:rsidRPr="00CD03DF" w:rsidRDefault="00CC2B73" w:rsidP="00BE6F1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Category /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Catégorie / Kategorie</w:t>
            </w:r>
          </w:p>
        </w:tc>
      </w:tr>
      <w:tr w:rsidR="00CD03DF" w:rsidRPr="00CD03DF" w14:paraId="4875D29D" w14:textId="77777777" w:rsidTr="00E05ABE">
        <w:trPr>
          <w:trHeight w:val="427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B9C5BAD" w14:textId="3367D8ED" w:rsidR="00CC2B73" w:rsidRPr="00CD03DF" w:rsidRDefault="006303A5" w:rsidP="004221E3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r>
              <w:rPr>
                <w:rFonts w:ascii="Arial" w:eastAsia="MS Gothic" w:hAnsi="Arial" w:cs="Arial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3"/>
            <w:r>
              <w:rPr>
                <w:rFonts w:ascii="Arial" w:eastAsia="MS Gothic" w:hAnsi="Arial" w:cs="Arial"/>
                <w:sz w:val="26"/>
                <w:szCs w:val="26"/>
              </w:rPr>
              <w:instrText xml:space="preserve"> FORMCHECKBOX </w:instrText>
            </w:r>
            <w:r w:rsidR="00C9254E">
              <w:rPr>
                <w:rFonts w:ascii="Arial" w:eastAsia="MS Gothic" w:hAnsi="Arial" w:cs="Arial"/>
                <w:sz w:val="26"/>
                <w:szCs w:val="26"/>
              </w:rPr>
            </w:r>
            <w:r w:rsidR="00C9254E">
              <w:rPr>
                <w:rFonts w:ascii="Arial" w:eastAsia="MS Gothic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MS Gothic" w:hAnsi="Arial" w:cs="Arial"/>
                <w:sz w:val="26"/>
                <w:szCs w:val="26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26"/>
                <w:szCs w:val="26"/>
              </w:rPr>
              <w:t xml:space="preserve"> </w:t>
            </w:r>
            <w:r w:rsidR="00CC2B73" w:rsidRPr="00CD03DF">
              <w:rPr>
                <w:rFonts w:ascii="Arial" w:eastAsia="MS Gothic" w:hAnsi="Arial" w:cs="Arial"/>
                <w:sz w:val="26"/>
                <w:szCs w:val="26"/>
              </w:rPr>
              <w:t>C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OC      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FORMCHECKBOX </w:instrText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8"/>
            <w:r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FIS      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FORMCHECKBOX </w:instrText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9"/>
            <w:r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CIT      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FORMCHECKBOX </w:instrText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10"/>
            <w:r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NJR     </w:t>
            </w:r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FORMCHECKBOX </w:instrText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11"/>
            <w:r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MAS     </w:t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eastAsia="Cambria" w:hAnsi="Arial" w:cs="Arial"/>
                <w:sz w:val="26"/>
                <w:szCs w:val="26"/>
              </w:rPr>
              <w:instrText xml:space="preserve"> FORMCHECKBOX </w:instrText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</w:r>
            <w:r w:rsidR="00C9254E"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12"/>
            <w:r w:rsidR="004221E3"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r w:rsidR="004221E3">
              <w:rPr>
                <w:rFonts w:ascii="Arial" w:eastAsia="Cambria" w:hAnsi="Arial" w:cs="Arial"/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="004221E3">
              <w:rPr>
                <w:rFonts w:ascii="Arial" w:eastAsia="Cambria" w:hAnsi="Arial" w:cs="Arial"/>
                <w:sz w:val="26"/>
                <w:szCs w:val="26"/>
              </w:rPr>
              <w:instrText xml:space="preserve"> FORMTEXT </w:instrText>
            </w:r>
            <w:r w:rsidR="004221E3">
              <w:rPr>
                <w:rFonts w:ascii="Arial" w:eastAsia="Cambria" w:hAnsi="Arial" w:cs="Arial"/>
                <w:sz w:val="26"/>
                <w:szCs w:val="26"/>
              </w:rPr>
            </w:r>
            <w:r w:rsidR="004221E3">
              <w:rPr>
                <w:rFonts w:ascii="Arial" w:eastAsia="Cambria" w:hAnsi="Arial" w:cs="Arial"/>
                <w:sz w:val="26"/>
                <w:szCs w:val="26"/>
              </w:rPr>
              <w:fldChar w:fldCharType="separate"/>
            </w:r>
            <w:r w:rsidR="004221E3"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 w:rsidR="004221E3"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 w:rsidR="004221E3"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 w:rsidR="004221E3"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 w:rsidR="004221E3">
              <w:rPr>
                <w:rFonts w:ascii="Arial" w:eastAsia="Cambria" w:hAnsi="Arial" w:cs="Arial"/>
                <w:noProof/>
                <w:sz w:val="26"/>
                <w:szCs w:val="26"/>
              </w:rPr>
              <w:t> </w:t>
            </w:r>
            <w:r w:rsidR="004221E3">
              <w:rPr>
                <w:rFonts w:ascii="Arial" w:eastAsia="Cambria" w:hAnsi="Arial" w:cs="Arial"/>
                <w:sz w:val="26"/>
                <w:szCs w:val="26"/>
              </w:rPr>
              <w:fldChar w:fldCharType="end"/>
            </w:r>
            <w:bookmarkEnd w:id="13"/>
          </w:p>
        </w:tc>
      </w:tr>
      <w:tr w:rsidR="00CD03DF" w:rsidRPr="00CD03DF" w14:paraId="2FBF1555" w14:textId="77777777" w:rsidTr="00451D0B">
        <w:trPr>
          <w:trHeight w:val="93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6B1DB7E9" w14:textId="77777777" w:rsidR="00CD03DF" w:rsidRPr="00CD03DF" w:rsidRDefault="00CD03DF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  <w:shd w:val="clear" w:color="auto" w:fill="auto"/>
          </w:tcPr>
          <w:p w14:paraId="6E254E8B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8430FBA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CD03DF" w:rsidRPr="00CD03DF" w14:paraId="2662B1C6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0A231A6" w14:textId="77777777"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R</w:t>
            </w:r>
            <w:bookmarkStart w:id="14" w:name="Text5"/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adios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Radios / Funkgeräte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795789FD" w14:textId="613E3D2A" w:rsidR="00CD03DF" w:rsidRPr="00CB296D" w:rsidRDefault="00CB296D" w:rsidP="006567EC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mbria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de-DE"/>
              </w:rPr>
              <w:fldChar w:fldCharType="separate"/>
            </w:r>
            <w:r w:rsidR="006567EC">
              <w:rPr>
                <w:rFonts w:ascii="Arial" w:eastAsia="Cambria" w:hAnsi="Arial" w:cs="Arial"/>
                <w:sz w:val="18"/>
                <w:szCs w:val="18"/>
                <w:lang w:val="de-DE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de-DE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de-DE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de-DE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de-DE"/>
              </w:rPr>
              <w:fldChar w:fldCharType="end"/>
            </w:r>
            <w:bookmarkEnd w:id="14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55A333" w14:textId="63F62FD7" w:rsidR="00CD03DF" w:rsidRPr="00CD03DF" w:rsidRDefault="00CB296D" w:rsidP="00735D9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fldChar w:fldCharType="end"/>
            </w:r>
            <w:bookmarkEnd w:id="15"/>
          </w:p>
        </w:tc>
      </w:tr>
      <w:tr w:rsidR="00CD03DF" w:rsidRPr="007027F0" w14:paraId="1A7AD0BB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334AAF07" w14:textId="77777777" w:rsidR="00CD03DF" w:rsidRPr="00CD03DF" w:rsidRDefault="00CD03DF" w:rsidP="00441496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Lift open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Ouverture des remontées mécaniques / Lift öffnet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53297EED" w14:textId="499FA9B7" w:rsidR="00CD03DF" w:rsidRPr="00F7633C" w:rsidRDefault="00CB296D" w:rsidP="00F7633C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F72CB3" w14:textId="6034639E" w:rsidR="00CD03DF" w:rsidRPr="00F7633C" w:rsidRDefault="00CB296D" w:rsidP="00F7633C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</w:tr>
      <w:tr w:rsidR="00CD03DF" w:rsidRPr="00CD03DF" w14:paraId="3CBB1E31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74A65997" w14:textId="77777777"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 and training area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Aufwärm- und Trainingspiste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2CC7F6E2" w14:textId="79F7A967" w:rsidR="00CD03DF" w:rsidRPr="00CD03DF" w:rsidRDefault="00CB296D" w:rsidP="006567EC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570DDA" w14:textId="649FC200" w:rsidR="00CD03DF" w:rsidRPr="00CD03DF" w:rsidRDefault="00CB296D" w:rsidP="00735D9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</w:tr>
      <w:tr w:rsidR="00CD03DF" w:rsidRPr="00CD03DF" w14:paraId="27C20739" w14:textId="77777777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718207E7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 xml:space="preserve"> / lieu d'inspection du jury / Ort der Besichtigung Jury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14:paraId="24761B69" w14:textId="7ED274D1" w:rsidR="00CD03DF" w:rsidRPr="00CD03DF" w:rsidRDefault="00CB296D" w:rsidP="00735D9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065399" w14:textId="238F4A56" w:rsidR="00CD03DF" w:rsidRPr="00CD03DF" w:rsidRDefault="00CB296D" w:rsidP="00735D9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</w:tr>
      <w:tr w:rsidR="00CD03DF" w:rsidRPr="00CD03DF" w14:paraId="520BE002" w14:textId="77777777" w:rsidTr="00E05ABE">
        <w:trPr>
          <w:trHeight w:val="351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14:paraId="599BEC19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Jury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Jury / Jury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DBD657B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FIS TD:</w:t>
            </w: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EAF6D2" w14:textId="59442172" w:rsidR="00CD03DF" w:rsidRPr="00CD03DF" w:rsidRDefault="00CB296D" w:rsidP="006567EC">
            <w:pPr>
              <w:jc w:val="right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 w:rsidR="006567EC">
              <w:rPr>
                <w:rFonts w:ascii="Arial" w:eastAsia="Cambria" w:hAnsi="Arial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</w:tr>
      <w:tr w:rsidR="00CD03DF" w:rsidRPr="00CD03DF" w14:paraId="0E6E95D6" w14:textId="77777777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2C9D812C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17143A9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Chief of Race: </w:t>
            </w: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13D7998" w14:textId="35BF087A" w:rsidR="00CD03DF" w:rsidRPr="00CD03DF" w:rsidRDefault="00CB296D" w:rsidP="00670239">
            <w:pPr>
              <w:jc w:val="right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</w:tr>
      <w:tr w:rsidR="00CD03DF" w:rsidRPr="00CD03DF" w14:paraId="047A53D7" w14:textId="77777777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4376EF82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4CF33FB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Referee: </w:t>
            </w: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5C09F149" w14:textId="6F45A702" w:rsidR="00CD03DF" w:rsidRPr="00CD03DF" w:rsidRDefault="00CB296D" w:rsidP="00670239">
            <w:pPr>
              <w:jc w:val="right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CD03DF" w:rsidRPr="00CD03DF" w14:paraId="03541A78" w14:textId="77777777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63EF1C2C" w14:textId="77777777"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7189F3F" w14:textId="77777777"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Assist Referee: </w:t>
            </w: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36A216DE" w14:textId="05EB5C1C" w:rsidR="00CD03DF" w:rsidRPr="00CD03DF" w:rsidRDefault="00CB296D" w:rsidP="00670239">
            <w:pPr>
              <w:jc w:val="right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</w:tr>
      <w:tr w:rsidR="00CD03DF" w:rsidRPr="00CD03DF" w14:paraId="06119D16" w14:textId="77777777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4C881C93" w14:textId="77777777"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Run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 / Lauf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CBD08FA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1ére / 1. Run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B0E1393" w14:textId="77777777"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2éme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Run</w:t>
            </w:r>
          </w:p>
        </w:tc>
      </w:tr>
      <w:tr w:rsidR="00CD03DF" w:rsidRPr="00CD03DF" w14:paraId="494806A5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6CC40EAF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Course setter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Traceur / Kurssetzer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8744A88" w14:textId="39943F61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05C2017" w14:textId="397A079E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CD03DF" w:rsidRPr="00CD03DF" w14:paraId="5722FA84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6B33BE2E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/ Besichtigung (eine)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B13ED89" w14:textId="36162C11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28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68C804F" w14:textId="09F1F09C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29"/>
          </w:p>
        </w:tc>
      </w:tr>
      <w:tr w:rsidR="00CD03DF" w:rsidRPr="00CD03DF" w14:paraId="07D7E452" w14:textId="77777777" w:rsidTr="00E05ABE">
        <w:trPr>
          <w:trHeight w:val="454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73F16D0C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Entry for racers closed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Entrée fermée pour coureurs / Zutritt für Wettkämpfe geschlossen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FF1500F" w14:textId="5FC90FE0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30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7991C1A" w14:textId="015F7641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31"/>
          </w:p>
        </w:tc>
      </w:tr>
      <w:tr w:rsidR="00CD03DF" w:rsidRPr="00CD03DF" w14:paraId="6477955D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05ECD39" w14:textId="77777777" w:rsidR="00CD03DF" w:rsidRPr="00CD03DF" w:rsidRDefault="00CD03DF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 on place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am Platz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FF3B65C" w14:textId="62BC2871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32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3A7B92B" w14:textId="49F00C16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33"/>
          </w:p>
        </w:tc>
      </w:tr>
      <w:tr w:rsidR="00CD03DF" w:rsidRPr="00CD03DF" w14:paraId="7CC9DEDC" w14:textId="77777777" w:rsidTr="00E05ABE">
        <w:trPr>
          <w:trHeight w:val="618"/>
        </w:trPr>
        <w:tc>
          <w:tcPr>
            <w:tcW w:w="5387" w:type="dxa"/>
            <w:gridSpan w:val="2"/>
            <w:shd w:val="clear" w:color="auto" w:fill="auto"/>
          </w:tcPr>
          <w:p w14:paraId="5AA9FC75" w14:textId="77777777"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of f</w:t>
            </w:r>
            <w:r w:rsidR="00451D0B"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orerunners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+ 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Startime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/</w:t>
            </w:r>
          </w:p>
          <w:p w14:paraId="4646EF04" w14:textId="77777777" w:rsidR="00CD03DF" w:rsidRPr="00CD03DF" w:rsidRDefault="00CD03DF" w:rsidP="00CD03DF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Nombre + 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(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Heure de depart  ouvreur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</w:t>
            </w:r>
          </w:p>
          <w:p w14:paraId="2A4C567A" w14:textId="77777777" w:rsidR="00CD03DF" w:rsidRPr="00451D0B" w:rsidRDefault="00CD03DF" w:rsidP="00CD03D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Anzahl + 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Startzit Vorläufer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D9E60FC" w14:textId="21EFF86C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34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4FFB7525" w14:textId="6A583D09" w:rsidR="00CD03DF" w:rsidRPr="00CD03DF" w:rsidRDefault="00CB296D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noProof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Cambria" w:hAnsi="Arial" w:cs="Arial"/>
                <w:sz w:val="26"/>
                <w:szCs w:val="26"/>
                <w:lang w:val="en-US"/>
              </w:rPr>
              <w:fldChar w:fldCharType="end"/>
            </w:r>
            <w:bookmarkEnd w:id="35"/>
          </w:p>
        </w:tc>
      </w:tr>
      <w:tr w:rsidR="00CD03DF" w:rsidRPr="00CD03DF" w14:paraId="47E367FD" w14:textId="77777777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796A1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A904D" w14:textId="287845B6" w:rsidR="00CD03DF" w:rsidRPr="00CD03DF" w:rsidRDefault="00CB296D" w:rsidP="006567EC">
            <w:pPr>
              <w:jc w:val="center"/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fldChar w:fldCharType="separate"/>
            </w:r>
            <w:r w:rsidR="006567EC"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t> </w:t>
            </w:r>
            <w:r w:rsidR="006567EC"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t> </w:t>
            </w:r>
            <w:r w:rsidR="006567EC"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t> </w:t>
            </w:r>
            <w:r w:rsidR="006567EC"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t> </w:t>
            </w:r>
            <w:r w:rsidR="006567EC"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fldChar w:fldCharType="end"/>
            </w:r>
            <w:bookmarkEnd w:id="36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8DED6CD" w14:textId="7A2050B3" w:rsidR="00CD03DF" w:rsidRPr="00CD03DF" w:rsidRDefault="00CB296D" w:rsidP="00670239">
            <w:pPr>
              <w:jc w:val="center"/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26"/>
                <w:szCs w:val="26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26"/>
                <w:szCs w:val="26"/>
                <w:lang w:val="en-US"/>
              </w:rPr>
              <w:fldChar w:fldCharType="end"/>
            </w:r>
            <w:bookmarkEnd w:id="37"/>
          </w:p>
        </w:tc>
      </w:tr>
      <w:tr w:rsidR="00CD03DF" w:rsidRPr="00CD03DF" w14:paraId="26C5C87C" w14:textId="77777777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35DD" w14:textId="77777777" w:rsidR="00CD03DF" w:rsidRPr="00CD03DF" w:rsidRDefault="00CD03DF" w:rsidP="00B53FA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départ / Startintervall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46123" w14:textId="5A593D8D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587F4D50" w14:textId="1D830130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39"/>
          </w:p>
        </w:tc>
      </w:tr>
      <w:tr w:rsidR="00CD03DF" w:rsidRPr="00CD03DF" w14:paraId="66A5B1C1" w14:textId="77777777" w:rsidTr="00E05ABE">
        <w:trPr>
          <w:trHeight w:val="618"/>
        </w:trPr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90F66" w14:textId="77777777"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Yellow zones, flags/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Zones jaunes, drapeaux  </w:t>
            </w:r>
          </w:p>
          <w:p w14:paraId="4CC06112" w14:textId="77777777"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Gelbe Zonen, Flaggen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8BF0B" w14:textId="3DE9EFC3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0"/>
          </w:p>
        </w:tc>
      </w:tr>
      <w:tr w:rsidR="00CD03DF" w:rsidRPr="00CD03DF" w14:paraId="7EC2A51D" w14:textId="77777777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7DA1321E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2C0CB684" w14:textId="4CEB0956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</w:tr>
      <w:tr w:rsidR="00CD03DF" w:rsidRPr="00CD03DF" w14:paraId="7808CA1E" w14:textId="77777777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0C454E76" w14:textId="77777777"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59DFC155" w14:textId="706228C1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</w:tr>
      <w:tr w:rsidR="00CD03DF" w:rsidRPr="00CD03DF" w14:paraId="5EE00523" w14:textId="77777777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</w:tcPr>
          <w:p w14:paraId="043EE4DA" w14:textId="77777777"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BDE2DB9" w14:textId="77777777"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8D0AB2" w14:textId="77777777"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CD03DF" w:rsidRPr="00CD03DF" w14:paraId="75B430D8" w14:textId="77777777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331EB93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D275AC4" w14:textId="6B08FA58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3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D1EE6A" w14:textId="4BDB22B5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</w:tr>
      <w:tr w:rsidR="00CD03DF" w:rsidRPr="00CD03DF" w14:paraId="53723B06" w14:textId="77777777" w:rsidTr="00451D0B">
        <w:trPr>
          <w:trHeight w:val="210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14:paraId="1CC2D498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CD03DF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8416" w14:textId="64FABB3C" w:rsidR="00CD03DF" w:rsidRPr="00CD03DF" w:rsidRDefault="00CD03DF" w:rsidP="00F6614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D03DF" w:rsidRPr="00CD03DF" w14:paraId="44ED6977" w14:textId="77777777" w:rsidTr="00451D0B">
        <w:trPr>
          <w:trHeight w:val="210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604F38E8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136A" w14:textId="77777777"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st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run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en-US"/>
              </w:rPr>
              <w:t>re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manche / 1. Lauf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0C25D" w14:textId="77777777"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 xml:space="preserve">nd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run/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fr-CH"/>
              </w:rPr>
              <w:t>me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manche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Lauf</w:t>
            </w:r>
          </w:p>
        </w:tc>
      </w:tr>
      <w:tr w:rsidR="00CD03DF" w:rsidRPr="00CD03DF" w14:paraId="3386BDAB" w14:textId="77777777" w:rsidTr="00451D0B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14:paraId="62F3C17C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A849" w14:textId="79775E30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5"/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EC41F" w14:textId="63194BA5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6"/>
          </w:p>
        </w:tc>
      </w:tr>
      <w:tr w:rsidR="00CD03DF" w:rsidRPr="00CD03DF" w14:paraId="3B3137B3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53270BE2" w14:textId="77777777"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team captains meeting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1BFFB0E0" w14:textId="7240E5B6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</w:tr>
      <w:tr w:rsidR="00CD03DF" w:rsidRPr="00CD03DF" w14:paraId="346F7B90" w14:textId="77777777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14:paraId="6A329BF3" w14:textId="77777777" w:rsidR="00CD03DF" w:rsidRPr="00CD03DF" w:rsidRDefault="00CD03DF" w:rsidP="00C9465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3295B5E2" w14:textId="2058DE0C" w:rsidR="00CD03DF" w:rsidRPr="00CD03DF" w:rsidRDefault="00CB296D" w:rsidP="00F66147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fldChar w:fldCharType="end"/>
            </w:r>
            <w:bookmarkEnd w:id="48"/>
          </w:p>
        </w:tc>
      </w:tr>
      <w:tr w:rsidR="00CD03DF" w:rsidRPr="00CD03DF" w14:paraId="60E8D767" w14:textId="77777777" w:rsidTr="00E05ABE">
        <w:trPr>
          <w:trHeight w:val="352"/>
        </w:trPr>
        <w:tc>
          <w:tcPr>
            <w:tcW w:w="10490" w:type="dxa"/>
            <w:gridSpan w:val="8"/>
            <w:shd w:val="clear" w:color="auto" w:fill="auto"/>
          </w:tcPr>
          <w:p w14:paraId="33E422B3" w14:textId="3A290FB8" w:rsidR="00CD03DF" w:rsidRPr="00CD03DF" w:rsidRDefault="00CD03DF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 Divers / Verschiedenes</w:t>
            </w:r>
          </w:p>
          <w:p w14:paraId="5213E945" w14:textId="0013003A" w:rsidR="00CD03DF" w:rsidRPr="00CD03DF" w:rsidRDefault="00CB296D" w:rsidP="0030202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noProof/>
                <w:kern w:val="1"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fldChar w:fldCharType="end"/>
            </w:r>
            <w:bookmarkEnd w:id="49"/>
          </w:p>
        </w:tc>
      </w:tr>
    </w:tbl>
    <w:p w14:paraId="5F9C745D" w14:textId="77777777" w:rsidR="00B61FBB" w:rsidRPr="00735D9E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735D9E" w:rsidSect="0063584B">
      <w:headerReference w:type="default" r:id="rId9"/>
      <w:footerReference w:type="default" r:id="rId10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5A85E" w14:textId="77777777" w:rsidR="00C9254E" w:rsidRDefault="00C9254E">
      <w:r>
        <w:separator/>
      </w:r>
    </w:p>
  </w:endnote>
  <w:endnote w:type="continuationSeparator" w:id="0">
    <w:p w14:paraId="44AD0BD9" w14:textId="77777777" w:rsidR="00C9254E" w:rsidRDefault="00C9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B221B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438E11BB" wp14:editId="3C4B07D4">
          <wp:simplePos x="0" y="0"/>
          <wp:positionH relativeFrom="column">
            <wp:posOffset>-972820</wp:posOffset>
          </wp:positionH>
          <wp:positionV relativeFrom="paragraph">
            <wp:posOffset>-389255</wp:posOffset>
          </wp:positionV>
          <wp:extent cx="7362825" cy="561975"/>
          <wp:effectExtent l="0" t="0" r="9525" b="9525"/>
          <wp:wrapNone/>
          <wp:docPr id="4" name="Picture 4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A013A" w14:textId="77777777" w:rsidR="00C9254E" w:rsidRDefault="00C9254E">
      <w:r>
        <w:separator/>
      </w:r>
    </w:p>
  </w:footnote>
  <w:footnote w:type="continuationSeparator" w:id="0">
    <w:p w14:paraId="7DB7AA79" w14:textId="77777777" w:rsidR="00C9254E" w:rsidRDefault="00C9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331F" w14:textId="77777777" w:rsidR="00F050F2" w:rsidRDefault="004A69BC" w:rsidP="00394D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1903DD9F" wp14:editId="4459C958">
          <wp:extent cx="7820025" cy="762000"/>
          <wp:effectExtent l="19050" t="0" r="9525" b="0"/>
          <wp:docPr id="3" name="Picture 3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gwHIsbTTBRnPahEzrInHB9KRg=" w:salt="YlrxqioeF/ujaCD3j3TRT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02526"/>
    <w:rsid w:val="00026632"/>
    <w:rsid w:val="000934DE"/>
    <w:rsid w:val="000A0ADE"/>
    <w:rsid w:val="000A342E"/>
    <w:rsid w:val="000A3C07"/>
    <w:rsid w:val="000B1E79"/>
    <w:rsid w:val="000B74EB"/>
    <w:rsid w:val="000C4CAC"/>
    <w:rsid w:val="000C684C"/>
    <w:rsid w:val="000D33A9"/>
    <w:rsid w:val="000D4C49"/>
    <w:rsid w:val="000D737C"/>
    <w:rsid w:val="000E65F6"/>
    <w:rsid w:val="0014046B"/>
    <w:rsid w:val="00142660"/>
    <w:rsid w:val="00147E98"/>
    <w:rsid w:val="001654E5"/>
    <w:rsid w:val="001711AC"/>
    <w:rsid w:val="00173E49"/>
    <w:rsid w:val="001A6BB3"/>
    <w:rsid w:val="001F343C"/>
    <w:rsid w:val="00210F63"/>
    <w:rsid w:val="00230490"/>
    <w:rsid w:val="00231B5C"/>
    <w:rsid w:val="00241D99"/>
    <w:rsid w:val="0024569A"/>
    <w:rsid w:val="002536BD"/>
    <w:rsid w:val="00264B02"/>
    <w:rsid w:val="00280025"/>
    <w:rsid w:val="0028027C"/>
    <w:rsid w:val="002B021C"/>
    <w:rsid w:val="002D4123"/>
    <w:rsid w:val="002E14D7"/>
    <w:rsid w:val="002F3503"/>
    <w:rsid w:val="0030031C"/>
    <w:rsid w:val="00302028"/>
    <w:rsid w:val="003275A3"/>
    <w:rsid w:val="00343DAA"/>
    <w:rsid w:val="0037478C"/>
    <w:rsid w:val="00393FE1"/>
    <w:rsid w:val="00394D27"/>
    <w:rsid w:val="003A38DF"/>
    <w:rsid w:val="003B72A7"/>
    <w:rsid w:val="003C03EE"/>
    <w:rsid w:val="003D13A9"/>
    <w:rsid w:val="003E4A7F"/>
    <w:rsid w:val="003E7132"/>
    <w:rsid w:val="003F548F"/>
    <w:rsid w:val="00402344"/>
    <w:rsid w:val="00402E52"/>
    <w:rsid w:val="00405741"/>
    <w:rsid w:val="00410A3B"/>
    <w:rsid w:val="00414CF1"/>
    <w:rsid w:val="00417357"/>
    <w:rsid w:val="004221E3"/>
    <w:rsid w:val="004225E8"/>
    <w:rsid w:val="0042421E"/>
    <w:rsid w:val="004433FF"/>
    <w:rsid w:val="00451D0B"/>
    <w:rsid w:val="00460BD7"/>
    <w:rsid w:val="00461615"/>
    <w:rsid w:val="00467786"/>
    <w:rsid w:val="004950C4"/>
    <w:rsid w:val="00495A12"/>
    <w:rsid w:val="004A69BC"/>
    <w:rsid w:val="004B325E"/>
    <w:rsid w:val="004C58F7"/>
    <w:rsid w:val="004C5C14"/>
    <w:rsid w:val="004D48D1"/>
    <w:rsid w:val="004E1701"/>
    <w:rsid w:val="004F43EC"/>
    <w:rsid w:val="0050196A"/>
    <w:rsid w:val="00535D52"/>
    <w:rsid w:val="005421CC"/>
    <w:rsid w:val="00555ACE"/>
    <w:rsid w:val="005750D0"/>
    <w:rsid w:val="0058499A"/>
    <w:rsid w:val="005A439E"/>
    <w:rsid w:val="005B74B7"/>
    <w:rsid w:val="005D6731"/>
    <w:rsid w:val="005E5768"/>
    <w:rsid w:val="005F4138"/>
    <w:rsid w:val="0061026B"/>
    <w:rsid w:val="00621978"/>
    <w:rsid w:val="00621D66"/>
    <w:rsid w:val="006303A5"/>
    <w:rsid w:val="0063584B"/>
    <w:rsid w:val="006567EC"/>
    <w:rsid w:val="00670239"/>
    <w:rsid w:val="00681000"/>
    <w:rsid w:val="00686740"/>
    <w:rsid w:val="00694076"/>
    <w:rsid w:val="0069598D"/>
    <w:rsid w:val="006B2C3A"/>
    <w:rsid w:val="006B65E9"/>
    <w:rsid w:val="006C0E27"/>
    <w:rsid w:val="006D1729"/>
    <w:rsid w:val="006F5EC8"/>
    <w:rsid w:val="007027F0"/>
    <w:rsid w:val="0071469C"/>
    <w:rsid w:val="00735D9E"/>
    <w:rsid w:val="007418DF"/>
    <w:rsid w:val="00797669"/>
    <w:rsid w:val="007A0E0B"/>
    <w:rsid w:val="007B32ED"/>
    <w:rsid w:val="007B6327"/>
    <w:rsid w:val="007D58F8"/>
    <w:rsid w:val="007E7DBD"/>
    <w:rsid w:val="007F1023"/>
    <w:rsid w:val="007F59D1"/>
    <w:rsid w:val="00801BEC"/>
    <w:rsid w:val="0080417D"/>
    <w:rsid w:val="00813391"/>
    <w:rsid w:val="008166AD"/>
    <w:rsid w:val="00861AB4"/>
    <w:rsid w:val="00861C49"/>
    <w:rsid w:val="00874BD2"/>
    <w:rsid w:val="00890885"/>
    <w:rsid w:val="008A036C"/>
    <w:rsid w:val="008A4306"/>
    <w:rsid w:val="008B3F8F"/>
    <w:rsid w:val="008B6E7A"/>
    <w:rsid w:val="008C5CCC"/>
    <w:rsid w:val="008D52BB"/>
    <w:rsid w:val="00907AA9"/>
    <w:rsid w:val="009134F3"/>
    <w:rsid w:val="009208C5"/>
    <w:rsid w:val="00922014"/>
    <w:rsid w:val="00925543"/>
    <w:rsid w:val="00960ABE"/>
    <w:rsid w:val="009625F6"/>
    <w:rsid w:val="0096447A"/>
    <w:rsid w:val="00970784"/>
    <w:rsid w:val="0097329B"/>
    <w:rsid w:val="0097365B"/>
    <w:rsid w:val="00975A31"/>
    <w:rsid w:val="009818D4"/>
    <w:rsid w:val="00981B22"/>
    <w:rsid w:val="00983FE0"/>
    <w:rsid w:val="009D11F9"/>
    <w:rsid w:val="009E430A"/>
    <w:rsid w:val="009E4501"/>
    <w:rsid w:val="009F0671"/>
    <w:rsid w:val="00A46725"/>
    <w:rsid w:val="00A54FAF"/>
    <w:rsid w:val="00A601FA"/>
    <w:rsid w:val="00A6430C"/>
    <w:rsid w:val="00A722E7"/>
    <w:rsid w:val="00A73268"/>
    <w:rsid w:val="00A90634"/>
    <w:rsid w:val="00A9197D"/>
    <w:rsid w:val="00AB6CB2"/>
    <w:rsid w:val="00AC0C22"/>
    <w:rsid w:val="00AC2C49"/>
    <w:rsid w:val="00AC5689"/>
    <w:rsid w:val="00AD2F39"/>
    <w:rsid w:val="00AD71BC"/>
    <w:rsid w:val="00AD78F4"/>
    <w:rsid w:val="00AD7C57"/>
    <w:rsid w:val="00AE2E8B"/>
    <w:rsid w:val="00AE4360"/>
    <w:rsid w:val="00AF7807"/>
    <w:rsid w:val="00B03015"/>
    <w:rsid w:val="00B1608B"/>
    <w:rsid w:val="00B45871"/>
    <w:rsid w:val="00B46AF2"/>
    <w:rsid w:val="00B53FA7"/>
    <w:rsid w:val="00B61FBB"/>
    <w:rsid w:val="00B9741E"/>
    <w:rsid w:val="00BC350C"/>
    <w:rsid w:val="00BD5AAB"/>
    <w:rsid w:val="00BE5076"/>
    <w:rsid w:val="00BE6FA8"/>
    <w:rsid w:val="00BF1B1E"/>
    <w:rsid w:val="00C142CA"/>
    <w:rsid w:val="00C14B12"/>
    <w:rsid w:val="00C320B2"/>
    <w:rsid w:val="00C42F6A"/>
    <w:rsid w:val="00C75CE6"/>
    <w:rsid w:val="00C913D9"/>
    <w:rsid w:val="00C923D8"/>
    <w:rsid w:val="00C9254E"/>
    <w:rsid w:val="00CB296D"/>
    <w:rsid w:val="00CB7745"/>
    <w:rsid w:val="00CC2B73"/>
    <w:rsid w:val="00CD03DF"/>
    <w:rsid w:val="00CD7962"/>
    <w:rsid w:val="00CE4587"/>
    <w:rsid w:val="00CE52D5"/>
    <w:rsid w:val="00CF0454"/>
    <w:rsid w:val="00D314A1"/>
    <w:rsid w:val="00D37E4C"/>
    <w:rsid w:val="00D555E4"/>
    <w:rsid w:val="00DA055F"/>
    <w:rsid w:val="00DA51E7"/>
    <w:rsid w:val="00DA549F"/>
    <w:rsid w:val="00DA76FF"/>
    <w:rsid w:val="00DB46D0"/>
    <w:rsid w:val="00DD3F4B"/>
    <w:rsid w:val="00DE20D2"/>
    <w:rsid w:val="00DE255F"/>
    <w:rsid w:val="00E05ABE"/>
    <w:rsid w:val="00E143A5"/>
    <w:rsid w:val="00E246BB"/>
    <w:rsid w:val="00E30B41"/>
    <w:rsid w:val="00E36E3E"/>
    <w:rsid w:val="00E727CC"/>
    <w:rsid w:val="00E769D9"/>
    <w:rsid w:val="00E92126"/>
    <w:rsid w:val="00EA0DA0"/>
    <w:rsid w:val="00EB6F7F"/>
    <w:rsid w:val="00ED5AE5"/>
    <w:rsid w:val="00EE53D7"/>
    <w:rsid w:val="00EE6E39"/>
    <w:rsid w:val="00EF54EB"/>
    <w:rsid w:val="00EF6B0B"/>
    <w:rsid w:val="00F050F2"/>
    <w:rsid w:val="00F3046B"/>
    <w:rsid w:val="00F32261"/>
    <w:rsid w:val="00F32595"/>
    <w:rsid w:val="00F52333"/>
    <w:rsid w:val="00F66147"/>
    <w:rsid w:val="00F7633C"/>
    <w:rsid w:val="00F8161B"/>
    <w:rsid w:val="00F90EE3"/>
    <w:rsid w:val="00FB3C79"/>
    <w:rsid w:val="00FC441F"/>
    <w:rsid w:val="00FC69E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CC27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90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9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FE80-7783-469E-9A25-71029838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Jenny Wiedeke</cp:lastModifiedBy>
  <cp:revision>2</cp:revision>
  <cp:lastPrinted>2014-09-10T09:44:00Z</cp:lastPrinted>
  <dcterms:created xsi:type="dcterms:W3CDTF">2018-09-12T07:27:00Z</dcterms:created>
  <dcterms:modified xsi:type="dcterms:W3CDTF">2018-09-12T07:27:00Z</dcterms:modified>
</cp:coreProperties>
</file>