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A7" w:rsidRPr="00467786" w:rsidRDefault="00402E52" w:rsidP="005750D0">
      <w:pPr>
        <w:ind w:left="284"/>
        <w:rPr>
          <w:rFonts w:ascii="Arial" w:eastAsia="Cambria" w:hAnsi="Arial" w:cs="Arial"/>
          <w:b/>
          <w:szCs w:val="24"/>
          <w:lang w:val="en-US"/>
        </w:rPr>
      </w:pPr>
      <w:bookmarkStart w:id="0" w:name="_GoBack"/>
      <w:bookmarkEnd w:id="0"/>
      <w:r w:rsidRPr="00467786">
        <w:rPr>
          <w:rFonts w:ascii="Arial" w:eastAsia="Cambria" w:hAnsi="Arial" w:cs="Arial"/>
          <w:b/>
          <w:szCs w:val="24"/>
          <w:lang w:val="en-US"/>
        </w:rPr>
        <w:t xml:space="preserve">PROGRAM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 xml:space="preserve">PROGRAMME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>PROGRAMM</w:t>
      </w:r>
      <w:r w:rsidR="0030031C" w:rsidRPr="00467786">
        <w:rPr>
          <w:rFonts w:ascii="Arial" w:eastAsia="Cambria" w:hAnsi="Arial" w:cs="Arial"/>
          <w:b/>
          <w:szCs w:val="24"/>
          <w:lang w:val="en-US"/>
        </w:rPr>
        <w:t xml:space="preserve">  </w:t>
      </w:r>
      <w:r w:rsidR="003B72A7" w:rsidRPr="00467786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  <w:t xml:space="preserve">L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2261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86" w:rsidRPr="00467786">
            <w:rPr>
              <w:rFonts w:ascii="MS Gothic" w:eastAsia="MS Gothic" w:hAnsi="MS Gothic" w:cs="Arial" w:hint="eastAsia"/>
              <w:b/>
              <w:szCs w:val="24"/>
              <w:lang w:val="en-US"/>
            </w:rPr>
            <w:t>☐</w:t>
          </w:r>
        </w:sdtContent>
      </w:sdt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 xml:space="preserve">M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1850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86" w:rsidRPr="00467786">
            <w:rPr>
              <w:rFonts w:ascii="MS Gothic" w:eastAsia="MS Gothic" w:hAnsi="MS Gothic" w:cs="Arial" w:hint="eastAsia"/>
              <w:b/>
              <w:szCs w:val="24"/>
              <w:lang w:val="en-US"/>
            </w:rPr>
            <w:t>☐</w:t>
          </w:r>
        </w:sdtContent>
      </w:sdt>
    </w:p>
    <w:p w:rsidR="002B021C" w:rsidRPr="00467786" w:rsidRDefault="00402E52" w:rsidP="005750D0">
      <w:pPr>
        <w:ind w:left="284"/>
        <w:rPr>
          <w:rFonts w:ascii="Arial" w:eastAsia="Cambria" w:hAnsi="Arial" w:cs="Arial"/>
          <w:i/>
          <w:szCs w:val="24"/>
          <w:lang w:val="en-US"/>
        </w:rPr>
      </w:pP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425"/>
        <w:gridCol w:w="142"/>
        <w:gridCol w:w="425"/>
        <w:gridCol w:w="425"/>
        <w:gridCol w:w="1559"/>
      </w:tblGrid>
      <w:tr w:rsidR="00CD03DF" w:rsidRPr="00CD03DF" w:rsidTr="00E05ABE">
        <w:trPr>
          <w:trHeight w:val="137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Date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Date / Datum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Site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Lieu / Ort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Country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Pays / Land</w:t>
            </w:r>
          </w:p>
        </w:tc>
        <w:tc>
          <w:tcPr>
            <w:tcW w:w="2976" w:type="dxa"/>
            <w:gridSpan w:val="5"/>
            <w:tcBorders>
              <w:bottom w:val="nil"/>
            </w:tcBorders>
            <w:shd w:val="clear" w:color="auto" w:fill="auto"/>
          </w:tcPr>
          <w:p w:rsidR="00A6430C" w:rsidRPr="00CD03DF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/ SG / DH</w:t>
            </w:r>
            <w:r w:rsidR="00C14B12" w:rsidRPr="00CD03DF">
              <w:rPr>
                <w:rFonts w:ascii="Arial" w:eastAsia="Cambria" w:hAnsi="Arial" w:cs="Arial"/>
                <w:sz w:val="18"/>
                <w:szCs w:val="18"/>
              </w:rPr>
              <w:t xml:space="preserve"> / AC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CD03DF" w:rsidRPr="00CD03DF" w:rsidTr="00E05ABE">
        <w:trPr>
          <w:trHeight w:val="227"/>
        </w:trPr>
        <w:sdt>
          <w:sdtPr>
            <w:rPr>
              <w:rFonts w:ascii="Arial" w:eastAsia="Cambria" w:hAnsi="Arial" w:cs="Arial"/>
              <w:sz w:val="26"/>
              <w:szCs w:val="26"/>
            </w:rPr>
            <w:id w:val="-1518301172"/>
            <w:placeholder>
              <w:docPart w:val="B0A0A730D3DE45C29CA3B758FF8D931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A6430C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-519929100"/>
            <w:placeholder>
              <w:docPart w:val="546C646EF24144E8BE3E24034654DA5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A6430C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347152399"/>
            <w:placeholder>
              <w:docPart w:val="080081497CAC4BBB8B2BAECA4E7CAD03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A6430C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453842192"/>
            <w:placeholder>
              <w:docPart w:val="79E5D03A459C43D09269A92B2A53E40A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A6430C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</w:p>
            </w:tc>
          </w:sdtContent>
        </w:sdt>
      </w:tr>
      <w:tr w:rsidR="00CD03DF" w:rsidRPr="00CD03DF" w:rsidTr="00E05ABE">
        <w:trPr>
          <w:trHeight w:val="173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</w:tcPr>
          <w:p w:rsidR="00CC2B73" w:rsidRPr="00CD03DF" w:rsidRDefault="00CC2B73" w:rsidP="00BE6F1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Category /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Catégorie / Kategorie</w:t>
            </w:r>
          </w:p>
        </w:tc>
      </w:tr>
      <w:tr w:rsidR="00CD03DF" w:rsidRPr="00CD03DF" w:rsidTr="00E05ABE">
        <w:trPr>
          <w:trHeight w:val="427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CC2B73" w:rsidRPr="00CD03DF" w:rsidRDefault="00C24C7F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sz w:val="26"/>
                  <w:szCs w:val="26"/>
                </w:rPr>
                <w:id w:val="445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F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MS Gothic" w:hAnsi="Arial" w:cs="Arial"/>
                <w:sz w:val="26"/>
                <w:szCs w:val="26"/>
              </w:rPr>
              <w:t xml:space="preserve"> C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OC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1698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FIS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2313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CIT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4619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NJR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497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MAS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6325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34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648469923"/>
                <w:showingPlcHdr/>
                <w:text/>
              </w:sdtPr>
              <w:sdtEndPr/>
              <w:sdtContent>
                <w:r w:rsidR="00670239" w:rsidRPr="00CD03DF">
                  <w:rPr>
                    <w:rStyle w:val="PlaceholderText"/>
                    <w:rFonts w:ascii="Arial" w:hAnsi="Arial" w:cs="Arial"/>
                    <w:color w:val="auto"/>
                    <w:sz w:val="26"/>
                    <w:szCs w:val="26"/>
                  </w:rPr>
                  <w:t>_____</w:t>
                </w:r>
              </w:sdtContent>
            </w:sdt>
          </w:p>
        </w:tc>
      </w:tr>
      <w:tr w:rsidR="00CD03DF" w:rsidRPr="00CD03DF" w:rsidTr="00451D0B">
        <w:trPr>
          <w:trHeight w:val="9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shd w:val="clear" w:color="auto" w:fill="auto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Radios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Radios / Funkgeräte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</w:rPr>
            <w:id w:val="1156416236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</w:rPr>
            <w:id w:val="-19861689"/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</w:pPr>
                <w:r w:rsidRPr="00CD03D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fr-CH"/>
                  </w:rPr>
                  <w:t>.</w:t>
                </w:r>
              </w:p>
            </w:tc>
          </w:sdtContent>
        </w:sdt>
      </w:tr>
      <w:tr w:rsidR="00CD03DF" w:rsidRPr="007027F0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441496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Lift open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Ouverture des remontées mécaniques / Lift öffnet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337206646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F7633C" w:rsidRDefault="00CD03DF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236990204"/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F7633C" w:rsidRDefault="00CD03DF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 and training area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Aufwärm- und Trainingspiste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757605732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2223919"/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 xml:space="preserve"> / lieu d'inspection du jury / Ort der Besichtigung Jury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915928087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32292405"/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Jury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Jury / Jury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FIS TD: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858623587"/>
            <w:showingPlcHdr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CD03DF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Chief of Race: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00222089"/>
            <w:showingPlcHdr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CD03DF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424572777"/>
            <w:showingPlcHdr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CD03DF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Assist 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913663334"/>
            <w:showingPlcHdr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CD03DF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Run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 / Lauf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1ére / 1. Run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2éme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Run</w:t>
            </w:r>
          </w:p>
        </w:tc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Course setter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Traceur / Kurssetzer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1094774486"/>
            <w:showingPlcHdr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321887581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/ Besichtigung (eine)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48770334"/>
            <w:showingPlcHdr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12522652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45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Entry for racers closed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Entrée fermée pour coureurs / Zutritt für Wettkämpfe geschlossen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1400019753"/>
            <w:showingPlcHdr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818501181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am Platz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72363510"/>
            <w:showingPlcHdr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623886569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of f</w:t>
            </w:r>
            <w:r w:rsidR="00451D0B"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orerunners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+ 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Startime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/</w:t>
            </w:r>
          </w:p>
          <w:p w:rsidR="00CD03DF" w:rsidRPr="00CD03DF" w:rsidRDefault="00CD03DF" w:rsidP="00CD03DF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Nombre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(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Heure de depart  ouvreur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</w:t>
            </w:r>
          </w:p>
          <w:p w:rsidR="00CD03DF" w:rsidRPr="00451D0B" w:rsidRDefault="00CD03DF" w:rsidP="00CD03D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Anzahl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Startzit Vorläufer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413974112"/>
            <w:showingPlcHdr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09822607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de-DE"/>
            </w:rPr>
            <w:id w:val="-1071880035"/>
            <w:showingPlcHdr/>
            <w:text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en-US"/>
            </w:rPr>
            <w:id w:val="-1774080365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B53FA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départ / Startintervall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372653015"/>
            <w:showingPlcHdr/>
            <w:text w:multiLine="1"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1627349183"/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Yellow zones, flags/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Zones jaunes, drapeaux  </w:t>
            </w:r>
          </w:p>
          <w:p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Gelbe Zonen, Flaggen 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467583088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fr-CH"/>
            </w:rPr>
            <w:id w:val="-118867150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42421972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466556672"/>
            <w:showingPlcHdr/>
            <w:text w:multiLine="1"/>
          </w:sdtPr>
          <w:sdtEndPr/>
          <w:sdtContent>
            <w:tc>
              <w:tcPr>
                <w:tcW w:w="3119" w:type="dxa"/>
                <w:gridSpan w:val="4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1681730951"/>
            <w:showingPlcHdr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210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CD03DF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1343205631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210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st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run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en-US"/>
              </w:rPr>
              <w:t>re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manche / 1. Lauf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 xml:space="preserve">nd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run/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fr-CH"/>
              </w:rPr>
              <w:t>me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manche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Lauf</w:t>
            </w:r>
          </w:p>
        </w:tc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2082633954"/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902447619"/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team captains meeting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95741800"/>
            <w:showingPlcHdr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C9465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205334026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10490" w:type="dxa"/>
            <w:gridSpan w:val="8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 Divers / Verschiedenes</w:t>
            </w:r>
          </w:p>
          <w:sdt>
            <w:sdtPr>
              <w:rPr>
                <w:rFonts w:ascii="Arial" w:eastAsia="Arial Unicode MS" w:hAnsi="Arial" w:cs="Arial"/>
                <w:kern w:val="1"/>
                <w:sz w:val="18"/>
                <w:szCs w:val="18"/>
              </w:rPr>
              <w:id w:val="715402277"/>
              <w:text w:multiLine="1"/>
            </w:sdtPr>
            <w:sdtEndPr/>
            <w:sdtContent>
              <w:p w:rsidR="00CD03DF" w:rsidRPr="00CD03DF" w:rsidRDefault="00DB46D0" w:rsidP="004A69BC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</w:p>
            </w:sdtContent>
          </w:sdt>
        </w:tc>
      </w:tr>
    </w:tbl>
    <w:p w:rsidR="00B61FBB" w:rsidRPr="00735D9E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735D9E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7F" w:rsidRDefault="00C24C7F">
      <w:r>
        <w:separator/>
      </w:r>
    </w:p>
  </w:endnote>
  <w:endnote w:type="continuationSeparator" w:id="0">
    <w:p w:rsidR="00C24C7F" w:rsidRDefault="00C2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47027C4B" wp14:editId="456727E1">
          <wp:simplePos x="0" y="0"/>
          <wp:positionH relativeFrom="column">
            <wp:posOffset>-972820</wp:posOffset>
          </wp:positionH>
          <wp:positionV relativeFrom="paragraph">
            <wp:posOffset>-389255</wp:posOffset>
          </wp:positionV>
          <wp:extent cx="7362825" cy="561975"/>
          <wp:effectExtent l="0" t="0" r="9525" b="9525"/>
          <wp:wrapNone/>
          <wp:docPr id="4" name="Picture 4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7F" w:rsidRDefault="00C24C7F">
      <w:r>
        <w:separator/>
      </w:r>
    </w:p>
  </w:footnote>
  <w:footnote w:type="continuationSeparator" w:id="0">
    <w:p w:rsidR="00C24C7F" w:rsidRDefault="00C2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3274D1B9" wp14:editId="469E6E83">
          <wp:extent cx="7820025" cy="762000"/>
          <wp:effectExtent l="19050" t="0" r="9525" b="0"/>
          <wp:docPr id="3" name="Picture 3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ZMTwpU+nEder/fAEeEJCbOw5A=" w:salt="7B7t2GpvzVCuGlV8lPyus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02526"/>
    <w:rsid w:val="00026632"/>
    <w:rsid w:val="000934DE"/>
    <w:rsid w:val="000A0ADE"/>
    <w:rsid w:val="000A342E"/>
    <w:rsid w:val="000A3C07"/>
    <w:rsid w:val="000B1E79"/>
    <w:rsid w:val="000B74EB"/>
    <w:rsid w:val="000C4CAC"/>
    <w:rsid w:val="000C684C"/>
    <w:rsid w:val="000D33A9"/>
    <w:rsid w:val="000D4C49"/>
    <w:rsid w:val="000E65F6"/>
    <w:rsid w:val="0014046B"/>
    <w:rsid w:val="00142660"/>
    <w:rsid w:val="00147E98"/>
    <w:rsid w:val="001654E5"/>
    <w:rsid w:val="001711AC"/>
    <w:rsid w:val="00173E49"/>
    <w:rsid w:val="001A6BB3"/>
    <w:rsid w:val="001F343C"/>
    <w:rsid w:val="00210F63"/>
    <w:rsid w:val="00230490"/>
    <w:rsid w:val="00231B5C"/>
    <w:rsid w:val="00241D99"/>
    <w:rsid w:val="0024569A"/>
    <w:rsid w:val="002536BD"/>
    <w:rsid w:val="00264B02"/>
    <w:rsid w:val="0028027C"/>
    <w:rsid w:val="002B021C"/>
    <w:rsid w:val="002D4123"/>
    <w:rsid w:val="002E14D7"/>
    <w:rsid w:val="002F3503"/>
    <w:rsid w:val="0030031C"/>
    <w:rsid w:val="003275A3"/>
    <w:rsid w:val="00343DAA"/>
    <w:rsid w:val="0037478C"/>
    <w:rsid w:val="00393FE1"/>
    <w:rsid w:val="00394D27"/>
    <w:rsid w:val="003A38DF"/>
    <w:rsid w:val="003B72A7"/>
    <w:rsid w:val="003C03EE"/>
    <w:rsid w:val="003D13A9"/>
    <w:rsid w:val="003E4A7F"/>
    <w:rsid w:val="003E7132"/>
    <w:rsid w:val="00402344"/>
    <w:rsid w:val="00402E52"/>
    <w:rsid w:val="00405741"/>
    <w:rsid w:val="00410A3B"/>
    <w:rsid w:val="00414CF1"/>
    <w:rsid w:val="00417357"/>
    <w:rsid w:val="004225E8"/>
    <w:rsid w:val="0042421E"/>
    <w:rsid w:val="004433FF"/>
    <w:rsid w:val="00451D0B"/>
    <w:rsid w:val="00460BD7"/>
    <w:rsid w:val="00461615"/>
    <w:rsid w:val="00467786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21CC"/>
    <w:rsid w:val="00555ACE"/>
    <w:rsid w:val="005750D0"/>
    <w:rsid w:val="0058499A"/>
    <w:rsid w:val="005A439E"/>
    <w:rsid w:val="005B74B7"/>
    <w:rsid w:val="005D6731"/>
    <w:rsid w:val="005E5768"/>
    <w:rsid w:val="005F4138"/>
    <w:rsid w:val="0061026B"/>
    <w:rsid w:val="00621978"/>
    <w:rsid w:val="00621D66"/>
    <w:rsid w:val="0063584B"/>
    <w:rsid w:val="0064219C"/>
    <w:rsid w:val="00670239"/>
    <w:rsid w:val="00681000"/>
    <w:rsid w:val="00686740"/>
    <w:rsid w:val="00694076"/>
    <w:rsid w:val="0069598D"/>
    <w:rsid w:val="006B2C3A"/>
    <w:rsid w:val="006B65E9"/>
    <w:rsid w:val="006C0E27"/>
    <w:rsid w:val="006D1729"/>
    <w:rsid w:val="006F5EC8"/>
    <w:rsid w:val="007027F0"/>
    <w:rsid w:val="0071469C"/>
    <w:rsid w:val="00735D9E"/>
    <w:rsid w:val="007418DF"/>
    <w:rsid w:val="00797669"/>
    <w:rsid w:val="007A0E0B"/>
    <w:rsid w:val="007B32ED"/>
    <w:rsid w:val="007B6327"/>
    <w:rsid w:val="007D58F8"/>
    <w:rsid w:val="007E7DBD"/>
    <w:rsid w:val="007F1023"/>
    <w:rsid w:val="007F59D1"/>
    <w:rsid w:val="00801BEC"/>
    <w:rsid w:val="0080417D"/>
    <w:rsid w:val="00813391"/>
    <w:rsid w:val="008166AD"/>
    <w:rsid w:val="00861AB4"/>
    <w:rsid w:val="00861C49"/>
    <w:rsid w:val="00874BD2"/>
    <w:rsid w:val="00890885"/>
    <w:rsid w:val="008A036C"/>
    <w:rsid w:val="008A4306"/>
    <w:rsid w:val="008B3F8F"/>
    <w:rsid w:val="008B6E7A"/>
    <w:rsid w:val="008C5CCC"/>
    <w:rsid w:val="008D52BB"/>
    <w:rsid w:val="00907AA9"/>
    <w:rsid w:val="009134F3"/>
    <w:rsid w:val="009208C5"/>
    <w:rsid w:val="00922014"/>
    <w:rsid w:val="00925543"/>
    <w:rsid w:val="00960ABE"/>
    <w:rsid w:val="009625F6"/>
    <w:rsid w:val="00970784"/>
    <w:rsid w:val="0097329B"/>
    <w:rsid w:val="0097365B"/>
    <w:rsid w:val="00975A31"/>
    <w:rsid w:val="009818D4"/>
    <w:rsid w:val="00981B22"/>
    <w:rsid w:val="00983FE0"/>
    <w:rsid w:val="009D11F9"/>
    <w:rsid w:val="009E430A"/>
    <w:rsid w:val="009E4501"/>
    <w:rsid w:val="009F0671"/>
    <w:rsid w:val="00A46725"/>
    <w:rsid w:val="00A54FAF"/>
    <w:rsid w:val="00A601FA"/>
    <w:rsid w:val="00A6430C"/>
    <w:rsid w:val="00A722E7"/>
    <w:rsid w:val="00A90634"/>
    <w:rsid w:val="00A9197D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1608B"/>
    <w:rsid w:val="00B45871"/>
    <w:rsid w:val="00B46AF2"/>
    <w:rsid w:val="00B53FA7"/>
    <w:rsid w:val="00B61FBB"/>
    <w:rsid w:val="00B9741E"/>
    <w:rsid w:val="00BC350C"/>
    <w:rsid w:val="00BD5AAB"/>
    <w:rsid w:val="00BE5076"/>
    <w:rsid w:val="00BE6FA8"/>
    <w:rsid w:val="00BF1B1E"/>
    <w:rsid w:val="00C142CA"/>
    <w:rsid w:val="00C14B12"/>
    <w:rsid w:val="00C24C7F"/>
    <w:rsid w:val="00C320B2"/>
    <w:rsid w:val="00C42F6A"/>
    <w:rsid w:val="00C75CE6"/>
    <w:rsid w:val="00C913D9"/>
    <w:rsid w:val="00C923D8"/>
    <w:rsid w:val="00CB7745"/>
    <w:rsid w:val="00CC2B73"/>
    <w:rsid w:val="00CD03DF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B46D0"/>
    <w:rsid w:val="00DD3F4B"/>
    <w:rsid w:val="00DE20D2"/>
    <w:rsid w:val="00DE255F"/>
    <w:rsid w:val="00E05ABE"/>
    <w:rsid w:val="00E143A5"/>
    <w:rsid w:val="00E246BB"/>
    <w:rsid w:val="00E30B41"/>
    <w:rsid w:val="00E36E3E"/>
    <w:rsid w:val="00E727CC"/>
    <w:rsid w:val="00E92126"/>
    <w:rsid w:val="00EA0DA0"/>
    <w:rsid w:val="00EB6F7F"/>
    <w:rsid w:val="00ED5AE5"/>
    <w:rsid w:val="00EE53D7"/>
    <w:rsid w:val="00EE6E39"/>
    <w:rsid w:val="00EF54EB"/>
    <w:rsid w:val="00EF6B0B"/>
    <w:rsid w:val="00F050F2"/>
    <w:rsid w:val="00F3046B"/>
    <w:rsid w:val="00F32261"/>
    <w:rsid w:val="00F32595"/>
    <w:rsid w:val="00F52333"/>
    <w:rsid w:val="00F66147"/>
    <w:rsid w:val="00F7633C"/>
    <w:rsid w:val="00F8161B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0A730D3DE45C29CA3B758FF8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2BB6-FD0D-4DD3-8B4E-F6E30BF8B731}"/>
      </w:docPartPr>
      <w:docPartBody>
        <w:p w:rsidR="00477DE0" w:rsidRDefault="0023797B" w:rsidP="0023797B">
          <w:pPr>
            <w:pStyle w:val="B0A0A730D3DE45C29CA3B758FF8D93194"/>
          </w:pPr>
          <w:r w:rsidRPr="00735D9E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546C646EF24144E8BE3E24034654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D1D8-A0E7-4DE9-BA15-580249F5C2B2}"/>
      </w:docPartPr>
      <w:docPartBody>
        <w:p w:rsidR="00477DE0" w:rsidRDefault="0023797B" w:rsidP="0023797B">
          <w:pPr>
            <w:pStyle w:val="546C646EF24144E8BE3E24034654DA534"/>
          </w:pPr>
          <w:r w:rsidRPr="00735D9E">
            <w:rPr>
              <w:rStyle w:val="PlaceholderText"/>
              <w:rFonts w:ascii="Arial" w:hAnsi="Arial" w:cs="Arial"/>
            </w:rPr>
            <w:t>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9D"/>
    <w:rsid w:val="000D3427"/>
    <w:rsid w:val="0023797B"/>
    <w:rsid w:val="002C31F7"/>
    <w:rsid w:val="002C7315"/>
    <w:rsid w:val="0046195E"/>
    <w:rsid w:val="00477DE0"/>
    <w:rsid w:val="005E029C"/>
    <w:rsid w:val="00711C9D"/>
    <w:rsid w:val="00883E51"/>
    <w:rsid w:val="009D6283"/>
    <w:rsid w:val="00A53B56"/>
    <w:rsid w:val="00C74F27"/>
    <w:rsid w:val="00C8348E"/>
    <w:rsid w:val="00E27E5B"/>
    <w:rsid w:val="00EA6D0F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E51"/>
    <w:rPr>
      <w:color w:val="808080"/>
    </w:rPr>
  </w:style>
  <w:style w:type="paragraph" w:customStyle="1" w:styleId="836D59665EBE4938B8E9733E6C9B95F4">
    <w:name w:val="836D59665EBE4938B8E9733E6C9B95F4"/>
    <w:rsid w:val="00C74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5346D992FDF4214B53183EE0213D249">
    <w:name w:val="65346D992FDF4214B53183EE0213D249"/>
    <w:rsid w:val="00A5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22043B39B7F48CE8AC4FE52248418EF">
    <w:name w:val="422043B39B7F48CE8AC4FE52248418EF"/>
    <w:rsid w:val="002C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744C8B5F6F14B53B731D43AB822EA4A">
    <w:name w:val="0744C8B5F6F14B53B731D43AB822EA4A"/>
    <w:rsid w:val="00C8348E"/>
  </w:style>
  <w:style w:type="paragraph" w:customStyle="1" w:styleId="1293517241574C8FBC220257E6196189">
    <w:name w:val="1293517241574C8FBC220257E6196189"/>
    <w:rsid w:val="00C8348E"/>
  </w:style>
  <w:style w:type="paragraph" w:customStyle="1" w:styleId="B0A0A730D3DE45C29CA3B758FF8D9319">
    <w:name w:val="B0A0A730D3DE45C29CA3B758FF8D93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">
    <w:name w:val="546C646EF24144E8BE3E24034654DA5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">
    <w:name w:val="080081497CAC4BBB8B2BAECA4E7CAD0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">
    <w:name w:val="79E5D03A459C43D09269A92B2A53E40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">
    <w:name w:val="266B7FBD52B84286B09A59D9F37DEF1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">
    <w:name w:val="B4CBB80BB7304EAB9BCAC0A16487D1DE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">
    <w:name w:val="A18099F14616462B8BA615ACEB30045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">
    <w:name w:val="E1CB2172877245ED986A5D0EEF4BC94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">
    <w:name w:val="FCF882EDA31844A286BB8F3DB5F8DC5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">
    <w:name w:val="945BF26A303048DF81E200890B2B289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">
    <w:name w:val="ACF642CB29B34D3C890851F79BCD3A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">
    <w:name w:val="8BA748FA3D514F3CB0D9F36A4AC3A1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">
    <w:name w:val="AB7FE0BACC4446CE87F7346BB2F698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">
    <w:name w:val="8863C5BF7FDA425EACF214251DE9FAF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">
    <w:name w:val="3AB348E6B76D4FD28DD99970F9D7183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">
    <w:name w:val="88E2D54BC7314951ACA7F350EDC8957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">
    <w:name w:val="1C5966306E2F47A68076803CD61D37E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">
    <w:name w:val="DAAE1502CA0544D6A7351A669FC72475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">
    <w:name w:val="82C3F5076AB845F9ACDD803E7E25BD7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">
    <w:name w:val="AE847AF9CA694388832AA3D7DB42F06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">
    <w:name w:val="95B9651B043A436C89C7AA77278B567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">
    <w:name w:val="5416F59206CB4189BB0898D3BBAD2EA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">
    <w:name w:val="FB7E0C0D3AE34A02A3DEDEF296A145E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">
    <w:name w:val="A8452B7A2236420EA99941FF9E290EC1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">
    <w:name w:val="75866764AD504F56AC267243D52B083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">
    <w:name w:val="F0589FA2225343B9B4990ADB4BB5CD8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">
    <w:name w:val="B8910B6436314D7B95EF400AA4DBB4B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">
    <w:name w:val="9651B8487C0F4380B0009CA56391D8D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">
    <w:name w:val="571B4D873164403FAECBC3FBA566E42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">
    <w:name w:val="79003764D71340CCBBDE925D6431CBF2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">
    <w:name w:val="8BB8A02137B64DA39F535405C318B89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">
    <w:name w:val="53CD386F56D949D4AD39B09E776975A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">
    <w:name w:val="9DA1259D451C475FA40631482E85C01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">
    <w:name w:val="B67856969FC04205BDE1064D137E15AF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">
    <w:name w:val="71516C64577349D580EA9D5959D5D1D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">
    <w:name w:val="0F5C99179FC7487286674B53468C68C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B7D2A9A11094523AE2BDF60B710CCF6">
    <w:name w:val="DB7D2A9A11094523AE2BDF60B710CCF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7E80F09F9C245549692CE3EB9340D5B">
    <w:name w:val="27E80F09F9C245549692CE3EB9340D5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21DA0397F054FEFB7A498FCEEAFD7EB">
    <w:name w:val="B21DA0397F054FEFB7A498FCEEAFD7E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BCF4A2597D4917A5C56334E75BD32C">
    <w:name w:val="F0BCF4A2597D4917A5C56334E75BD32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A389A5E0E744F6AA3EF3206F7E22D3">
    <w:name w:val="58A389A5E0E744F6AA3EF3206F7E22D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5CE3C97A86E458C865ECA6D6723FB63">
    <w:name w:val="15CE3C97A86E458C865ECA6D6723FB6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1">
    <w:name w:val="B0A0A730D3DE45C29CA3B758FF8D93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1">
    <w:name w:val="546C646EF24144E8BE3E24034654DA5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1">
    <w:name w:val="080081497CAC4BBB8B2BAECA4E7CAD0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1">
    <w:name w:val="79E5D03A459C43D09269A92B2A53E40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1">
    <w:name w:val="266B7FBD52B84286B09A59D9F37DEF1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1">
    <w:name w:val="B4CBB80BB7304EAB9BCAC0A16487D1DE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1">
    <w:name w:val="A18099F14616462B8BA615ACEB30045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1">
    <w:name w:val="E1CB2172877245ED986A5D0EEF4BC94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1">
    <w:name w:val="FCF882EDA31844A286BB8F3DB5F8DC5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1">
    <w:name w:val="945BF26A303048DF81E200890B2B289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1">
    <w:name w:val="ACF642CB29B34D3C890851F79BCD3A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1">
    <w:name w:val="8BA748FA3D514F3CB0D9F36A4AC3A1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1">
    <w:name w:val="AB7FE0BACC4446CE87F7346BB2F698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1">
    <w:name w:val="8863C5BF7FDA425EACF214251DE9FAF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1">
    <w:name w:val="3AB348E6B76D4FD28DD99970F9D7183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1">
    <w:name w:val="88E2D54BC7314951ACA7F350EDC8957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1">
    <w:name w:val="1C5966306E2F47A68076803CD61D37E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1">
    <w:name w:val="DAAE1502CA0544D6A7351A669FC72475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1">
    <w:name w:val="82C3F5076AB845F9ACDD803E7E25BD7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1">
    <w:name w:val="AE847AF9CA694388832AA3D7DB42F06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1">
    <w:name w:val="95B9651B043A436C89C7AA77278B567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1">
    <w:name w:val="5416F59206CB4189BB0898D3BBAD2EA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1">
    <w:name w:val="FB7E0C0D3AE34A02A3DEDEF296A145E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1">
    <w:name w:val="A8452B7A2236420EA99941FF9E290EC1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1">
    <w:name w:val="75866764AD504F56AC267243D52B083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1">
    <w:name w:val="F0589FA2225343B9B4990ADB4BB5CD8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1">
    <w:name w:val="B8910B6436314D7B95EF400AA4DBB4B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1">
    <w:name w:val="9651B8487C0F4380B0009CA56391D8D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1">
    <w:name w:val="571B4D873164403FAECBC3FBA566E42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1">
    <w:name w:val="79003764D71340CCBBDE925D6431CBF2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1">
    <w:name w:val="8BB8A02137B64DA39F535405C318B89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1">
    <w:name w:val="53CD386F56D949D4AD39B09E776975A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1">
    <w:name w:val="9DA1259D451C475FA40631482E85C01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1">
    <w:name w:val="B67856969FC04205BDE1064D137E15AF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1">
    <w:name w:val="71516C64577349D580EA9D5959D5D1D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1">
    <w:name w:val="0F5C99179FC7487286674B53468C68C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FFAEEE474A84519B897A698964993E6">
    <w:name w:val="9FFAEEE474A84519B897A698964993E6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FE1F07D09FE42B2AD1B01E00694E1B3">
    <w:name w:val="6FE1F07D09FE42B2AD1B01E00694E1B3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63B0AA8A1040D6934B6E84B33F77ED">
    <w:name w:val="A363B0AA8A1040D6934B6E84B33F77E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9D572E3859C469692BD18AD053ABD39">
    <w:name w:val="A9D572E3859C469692BD18AD053ABD39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FDEA78B114654A86C383A94117A3D">
    <w:name w:val="536FDEA78B114654A86C383A94117A3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8505A8A1C84EEDA0F16C083F1AEC18">
    <w:name w:val="B58505A8A1C84EEDA0F16C083F1AEC18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2">
    <w:name w:val="B0A0A730D3DE45C29CA3B758FF8D93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2">
    <w:name w:val="546C646EF24144E8BE3E24034654DA5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2">
    <w:name w:val="080081497CAC4BBB8B2BAECA4E7CAD0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2">
    <w:name w:val="79E5D03A459C43D09269A92B2A53E40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2">
    <w:name w:val="266B7FBD52B84286B09A59D9F37DEF1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2">
    <w:name w:val="B4CBB80BB7304EAB9BCAC0A16487D1DE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2">
    <w:name w:val="A18099F14616462B8BA615ACEB30045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2">
    <w:name w:val="E1CB2172877245ED986A5D0EEF4BC94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2">
    <w:name w:val="FCF882EDA31844A286BB8F3DB5F8DC5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2">
    <w:name w:val="945BF26A303048DF81E200890B2B289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2">
    <w:name w:val="ACF642CB29B34D3C890851F79BCD3A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2">
    <w:name w:val="8BA748FA3D514F3CB0D9F36A4AC3A1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2">
    <w:name w:val="AB7FE0BACC4446CE87F7346BB2F698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2">
    <w:name w:val="8863C5BF7FDA425EACF214251DE9FAF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2">
    <w:name w:val="3AB348E6B76D4FD28DD99970F9D7183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2">
    <w:name w:val="88E2D54BC7314951ACA7F350EDC8957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2">
    <w:name w:val="1C5966306E2F47A68076803CD61D37E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2">
    <w:name w:val="DAAE1502CA0544D6A7351A669FC72475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2">
    <w:name w:val="82C3F5076AB845F9ACDD803E7E25BD7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2">
    <w:name w:val="AE847AF9CA694388832AA3D7DB42F06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2">
    <w:name w:val="95B9651B043A436C89C7AA77278B567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2">
    <w:name w:val="5416F59206CB4189BB0898D3BBAD2EA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2">
    <w:name w:val="FB7E0C0D3AE34A02A3DEDEF296A145E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2">
    <w:name w:val="A8452B7A2236420EA99941FF9E290EC1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2">
    <w:name w:val="75866764AD504F56AC267243D52B083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2">
    <w:name w:val="F0589FA2225343B9B4990ADB4BB5CD8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2">
    <w:name w:val="B8910B6436314D7B95EF400AA4DBB4B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2">
    <w:name w:val="9651B8487C0F4380B0009CA56391D8D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2">
    <w:name w:val="571B4D873164403FAECBC3FBA566E42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2">
    <w:name w:val="79003764D71340CCBBDE925D6431CBF2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2">
    <w:name w:val="8BB8A02137B64DA39F535405C318B89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2">
    <w:name w:val="53CD386F56D949D4AD39B09E776975A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2">
    <w:name w:val="9DA1259D451C475FA40631482E85C01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2">
    <w:name w:val="B67856969FC04205BDE1064D137E15AF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2">
    <w:name w:val="71516C64577349D580EA9D5959D5D1D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2">
    <w:name w:val="0F5C99179FC7487286674B53468C68C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1B0C339D1E04FE9B87B4DB2B53A8A0D">
    <w:name w:val="31B0C339D1E04FE9B87B4DB2B53A8A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A19175ED6C4B889AF56F0B71D3600D">
    <w:name w:val="8AA19175ED6C4B889AF56F0B71D360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15E203417304A2EAFA8FF6D7C7CA575">
    <w:name w:val="515E203417304A2EAFA8FF6D7C7CA575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C090C72DC84BFD990367ACA9E420C9">
    <w:name w:val="B5C090C72DC84BFD990367ACA9E420C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AF4868F4FF407ABC7736CE74DD5259">
    <w:name w:val="08AF4868F4FF407ABC7736CE74DD525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3A9334C9AB5411480AB930920EB26F1">
    <w:name w:val="33A9334C9AB5411480AB930920EB26F1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3">
    <w:name w:val="B0A0A730D3DE45C29CA3B758FF8D93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3">
    <w:name w:val="546C646EF24144E8BE3E24034654DA5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3">
    <w:name w:val="080081497CAC4BBB8B2BAECA4E7CAD0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3">
    <w:name w:val="79E5D03A459C43D09269A92B2A53E40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3">
    <w:name w:val="266B7FBD52B84286B09A59D9F37DEF1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3">
    <w:name w:val="B4CBB80BB7304EAB9BCAC0A16487D1DE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3">
    <w:name w:val="A18099F14616462B8BA615ACEB30045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3">
    <w:name w:val="E1CB2172877245ED986A5D0EEF4BC94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3">
    <w:name w:val="FCF882EDA31844A286BB8F3DB5F8DC5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3">
    <w:name w:val="945BF26A303048DF81E200890B2B289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3">
    <w:name w:val="ACF642CB29B34D3C890851F79BCD3A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3">
    <w:name w:val="8BA748FA3D514F3CB0D9F36A4AC3A1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3">
    <w:name w:val="AB7FE0BACC4446CE87F7346BB2F698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3">
    <w:name w:val="8863C5BF7FDA425EACF214251DE9FAF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3">
    <w:name w:val="3AB348E6B76D4FD28DD99970F9D7183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3">
    <w:name w:val="88E2D54BC7314951ACA7F350EDC8957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3">
    <w:name w:val="1C5966306E2F47A68076803CD61D37E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3">
    <w:name w:val="DAAE1502CA0544D6A7351A669FC72475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3">
    <w:name w:val="82C3F5076AB845F9ACDD803E7E25BD7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3">
    <w:name w:val="AE847AF9CA694388832AA3D7DB42F06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3">
    <w:name w:val="95B9651B043A436C89C7AA77278B567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3">
    <w:name w:val="5416F59206CB4189BB0898D3BBAD2EA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3">
    <w:name w:val="FB7E0C0D3AE34A02A3DEDEF296A145E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3">
    <w:name w:val="A8452B7A2236420EA99941FF9E290EC1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3">
    <w:name w:val="75866764AD504F56AC267243D52B083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4">
    <w:name w:val="B0A0A730D3DE45C29CA3B758FF8D93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4">
    <w:name w:val="546C646EF24144E8BE3E24034654DA5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4">
    <w:name w:val="080081497CAC4BBB8B2BAECA4E7CAD0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4">
    <w:name w:val="79E5D03A459C43D09269A92B2A53E40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4">
    <w:name w:val="266B7FBD52B84286B09A59D9F37DEF1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4">
    <w:name w:val="B4CBB80BB7304EAB9BCAC0A16487D1DE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4">
    <w:name w:val="A18099F14616462B8BA615ACEB30045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4">
    <w:name w:val="E1CB2172877245ED986A5D0EEF4BC94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4">
    <w:name w:val="FCF882EDA31844A286BB8F3DB5F8DC5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4">
    <w:name w:val="945BF26A303048DF81E200890B2B289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4">
    <w:name w:val="ACF642CB29B34D3C890851F79BCD3A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4">
    <w:name w:val="8BA748FA3D514F3CB0D9F36A4AC3A1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4">
    <w:name w:val="AB7FE0BACC4446CE87F7346BB2F698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4">
    <w:name w:val="8863C5BF7FDA425EACF214251DE9FAF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4">
    <w:name w:val="3AB348E6B76D4FD28DD99970F9D7183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4">
    <w:name w:val="88E2D54BC7314951ACA7F350EDC8957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4">
    <w:name w:val="1C5966306E2F47A68076803CD61D37E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4">
    <w:name w:val="DAAE1502CA0544D6A7351A669FC72475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4">
    <w:name w:val="82C3F5076AB845F9ACDD803E7E25BD7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4">
    <w:name w:val="AE847AF9CA694388832AA3D7DB42F06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4">
    <w:name w:val="95B9651B043A436C89C7AA77278B567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4">
    <w:name w:val="5416F59206CB4189BB0898D3BBAD2EA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4">
    <w:name w:val="FB7E0C0D3AE34A02A3DEDEF296A145E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4">
    <w:name w:val="A8452B7A2236420EA99941FF9E290EC1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4">
    <w:name w:val="75866764AD504F56AC267243D52B083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3">
    <w:name w:val="F0589FA2225343B9B4990ADB4BB5CD8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3">
    <w:name w:val="B8910B6436314D7B95EF400AA4DBB4B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3">
    <w:name w:val="9651B8487C0F4380B0009CA56391D8D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3">
    <w:name w:val="571B4D873164403FAECBC3FBA566E42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3">
    <w:name w:val="79003764D71340CCBBDE925D6431CBF2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3">
    <w:name w:val="8BB8A02137B64DA39F535405C318B89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3">
    <w:name w:val="53CD386F56D949D4AD39B09E776975A6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3">
    <w:name w:val="9DA1259D451C475FA40631482E85C01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3">
    <w:name w:val="B67856969FC04205BDE1064D137E15AF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3">
    <w:name w:val="71516C64577349D580EA9D5959D5D1D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3">
    <w:name w:val="0F5C99179FC7487286674B53468C68C0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4B10B42A2DE44D28AF135C3948AC43D">
    <w:name w:val="64B10B42A2DE44D28AF135C3948AC43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CABE6A0477412B9D7A606EF063DD7A">
    <w:name w:val="5ACABE6A0477412B9D7A606EF063DD7A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3ADEDF777F4DC18D12D837AB996382">
    <w:name w:val="E33ADEDF777F4DC18D12D837AB996382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9B10F1575A84AB79262A30C7AEE0DCF">
    <w:name w:val="F9B10F1575A84AB79262A30C7AEE0DCF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0D2B1BC92A4AAAB7BD5105EAAF4C59">
    <w:name w:val="5A0D2B1BC92A4AAAB7BD5105EAAF4C59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66F395CA15E4FA1AB42D05D43A812ED">
    <w:name w:val="866F395CA15E4FA1AB42D05D43A812E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5">
    <w:name w:val="266B7FBD52B84286B09A59D9F37DEF1D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5">
    <w:name w:val="A18099F14616462B8BA615ACEB300457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4">
    <w:name w:val="79003764D71340CCBBDE925D6431CBF24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BA07C388D444DC82159CCF350B3ADA">
    <w:name w:val="E3BA07C388D444DC82159CCF350B3A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ACD4C98E3324447AFF0A27FA3CCC77D">
    <w:name w:val="7ACD4C98E3324447AFF0A27FA3CCC77D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5E4E26740A4904A42D8F5F6EFA63A5">
    <w:name w:val="A75E4E26740A4904A42D8F5F6EFA63A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08BB23A763C4D9D8CC6E3A0A2950578">
    <w:name w:val="308BB23A763C4D9D8CC6E3A0A295057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3AA1A60C6274B52B4A87235E90ED836">
    <w:name w:val="43AA1A60C6274B52B4A87235E90ED83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773F14855142FF8A92759ACEB02FE1">
    <w:name w:val="0A773F14855142FF8A92759ACEB02FE1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ED21DE5CFF4B4C979FDE04D1754758">
    <w:name w:val="6DED21DE5CFF4B4C979FDE04D175475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9D5A2F1E4DE45A9A9C5AF9A67B2473F">
    <w:name w:val="59D5A2F1E4DE45A9A9C5AF9A67B2473F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FDB3FAE75D4C0C8470949F109AF076">
    <w:name w:val="58FDB3FAE75D4C0C8470949F109AF07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944A4F4424F6184CCAFB80C4E680C">
    <w:name w:val="536944A4F4424F6184CCAFB80C4E68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6F151C58744864A879D1C391BB0DDA">
    <w:name w:val="E56F151C58744864A879D1C391BB0D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695163D0F442C4A6FFF8CB36977F0C">
    <w:name w:val="0F695163D0F442C4A6FFF8CB36977F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8E8719F29E413AA1DA16BD8BC51F76">
    <w:name w:val="FC8E8719F29E413AA1DA16BD8BC51F76"/>
    <w:rsid w:val="00EB3209"/>
  </w:style>
  <w:style w:type="paragraph" w:customStyle="1" w:styleId="EC9C868D3A724DEFA9FBA61AA7C2607D">
    <w:name w:val="EC9C868D3A724DEFA9FBA61AA7C2607D"/>
    <w:rsid w:val="00EB3209"/>
  </w:style>
  <w:style w:type="paragraph" w:customStyle="1" w:styleId="391D41D671014A91B440E109991B4F80">
    <w:name w:val="391D41D671014A91B440E109991B4F80"/>
    <w:rsid w:val="00EB3209"/>
  </w:style>
  <w:style w:type="paragraph" w:customStyle="1" w:styleId="A5EED12C862240CF8EF39692E714EBA6">
    <w:name w:val="A5EED12C862240CF8EF39692E714EBA6"/>
    <w:rsid w:val="00EB3209"/>
  </w:style>
  <w:style w:type="paragraph" w:customStyle="1" w:styleId="1C52DD052D6245088C481A0FF1F773E0">
    <w:name w:val="1C52DD052D6245088C481A0FF1F773E0"/>
    <w:rsid w:val="00EB3209"/>
  </w:style>
  <w:style w:type="paragraph" w:customStyle="1" w:styleId="77515CC79B8B4B8EA81D57E62B678879">
    <w:name w:val="77515CC79B8B4B8EA81D57E62B678879"/>
    <w:rsid w:val="00EB3209"/>
  </w:style>
  <w:style w:type="paragraph" w:customStyle="1" w:styleId="BF20B82031DF4C52965C864F66CFDD0C">
    <w:name w:val="BF20B82031DF4C52965C864F66CFDD0C"/>
    <w:rsid w:val="00EB3209"/>
  </w:style>
  <w:style w:type="paragraph" w:customStyle="1" w:styleId="67312F995E114A2786EC2DF493B12A4F">
    <w:name w:val="67312F995E114A2786EC2DF493B12A4F"/>
    <w:rsid w:val="00EB3209"/>
  </w:style>
  <w:style w:type="paragraph" w:customStyle="1" w:styleId="C172167C3323499298BCD5462D7BEBEE">
    <w:name w:val="C172167C3323499298BCD5462D7BEBEE"/>
    <w:rsid w:val="00EB3209"/>
  </w:style>
  <w:style w:type="paragraph" w:customStyle="1" w:styleId="286D72CA7BB64A32B6881BA4CC0BAC2D">
    <w:name w:val="286D72CA7BB64A32B6881BA4CC0BAC2D"/>
    <w:rsid w:val="00EB3209"/>
  </w:style>
  <w:style w:type="paragraph" w:customStyle="1" w:styleId="4E30724D91F54870A527553D8F702ECF">
    <w:name w:val="4E30724D91F54870A527553D8F702ECF"/>
    <w:rsid w:val="00EB3209"/>
  </w:style>
  <w:style w:type="paragraph" w:customStyle="1" w:styleId="041F37D859EB4AF8BCE47115C189DBB5">
    <w:name w:val="041F37D859EB4AF8BCE47115C189DBB5"/>
    <w:rsid w:val="00EB3209"/>
  </w:style>
  <w:style w:type="paragraph" w:customStyle="1" w:styleId="2F107391E5D6427788FA516F5A9F4406">
    <w:name w:val="2F107391E5D6427788FA516F5A9F4406"/>
    <w:rsid w:val="00EB3209"/>
  </w:style>
  <w:style w:type="paragraph" w:customStyle="1" w:styleId="6C17BEEF98314A568AE096FB9D72BE32">
    <w:name w:val="6C17BEEF98314A568AE096FB9D72BE32"/>
    <w:rsid w:val="00EB3209"/>
  </w:style>
  <w:style w:type="paragraph" w:customStyle="1" w:styleId="DF428056C754463C8E88EE18274353D2">
    <w:name w:val="DF428056C754463C8E88EE18274353D2"/>
    <w:rsid w:val="00EB3209"/>
  </w:style>
  <w:style w:type="paragraph" w:customStyle="1" w:styleId="76A1168A71D84B2DB9724F9DD9D5AB2C">
    <w:name w:val="76A1168A71D84B2DB9724F9DD9D5AB2C"/>
    <w:rsid w:val="00EB3209"/>
  </w:style>
  <w:style w:type="paragraph" w:customStyle="1" w:styleId="A86B04FAF4674EDF85C3137FC66DFD32">
    <w:name w:val="A86B04FAF4674EDF85C3137FC66DFD32"/>
    <w:rsid w:val="00EB3209"/>
  </w:style>
  <w:style w:type="paragraph" w:customStyle="1" w:styleId="E26913EDDD3C47989DA991F906C27087">
    <w:name w:val="E26913EDDD3C47989DA991F906C27087"/>
    <w:rsid w:val="00EB3209"/>
  </w:style>
  <w:style w:type="paragraph" w:customStyle="1" w:styleId="85F3CD51451B46C2B927C1754D4D6E6E">
    <w:name w:val="85F3CD51451B46C2B927C1754D4D6E6E"/>
    <w:rsid w:val="00EB3209"/>
  </w:style>
  <w:style w:type="paragraph" w:customStyle="1" w:styleId="413ED9C0B2D54EEE959FF6C2AA7A50C6">
    <w:name w:val="413ED9C0B2D54EEE959FF6C2AA7A50C6"/>
    <w:rsid w:val="00EB3209"/>
  </w:style>
  <w:style w:type="paragraph" w:customStyle="1" w:styleId="07EB28AF31994C198BF1543605E5C5A3">
    <w:name w:val="07EB28AF31994C198BF1543605E5C5A3"/>
    <w:rsid w:val="00EB3209"/>
  </w:style>
  <w:style w:type="paragraph" w:customStyle="1" w:styleId="C1526F944CD14B96A11455BA06B72048">
    <w:name w:val="C1526F944CD14B96A11455BA06B72048"/>
    <w:rsid w:val="00EB3209"/>
  </w:style>
  <w:style w:type="paragraph" w:customStyle="1" w:styleId="9942490148D84C30AF37FFF6C5C1BAD2">
    <w:name w:val="9942490148D84C30AF37FFF6C5C1BAD2"/>
    <w:rsid w:val="00EB3209"/>
  </w:style>
  <w:style w:type="paragraph" w:customStyle="1" w:styleId="87BB2D0DE5484F3A8A0B9C3C31A23EA7">
    <w:name w:val="87BB2D0DE5484F3A8A0B9C3C31A23EA7"/>
    <w:rsid w:val="00EB3209"/>
  </w:style>
  <w:style w:type="paragraph" w:customStyle="1" w:styleId="432DFB53FCBA4C80B237AF0A15BBC6B2">
    <w:name w:val="432DFB53FCBA4C80B237AF0A15BBC6B2"/>
    <w:rsid w:val="00EB3209"/>
  </w:style>
  <w:style w:type="paragraph" w:customStyle="1" w:styleId="F5BC486F4E6C4652BC61AC06845A7E08">
    <w:name w:val="F5BC486F4E6C4652BC61AC06845A7E08"/>
    <w:rsid w:val="00EB3209"/>
  </w:style>
  <w:style w:type="paragraph" w:customStyle="1" w:styleId="85F11026D42D4F7284C3FD327A8F8978">
    <w:name w:val="85F11026D42D4F7284C3FD327A8F8978"/>
    <w:rsid w:val="00EB3209"/>
  </w:style>
  <w:style w:type="paragraph" w:customStyle="1" w:styleId="9BEE988B350B4A9A9F65E4B6D082BD76">
    <w:name w:val="9BEE988B350B4A9A9F65E4B6D082BD76"/>
    <w:rsid w:val="00EB3209"/>
  </w:style>
  <w:style w:type="paragraph" w:customStyle="1" w:styleId="A7B1AB9C52CD47B9A3AB100A837607F1">
    <w:name w:val="A7B1AB9C52CD47B9A3AB100A837607F1"/>
    <w:rsid w:val="00EB3209"/>
  </w:style>
  <w:style w:type="paragraph" w:customStyle="1" w:styleId="AD7F7E710A9F4580B51148A8E1CDB5AE">
    <w:name w:val="AD7F7E710A9F4580B51148A8E1CDB5AE"/>
    <w:rsid w:val="00EB3209"/>
  </w:style>
  <w:style w:type="paragraph" w:customStyle="1" w:styleId="2DB3796B4357496BB2BD41942BEC0EB2">
    <w:name w:val="2DB3796B4357496BB2BD41942BEC0EB2"/>
    <w:rsid w:val="00EB3209"/>
  </w:style>
  <w:style w:type="paragraph" w:customStyle="1" w:styleId="589BE801923C497587DBC63D6126434E">
    <w:name w:val="589BE801923C497587DBC63D6126434E"/>
    <w:rsid w:val="00EB3209"/>
  </w:style>
  <w:style w:type="paragraph" w:customStyle="1" w:styleId="71BC53D31B3845A6812D61C4A147E5D2">
    <w:name w:val="71BC53D31B3845A6812D61C4A147E5D2"/>
    <w:rsid w:val="00EB3209"/>
  </w:style>
  <w:style w:type="paragraph" w:customStyle="1" w:styleId="18D9C64320AD45F896BBFFD8F92FC686">
    <w:name w:val="18D9C64320AD45F896BBFFD8F92FC686"/>
    <w:rsid w:val="00EB3209"/>
  </w:style>
  <w:style w:type="paragraph" w:customStyle="1" w:styleId="4C98D55D5ED24643B73475941388072D">
    <w:name w:val="4C98D55D5ED24643B73475941388072D"/>
    <w:rsid w:val="00EB3209"/>
  </w:style>
  <w:style w:type="paragraph" w:customStyle="1" w:styleId="89102499CE5B4661A393CEFBC9F76A7C">
    <w:name w:val="89102499CE5B4661A393CEFBC9F76A7C"/>
    <w:rsid w:val="00EB3209"/>
  </w:style>
  <w:style w:type="paragraph" w:customStyle="1" w:styleId="35C088E563E1407BA5996B3B712CAD8B">
    <w:name w:val="35C088E563E1407BA5996B3B712CAD8B"/>
    <w:rsid w:val="00EB3209"/>
  </w:style>
  <w:style w:type="paragraph" w:customStyle="1" w:styleId="B97726FFAAC34E2D83D14C76E1D82C71">
    <w:name w:val="B97726FFAAC34E2D83D14C76E1D82C71"/>
    <w:rsid w:val="00EB3209"/>
  </w:style>
  <w:style w:type="paragraph" w:customStyle="1" w:styleId="EB18EC44E12A4C0A89FB2064A2AF44CD">
    <w:name w:val="EB18EC44E12A4C0A89FB2064A2AF44CD"/>
    <w:rsid w:val="00EB3209"/>
  </w:style>
  <w:style w:type="paragraph" w:customStyle="1" w:styleId="2CB7612081FA45D2B692E2A948ADE9BF">
    <w:name w:val="2CB7612081FA45D2B692E2A948ADE9BF"/>
    <w:rsid w:val="00EB3209"/>
  </w:style>
  <w:style w:type="paragraph" w:customStyle="1" w:styleId="D8DECEBFD6F64A25A9B2B9D0B122B460">
    <w:name w:val="D8DECEBFD6F64A25A9B2B9D0B122B460"/>
    <w:rsid w:val="00EB3209"/>
  </w:style>
  <w:style w:type="paragraph" w:customStyle="1" w:styleId="52725515AE264BD8B794C7583B067381">
    <w:name w:val="52725515AE264BD8B794C7583B067381"/>
    <w:rsid w:val="00EB3209"/>
  </w:style>
  <w:style w:type="paragraph" w:customStyle="1" w:styleId="D6C0A353D2FD4507A141C086ACBD716D">
    <w:name w:val="D6C0A353D2FD4507A141C086ACBD716D"/>
    <w:rsid w:val="00EB3209"/>
  </w:style>
  <w:style w:type="paragraph" w:customStyle="1" w:styleId="707B30C57C154BBD81FEEECF977A694E">
    <w:name w:val="707B30C57C154BBD81FEEECF977A694E"/>
    <w:rsid w:val="00EB3209"/>
  </w:style>
  <w:style w:type="paragraph" w:customStyle="1" w:styleId="1A10DEA5C82848D1B325F42E717E4EED">
    <w:name w:val="1A10DEA5C82848D1B325F42E717E4EED"/>
    <w:rsid w:val="00EB3209"/>
  </w:style>
  <w:style w:type="paragraph" w:customStyle="1" w:styleId="1B22712366E44553BC2139DA7D9BA613">
    <w:name w:val="1B22712366E44553BC2139DA7D9BA613"/>
    <w:rsid w:val="00EB3209"/>
  </w:style>
  <w:style w:type="paragraph" w:customStyle="1" w:styleId="7276CAB213B04180AE3BFA8673B2C05C">
    <w:name w:val="7276CAB213B04180AE3BFA8673B2C05C"/>
    <w:rsid w:val="00EB3209"/>
  </w:style>
  <w:style w:type="paragraph" w:customStyle="1" w:styleId="BC5A2B210A5F489097D8E98333492816">
    <w:name w:val="BC5A2B210A5F489097D8E98333492816"/>
    <w:rsid w:val="00EB3209"/>
  </w:style>
  <w:style w:type="paragraph" w:customStyle="1" w:styleId="F6F391D7E9DC4090B7CAE1DE0C9DE473">
    <w:name w:val="F6F391D7E9DC4090B7CAE1DE0C9DE473"/>
    <w:rsid w:val="00EB3209"/>
  </w:style>
  <w:style w:type="paragraph" w:customStyle="1" w:styleId="A41DB9695AA0464CAA5DAA328CC32B0B">
    <w:name w:val="A41DB9695AA0464CAA5DAA328CC32B0B"/>
    <w:rsid w:val="00EB3209"/>
  </w:style>
  <w:style w:type="paragraph" w:customStyle="1" w:styleId="2C634DB7432940C9AC4BD860CD8F1CD0">
    <w:name w:val="2C634DB7432940C9AC4BD860CD8F1CD0"/>
    <w:rsid w:val="00EB3209"/>
  </w:style>
  <w:style w:type="paragraph" w:customStyle="1" w:styleId="846C9B3741424D41A4B4B2C10C4B187C">
    <w:name w:val="846C9B3741424D41A4B4B2C10C4B187C"/>
    <w:rsid w:val="00EB3209"/>
  </w:style>
  <w:style w:type="paragraph" w:customStyle="1" w:styleId="8B3E1B77B4D94CA2831779E2711A8A34">
    <w:name w:val="8B3E1B77B4D94CA2831779E2711A8A34"/>
    <w:rsid w:val="00EB3209"/>
  </w:style>
  <w:style w:type="paragraph" w:customStyle="1" w:styleId="FD0CCB8E842F42BD82B2FEC9D9FE7C35">
    <w:name w:val="FD0CCB8E842F42BD82B2FEC9D9FE7C35"/>
    <w:rsid w:val="00EB3209"/>
  </w:style>
  <w:style w:type="paragraph" w:customStyle="1" w:styleId="AB74F01CC4E14226B2B34FFF128B8494">
    <w:name w:val="AB74F01CC4E14226B2B34FFF128B8494"/>
    <w:rsid w:val="00EB3209"/>
  </w:style>
  <w:style w:type="paragraph" w:customStyle="1" w:styleId="C696FBE7846445E6A9C300F0CEDC64B5">
    <w:name w:val="C696FBE7846445E6A9C300F0CEDC64B5"/>
    <w:rsid w:val="00EB3209"/>
  </w:style>
  <w:style w:type="paragraph" w:customStyle="1" w:styleId="47CB4FCDDAE94930A76FA24B5D85839F">
    <w:name w:val="47CB4FCDDAE94930A76FA24B5D85839F"/>
    <w:rsid w:val="00EB3209"/>
  </w:style>
  <w:style w:type="paragraph" w:customStyle="1" w:styleId="F4C45B34257C45078672D50625B3025E">
    <w:name w:val="F4C45B34257C45078672D50625B3025E"/>
    <w:rsid w:val="00EB3209"/>
  </w:style>
  <w:style w:type="paragraph" w:customStyle="1" w:styleId="94B26F5462244EC7AACA6C8EBA993D5F">
    <w:name w:val="94B26F5462244EC7AACA6C8EBA993D5F"/>
    <w:rsid w:val="00EB3209"/>
  </w:style>
  <w:style w:type="paragraph" w:customStyle="1" w:styleId="DC9D458EF9BB465D9D270F76F08C682B">
    <w:name w:val="DC9D458EF9BB465D9D270F76F08C682B"/>
    <w:rsid w:val="00EB3209"/>
  </w:style>
  <w:style w:type="paragraph" w:customStyle="1" w:styleId="C64CF986391A43669834C5B7C435A78F">
    <w:name w:val="C64CF986391A43669834C5B7C435A78F"/>
    <w:rsid w:val="00EB3209"/>
  </w:style>
  <w:style w:type="paragraph" w:customStyle="1" w:styleId="CD53805C0B09404DAB934042359FF988">
    <w:name w:val="CD53805C0B09404DAB934042359FF988"/>
    <w:rsid w:val="00EB3209"/>
  </w:style>
  <w:style w:type="paragraph" w:customStyle="1" w:styleId="3067DFEEDE854EF2AF4AF851A9F55C35">
    <w:name w:val="3067DFEEDE854EF2AF4AF851A9F55C35"/>
    <w:rsid w:val="00EB3209"/>
  </w:style>
  <w:style w:type="paragraph" w:customStyle="1" w:styleId="D28371012F2946A9916279E794479A59">
    <w:name w:val="D28371012F2946A9916279E794479A59"/>
    <w:rsid w:val="00EB3209"/>
  </w:style>
  <w:style w:type="paragraph" w:customStyle="1" w:styleId="B4D48EEF1CB845459E0EF9E8DA04A38A">
    <w:name w:val="B4D48EEF1CB845459E0EF9E8DA04A38A"/>
    <w:rsid w:val="00EB3209"/>
  </w:style>
  <w:style w:type="paragraph" w:customStyle="1" w:styleId="3965EF89D48F44709F8787003375C888">
    <w:name w:val="3965EF89D48F44709F8787003375C888"/>
    <w:rsid w:val="00EB3209"/>
  </w:style>
  <w:style w:type="paragraph" w:customStyle="1" w:styleId="DB6D6B6777F54427A70B378ECFD8CA6F">
    <w:name w:val="DB6D6B6777F54427A70B378ECFD8CA6F"/>
    <w:rsid w:val="00EB3209"/>
  </w:style>
  <w:style w:type="paragraph" w:customStyle="1" w:styleId="AA7BBC6A6C1B4CBD87478E110E9EED83">
    <w:name w:val="AA7BBC6A6C1B4CBD87478E110E9EED83"/>
    <w:rsid w:val="00EB3209"/>
  </w:style>
  <w:style w:type="paragraph" w:customStyle="1" w:styleId="4FC2D601B739460785934D4D5C203D02">
    <w:name w:val="4FC2D601B739460785934D4D5C203D02"/>
    <w:rsid w:val="00EB3209"/>
  </w:style>
  <w:style w:type="paragraph" w:customStyle="1" w:styleId="892FBADD90E0440A8AFE0942C01C54F2">
    <w:name w:val="892FBADD90E0440A8AFE0942C01C54F2"/>
    <w:rsid w:val="00EB3209"/>
  </w:style>
  <w:style w:type="paragraph" w:customStyle="1" w:styleId="F9C58F6967EC42A5B6B6A95DAED0B622">
    <w:name w:val="F9C58F6967EC42A5B6B6A95DAED0B622"/>
    <w:rsid w:val="00EB3209"/>
  </w:style>
  <w:style w:type="paragraph" w:customStyle="1" w:styleId="A3062777B0A64D099D7F3375F97459FA">
    <w:name w:val="A3062777B0A64D099D7F3375F97459FA"/>
    <w:rsid w:val="00EB3209"/>
  </w:style>
  <w:style w:type="paragraph" w:customStyle="1" w:styleId="2830D6E701714DE7A5313945C1FE8B05">
    <w:name w:val="2830D6E701714DE7A5313945C1FE8B05"/>
    <w:rsid w:val="00EB3209"/>
  </w:style>
  <w:style w:type="paragraph" w:customStyle="1" w:styleId="2F29697FEB464467B01DF3A511E52494">
    <w:name w:val="2F29697FEB464467B01DF3A511E52494"/>
    <w:rsid w:val="00EB3209"/>
  </w:style>
  <w:style w:type="paragraph" w:customStyle="1" w:styleId="F51B322C95E3468396D3824DFAB7CB6D">
    <w:name w:val="F51B322C95E3468396D3824DFAB7CB6D"/>
    <w:rsid w:val="00EB3209"/>
  </w:style>
  <w:style w:type="paragraph" w:customStyle="1" w:styleId="83EADA7A09F1423A85954B2A5B48AF3A">
    <w:name w:val="83EADA7A09F1423A85954B2A5B48AF3A"/>
    <w:rsid w:val="00EB3209"/>
  </w:style>
  <w:style w:type="paragraph" w:customStyle="1" w:styleId="D1D6841F8A244CEFA391B5101E9BBEA8">
    <w:name w:val="D1D6841F8A244CEFA391B5101E9BBEA8"/>
    <w:rsid w:val="00EB3209"/>
  </w:style>
  <w:style w:type="paragraph" w:customStyle="1" w:styleId="39DF006F90BA41358D8EDEECA2E5C0E0">
    <w:name w:val="39DF006F90BA41358D8EDEECA2E5C0E0"/>
    <w:rsid w:val="00EB3209"/>
  </w:style>
  <w:style w:type="paragraph" w:customStyle="1" w:styleId="BFED1E5A17714907B52800EE3F98450D">
    <w:name w:val="BFED1E5A17714907B52800EE3F98450D"/>
    <w:rsid w:val="00EB3209"/>
  </w:style>
  <w:style w:type="paragraph" w:customStyle="1" w:styleId="A45E628E853D4E45944D95C74F908B4E">
    <w:name w:val="A45E628E853D4E45944D95C74F908B4E"/>
    <w:rsid w:val="00EB3209"/>
  </w:style>
  <w:style w:type="paragraph" w:customStyle="1" w:styleId="74127213614642C59370F1A6F3A54DA3">
    <w:name w:val="74127213614642C59370F1A6F3A54DA3"/>
    <w:rsid w:val="00EB3209"/>
  </w:style>
  <w:style w:type="paragraph" w:customStyle="1" w:styleId="98A213C0E5114EE9B91D71EC9F6847EA">
    <w:name w:val="98A213C0E5114EE9B91D71EC9F6847EA"/>
    <w:rsid w:val="00EB3209"/>
  </w:style>
  <w:style w:type="paragraph" w:customStyle="1" w:styleId="8B774FAC32404CF193639C5A2976AF43">
    <w:name w:val="8B774FAC32404CF193639C5A2976AF43"/>
    <w:rsid w:val="00EB3209"/>
  </w:style>
  <w:style w:type="paragraph" w:customStyle="1" w:styleId="266B7FBD52B84286B09A59D9F37DEF1D6">
    <w:name w:val="266B7FBD52B84286B09A59D9F37DEF1D6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1">
    <w:name w:val="77515CC79B8B4B8EA81D57E62B6788791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7">
    <w:name w:val="266B7FBD52B84286B09A59D9F37DEF1D7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2">
    <w:name w:val="77515CC79B8B4B8EA81D57E62B6788792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67FED19A9104CECBE07D70978A5D50C">
    <w:name w:val="367FED19A9104CECBE07D70978A5D50C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945479AC4D14708A1B5B2FAAB8C8A5B">
    <w:name w:val="8945479AC4D14708A1B5B2FAAB8C8A5B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DA0F61626E0477888011D3246321B8B">
    <w:name w:val="7DA0F61626E0477888011D3246321B8B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4BC4DB117C451A80F9576F42012C66">
    <w:name w:val="924BC4DB117C451A80F9576F42012C66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E51"/>
    <w:rPr>
      <w:color w:val="808080"/>
    </w:rPr>
  </w:style>
  <w:style w:type="paragraph" w:customStyle="1" w:styleId="836D59665EBE4938B8E9733E6C9B95F4">
    <w:name w:val="836D59665EBE4938B8E9733E6C9B95F4"/>
    <w:rsid w:val="00C74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5346D992FDF4214B53183EE0213D249">
    <w:name w:val="65346D992FDF4214B53183EE0213D249"/>
    <w:rsid w:val="00A5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22043B39B7F48CE8AC4FE52248418EF">
    <w:name w:val="422043B39B7F48CE8AC4FE52248418EF"/>
    <w:rsid w:val="002C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744C8B5F6F14B53B731D43AB822EA4A">
    <w:name w:val="0744C8B5F6F14B53B731D43AB822EA4A"/>
    <w:rsid w:val="00C8348E"/>
  </w:style>
  <w:style w:type="paragraph" w:customStyle="1" w:styleId="1293517241574C8FBC220257E6196189">
    <w:name w:val="1293517241574C8FBC220257E6196189"/>
    <w:rsid w:val="00C8348E"/>
  </w:style>
  <w:style w:type="paragraph" w:customStyle="1" w:styleId="B0A0A730D3DE45C29CA3B758FF8D9319">
    <w:name w:val="B0A0A730D3DE45C29CA3B758FF8D93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">
    <w:name w:val="546C646EF24144E8BE3E24034654DA5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">
    <w:name w:val="080081497CAC4BBB8B2BAECA4E7CAD0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">
    <w:name w:val="79E5D03A459C43D09269A92B2A53E40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">
    <w:name w:val="266B7FBD52B84286B09A59D9F37DEF1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">
    <w:name w:val="B4CBB80BB7304EAB9BCAC0A16487D1DE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">
    <w:name w:val="A18099F14616462B8BA615ACEB30045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">
    <w:name w:val="E1CB2172877245ED986A5D0EEF4BC94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">
    <w:name w:val="FCF882EDA31844A286BB8F3DB5F8DC5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">
    <w:name w:val="945BF26A303048DF81E200890B2B289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">
    <w:name w:val="ACF642CB29B34D3C890851F79BCD3A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">
    <w:name w:val="8BA748FA3D514F3CB0D9F36A4AC3A1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">
    <w:name w:val="AB7FE0BACC4446CE87F7346BB2F698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">
    <w:name w:val="8863C5BF7FDA425EACF214251DE9FAF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">
    <w:name w:val="3AB348E6B76D4FD28DD99970F9D7183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">
    <w:name w:val="88E2D54BC7314951ACA7F350EDC8957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">
    <w:name w:val="1C5966306E2F47A68076803CD61D37E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">
    <w:name w:val="DAAE1502CA0544D6A7351A669FC72475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">
    <w:name w:val="82C3F5076AB845F9ACDD803E7E25BD7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">
    <w:name w:val="AE847AF9CA694388832AA3D7DB42F06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">
    <w:name w:val="95B9651B043A436C89C7AA77278B567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">
    <w:name w:val="5416F59206CB4189BB0898D3BBAD2EA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">
    <w:name w:val="FB7E0C0D3AE34A02A3DEDEF296A145E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">
    <w:name w:val="A8452B7A2236420EA99941FF9E290EC1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">
    <w:name w:val="75866764AD504F56AC267243D52B083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">
    <w:name w:val="F0589FA2225343B9B4990ADB4BB5CD8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">
    <w:name w:val="B8910B6436314D7B95EF400AA4DBB4B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">
    <w:name w:val="9651B8487C0F4380B0009CA56391D8D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">
    <w:name w:val="571B4D873164403FAECBC3FBA566E42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">
    <w:name w:val="79003764D71340CCBBDE925D6431CBF2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">
    <w:name w:val="8BB8A02137B64DA39F535405C318B89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">
    <w:name w:val="53CD386F56D949D4AD39B09E776975A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">
    <w:name w:val="9DA1259D451C475FA40631482E85C01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">
    <w:name w:val="B67856969FC04205BDE1064D137E15AF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">
    <w:name w:val="71516C64577349D580EA9D5959D5D1D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">
    <w:name w:val="0F5C99179FC7487286674B53468C68C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B7D2A9A11094523AE2BDF60B710CCF6">
    <w:name w:val="DB7D2A9A11094523AE2BDF60B710CCF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7E80F09F9C245549692CE3EB9340D5B">
    <w:name w:val="27E80F09F9C245549692CE3EB9340D5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21DA0397F054FEFB7A498FCEEAFD7EB">
    <w:name w:val="B21DA0397F054FEFB7A498FCEEAFD7E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BCF4A2597D4917A5C56334E75BD32C">
    <w:name w:val="F0BCF4A2597D4917A5C56334E75BD32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A389A5E0E744F6AA3EF3206F7E22D3">
    <w:name w:val="58A389A5E0E744F6AA3EF3206F7E22D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5CE3C97A86E458C865ECA6D6723FB63">
    <w:name w:val="15CE3C97A86E458C865ECA6D6723FB6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1">
    <w:name w:val="B0A0A730D3DE45C29CA3B758FF8D93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1">
    <w:name w:val="546C646EF24144E8BE3E24034654DA5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1">
    <w:name w:val="080081497CAC4BBB8B2BAECA4E7CAD0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1">
    <w:name w:val="79E5D03A459C43D09269A92B2A53E40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1">
    <w:name w:val="266B7FBD52B84286B09A59D9F37DEF1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1">
    <w:name w:val="B4CBB80BB7304EAB9BCAC0A16487D1DE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1">
    <w:name w:val="A18099F14616462B8BA615ACEB30045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1">
    <w:name w:val="E1CB2172877245ED986A5D0EEF4BC94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1">
    <w:name w:val="FCF882EDA31844A286BB8F3DB5F8DC5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1">
    <w:name w:val="945BF26A303048DF81E200890B2B289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1">
    <w:name w:val="ACF642CB29B34D3C890851F79BCD3A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1">
    <w:name w:val="8BA748FA3D514F3CB0D9F36A4AC3A1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1">
    <w:name w:val="AB7FE0BACC4446CE87F7346BB2F698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1">
    <w:name w:val="8863C5BF7FDA425EACF214251DE9FAF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1">
    <w:name w:val="3AB348E6B76D4FD28DD99970F9D7183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1">
    <w:name w:val="88E2D54BC7314951ACA7F350EDC8957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1">
    <w:name w:val="1C5966306E2F47A68076803CD61D37E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1">
    <w:name w:val="DAAE1502CA0544D6A7351A669FC72475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1">
    <w:name w:val="82C3F5076AB845F9ACDD803E7E25BD7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1">
    <w:name w:val="AE847AF9CA694388832AA3D7DB42F06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1">
    <w:name w:val="95B9651B043A436C89C7AA77278B567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1">
    <w:name w:val="5416F59206CB4189BB0898D3BBAD2EA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1">
    <w:name w:val="FB7E0C0D3AE34A02A3DEDEF296A145E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1">
    <w:name w:val="A8452B7A2236420EA99941FF9E290EC1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1">
    <w:name w:val="75866764AD504F56AC267243D52B083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1">
    <w:name w:val="F0589FA2225343B9B4990ADB4BB5CD8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1">
    <w:name w:val="B8910B6436314D7B95EF400AA4DBB4B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1">
    <w:name w:val="9651B8487C0F4380B0009CA56391D8D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1">
    <w:name w:val="571B4D873164403FAECBC3FBA566E42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1">
    <w:name w:val="79003764D71340CCBBDE925D6431CBF2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1">
    <w:name w:val="8BB8A02137B64DA39F535405C318B89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1">
    <w:name w:val="53CD386F56D949D4AD39B09E776975A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1">
    <w:name w:val="9DA1259D451C475FA40631482E85C01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1">
    <w:name w:val="B67856969FC04205BDE1064D137E15AF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1">
    <w:name w:val="71516C64577349D580EA9D5959D5D1D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1">
    <w:name w:val="0F5C99179FC7487286674B53468C68C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FFAEEE474A84519B897A698964993E6">
    <w:name w:val="9FFAEEE474A84519B897A698964993E6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FE1F07D09FE42B2AD1B01E00694E1B3">
    <w:name w:val="6FE1F07D09FE42B2AD1B01E00694E1B3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63B0AA8A1040D6934B6E84B33F77ED">
    <w:name w:val="A363B0AA8A1040D6934B6E84B33F77E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9D572E3859C469692BD18AD053ABD39">
    <w:name w:val="A9D572E3859C469692BD18AD053ABD39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FDEA78B114654A86C383A94117A3D">
    <w:name w:val="536FDEA78B114654A86C383A94117A3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8505A8A1C84EEDA0F16C083F1AEC18">
    <w:name w:val="B58505A8A1C84EEDA0F16C083F1AEC18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2">
    <w:name w:val="B0A0A730D3DE45C29CA3B758FF8D93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2">
    <w:name w:val="546C646EF24144E8BE3E24034654DA5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2">
    <w:name w:val="080081497CAC4BBB8B2BAECA4E7CAD0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2">
    <w:name w:val="79E5D03A459C43D09269A92B2A53E40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2">
    <w:name w:val="266B7FBD52B84286B09A59D9F37DEF1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2">
    <w:name w:val="B4CBB80BB7304EAB9BCAC0A16487D1DE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2">
    <w:name w:val="A18099F14616462B8BA615ACEB30045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2">
    <w:name w:val="E1CB2172877245ED986A5D0EEF4BC94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2">
    <w:name w:val="FCF882EDA31844A286BB8F3DB5F8DC5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2">
    <w:name w:val="945BF26A303048DF81E200890B2B289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2">
    <w:name w:val="ACF642CB29B34D3C890851F79BCD3A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2">
    <w:name w:val="8BA748FA3D514F3CB0D9F36A4AC3A1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2">
    <w:name w:val="AB7FE0BACC4446CE87F7346BB2F698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2">
    <w:name w:val="8863C5BF7FDA425EACF214251DE9FAF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2">
    <w:name w:val="3AB348E6B76D4FD28DD99970F9D7183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2">
    <w:name w:val="88E2D54BC7314951ACA7F350EDC8957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2">
    <w:name w:val="1C5966306E2F47A68076803CD61D37E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2">
    <w:name w:val="DAAE1502CA0544D6A7351A669FC72475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2">
    <w:name w:val="82C3F5076AB845F9ACDD803E7E25BD7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2">
    <w:name w:val="AE847AF9CA694388832AA3D7DB42F06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2">
    <w:name w:val="95B9651B043A436C89C7AA77278B567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2">
    <w:name w:val="5416F59206CB4189BB0898D3BBAD2EA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2">
    <w:name w:val="FB7E0C0D3AE34A02A3DEDEF296A145E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2">
    <w:name w:val="A8452B7A2236420EA99941FF9E290EC1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2">
    <w:name w:val="75866764AD504F56AC267243D52B083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2">
    <w:name w:val="F0589FA2225343B9B4990ADB4BB5CD8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2">
    <w:name w:val="B8910B6436314D7B95EF400AA4DBB4B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2">
    <w:name w:val="9651B8487C0F4380B0009CA56391D8D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2">
    <w:name w:val="571B4D873164403FAECBC3FBA566E42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2">
    <w:name w:val="79003764D71340CCBBDE925D6431CBF2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2">
    <w:name w:val="8BB8A02137B64DA39F535405C318B89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2">
    <w:name w:val="53CD386F56D949D4AD39B09E776975A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2">
    <w:name w:val="9DA1259D451C475FA40631482E85C01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2">
    <w:name w:val="B67856969FC04205BDE1064D137E15AF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2">
    <w:name w:val="71516C64577349D580EA9D5959D5D1D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2">
    <w:name w:val="0F5C99179FC7487286674B53468C68C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1B0C339D1E04FE9B87B4DB2B53A8A0D">
    <w:name w:val="31B0C339D1E04FE9B87B4DB2B53A8A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A19175ED6C4B889AF56F0B71D3600D">
    <w:name w:val="8AA19175ED6C4B889AF56F0B71D360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15E203417304A2EAFA8FF6D7C7CA575">
    <w:name w:val="515E203417304A2EAFA8FF6D7C7CA575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C090C72DC84BFD990367ACA9E420C9">
    <w:name w:val="B5C090C72DC84BFD990367ACA9E420C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AF4868F4FF407ABC7736CE74DD5259">
    <w:name w:val="08AF4868F4FF407ABC7736CE74DD525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3A9334C9AB5411480AB930920EB26F1">
    <w:name w:val="33A9334C9AB5411480AB930920EB26F1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3">
    <w:name w:val="B0A0A730D3DE45C29CA3B758FF8D93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3">
    <w:name w:val="546C646EF24144E8BE3E24034654DA5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3">
    <w:name w:val="080081497CAC4BBB8B2BAECA4E7CAD0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3">
    <w:name w:val="79E5D03A459C43D09269A92B2A53E40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3">
    <w:name w:val="266B7FBD52B84286B09A59D9F37DEF1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3">
    <w:name w:val="B4CBB80BB7304EAB9BCAC0A16487D1DE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3">
    <w:name w:val="A18099F14616462B8BA615ACEB30045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3">
    <w:name w:val="E1CB2172877245ED986A5D0EEF4BC94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3">
    <w:name w:val="FCF882EDA31844A286BB8F3DB5F8DC5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3">
    <w:name w:val="945BF26A303048DF81E200890B2B289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3">
    <w:name w:val="ACF642CB29B34D3C890851F79BCD3A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3">
    <w:name w:val="8BA748FA3D514F3CB0D9F36A4AC3A1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3">
    <w:name w:val="AB7FE0BACC4446CE87F7346BB2F698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3">
    <w:name w:val="8863C5BF7FDA425EACF214251DE9FAF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3">
    <w:name w:val="3AB348E6B76D4FD28DD99970F9D7183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3">
    <w:name w:val="88E2D54BC7314951ACA7F350EDC8957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3">
    <w:name w:val="1C5966306E2F47A68076803CD61D37E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3">
    <w:name w:val="DAAE1502CA0544D6A7351A669FC72475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3">
    <w:name w:val="82C3F5076AB845F9ACDD803E7E25BD7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3">
    <w:name w:val="AE847AF9CA694388832AA3D7DB42F06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3">
    <w:name w:val="95B9651B043A436C89C7AA77278B567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3">
    <w:name w:val="5416F59206CB4189BB0898D3BBAD2EA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3">
    <w:name w:val="FB7E0C0D3AE34A02A3DEDEF296A145E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3">
    <w:name w:val="A8452B7A2236420EA99941FF9E290EC1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3">
    <w:name w:val="75866764AD504F56AC267243D52B083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4">
    <w:name w:val="B0A0A730D3DE45C29CA3B758FF8D93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4">
    <w:name w:val="546C646EF24144E8BE3E24034654DA5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4">
    <w:name w:val="080081497CAC4BBB8B2BAECA4E7CAD0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4">
    <w:name w:val="79E5D03A459C43D09269A92B2A53E40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4">
    <w:name w:val="266B7FBD52B84286B09A59D9F37DEF1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4">
    <w:name w:val="B4CBB80BB7304EAB9BCAC0A16487D1DE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4">
    <w:name w:val="A18099F14616462B8BA615ACEB30045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4">
    <w:name w:val="E1CB2172877245ED986A5D0EEF4BC94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4">
    <w:name w:val="FCF882EDA31844A286BB8F3DB5F8DC5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4">
    <w:name w:val="945BF26A303048DF81E200890B2B289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4">
    <w:name w:val="ACF642CB29B34D3C890851F79BCD3A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4">
    <w:name w:val="8BA748FA3D514F3CB0D9F36A4AC3A1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4">
    <w:name w:val="AB7FE0BACC4446CE87F7346BB2F698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4">
    <w:name w:val="8863C5BF7FDA425EACF214251DE9FAF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4">
    <w:name w:val="3AB348E6B76D4FD28DD99970F9D7183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4">
    <w:name w:val="88E2D54BC7314951ACA7F350EDC8957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4">
    <w:name w:val="1C5966306E2F47A68076803CD61D37E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4">
    <w:name w:val="DAAE1502CA0544D6A7351A669FC72475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4">
    <w:name w:val="82C3F5076AB845F9ACDD803E7E25BD7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4">
    <w:name w:val="AE847AF9CA694388832AA3D7DB42F06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4">
    <w:name w:val="95B9651B043A436C89C7AA77278B567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4">
    <w:name w:val="5416F59206CB4189BB0898D3BBAD2EA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4">
    <w:name w:val="FB7E0C0D3AE34A02A3DEDEF296A145E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4">
    <w:name w:val="A8452B7A2236420EA99941FF9E290EC1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4">
    <w:name w:val="75866764AD504F56AC267243D52B083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3">
    <w:name w:val="F0589FA2225343B9B4990ADB4BB5CD8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3">
    <w:name w:val="B8910B6436314D7B95EF400AA4DBB4B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3">
    <w:name w:val="9651B8487C0F4380B0009CA56391D8D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3">
    <w:name w:val="571B4D873164403FAECBC3FBA566E42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3">
    <w:name w:val="79003764D71340CCBBDE925D6431CBF2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3">
    <w:name w:val="8BB8A02137B64DA39F535405C318B89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3">
    <w:name w:val="53CD386F56D949D4AD39B09E776975A6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3">
    <w:name w:val="9DA1259D451C475FA40631482E85C01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3">
    <w:name w:val="B67856969FC04205BDE1064D137E15AF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3">
    <w:name w:val="71516C64577349D580EA9D5959D5D1D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3">
    <w:name w:val="0F5C99179FC7487286674B53468C68C0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4B10B42A2DE44D28AF135C3948AC43D">
    <w:name w:val="64B10B42A2DE44D28AF135C3948AC43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CABE6A0477412B9D7A606EF063DD7A">
    <w:name w:val="5ACABE6A0477412B9D7A606EF063DD7A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3ADEDF777F4DC18D12D837AB996382">
    <w:name w:val="E33ADEDF777F4DC18D12D837AB996382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9B10F1575A84AB79262A30C7AEE0DCF">
    <w:name w:val="F9B10F1575A84AB79262A30C7AEE0DCF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0D2B1BC92A4AAAB7BD5105EAAF4C59">
    <w:name w:val="5A0D2B1BC92A4AAAB7BD5105EAAF4C59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66F395CA15E4FA1AB42D05D43A812ED">
    <w:name w:val="866F395CA15E4FA1AB42D05D43A812E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5">
    <w:name w:val="266B7FBD52B84286B09A59D9F37DEF1D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5">
    <w:name w:val="A18099F14616462B8BA615ACEB300457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4">
    <w:name w:val="79003764D71340CCBBDE925D6431CBF24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BA07C388D444DC82159CCF350B3ADA">
    <w:name w:val="E3BA07C388D444DC82159CCF350B3A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ACD4C98E3324447AFF0A27FA3CCC77D">
    <w:name w:val="7ACD4C98E3324447AFF0A27FA3CCC77D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5E4E26740A4904A42D8F5F6EFA63A5">
    <w:name w:val="A75E4E26740A4904A42D8F5F6EFA63A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08BB23A763C4D9D8CC6E3A0A2950578">
    <w:name w:val="308BB23A763C4D9D8CC6E3A0A295057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3AA1A60C6274B52B4A87235E90ED836">
    <w:name w:val="43AA1A60C6274B52B4A87235E90ED83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773F14855142FF8A92759ACEB02FE1">
    <w:name w:val="0A773F14855142FF8A92759ACEB02FE1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ED21DE5CFF4B4C979FDE04D1754758">
    <w:name w:val="6DED21DE5CFF4B4C979FDE04D175475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9D5A2F1E4DE45A9A9C5AF9A67B2473F">
    <w:name w:val="59D5A2F1E4DE45A9A9C5AF9A67B2473F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FDB3FAE75D4C0C8470949F109AF076">
    <w:name w:val="58FDB3FAE75D4C0C8470949F109AF07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944A4F4424F6184CCAFB80C4E680C">
    <w:name w:val="536944A4F4424F6184CCAFB80C4E68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6F151C58744864A879D1C391BB0DDA">
    <w:name w:val="E56F151C58744864A879D1C391BB0D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695163D0F442C4A6FFF8CB36977F0C">
    <w:name w:val="0F695163D0F442C4A6FFF8CB36977F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8E8719F29E413AA1DA16BD8BC51F76">
    <w:name w:val="FC8E8719F29E413AA1DA16BD8BC51F76"/>
    <w:rsid w:val="00EB3209"/>
  </w:style>
  <w:style w:type="paragraph" w:customStyle="1" w:styleId="EC9C868D3A724DEFA9FBA61AA7C2607D">
    <w:name w:val="EC9C868D3A724DEFA9FBA61AA7C2607D"/>
    <w:rsid w:val="00EB3209"/>
  </w:style>
  <w:style w:type="paragraph" w:customStyle="1" w:styleId="391D41D671014A91B440E109991B4F80">
    <w:name w:val="391D41D671014A91B440E109991B4F80"/>
    <w:rsid w:val="00EB3209"/>
  </w:style>
  <w:style w:type="paragraph" w:customStyle="1" w:styleId="A5EED12C862240CF8EF39692E714EBA6">
    <w:name w:val="A5EED12C862240CF8EF39692E714EBA6"/>
    <w:rsid w:val="00EB3209"/>
  </w:style>
  <w:style w:type="paragraph" w:customStyle="1" w:styleId="1C52DD052D6245088C481A0FF1F773E0">
    <w:name w:val="1C52DD052D6245088C481A0FF1F773E0"/>
    <w:rsid w:val="00EB3209"/>
  </w:style>
  <w:style w:type="paragraph" w:customStyle="1" w:styleId="77515CC79B8B4B8EA81D57E62B678879">
    <w:name w:val="77515CC79B8B4B8EA81D57E62B678879"/>
    <w:rsid w:val="00EB3209"/>
  </w:style>
  <w:style w:type="paragraph" w:customStyle="1" w:styleId="BF20B82031DF4C52965C864F66CFDD0C">
    <w:name w:val="BF20B82031DF4C52965C864F66CFDD0C"/>
    <w:rsid w:val="00EB3209"/>
  </w:style>
  <w:style w:type="paragraph" w:customStyle="1" w:styleId="67312F995E114A2786EC2DF493B12A4F">
    <w:name w:val="67312F995E114A2786EC2DF493B12A4F"/>
    <w:rsid w:val="00EB3209"/>
  </w:style>
  <w:style w:type="paragraph" w:customStyle="1" w:styleId="C172167C3323499298BCD5462D7BEBEE">
    <w:name w:val="C172167C3323499298BCD5462D7BEBEE"/>
    <w:rsid w:val="00EB3209"/>
  </w:style>
  <w:style w:type="paragraph" w:customStyle="1" w:styleId="286D72CA7BB64A32B6881BA4CC0BAC2D">
    <w:name w:val="286D72CA7BB64A32B6881BA4CC0BAC2D"/>
    <w:rsid w:val="00EB3209"/>
  </w:style>
  <w:style w:type="paragraph" w:customStyle="1" w:styleId="4E30724D91F54870A527553D8F702ECF">
    <w:name w:val="4E30724D91F54870A527553D8F702ECF"/>
    <w:rsid w:val="00EB3209"/>
  </w:style>
  <w:style w:type="paragraph" w:customStyle="1" w:styleId="041F37D859EB4AF8BCE47115C189DBB5">
    <w:name w:val="041F37D859EB4AF8BCE47115C189DBB5"/>
    <w:rsid w:val="00EB3209"/>
  </w:style>
  <w:style w:type="paragraph" w:customStyle="1" w:styleId="2F107391E5D6427788FA516F5A9F4406">
    <w:name w:val="2F107391E5D6427788FA516F5A9F4406"/>
    <w:rsid w:val="00EB3209"/>
  </w:style>
  <w:style w:type="paragraph" w:customStyle="1" w:styleId="6C17BEEF98314A568AE096FB9D72BE32">
    <w:name w:val="6C17BEEF98314A568AE096FB9D72BE32"/>
    <w:rsid w:val="00EB3209"/>
  </w:style>
  <w:style w:type="paragraph" w:customStyle="1" w:styleId="DF428056C754463C8E88EE18274353D2">
    <w:name w:val="DF428056C754463C8E88EE18274353D2"/>
    <w:rsid w:val="00EB3209"/>
  </w:style>
  <w:style w:type="paragraph" w:customStyle="1" w:styleId="76A1168A71D84B2DB9724F9DD9D5AB2C">
    <w:name w:val="76A1168A71D84B2DB9724F9DD9D5AB2C"/>
    <w:rsid w:val="00EB3209"/>
  </w:style>
  <w:style w:type="paragraph" w:customStyle="1" w:styleId="A86B04FAF4674EDF85C3137FC66DFD32">
    <w:name w:val="A86B04FAF4674EDF85C3137FC66DFD32"/>
    <w:rsid w:val="00EB3209"/>
  </w:style>
  <w:style w:type="paragraph" w:customStyle="1" w:styleId="E26913EDDD3C47989DA991F906C27087">
    <w:name w:val="E26913EDDD3C47989DA991F906C27087"/>
    <w:rsid w:val="00EB3209"/>
  </w:style>
  <w:style w:type="paragraph" w:customStyle="1" w:styleId="85F3CD51451B46C2B927C1754D4D6E6E">
    <w:name w:val="85F3CD51451B46C2B927C1754D4D6E6E"/>
    <w:rsid w:val="00EB3209"/>
  </w:style>
  <w:style w:type="paragraph" w:customStyle="1" w:styleId="413ED9C0B2D54EEE959FF6C2AA7A50C6">
    <w:name w:val="413ED9C0B2D54EEE959FF6C2AA7A50C6"/>
    <w:rsid w:val="00EB3209"/>
  </w:style>
  <w:style w:type="paragraph" w:customStyle="1" w:styleId="07EB28AF31994C198BF1543605E5C5A3">
    <w:name w:val="07EB28AF31994C198BF1543605E5C5A3"/>
    <w:rsid w:val="00EB3209"/>
  </w:style>
  <w:style w:type="paragraph" w:customStyle="1" w:styleId="C1526F944CD14B96A11455BA06B72048">
    <w:name w:val="C1526F944CD14B96A11455BA06B72048"/>
    <w:rsid w:val="00EB3209"/>
  </w:style>
  <w:style w:type="paragraph" w:customStyle="1" w:styleId="9942490148D84C30AF37FFF6C5C1BAD2">
    <w:name w:val="9942490148D84C30AF37FFF6C5C1BAD2"/>
    <w:rsid w:val="00EB3209"/>
  </w:style>
  <w:style w:type="paragraph" w:customStyle="1" w:styleId="87BB2D0DE5484F3A8A0B9C3C31A23EA7">
    <w:name w:val="87BB2D0DE5484F3A8A0B9C3C31A23EA7"/>
    <w:rsid w:val="00EB3209"/>
  </w:style>
  <w:style w:type="paragraph" w:customStyle="1" w:styleId="432DFB53FCBA4C80B237AF0A15BBC6B2">
    <w:name w:val="432DFB53FCBA4C80B237AF0A15BBC6B2"/>
    <w:rsid w:val="00EB3209"/>
  </w:style>
  <w:style w:type="paragraph" w:customStyle="1" w:styleId="F5BC486F4E6C4652BC61AC06845A7E08">
    <w:name w:val="F5BC486F4E6C4652BC61AC06845A7E08"/>
    <w:rsid w:val="00EB3209"/>
  </w:style>
  <w:style w:type="paragraph" w:customStyle="1" w:styleId="85F11026D42D4F7284C3FD327A8F8978">
    <w:name w:val="85F11026D42D4F7284C3FD327A8F8978"/>
    <w:rsid w:val="00EB3209"/>
  </w:style>
  <w:style w:type="paragraph" w:customStyle="1" w:styleId="9BEE988B350B4A9A9F65E4B6D082BD76">
    <w:name w:val="9BEE988B350B4A9A9F65E4B6D082BD76"/>
    <w:rsid w:val="00EB3209"/>
  </w:style>
  <w:style w:type="paragraph" w:customStyle="1" w:styleId="A7B1AB9C52CD47B9A3AB100A837607F1">
    <w:name w:val="A7B1AB9C52CD47B9A3AB100A837607F1"/>
    <w:rsid w:val="00EB3209"/>
  </w:style>
  <w:style w:type="paragraph" w:customStyle="1" w:styleId="AD7F7E710A9F4580B51148A8E1CDB5AE">
    <w:name w:val="AD7F7E710A9F4580B51148A8E1CDB5AE"/>
    <w:rsid w:val="00EB3209"/>
  </w:style>
  <w:style w:type="paragraph" w:customStyle="1" w:styleId="2DB3796B4357496BB2BD41942BEC0EB2">
    <w:name w:val="2DB3796B4357496BB2BD41942BEC0EB2"/>
    <w:rsid w:val="00EB3209"/>
  </w:style>
  <w:style w:type="paragraph" w:customStyle="1" w:styleId="589BE801923C497587DBC63D6126434E">
    <w:name w:val="589BE801923C497587DBC63D6126434E"/>
    <w:rsid w:val="00EB3209"/>
  </w:style>
  <w:style w:type="paragraph" w:customStyle="1" w:styleId="71BC53D31B3845A6812D61C4A147E5D2">
    <w:name w:val="71BC53D31B3845A6812D61C4A147E5D2"/>
    <w:rsid w:val="00EB3209"/>
  </w:style>
  <w:style w:type="paragraph" w:customStyle="1" w:styleId="18D9C64320AD45F896BBFFD8F92FC686">
    <w:name w:val="18D9C64320AD45F896BBFFD8F92FC686"/>
    <w:rsid w:val="00EB3209"/>
  </w:style>
  <w:style w:type="paragraph" w:customStyle="1" w:styleId="4C98D55D5ED24643B73475941388072D">
    <w:name w:val="4C98D55D5ED24643B73475941388072D"/>
    <w:rsid w:val="00EB3209"/>
  </w:style>
  <w:style w:type="paragraph" w:customStyle="1" w:styleId="89102499CE5B4661A393CEFBC9F76A7C">
    <w:name w:val="89102499CE5B4661A393CEFBC9F76A7C"/>
    <w:rsid w:val="00EB3209"/>
  </w:style>
  <w:style w:type="paragraph" w:customStyle="1" w:styleId="35C088E563E1407BA5996B3B712CAD8B">
    <w:name w:val="35C088E563E1407BA5996B3B712CAD8B"/>
    <w:rsid w:val="00EB3209"/>
  </w:style>
  <w:style w:type="paragraph" w:customStyle="1" w:styleId="B97726FFAAC34E2D83D14C76E1D82C71">
    <w:name w:val="B97726FFAAC34E2D83D14C76E1D82C71"/>
    <w:rsid w:val="00EB3209"/>
  </w:style>
  <w:style w:type="paragraph" w:customStyle="1" w:styleId="EB18EC44E12A4C0A89FB2064A2AF44CD">
    <w:name w:val="EB18EC44E12A4C0A89FB2064A2AF44CD"/>
    <w:rsid w:val="00EB3209"/>
  </w:style>
  <w:style w:type="paragraph" w:customStyle="1" w:styleId="2CB7612081FA45D2B692E2A948ADE9BF">
    <w:name w:val="2CB7612081FA45D2B692E2A948ADE9BF"/>
    <w:rsid w:val="00EB3209"/>
  </w:style>
  <w:style w:type="paragraph" w:customStyle="1" w:styleId="D8DECEBFD6F64A25A9B2B9D0B122B460">
    <w:name w:val="D8DECEBFD6F64A25A9B2B9D0B122B460"/>
    <w:rsid w:val="00EB3209"/>
  </w:style>
  <w:style w:type="paragraph" w:customStyle="1" w:styleId="52725515AE264BD8B794C7583B067381">
    <w:name w:val="52725515AE264BD8B794C7583B067381"/>
    <w:rsid w:val="00EB3209"/>
  </w:style>
  <w:style w:type="paragraph" w:customStyle="1" w:styleId="D6C0A353D2FD4507A141C086ACBD716D">
    <w:name w:val="D6C0A353D2FD4507A141C086ACBD716D"/>
    <w:rsid w:val="00EB3209"/>
  </w:style>
  <w:style w:type="paragraph" w:customStyle="1" w:styleId="707B30C57C154BBD81FEEECF977A694E">
    <w:name w:val="707B30C57C154BBD81FEEECF977A694E"/>
    <w:rsid w:val="00EB3209"/>
  </w:style>
  <w:style w:type="paragraph" w:customStyle="1" w:styleId="1A10DEA5C82848D1B325F42E717E4EED">
    <w:name w:val="1A10DEA5C82848D1B325F42E717E4EED"/>
    <w:rsid w:val="00EB3209"/>
  </w:style>
  <w:style w:type="paragraph" w:customStyle="1" w:styleId="1B22712366E44553BC2139DA7D9BA613">
    <w:name w:val="1B22712366E44553BC2139DA7D9BA613"/>
    <w:rsid w:val="00EB3209"/>
  </w:style>
  <w:style w:type="paragraph" w:customStyle="1" w:styleId="7276CAB213B04180AE3BFA8673B2C05C">
    <w:name w:val="7276CAB213B04180AE3BFA8673B2C05C"/>
    <w:rsid w:val="00EB3209"/>
  </w:style>
  <w:style w:type="paragraph" w:customStyle="1" w:styleId="BC5A2B210A5F489097D8E98333492816">
    <w:name w:val="BC5A2B210A5F489097D8E98333492816"/>
    <w:rsid w:val="00EB3209"/>
  </w:style>
  <w:style w:type="paragraph" w:customStyle="1" w:styleId="F6F391D7E9DC4090B7CAE1DE0C9DE473">
    <w:name w:val="F6F391D7E9DC4090B7CAE1DE0C9DE473"/>
    <w:rsid w:val="00EB3209"/>
  </w:style>
  <w:style w:type="paragraph" w:customStyle="1" w:styleId="A41DB9695AA0464CAA5DAA328CC32B0B">
    <w:name w:val="A41DB9695AA0464CAA5DAA328CC32B0B"/>
    <w:rsid w:val="00EB3209"/>
  </w:style>
  <w:style w:type="paragraph" w:customStyle="1" w:styleId="2C634DB7432940C9AC4BD860CD8F1CD0">
    <w:name w:val="2C634DB7432940C9AC4BD860CD8F1CD0"/>
    <w:rsid w:val="00EB3209"/>
  </w:style>
  <w:style w:type="paragraph" w:customStyle="1" w:styleId="846C9B3741424D41A4B4B2C10C4B187C">
    <w:name w:val="846C9B3741424D41A4B4B2C10C4B187C"/>
    <w:rsid w:val="00EB3209"/>
  </w:style>
  <w:style w:type="paragraph" w:customStyle="1" w:styleId="8B3E1B77B4D94CA2831779E2711A8A34">
    <w:name w:val="8B3E1B77B4D94CA2831779E2711A8A34"/>
    <w:rsid w:val="00EB3209"/>
  </w:style>
  <w:style w:type="paragraph" w:customStyle="1" w:styleId="FD0CCB8E842F42BD82B2FEC9D9FE7C35">
    <w:name w:val="FD0CCB8E842F42BD82B2FEC9D9FE7C35"/>
    <w:rsid w:val="00EB3209"/>
  </w:style>
  <w:style w:type="paragraph" w:customStyle="1" w:styleId="AB74F01CC4E14226B2B34FFF128B8494">
    <w:name w:val="AB74F01CC4E14226B2B34FFF128B8494"/>
    <w:rsid w:val="00EB3209"/>
  </w:style>
  <w:style w:type="paragraph" w:customStyle="1" w:styleId="C696FBE7846445E6A9C300F0CEDC64B5">
    <w:name w:val="C696FBE7846445E6A9C300F0CEDC64B5"/>
    <w:rsid w:val="00EB3209"/>
  </w:style>
  <w:style w:type="paragraph" w:customStyle="1" w:styleId="47CB4FCDDAE94930A76FA24B5D85839F">
    <w:name w:val="47CB4FCDDAE94930A76FA24B5D85839F"/>
    <w:rsid w:val="00EB3209"/>
  </w:style>
  <w:style w:type="paragraph" w:customStyle="1" w:styleId="F4C45B34257C45078672D50625B3025E">
    <w:name w:val="F4C45B34257C45078672D50625B3025E"/>
    <w:rsid w:val="00EB3209"/>
  </w:style>
  <w:style w:type="paragraph" w:customStyle="1" w:styleId="94B26F5462244EC7AACA6C8EBA993D5F">
    <w:name w:val="94B26F5462244EC7AACA6C8EBA993D5F"/>
    <w:rsid w:val="00EB3209"/>
  </w:style>
  <w:style w:type="paragraph" w:customStyle="1" w:styleId="DC9D458EF9BB465D9D270F76F08C682B">
    <w:name w:val="DC9D458EF9BB465D9D270F76F08C682B"/>
    <w:rsid w:val="00EB3209"/>
  </w:style>
  <w:style w:type="paragraph" w:customStyle="1" w:styleId="C64CF986391A43669834C5B7C435A78F">
    <w:name w:val="C64CF986391A43669834C5B7C435A78F"/>
    <w:rsid w:val="00EB3209"/>
  </w:style>
  <w:style w:type="paragraph" w:customStyle="1" w:styleId="CD53805C0B09404DAB934042359FF988">
    <w:name w:val="CD53805C0B09404DAB934042359FF988"/>
    <w:rsid w:val="00EB3209"/>
  </w:style>
  <w:style w:type="paragraph" w:customStyle="1" w:styleId="3067DFEEDE854EF2AF4AF851A9F55C35">
    <w:name w:val="3067DFEEDE854EF2AF4AF851A9F55C35"/>
    <w:rsid w:val="00EB3209"/>
  </w:style>
  <w:style w:type="paragraph" w:customStyle="1" w:styleId="D28371012F2946A9916279E794479A59">
    <w:name w:val="D28371012F2946A9916279E794479A59"/>
    <w:rsid w:val="00EB3209"/>
  </w:style>
  <w:style w:type="paragraph" w:customStyle="1" w:styleId="B4D48EEF1CB845459E0EF9E8DA04A38A">
    <w:name w:val="B4D48EEF1CB845459E0EF9E8DA04A38A"/>
    <w:rsid w:val="00EB3209"/>
  </w:style>
  <w:style w:type="paragraph" w:customStyle="1" w:styleId="3965EF89D48F44709F8787003375C888">
    <w:name w:val="3965EF89D48F44709F8787003375C888"/>
    <w:rsid w:val="00EB3209"/>
  </w:style>
  <w:style w:type="paragraph" w:customStyle="1" w:styleId="DB6D6B6777F54427A70B378ECFD8CA6F">
    <w:name w:val="DB6D6B6777F54427A70B378ECFD8CA6F"/>
    <w:rsid w:val="00EB3209"/>
  </w:style>
  <w:style w:type="paragraph" w:customStyle="1" w:styleId="AA7BBC6A6C1B4CBD87478E110E9EED83">
    <w:name w:val="AA7BBC6A6C1B4CBD87478E110E9EED83"/>
    <w:rsid w:val="00EB3209"/>
  </w:style>
  <w:style w:type="paragraph" w:customStyle="1" w:styleId="4FC2D601B739460785934D4D5C203D02">
    <w:name w:val="4FC2D601B739460785934D4D5C203D02"/>
    <w:rsid w:val="00EB3209"/>
  </w:style>
  <w:style w:type="paragraph" w:customStyle="1" w:styleId="892FBADD90E0440A8AFE0942C01C54F2">
    <w:name w:val="892FBADD90E0440A8AFE0942C01C54F2"/>
    <w:rsid w:val="00EB3209"/>
  </w:style>
  <w:style w:type="paragraph" w:customStyle="1" w:styleId="F9C58F6967EC42A5B6B6A95DAED0B622">
    <w:name w:val="F9C58F6967EC42A5B6B6A95DAED0B622"/>
    <w:rsid w:val="00EB3209"/>
  </w:style>
  <w:style w:type="paragraph" w:customStyle="1" w:styleId="A3062777B0A64D099D7F3375F97459FA">
    <w:name w:val="A3062777B0A64D099D7F3375F97459FA"/>
    <w:rsid w:val="00EB3209"/>
  </w:style>
  <w:style w:type="paragraph" w:customStyle="1" w:styleId="2830D6E701714DE7A5313945C1FE8B05">
    <w:name w:val="2830D6E701714DE7A5313945C1FE8B05"/>
    <w:rsid w:val="00EB3209"/>
  </w:style>
  <w:style w:type="paragraph" w:customStyle="1" w:styleId="2F29697FEB464467B01DF3A511E52494">
    <w:name w:val="2F29697FEB464467B01DF3A511E52494"/>
    <w:rsid w:val="00EB3209"/>
  </w:style>
  <w:style w:type="paragraph" w:customStyle="1" w:styleId="F51B322C95E3468396D3824DFAB7CB6D">
    <w:name w:val="F51B322C95E3468396D3824DFAB7CB6D"/>
    <w:rsid w:val="00EB3209"/>
  </w:style>
  <w:style w:type="paragraph" w:customStyle="1" w:styleId="83EADA7A09F1423A85954B2A5B48AF3A">
    <w:name w:val="83EADA7A09F1423A85954B2A5B48AF3A"/>
    <w:rsid w:val="00EB3209"/>
  </w:style>
  <w:style w:type="paragraph" w:customStyle="1" w:styleId="D1D6841F8A244CEFA391B5101E9BBEA8">
    <w:name w:val="D1D6841F8A244CEFA391B5101E9BBEA8"/>
    <w:rsid w:val="00EB3209"/>
  </w:style>
  <w:style w:type="paragraph" w:customStyle="1" w:styleId="39DF006F90BA41358D8EDEECA2E5C0E0">
    <w:name w:val="39DF006F90BA41358D8EDEECA2E5C0E0"/>
    <w:rsid w:val="00EB3209"/>
  </w:style>
  <w:style w:type="paragraph" w:customStyle="1" w:styleId="BFED1E5A17714907B52800EE3F98450D">
    <w:name w:val="BFED1E5A17714907B52800EE3F98450D"/>
    <w:rsid w:val="00EB3209"/>
  </w:style>
  <w:style w:type="paragraph" w:customStyle="1" w:styleId="A45E628E853D4E45944D95C74F908B4E">
    <w:name w:val="A45E628E853D4E45944D95C74F908B4E"/>
    <w:rsid w:val="00EB3209"/>
  </w:style>
  <w:style w:type="paragraph" w:customStyle="1" w:styleId="74127213614642C59370F1A6F3A54DA3">
    <w:name w:val="74127213614642C59370F1A6F3A54DA3"/>
    <w:rsid w:val="00EB3209"/>
  </w:style>
  <w:style w:type="paragraph" w:customStyle="1" w:styleId="98A213C0E5114EE9B91D71EC9F6847EA">
    <w:name w:val="98A213C0E5114EE9B91D71EC9F6847EA"/>
    <w:rsid w:val="00EB3209"/>
  </w:style>
  <w:style w:type="paragraph" w:customStyle="1" w:styleId="8B774FAC32404CF193639C5A2976AF43">
    <w:name w:val="8B774FAC32404CF193639C5A2976AF43"/>
    <w:rsid w:val="00EB3209"/>
  </w:style>
  <w:style w:type="paragraph" w:customStyle="1" w:styleId="266B7FBD52B84286B09A59D9F37DEF1D6">
    <w:name w:val="266B7FBD52B84286B09A59D9F37DEF1D6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1">
    <w:name w:val="77515CC79B8B4B8EA81D57E62B6788791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7">
    <w:name w:val="266B7FBD52B84286B09A59D9F37DEF1D7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2">
    <w:name w:val="77515CC79B8B4B8EA81D57E62B6788792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67FED19A9104CECBE07D70978A5D50C">
    <w:name w:val="367FED19A9104CECBE07D70978A5D50C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945479AC4D14708A1B5B2FAAB8C8A5B">
    <w:name w:val="8945479AC4D14708A1B5B2FAAB8C8A5B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DA0F61626E0477888011D3246321B8B">
    <w:name w:val="7DA0F61626E0477888011D3246321B8B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4BC4DB117C451A80F9576F42012C66">
    <w:name w:val="924BC4DB117C451A80F9576F42012C66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45DA-4B58-4BB6-80E4-201AF14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Jenny Wiedeke</cp:lastModifiedBy>
  <cp:revision>2</cp:revision>
  <cp:lastPrinted>2014-09-10T07:30:00Z</cp:lastPrinted>
  <dcterms:created xsi:type="dcterms:W3CDTF">2018-09-12T07:27:00Z</dcterms:created>
  <dcterms:modified xsi:type="dcterms:W3CDTF">2018-09-12T07:27:00Z</dcterms:modified>
</cp:coreProperties>
</file>