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7FE2" w14:textId="17C3449B" w:rsidR="00842796" w:rsidRPr="002962D0" w:rsidRDefault="00842796" w:rsidP="006A15BC">
      <w:pPr>
        <w:spacing w:line="276" w:lineRule="auto"/>
        <w:jc w:val="center"/>
        <w:rPr>
          <w:sz w:val="24"/>
          <w:szCs w:val="24"/>
        </w:rPr>
      </w:pPr>
      <w:r w:rsidRPr="00B94DDA">
        <w:rPr>
          <w:b/>
          <w:bCs/>
          <w:sz w:val="28"/>
          <w:szCs w:val="28"/>
        </w:rPr>
        <w:t xml:space="preserve">Homologation request for </w:t>
      </w:r>
      <w:r w:rsidR="00B94DDA" w:rsidRPr="00B94DDA">
        <w:rPr>
          <w:b/>
          <w:bCs/>
          <w:sz w:val="28"/>
          <w:szCs w:val="28"/>
        </w:rPr>
        <w:t>c</w:t>
      </w:r>
      <w:r w:rsidRPr="00B94DDA">
        <w:rPr>
          <w:b/>
          <w:bCs/>
          <w:sz w:val="28"/>
          <w:szCs w:val="28"/>
        </w:rPr>
        <w:t>ross-</w:t>
      </w:r>
      <w:r w:rsidR="00B94DDA" w:rsidRPr="00B94DDA">
        <w:rPr>
          <w:b/>
          <w:bCs/>
          <w:sz w:val="28"/>
          <w:szCs w:val="28"/>
        </w:rPr>
        <w:t>c</w:t>
      </w:r>
      <w:r w:rsidRPr="00B94DDA">
        <w:rPr>
          <w:b/>
          <w:bCs/>
          <w:sz w:val="28"/>
          <w:szCs w:val="28"/>
        </w:rPr>
        <w:t xml:space="preserve">ountry </w:t>
      </w:r>
      <w:r w:rsidR="00B94DDA" w:rsidRPr="00B94DDA">
        <w:rPr>
          <w:b/>
          <w:bCs/>
          <w:sz w:val="28"/>
          <w:szCs w:val="28"/>
        </w:rPr>
        <w:t xml:space="preserve">and para </w:t>
      </w:r>
      <w:proofErr w:type="spellStart"/>
      <w:r w:rsidR="00B94DDA" w:rsidRPr="00B94DDA">
        <w:rPr>
          <w:b/>
          <w:bCs/>
          <w:sz w:val="28"/>
          <w:szCs w:val="28"/>
        </w:rPr>
        <w:t>nordic</w:t>
      </w:r>
      <w:proofErr w:type="spellEnd"/>
      <w:r w:rsidR="00B94DDA" w:rsidRPr="00B94DDA">
        <w:rPr>
          <w:b/>
          <w:bCs/>
          <w:sz w:val="28"/>
          <w:szCs w:val="28"/>
        </w:rPr>
        <w:t xml:space="preserve"> c</w:t>
      </w:r>
      <w:r w:rsidRPr="00B94DDA">
        <w:rPr>
          <w:b/>
          <w:bCs/>
          <w:sz w:val="28"/>
          <w:szCs w:val="28"/>
        </w:rPr>
        <w:t>ourses</w:t>
      </w:r>
      <w:r w:rsidR="002962D0">
        <w:rPr>
          <w:b/>
          <w:bCs/>
          <w:sz w:val="28"/>
          <w:szCs w:val="28"/>
        </w:rPr>
        <w:br/>
      </w:r>
      <w:r w:rsidR="002962D0" w:rsidRPr="005F10D3">
        <w:rPr>
          <w:sz w:val="16"/>
          <w:szCs w:val="16"/>
        </w:rPr>
        <w:t xml:space="preserve">(to be sent </w:t>
      </w:r>
      <w:r w:rsidR="005F10D3" w:rsidRPr="005F10D3">
        <w:rPr>
          <w:sz w:val="16"/>
          <w:szCs w:val="16"/>
        </w:rPr>
        <w:t xml:space="preserve">to the FIS Nordic Office </w:t>
      </w:r>
      <w:hyperlink r:id="rId8" w:history="1">
        <w:r w:rsidR="005F10D3" w:rsidRPr="005F10D3">
          <w:rPr>
            <w:rStyle w:val="Hyperlink"/>
            <w:sz w:val="16"/>
            <w:szCs w:val="16"/>
          </w:rPr>
          <w:t>nordics@fisski.com</w:t>
        </w:r>
      </w:hyperlink>
      <w:r w:rsidR="005F10D3" w:rsidRPr="005F10D3">
        <w:rPr>
          <w:sz w:val="16"/>
          <w:szCs w:val="16"/>
        </w:rPr>
        <w:t xml:space="preserve"> </w:t>
      </w:r>
      <w:r w:rsidR="006A15BC">
        <w:rPr>
          <w:sz w:val="16"/>
          <w:szCs w:val="16"/>
        </w:rPr>
        <w:t xml:space="preserve">- </w:t>
      </w:r>
      <w:r w:rsidR="005F10D3" w:rsidRPr="005F10D3">
        <w:rPr>
          <w:sz w:val="16"/>
          <w:szCs w:val="16"/>
        </w:rPr>
        <w:t xml:space="preserve">copy to FIS Para Nordic Office in case of para </w:t>
      </w:r>
      <w:proofErr w:type="spellStart"/>
      <w:r w:rsidR="005F10D3" w:rsidRPr="005F10D3">
        <w:rPr>
          <w:sz w:val="16"/>
          <w:szCs w:val="16"/>
        </w:rPr>
        <w:t>nordic</w:t>
      </w:r>
      <w:proofErr w:type="spellEnd"/>
      <w:r w:rsidR="005F10D3" w:rsidRPr="005F10D3">
        <w:rPr>
          <w:sz w:val="16"/>
          <w:szCs w:val="16"/>
        </w:rPr>
        <w:t xml:space="preserve"> courses)</w:t>
      </w:r>
    </w:p>
    <w:p w14:paraId="4A98E37B" w14:textId="77777777" w:rsidR="00842796" w:rsidRPr="00113315" w:rsidRDefault="00842796" w:rsidP="006A15BC">
      <w:pPr>
        <w:tabs>
          <w:tab w:val="left" w:pos="2410"/>
        </w:tabs>
        <w:spacing w:line="360" w:lineRule="auto"/>
        <w:rPr>
          <w:b/>
          <w:bCs/>
          <w:szCs w:val="22"/>
        </w:rPr>
      </w:pPr>
    </w:p>
    <w:p w14:paraId="665BD27A" w14:textId="5A8DF726" w:rsidR="00842796" w:rsidRPr="00113315" w:rsidRDefault="00842796" w:rsidP="006A15BC">
      <w:pPr>
        <w:tabs>
          <w:tab w:val="left" w:pos="2410"/>
        </w:tabs>
        <w:spacing w:line="360" w:lineRule="auto"/>
        <w:rPr>
          <w:b/>
          <w:bCs/>
          <w:sz w:val="20"/>
        </w:rPr>
      </w:pPr>
      <w:r w:rsidRPr="00113315">
        <w:rPr>
          <w:b/>
          <w:bCs/>
          <w:sz w:val="20"/>
        </w:rPr>
        <w:t>Country</w:t>
      </w:r>
      <w:r w:rsidR="00B94DDA">
        <w:rPr>
          <w:b/>
          <w:bCs/>
          <w:sz w:val="20"/>
        </w:rPr>
        <w:t xml:space="preserve"> </w:t>
      </w:r>
      <w:r w:rsidRPr="00113315">
        <w:rPr>
          <w:b/>
          <w:bCs/>
          <w:sz w:val="20"/>
        </w:rPr>
        <w:t>/ NSA:</w:t>
      </w:r>
      <w:r w:rsidRPr="00113315">
        <w:rPr>
          <w:b/>
          <w:bCs/>
          <w:sz w:val="20"/>
        </w:rPr>
        <w:tab/>
        <w:t>……………………………………………………………………………...</w:t>
      </w:r>
    </w:p>
    <w:p w14:paraId="6BA688A1" w14:textId="3B4DC5B5" w:rsidR="00842796" w:rsidRDefault="00842796" w:rsidP="006A15BC">
      <w:pPr>
        <w:tabs>
          <w:tab w:val="left" w:pos="2410"/>
        </w:tabs>
        <w:spacing w:line="360" w:lineRule="auto"/>
        <w:rPr>
          <w:sz w:val="20"/>
        </w:rPr>
      </w:pPr>
      <w:r>
        <w:rPr>
          <w:sz w:val="20"/>
        </w:rPr>
        <w:t>NSA c</w:t>
      </w:r>
      <w:r w:rsidRPr="00113315">
        <w:rPr>
          <w:sz w:val="20"/>
        </w:rPr>
        <w:t>ontact person</w:t>
      </w:r>
      <w:r>
        <w:rPr>
          <w:sz w:val="20"/>
        </w:rPr>
        <w:t>:</w:t>
      </w:r>
      <w:r>
        <w:rPr>
          <w:sz w:val="20"/>
        </w:rPr>
        <w:tab/>
      </w:r>
      <w:r w:rsidRPr="00113315">
        <w:rPr>
          <w:b/>
          <w:bCs/>
          <w:sz w:val="20"/>
        </w:rPr>
        <w:t>……………………………………………………………………………...</w:t>
      </w:r>
    </w:p>
    <w:p w14:paraId="6ED4816C" w14:textId="425C6EFD" w:rsidR="00842796" w:rsidRPr="00113315" w:rsidRDefault="00B94DDA" w:rsidP="006A15BC">
      <w:pPr>
        <w:tabs>
          <w:tab w:val="left" w:pos="2410"/>
        </w:tabs>
        <w:spacing w:line="360" w:lineRule="auto"/>
        <w:rPr>
          <w:b/>
          <w:bCs/>
          <w:sz w:val="20"/>
        </w:rPr>
      </w:pPr>
      <w:r w:rsidRPr="00113315">
        <w:rPr>
          <w:sz w:val="20"/>
        </w:rPr>
        <w:t>Email</w:t>
      </w:r>
      <w:r>
        <w:rPr>
          <w:sz w:val="20"/>
        </w:rPr>
        <w:t xml:space="preserve"> / Phone:</w:t>
      </w:r>
      <w:r w:rsidR="00842796" w:rsidRPr="00113315">
        <w:rPr>
          <w:b/>
          <w:bCs/>
          <w:sz w:val="20"/>
        </w:rPr>
        <w:tab/>
        <w:t>……………………………………………………………………………...</w:t>
      </w:r>
    </w:p>
    <w:p w14:paraId="6975ECAA" w14:textId="77777777" w:rsidR="00842796" w:rsidRDefault="00842796" w:rsidP="006A15BC">
      <w:pPr>
        <w:tabs>
          <w:tab w:val="left" w:pos="2410"/>
        </w:tabs>
        <w:spacing w:line="360" w:lineRule="auto"/>
        <w:rPr>
          <w:b/>
          <w:bCs/>
          <w:sz w:val="20"/>
        </w:rPr>
      </w:pPr>
    </w:p>
    <w:p w14:paraId="6C052D44" w14:textId="77777777" w:rsidR="00842796" w:rsidRPr="00113315" w:rsidRDefault="00842796" w:rsidP="006A15BC">
      <w:pPr>
        <w:tabs>
          <w:tab w:val="left" w:pos="2410"/>
        </w:tabs>
        <w:spacing w:line="360" w:lineRule="auto"/>
        <w:rPr>
          <w:b/>
          <w:bCs/>
          <w:sz w:val="20"/>
        </w:rPr>
      </w:pPr>
      <w:r w:rsidRPr="00113315">
        <w:rPr>
          <w:b/>
          <w:bCs/>
          <w:sz w:val="20"/>
        </w:rPr>
        <w:t>Venue:</w:t>
      </w:r>
      <w:r w:rsidRPr="00113315">
        <w:rPr>
          <w:b/>
          <w:bCs/>
          <w:sz w:val="20"/>
        </w:rPr>
        <w:tab/>
        <w:t>…………………………………………………………………………………...</w:t>
      </w:r>
    </w:p>
    <w:p w14:paraId="1DA67F0B" w14:textId="54C889BA" w:rsidR="00842796" w:rsidRPr="00113315" w:rsidRDefault="00842796" w:rsidP="006A15BC">
      <w:pPr>
        <w:tabs>
          <w:tab w:val="left" w:pos="2410"/>
        </w:tabs>
        <w:spacing w:line="360" w:lineRule="auto"/>
        <w:rPr>
          <w:b/>
          <w:bCs/>
          <w:sz w:val="20"/>
        </w:rPr>
      </w:pPr>
      <w:r w:rsidRPr="00113315">
        <w:rPr>
          <w:sz w:val="20"/>
        </w:rPr>
        <w:t xml:space="preserve">Ski </w:t>
      </w:r>
      <w:r w:rsidR="00B94DDA">
        <w:rPr>
          <w:sz w:val="20"/>
        </w:rPr>
        <w:t>c</w:t>
      </w:r>
      <w:r w:rsidRPr="00113315">
        <w:rPr>
          <w:sz w:val="20"/>
        </w:rPr>
        <w:t>lub</w:t>
      </w:r>
      <w:r w:rsidR="00B94DDA">
        <w:rPr>
          <w:sz w:val="20"/>
        </w:rPr>
        <w:t xml:space="preserve"> </w:t>
      </w:r>
      <w:r w:rsidRPr="00113315">
        <w:rPr>
          <w:sz w:val="20"/>
        </w:rPr>
        <w:t>/ Venue operator:</w:t>
      </w:r>
      <w:r w:rsidRPr="00113315">
        <w:rPr>
          <w:sz w:val="20"/>
        </w:rPr>
        <w:tab/>
      </w:r>
      <w:r w:rsidRPr="00113315">
        <w:rPr>
          <w:b/>
          <w:bCs/>
          <w:sz w:val="20"/>
        </w:rPr>
        <w:t>…………………………………………………………………………………...</w:t>
      </w:r>
    </w:p>
    <w:p w14:paraId="17648DDC" w14:textId="77777777" w:rsidR="00842796" w:rsidRPr="00113315" w:rsidRDefault="00842796" w:rsidP="006A15BC">
      <w:pPr>
        <w:tabs>
          <w:tab w:val="left" w:pos="2410"/>
        </w:tabs>
        <w:spacing w:line="360" w:lineRule="auto"/>
        <w:rPr>
          <w:b/>
          <w:bCs/>
          <w:sz w:val="20"/>
        </w:rPr>
      </w:pPr>
      <w:r w:rsidRPr="00113315">
        <w:rPr>
          <w:sz w:val="20"/>
        </w:rPr>
        <w:t>Responsible person:</w:t>
      </w:r>
      <w:r w:rsidRPr="00113315">
        <w:rPr>
          <w:b/>
          <w:bCs/>
          <w:sz w:val="20"/>
        </w:rPr>
        <w:tab/>
        <w:t>…………………………………………………………………………………...</w:t>
      </w:r>
    </w:p>
    <w:p w14:paraId="07A2E1A1" w14:textId="6E189AA5" w:rsidR="00842796" w:rsidRPr="00113315" w:rsidRDefault="00842796" w:rsidP="006A15BC">
      <w:pPr>
        <w:tabs>
          <w:tab w:val="left" w:pos="2410"/>
        </w:tabs>
        <w:spacing w:line="360" w:lineRule="auto"/>
        <w:rPr>
          <w:b/>
          <w:bCs/>
          <w:sz w:val="20"/>
        </w:rPr>
      </w:pPr>
      <w:r w:rsidRPr="00113315">
        <w:rPr>
          <w:sz w:val="20"/>
        </w:rPr>
        <w:t>Email</w:t>
      </w:r>
      <w:r w:rsidR="00B94DDA">
        <w:rPr>
          <w:sz w:val="20"/>
        </w:rPr>
        <w:t xml:space="preserve"> </w:t>
      </w:r>
      <w:r>
        <w:rPr>
          <w:sz w:val="20"/>
        </w:rPr>
        <w:t>/</w:t>
      </w:r>
      <w:r w:rsidR="00B94DDA">
        <w:rPr>
          <w:sz w:val="20"/>
        </w:rPr>
        <w:t xml:space="preserve"> </w:t>
      </w:r>
      <w:r>
        <w:rPr>
          <w:sz w:val="20"/>
        </w:rPr>
        <w:t>Phone:</w:t>
      </w:r>
      <w:r w:rsidRPr="00113315">
        <w:rPr>
          <w:b/>
          <w:bCs/>
          <w:sz w:val="20"/>
        </w:rPr>
        <w:tab/>
        <w:t>…………………………………………………………………………………...</w:t>
      </w:r>
    </w:p>
    <w:p w14:paraId="0EB69384" w14:textId="7CC79C9F" w:rsidR="00842796" w:rsidRDefault="00842796" w:rsidP="006A15BC">
      <w:pPr>
        <w:tabs>
          <w:tab w:val="left" w:pos="2410"/>
        </w:tabs>
        <w:spacing w:line="360" w:lineRule="auto"/>
        <w:rPr>
          <w:b/>
          <w:bCs/>
          <w:sz w:val="20"/>
        </w:rPr>
      </w:pPr>
    </w:p>
    <w:p w14:paraId="10D084FD" w14:textId="77777777" w:rsidR="002962D0" w:rsidRDefault="002962D0" w:rsidP="006A15BC">
      <w:pPr>
        <w:tabs>
          <w:tab w:val="left" w:pos="2410"/>
        </w:tabs>
        <w:spacing w:line="360" w:lineRule="auto"/>
        <w:rPr>
          <w:b/>
          <w:bCs/>
          <w:sz w:val="20"/>
        </w:rPr>
      </w:pPr>
    </w:p>
    <w:p w14:paraId="511A9A92" w14:textId="0541A0D4" w:rsidR="002962D0" w:rsidRDefault="006A15BC" w:rsidP="006A15BC">
      <w:pPr>
        <w:tabs>
          <w:tab w:val="left" w:pos="2410"/>
        </w:tabs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b/>
          <w:bCs/>
          <w:sz w:val="20"/>
        </w:rPr>
        <w:instrText xml:space="preserve"> FORMCHECKBOX </w:instrText>
      </w:r>
      <w:r w:rsidR="00D2595C">
        <w:rPr>
          <w:b/>
          <w:bCs/>
          <w:sz w:val="20"/>
        </w:rPr>
      </w:r>
      <w:r w:rsidR="00D2595C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bookmarkEnd w:id="0"/>
      <w:r w:rsidR="00B94DDA">
        <w:rPr>
          <w:b/>
          <w:bCs/>
          <w:sz w:val="20"/>
        </w:rPr>
        <w:t xml:space="preserve"> New homologation certificates</w:t>
      </w:r>
      <w:r>
        <w:rPr>
          <w:b/>
          <w:bCs/>
          <w:sz w:val="20"/>
        </w:rPr>
        <w:t xml:space="preserve"> </w:t>
      </w:r>
      <w:r w:rsidRPr="006A15BC">
        <w:rPr>
          <w:sz w:val="20"/>
        </w:rPr>
        <w:t>(continue below)</w:t>
      </w:r>
    </w:p>
    <w:p w14:paraId="2A1CB687" w14:textId="287A7887" w:rsidR="00B94DDA" w:rsidRDefault="00B94DDA" w:rsidP="006A15BC">
      <w:pPr>
        <w:tabs>
          <w:tab w:val="left" w:pos="2410"/>
        </w:tabs>
        <w:spacing w:line="360" w:lineRule="auto"/>
        <w:rPr>
          <w:b/>
          <w:bCs/>
          <w:sz w:val="20"/>
        </w:rPr>
      </w:pPr>
      <w:r w:rsidRPr="00113315">
        <w:rPr>
          <w:b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3315">
        <w:rPr>
          <w:b/>
          <w:bCs/>
          <w:sz w:val="20"/>
        </w:rPr>
        <w:instrText xml:space="preserve"> FORMCHECKBOX </w:instrText>
      </w:r>
      <w:r w:rsidR="00D2595C">
        <w:rPr>
          <w:b/>
          <w:bCs/>
          <w:sz w:val="20"/>
        </w:rPr>
      </w:r>
      <w:r w:rsidR="00D2595C">
        <w:rPr>
          <w:b/>
          <w:bCs/>
          <w:sz w:val="20"/>
        </w:rPr>
        <w:fldChar w:fldCharType="separate"/>
      </w:r>
      <w:r w:rsidRPr="00113315"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Homologation certificates renewal</w:t>
      </w:r>
      <w:r w:rsidR="006A15BC">
        <w:rPr>
          <w:b/>
          <w:bCs/>
          <w:sz w:val="20"/>
        </w:rPr>
        <w:t xml:space="preserve"> </w:t>
      </w:r>
      <w:r w:rsidR="006A15BC" w:rsidRPr="006A15BC">
        <w:rPr>
          <w:sz w:val="20"/>
        </w:rPr>
        <w:t>(continue in the second page)</w:t>
      </w:r>
    </w:p>
    <w:p w14:paraId="2D72838E" w14:textId="2A8A8FE4" w:rsidR="00B94DDA" w:rsidRDefault="00B94DDA" w:rsidP="006A15BC">
      <w:pPr>
        <w:tabs>
          <w:tab w:val="left" w:pos="2410"/>
        </w:tabs>
        <w:spacing w:line="360" w:lineRule="auto"/>
        <w:rPr>
          <w:b/>
          <w:bCs/>
          <w:sz w:val="20"/>
        </w:rPr>
      </w:pPr>
    </w:p>
    <w:p w14:paraId="20BED73A" w14:textId="77777777" w:rsidR="002962D0" w:rsidRDefault="002962D0" w:rsidP="006A15BC">
      <w:pPr>
        <w:tabs>
          <w:tab w:val="left" w:pos="2410"/>
        </w:tabs>
        <w:spacing w:line="360" w:lineRule="auto"/>
        <w:rPr>
          <w:b/>
          <w:bCs/>
          <w:sz w:val="20"/>
        </w:rPr>
      </w:pPr>
    </w:p>
    <w:p w14:paraId="5E435033" w14:textId="77777777" w:rsidR="002962D0" w:rsidRPr="002962D0" w:rsidRDefault="002962D0" w:rsidP="006A15BC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2410"/>
        </w:tabs>
        <w:spacing w:line="360" w:lineRule="auto"/>
        <w:jc w:val="center"/>
        <w:rPr>
          <w:b/>
          <w:bCs/>
          <w:sz w:val="8"/>
          <w:szCs w:val="8"/>
        </w:rPr>
      </w:pPr>
    </w:p>
    <w:p w14:paraId="3FD72D1A" w14:textId="19038DB1" w:rsidR="00B94DDA" w:rsidRPr="002962D0" w:rsidRDefault="002962D0" w:rsidP="006A15BC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2410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B94DDA" w:rsidRPr="002962D0">
        <w:rPr>
          <w:b/>
          <w:bCs/>
          <w:sz w:val="24"/>
          <w:szCs w:val="24"/>
        </w:rPr>
        <w:t>ew homologation certificates</w:t>
      </w:r>
      <w:r w:rsidR="005F10D3">
        <w:rPr>
          <w:b/>
          <w:bCs/>
          <w:sz w:val="24"/>
          <w:szCs w:val="24"/>
        </w:rPr>
        <w:t xml:space="preserve"> form</w:t>
      </w:r>
    </w:p>
    <w:p w14:paraId="0F0B3520" w14:textId="15E08D3E" w:rsidR="00B94DDA" w:rsidRDefault="00B94DDA" w:rsidP="006A15BC">
      <w:pPr>
        <w:tabs>
          <w:tab w:val="left" w:pos="2410"/>
        </w:tabs>
        <w:spacing w:line="360" w:lineRule="auto"/>
        <w:rPr>
          <w:b/>
          <w:bCs/>
          <w:sz w:val="20"/>
        </w:rPr>
      </w:pPr>
    </w:p>
    <w:p w14:paraId="137911C4" w14:textId="3E6AE1ED" w:rsidR="008E484C" w:rsidRDefault="008E484C" w:rsidP="006A15BC">
      <w:pPr>
        <w:tabs>
          <w:tab w:val="left" w:pos="2410"/>
        </w:tabs>
        <w:spacing w:line="360" w:lineRule="auto"/>
        <w:rPr>
          <w:sz w:val="20"/>
        </w:rPr>
      </w:pPr>
      <w:r w:rsidRPr="00113315">
        <w:rPr>
          <w:b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3315">
        <w:rPr>
          <w:b/>
          <w:bCs/>
          <w:sz w:val="20"/>
        </w:rPr>
        <w:instrText xml:space="preserve"> FORMCHECKBOX </w:instrText>
      </w:r>
      <w:r w:rsidR="00D2595C">
        <w:rPr>
          <w:b/>
          <w:bCs/>
          <w:sz w:val="20"/>
        </w:rPr>
      </w:r>
      <w:r w:rsidR="00D2595C">
        <w:rPr>
          <w:b/>
          <w:bCs/>
          <w:sz w:val="20"/>
        </w:rPr>
        <w:fldChar w:fldCharType="separate"/>
      </w:r>
      <w:r w:rsidRPr="00113315"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</w:t>
      </w:r>
      <w:r w:rsidRPr="002962D0">
        <w:rPr>
          <w:b/>
          <w:bCs/>
          <w:sz w:val="20"/>
        </w:rPr>
        <w:t>Courses level 2</w:t>
      </w:r>
      <w:r w:rsidRPr="008E484C">
        <w:rPr>
          <w:sz w:val="20"/>
        </w:rPr>
        <w:t xml:space="preserve"> (OWG, PWG, WSC, U23 WSC, JWSC, WC) </w:t>
      </w:r>
      <w:r>
        <w:rPr>
          <w:sz w:val="20"/>
        </w:rPr>
        <w:t>or</w:t>
      </w:r>
      <w:r w:rsidRPr="008E484C">
        <w:rPr>
          <w:sz w:val="20"/>
        </w:rPr>
        <w:t xml:space="preserve"> YO</w:t>
      </w:r>
      <w:r>
        <w:rPr>
          <w:sz w:val="20"/>
        </w:rPr>
        <w:t>G</w:t>
      </w:r>
      <w:r w:rsidRPr="008E484C">
        <w:rPr>
          <w:sz w:val="20"/>
        </w:rPr>
        <w:t xml:space="preserve">. </w:t>
      </w:r>
    </w:p>
    <w:p w14:paraId="25C5E866" w14:textId="67C80423" w:rsidR="002962D0" w:rsidRPr="002962D0" w:rsidRDefault="008E484C" w:rsidP="006A15BC">
      <w:pPr>
        <w:tabs>
          <w:tab w:val="left" w:pos="2410"/>
        </w:tabs>
        <w:spacing w:line="360" w:lineRule="auto"/>
        <w:rPr>
          <w:i/>
          <w:iCs/>
          <w:sz w:val="20"/>
        </w:rPr>
      </w:pPr>
      <w:r w:rsidRPr="002962D0">
        <w:rPr>
          <w:i/>
          <w:iCs/>
          <w:sz w:val="20"/>
        </w:rPr>
        <w:t xml:space="preserve">FIS Nordic office </w:t>
      </w:r>
      <w:r w:rsidR="002962D0" w:rsidRPr="002962D0">
        <w:rPr>
          <w:i/>
          <w:iCs/>
          <w:sz w:val="20"/>
        </w:rPr>
        <w:t xml:space="preserve">will appoint the </w:t>
      </w:r>
      <w:r w:rsidR="002962D0">
        <w:rPr>
          <w:i/>
          <w:iCs/>
          <w:sz w:val="20"/>
        </w:rPr>
        <w:t>h</w:t>
      </w:r>
      <w:r w:rsidR="002962D0" w:rsidRPr="002962D0">
        <w:rPr>
          <w:i/>
          <w:iCs/>
          <w:sz w:val="20"/>
        </w:rPr>
        <w:t>omologation inspector</w:t>
      </w:r>
    </w:p>
    <w:p w14:paraId="27C3EB74" w14:textId="63253743" w:rsidR="008E484C" w:rsidRDefault="008E484C" w:rsidP="006A15BC">
      <w:pPr>
        <w:tabs>
          <w:tab w:val="left" w:pos="2410"/>
        </w:tabs>
        <w:spacing w:line="360" w:lineRule="auto"/>
        <w:rPr>
          <w:sz w:val="20"/>
        </w:rPr>
      </w:pPr>
      <w:r>
        <w:rPr>
          <w:sz w:val="20"/>
        </w:rPr>
        <w:br/>
      </w:r>
      <w:r w:rsidRPr="008E484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484C">
        <w:rPr>
          <w:sz w:val="20"/>
        </w:rPr>
        <w:instrText xml:space="preserve"> FORMCHECKBOX </w:instrText>
      </w:r>
      <w:r w:rsidR="00D2595C">
        <w:rPr>
          <w:sz w:val="20"/>
        </w:rPr>
      </w:r>
      <w:r w:rsidR="00D2595C">
        <w:rPr>
          <w:sz w:val="20"/>
        </w:rPr>
        <w:fldChar w:fldCharType="separate"/>
      </w:r>
      <w:r w:rsidRPr="008E484C">
        <w:rPr>
          <w:sz w:val="20"/>
        </w:rPr>
        <w:fldChar w:fldCharType="end"/>
      </w:r>
      <w:r w:rsidRPr="008E484C">
        <w:rPr>
          <w:sz w:val="20"/>
        </w:rPr>
        <w:t xml:space="preserve"> </w:t>
      </w:r>
      <w:r w:rsidRPr="002962D0">
        <w:rPr>
          <w:b/>
          <w:bCs/>
          <w:sz w:val="20"/>
        </w:rPr>
        <w:t>Courses level 1</w:t>
      </w:r>
      <w:r w:rsidRPr="008E484C">
        <w:rPr>
          <w:sz w:val="20"/>
        </w:rPr>
        <w:t xml:space="preserve"> (all the others).</w:t>
      </w:r>
      <w:r>
        <w:rPr>
          <w:sz w:val="20"/>
        </w:rPr>
        <w:t xml:space="preserve"> </w:t>
      </w:r>
    </w:p>
    <w:p w14:paraId="7FE26AD4" w14:textId="7928E352" w:rsidR="008E484C" w:rsidRPr="002962D0" w:rsidRDefault="002962D0" w:rsidP="006A15BC">
      <w:pPr>
        <w:tabs>
          <w:tab w:val="left" w:pos="2410"/>
        </w:tabs>
        <w:spacing w:line="360" w:lineRule="auto"/>
        <w:rPr>
          <w:b/>
          <w:bCs/>
          <w:sz w:val="20"/>
        </w:rPr>
      </w:pPr>
      <w:r>
        <w:rPr>
          <w:sz w:val="20"/>
        </w:rPr>
        <w:t xml:space="preserve">HI </w:t>
      </w:r>
      <w:r w:rsidR="008E484C" w:rsidRPr="008E484C">
        <w:rPr>
          <w:sz w:val="20"/>
        </w:rPr>
        <w:t>propos</w:t>
      </w:r>
      <w:r>
        <w:rPr>
          <w:sz w:val="20"/>
        </w:rPr>
        <w:t>ed</w:t>
      </w:r>
      <w:r w:rsidR="008E484C" w:rsidRPr="008E484C">
        <w:rPr>
          <w:sz w:val="20"/>
        </w:rPr>
        <w:t xml:space="preserve"> </w:t>
      </w:r>
      <w:r>
        <w:rPr>
          <w:sz w:val="20"/>
        </w:rPr>
        <w:t>(</w:t>
      </w:r>
      <w:r w:rsidR="008E484C" w:rsidRPr="008E484C">
        <w:rPr>
          <w:sz w:val="20"/>
        </w:rPr>
        <w:t>in agreement with the regional HI coordinators</w:t>
      </w:r>
      <w:r>
        <w:rPr>
          <w:sz w:val="20"/>
        </w:rPr>
        <w:t xml:space="preserve">): </w:t>
      </w:r>
      <w:r w:rsidRPr="00113315">
        <w:rPr>
          <w:b/>
          <w:bCs/>
          <w:sz w:val="20"/>
        </w:rPr>
        <w:t>………………………………………………</w:t>
      </w:r>
    </w:p>
    <w:p w14:paraId="7E6CDEB9" w14:textId="7CF6E3A7" w:rsidR="008E484C" w:rsidRPr="002962D0" w:rsidRDefault="002962D0" w:rsidP="006A15BC">
      <w:pPr>
        <w:tabs>
          <w:tab w:val="left" w:pos="2410"/>
        </w:tabs>
        <w:spacing w:line="360" w:lineRule="auto"/>
        <w:rPr>
          <w:i/>
          <w:iCs/>
          <w:sz w:val="20"/>
        </w:rPr>
      </w:pPr>
      <w:r w:rsidRPr="002962D0">
        <w:rPr>
          <w:i/>
          <w:iCs/>
          <w:sz w:val="20"/>
        </w:rPr>
        <w:t xml:space="preserve">FIS Nordic office will appoint the </w:t>
      </w:r>
      <w:r>
        <w:rPr>
          <w:i/>
          <w:iCs/>
          <w:sz w:val="20"/>
        </w:rPr>
        <w:t>h</w:t>
      </w:r>
      <w:r w:rsidRPr="002962D0">
        <w:rPr>
          <w:i/>
          <w:iCs/>
          <w:sz w:val="20"/>
        </w:rPr>
        <w:t>omologation inspector</w:t>
      </w:r>
    </w:p>
    <w:p w14:paraId="496AB4B7" w14:textId="77777777" w:rsidR="008E484C" w:rsidRDefault="008E484C" w:rsidP="006A15BC">
      <w:pPr>
        <w:tabs>
          <w:tab w:val="left" w:pos="2410"/>
        </w:tabs>
        <w:spacing w:line="360" w:lineRule="auto"/>
        <w:rPr>
          <w:b/>
          <w:bCs/>
          <w:sz w:val="20"/>
        </w:rPr>
      </w:pPr>
    </w:p>
    <w:p w14:paraId="7D17A5BC" w14:textId="77777777" w:rsidR="000346CF" w:rsidRDefault="00B94DDA" w:rsidP="000346CF">
      <w:pPr>
        <w:tabs>
          <w:tab w:val="left" w:pos="2410"/>
        </w:tabs>
        <w:spacing w:line="360" w:lineRule="auto"/>
        <w:rPr>
          <w:b/>
          <w:bCs/>
          <w:sz w:val="20"/>
        </w:rPr>
      </w:pPr>
      <w:r w:rsidRPr="002962D0">
        <w:rPr>
          <w:b/>
          <w:bCs/>
          <w:sz w:val="20"/>
        </w:rPr>
        <w:t xml:space="preserve">Mandatory documents to be </w:t>
      </w:r>
      <w:r w:rsidR="000346CF">
        <w:rPr>
          <w:b/>
          <w:bCs/>
          <w:sz w:val="20"/>
        </w:rPr>
        <w:t>provided:</w:t>
      </w:r>
    </w:p>
    <w:p w14:paraId="4B785C71" w14:textId="090DCFCD" w:rsidR="00B94DDA" w:rsidRPr="000346CF" w:rsidRDefault="00B94DDA" w:rsidP="000346CF">
      <w:pPr>
        <w:pStyle w:val="ListParagraph"/>
        <w:numPr>
          <w:ilvl w:val="0"/>
          <w:numId w:val="43"/>
        </w:numPr>
        <w:tabs>
          <w:tab w:val="left" w:pos="2410"/>
        </w:tabs>
        <w:spacing w:line="360" w:lineRule="auto"/>
        <w:rPr>
          <w:sz w:val="20"/>
        </w:rPr>
      </w:pPr>
      <w:r w:rsidRPr="000346CF">
        <w:rPr>
          <w:sz w:val="20"/>
        </w:rPr>
        <w:t xml:space="preserve">Stadium </w:t>
      </w:r>
      <w:r w:rsidR="000346CF">
        <w:rPr>
          <w:sz w:val="20"/>
        </w:rPr>
        <w:t>diagram</w:t>
      </w:r>
      <w:r w:rsidRPr="000346CF">
        <w:rPr>
          <w:sz w:val="20"/>
        </w:rPr>
        <w:t>(s)</w:t>
      </w:r>
    </w:p>
    <w:p w14:paraId="47CF476B" w14:textId="17A59B02" w:rsidR="000346CF" w:rsidRDefault="000346CF" w:rsidP="006A15BC">
      <w:pPr>
        <w:pStyle w:val="ListParagraph"/>
        <w:numPr>
          <w:ilvl w:val="0"/>
          <w:numId w:val="43"/>
        </w:numPr>
        <w:tabs>
          <w:tab w:val="left" w:pos="2410"/>
        </w:tabs>
        <w:spacing w:line="360" w:lineRule="auto"/>
        <w:rPr>
          <w:sz w:val="20"/>
        </w:rPr>
      </w:pPr>
      <w:r>
        <w:rPr>
          <w:sz w:val="20"/>
        </w:rPr>
        <w:t>D</w:t>
      </w:r>
      <w:r w:rsidRPr="000346CF">
        <w:rPr>
          <w:sz w:val="20"/>
        </w:rPr>
        <w:t>igital line files (.</w:t>
      </w:r>
      <w:proofErr w:type="spellStart"/>
      <w:r w:rsidRPr="000346CF">
        <w:rPr>
          <w:sz w:val="20"/>
        </w:rPr>
        <w:t>gpx</w:t>
      </w:r>
      <w:proofErr w:type="spellEnd"/>
      <w:r w:rsidRPr="000346CF">
        <w:rPr>
          <w:sz w:val="20"/>
        </w:rPr>
        <w:t xml:space="preserve"> or .</w:t>
      </w:r>
      <w:proofErr w:type="spellStart"/>
      <w:r w:rsidRPr="000346CF">
        <w:rPr>
          <w:sz w:val="20"/>
        </w:rPr>
        <w:t>kml</w:t>
      </w:r>
      <w:proofErr w:type="spellEnd"/>
      <w:r w:rsidRPr="000346CF">
        <w:rPr>
          <w:sz w:val="20"/>
        </w:rPr>
        <w:t xml:space="preserve"> format) for each course(s)</w:t>
      </w:r>
    </w:p>
    <w:p w14:paraId="25B44298" w14:textId="010A1213" w:rsidR="006A15BC" w:rsidRPr="000346CF" w:rsidRDefault="00B94DDA" w:rsidP="000346CF">
      <w:pPr>
        <w:pStyle w:val="ListParagraph"/>
        <w:numPr>
          <w:ilvl w:val="0"/>
          <w:numId w:val="43"/>
        </w:numPr>
        <w:tabs>
          <w:tab w:val="left" w:pos="2410"/>
        </w:tabs>
        <w:spacing w:line="360" w:lineRule="auto"/>
        <w:rPr>
          <w:sz w:val="20"/>
        </w:rPr>
      </w:pPr>
      <w:r w:rsidRPr="000346CF">
        <w:rPr>
          <w:sz w:val="20"/>
        </w:rPr>
        <w:t xml:space="preserve">Accurate elevation data </w:t>
      </w:r>
      <w:r w:rsidR="000346CF" w:rsidRPr="000346CF">
        <w:rPr>
          <w:sz w:val="20"/>
        </w:rPr>
        <w:t>(</w:t>
      </w:r>
      <w:proofErr w:type="spellStart"/>
      <w:r w:rsidR="000346CF" w:rsidRPr="000346CF">
        <w:rPr>
          <w:sz w:val="20"/>
        </w:rPr>
        <w:t>e.i.</w:t>
      </w:r>
      <w:proofErr w:type="spellEnd"/>
      <w:r w:rsidR="000346CF" w:rsidRPr="000346CF">
        <w:rPr>
          <w:sz w:val="20"/>
        </w:rPr>
        <w:t xml:space="preserve"> waypoints, digital elevations model, contours) </w:t>
      </w:r>
      <w:r w:rsidRPr="000346CF">
        <w:rPr>
          <w:sz w:val="20"/>
        </w:rPr>
        <w:t xml:space="preserve">for each </w:t>
      </w:r>
      <w:r w:rsidR="000346CF" w:rsidRPr="000346CF">
        <w:rPr>
          <w:sz w:val="20"/>
        </w:rPr>
        <w:t>course(s)</w:t>
      </w:r>
    </w:p>
    <w:p w14:paraId="4007D64D" w14:textId="77777777" w:rsidR="005F10D3" w:rsidRDefault="005F10D3" w:rsidP="006A15BC">
      <w:pPr>
        <w:suppressAutoHyphens w:val="0"/>
        <w:spacing w:line="360" w:lineRule="auto"/>
        <w:rPr>
          <w:b/>
          <w:bCs/>
          <w:i/>
          <w:iCs/>
          <w:sz w:val="20"/>
        </w:rPr>
      </w:pPr>
    </w:p>
    <w:p w14:paraId="10673509" w14:textId="6B007150" w:rsidR="005F10D3" w:rsidRPr="005F10D3" w:rsidRDefault="005F10D3" w:rsidP="006A1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rPr>
          <w:i/>
          <w:iCs/>
          <w:sz w:val="16"/>
          <w:szCs w:val="16"/>
        </w:rPr>
      </w:pPr>
      <w:r w:rsidRPr="005F10D3">
        <w:rPr>
          <w:b/>
          <w:bCs/>
          <w:i/>
          <w:iCs/>
          <w:sz w:val="16"/>
          <w:szCs w:val="16"/>
        </w:rPr>
        <w:t xml:space="preserve">Important: </w:t>
      </w:r>
      <w:r w:rsidRPr="005F10D3">
        <w:rPr>
          <w:i/>
          <w:iCs/>
          <w:sz w:val="16"/>
          <w:szCs w:val="16"/>
        </w:rPr>
        <w:t xml:space="preserve">procedures and costs are described in the “FIS Homologation procedure for cross-country skiing and para </w:t>
      </w:r>
      <w:proofErr w:type="spellStart"/>
      <w:r w:rsidRPr="005F10D3">
        <w:rPr>
          <w:i/>
          <w:iCs/>
          <w:sz w:val="16"/>
          <w:szCs w:val="16"/>
        </w:rPr>
        <w:t>nordic</w:t>
      </w:r>
      <w:proofErr w:type="spellEnd"/>
      <w:r w:rsidRPr="005F10D3">
        <w:rPr>
          <w:i/>
          <w:iCs/>
          <w:sz w:val="16"/>
          <w:szCs w:val="16"/>
        </w:rPr>
        <w:t xml:space="preserve"> courses” published on </w:t>
      </w:r>
      <w:hyperlink r:id="rId9" w:history="1">
        <w:r w:rsidRPr="005F10D3">
          <w:rPr>
            <w:rStyle w:val="Hyperlink"/>
            <w:i/>
            <w:iCs/>
            <w:sz w:val="16"/>
            <w:szCs w:val="16"/>
          </w:rPr>
          <w:t>www.fis-ski.com</w:t>
        </w:r>
      </w:hyperlink>
      <w:r w:rsidRPr="005F10D3">
        <w:rPr>
          <w:i/>
          <w:iCs/>
          <w:sz w:val="16"/>
          <w:szCs w:val="16"/>
        </w:rPr>
        <w:t xml:space="preserve"> in the documents page of the cross-country section.</w:t>
      </w:r>
    </w:p>
    <w:p w14:paraId="6615C544" w14:textId="2432F408" w:rsidR="005F10D3" w:rsidRDefault="005F10D3" w:rsidP="006A15BC">
      <w:pPr>
        <w:suppressAutoHyphens w:val="0"/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br w:type="page"/>
      </w:r>
    </w:p>
    <w:p w14:paraId="51C88B95" w14:textId="77777777" w:rsidR="002962D0" w:rsidRPr="005F10D3" w:rsidRDefault="002962D0" w:rsidP="006A15BC">
      <w:pPr>
        <w:suppressAutoHyphens w:val="0"/>
        <w:spacing w:line="360" w:lineRule="auto"/>
        <w:rPr>
          <w:i/>
          <w:iCs/>
          <w:sz w:val="20"/>
        </w:rPr>
      </w:pPr>
    </w:p>
    <w:p w14:paraId="78295DFD" w14:textId="66CDBE0D" w:rsidR="00B94DDA" w:rsidRPr="002962D0" w:rsidRDefault="002962D0" w:rsidP="006A15BC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2410"/>
        </w:tabs>
        <w:spacing w:line="360" w:lineRule="auto"/>
        <w:jc w:val="center"/>
        <w:rPr>
          <w:b/>
          <w:bCs/>
          <w:sz w:val="24"/>
          <w:szCs w:val="24"/>
        </w:rPr>
      </w:pPr>
      <w:r w:rsidRPr="002962D0">
        <w:rPr>
          <w:b/>
          <w:bCs/>
          <w:sz w:val="8"/>
          <w:szCs w:val="8"/>
        </w:rPr>
        <w:br/>
      </w:r>
      <w:r w:rsidRPr="002962D0">
        <w:rPr>
          <w:b/>
          <w:bCs/>
          <w:sz w:val="24"/>
          <w:szCs w:val="24"/>
        </w:rPr>
        <w:t>H</w:t>
      </w:r>
      <w:r w:rsidR="00B94DDA" w:rsidRPr="002962D0">
        <w:rPr>
          <w:b/>
          <w:bCs/>
          <w:sz w:val="24"/>
          <w:szCs w:val="24"/>
        </w:rPr>
        <w:t>omologation certificates renewal</w:t>
      </w:r>
      <w:r w:rsidR="005F10D3">
        <w:rPr>
          <w:b/>
          <w:bCs/>
          <w:sz w:val="24"/>
          <w:szCs w:val="24"/>
        </w:rPr>
        <w:t xml:space="preserve"> form</w:t>
      </w:r>
    </w:p>
    <w:p w14:paraId="516C3918" w14:textId="77777777" w:rsidR="00B94DDA" w:rsidRPr="00113315" w:rsidRDefault="00B94DDA" w:rsidP="006A15BC">
      <w:pPr>
        <w:tabs>
          <w:tab w:val="left" w:pos="2410"/>
        </w:tabs>
        <w:spacing w:line="360" w:lineRule="auto"/>
        <w:rPr>
          <w:b/>
          <w:bCs/>
          <w:sz w:val="20"/>
        </w:rPr>
      </w:pPr>
    </w:p>
    <w:p w14:paraId="0D45E102" w14:textId="2001C619" w:rsidR="00842796" w:rsidRPr="00113315" w:rsidRDefault="00842796" w:rsidP="006A15BC">
      <w:pPr>
        <w:spacing w:line="276" w:lineRule="auto"/>
        <w:rPr>
          <w:b/>
          <w:bCs/>
          <w:sz w:val="20"/>
        </w:rPr>
      </w:pPr>
      <w:r w:rsidRPr="00113315">
        <w:rPr>
          <w:b/>
          <w:bCs/>
          <w:sz w:val="20"/>
        </w:rPr>
        <w:t>Course </w:t>
      </w:r>
      <w:r w:rsidR="00B94DDA">
        <w:rPr>
          <w:b/>
          <w:bCs/>
          <w:sz w:val="20"/>
        </w:rPr>
        <w:t>h</w:t>
      </w:r>
      <w:r w:rsidRPr="00113315">
        <w:rPr>
          <w:b/>
          <w:bCs/>
          <w:sz w:val="20"/>
        </w:rPr>
        <w:t xml:space="preserve">omologation </w:t>
      </w:r>
      <w:r w:rsidR="00B94DDA">
        <w:rPr>
          <w:b/>
          <w:bCs/>
          <w:sz w:val="20"/>
        </w:rPr>
        <w:t>nu</w:t>
      </w:r>
      <w:r w:rsidRPr="00113315">
        <w:rPr>
          <w:b/>
          <w:bCs/>
          <w:sz w:val="20"/>
        </w:rPr>
        <w:t>mbers:</w:t>
      </w:r>
    </w:p>
    <w:p w14:paraId="4EB60787" w14:textId="59BC32B5" w:rsidR="002962D0" w:rsidRPr="00113315" w:rsidRDefault="00842796" w:rsidP="006A15BC">
      <w:pPr>
        <w:spacing w:line="360" w:lineRule="auto"/>
        <w:rPr>
          <w:sz w:val="16"/>
          <w:szCs w:val="16"/>
        </w:rPr>
      </w:pPr>
      <w:r w:rsidRPr="00113315">
        <w:rPr>
          <w:sz w:val="16"/>
          <w:szCs w:val="16"/>
        </w:rPr>
        <w:t>(List only the courses to be renewed)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3068"/>
        <w:gridCol w:w="3069"/>
      </w:tblGrid>
      <w:tr w:rsidR="00842796" w:rsidRPr="00113315" w14:paraId="6E84659E" w14:textId="77777777" w:rsidTr="00991DB0">
        <w:trPr>
          <w:trHeight w:val="397"/>
        </w:trPr>
        <w:tc>
          <w:tcPr>
            <w:tcW w:w="3071" w:type="dxa"/>
          </w:tcPr>
          <w:p w14:paraId="40B6AF52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3071" w:type="dxa"/>
          </w:tcPr>
          <w:p w14:paraId="3B70A3E6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3072" w:type="dxa"/>
          </w:tcPr>
          <w:p w14:paraId="6B4C707D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11.</w:t>
            </w:r>
          </w:p>
        </w:tc>
      </w:tr>
      <w:tr w:rsidR="00842796" w:rsidRPr="00113315" w14:paraId="7B2BC172" w14:textId="77777777" w:rsidTr="00991DB0">
        <w:trPr>
          <w:trHeight w:val="397"/>
        </w:trPr>
        <w:tc>
          <w:tcPr>
            <w:tcW w:w="3071" w:type="dxa"/>
          </w:tcPr>
          <w:p w14:paraId="683B4220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3071" w:type="dxa"/>
          </w:tcPr>
          <w:p w14:paraId="4464BCD6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7.</w:t>
            </w:r>
          </w:p>
        </w:tc>
        <w:tc>
          <w:tcPr>
            <w:tcW w:w="3072" w:type="dxa"/>
          </w:tcPr>
          <w:p w14:paraId="67AD3734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12.</w:t>
            </w:r>
          </w:p>
        </w:tc>
      </w:tr>
      <w:tr w:rsidR="00842796" w:rsidRPr="00113315" w14:paraId="3FD08790" w14:textId="77777777" w:rsidTr="00991DB0">
        <w:trPr>
          <w:trHeight w:val="397"/>
        </w:trPr>
        <w:tc>
          <w:tcPr>
            <w:tcW w:w="3071" w:type="dxa"/>
          </w:tcPr>
          <w:p w14:paraId="58A92068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3071" w:type="dxa"/>
          </w:tcPr>
          <w:p w14:paraId="6B4D287F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8.</w:t>
            </w:r>
          </w:p>
        </w:tc>
        <w:tc>
          <w:tcPr>
            <w:tcW w:w="3072" w:type="dxa"/>
          </w:tcPr>
          <w:p w14:paraId="0A176D80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13.</w:t>
            </w:r>
          </w:p>
        </w:tc>
      </w:tr>
      <w:tr w:rsidR="00842796" w:rsidRPr="00113315" w14:paraId="40D0A0CA" w14:textId="77777777" w:rsidTr="00991DB0">
        <w:trPr>
          <w:trHeight w:val="397"/>
        </w:trPr>
        <w:tc>
          <w:tcPr>
            <w:tcW w:w="3071" w:type="dxa"/>
          </w:tcPr>
          <w:p w14:paraId="3DED84C4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3071" w:type="dxa"/>
          </w:tcPr>
          <w:p w14:paraId="5C0B2ACB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9.</w:t>
            </w:r>
          </w:p>
        </w:tc>
        <w:tc>
          <w:tcPr>
            <w:tcW w:w="3072" w:type="dxa"/>
          </w:tcPr>
          <w:p w14:paraId="3375948C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14.</w:t>
            </w:r>
          </w:p>
        </w:tc>
      </w:tr>
      <w:tr w:rsidR="00842796" w:rsidRPr="00113315" w14:paraId="7BCBD9AF" w14:textId="77777777" w:rsidTr="00991DB0">
        <w:trPr>
          <w:trHeight w:val="397"/>
        </w:trPr>
        <w:tc>
          <w:tcPr>
            <w:tcW w:w="3071" w:type="dxa"/>
          </w:tcPr>
          <w:p w14:paraId="1EB54EBC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5.</w:t>
            </w:r>
          </w:p>
        </w:tc>
        <w:tc>
          <w:tcPr>
            <w:tcW w:w="3071" w:type="dxa"/>
          </w:tcPr>
          <w:p w14:paraId="2C9A449C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10.</w:t>
            </w:r>
          </w:p>
        </w:tc>
        <w:tc>
          <w:tcPr>
            <w:tcW w:w="3072" w:type="dxa"/>
          </w:tcPr>
          <w:p w14:paraId="3546E4FF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15.</w:t>
            </w:r>
          </w:p>
        </w:tc>
      </w:tr>
    </w:tbl>
    <w:p w14:paraId="566B009D" w14:textId="77777777" w:rsidR="00842796" w:rsidRDefault="00842796" w:rsidP="006A15BC">
      <w:pPr>
        <w:tabs>
          <w:tab w:val="left" w:pos="2410"/>
        </w:tabs>
        <w:spacing w:line="360" w:lineRule="auto"/>
        <w:rPr>
          <w:sz w:val="20"/>
        </w:rPr>
      </w:pPr>
    </w:p>
    <w:p w14:paraId="394EA487" w14:textId="57CC7548" w:rsidR="00842796" w:rsidRDefault="00842796" w:rsidP="006A15BC">
      <w:pPr>
        <w:tabs>
          <w:tab w:val="left" w:pos="2410"/>
        </w:tabs>
        <w:spacing w:line="360" w:lineRule="auto"/>
        <w:rPr>
          <w:sz w:val="20"/>
        </w:rPr>
      </w:pPr>
      <w:r w:rsidRPr="0005681C">
        <w:rPr>
          <w:sz w:val="20"/>
        </w:rPr>
        <w:t xml:space="preserve">List any courses that </w:t>
      </w:r>
      <w:r>
        <w:rPr>
          <w:sz w:val="20"/>
        </w:rPr>
        <w:t xml:space="preserve">are not in use and </w:t>
      </w:r>
      <w:r w:rsidRPr="0005681C">
        <w:rPr>
          <w:sz w:val="20"/>
        </w:rPr>
        <w:t>should be removed from the FIS database:</w:t>
      </w:r>
    </w:p>
    <w:p w14:paraId="190A9AF3" w14:textId="77777777" w:rsidR="00842796" w:rsidRPr="0005681C" w:rsidRDefault="00842796" w:rsidP="006A15BC">
      <w:pPr>
        <w:tabs>
          <w:tab w:val="left" w:pos="2410"/>
        </w:tabs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46E70FD4" w14:textId="77777777" w:rsidR="00842796" w:rsidRPr="00113315" w:rsidRDefault="00842796" w:rsidP="006A15BC">
      <w:pPr>
        <w:tabs>
          <w:tab w:val="left" w:pos="6663"/>
          <w:tab w:val="left" w:pos="7513"/>
        </w:tabs>
        <w:spacing w:line="360" w:lineRule="auto"/>
        <w:rPr>
          <w:b/>
          <w:bCs/>
          <w:sz w:val="20"/>
        </w:rPr>
      </w:pPr>
    </w:p>
    <w:p w14:paraId="5A2B1068" w14:textId="77777777" w:rsidR="006A15BC" w:rsidRDefault="00842796" w:rsidP="006A15BC">
      <w:pPr>
        <w:tabs>
          <w:tab w:val="left" w:pos="6663"/>
          <w:tab w:val="left" w:pos="7513"/>
        </w:tabs>
        <w:suppressAutoHyphens w:val="0"/>
        <w:spacing w:line="276" w:lineRule="auto"/>
        <w:contextualSpacing/>
        <w:rPr>
          <w:b/>
          <w:bCs/>
          <w:sz w:val="20"/>
        </w:rPr>
      </w:pPr>
      <w:r w:rsidRPr="002962D0">
        <w:rPr>
          <w:b/>
          <w:bCs/>
          <w:sz w:val="20"/>
        </w:rPr>
        <w:t>In the last 5 years the venue has been used for</w:t>
      </w:r>
      <w:r w:rsidR="002962D0">
        <w:rPr>
          <w:b/>
          <w:bCs/>
          <w:sz w:val="20"/>
        </w:rPr>
        <w:t>:</w:t>
      </w:r>
    </w:p>
    <w:p w14:paraId="49722511" w14:textId="617B81AF" w:rsidR="002962D0" w:rsidRPr="002962D0" w:rsidRDefault="00842796" w:rsidP="006A15BC">
      <w:pPr>
        <w:tabs>
          <w:tab w:val="left" w:pos="6663"/>
          <w:tab w:val="left" w:pos="7513"/>
        </w:tabs>
        <w:suppressAutoHyphens w:val="0"/>
        <w:spacing w:line="360" w:lineRule="auto"/>
        <w:contextualSpacing/>
        <w:rPr>
          <w:sz w:val="16"/>
          <w:szCs w:val="16"/>
        </w:rPr>
      </w:pPr>
      <w:r w:rsidRPr="002962D0">
        <w:rPr>
          <w:sz w:val="16"/>
          <w:szCs w:val="16"/>
        </w:rPr>
        <w:t>(</w:t>
      </w:r>
      <w:proofErr w:type="gramStart"/>
      <w:r w:rsidRPr="002962D0">
        <w:rPr>
          <w:sz w:val="16"/>
          <w:szCs w:val="16"/>
        </w:rPr>
        <w:t>list</w:t>
      </w:r>
      <w:proofErr w:type="gramEnd"/>
      <w:r w:rsidRPr="002962D0">
        <w:rPr>
          <w:sz w:val="16"/>
          <w:szCs w:val="16"/>
        </w:rPr>
        <w:t xml:space="preserve"> the main competitions)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3116"/>
      </w:tblGrid>
      <w:tr w:rsidR="00842796" w:rsidRPr="00113315" w14:paraId="2F6B8997" w14:textId="77777777" w:rsidTr="006A15BC">
        <w:trPr>
          <w:trHeight w:val="286"/>
        </w:trPr>
        <w:tc>
          <w:tcPr>
            <w:tcW w:w="1129" w:type="dxa"/>
            <w:vAlign w:val="center"/>
          </w:tcPr>
          <w:p w14:paraId="0C26D24E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Year</w:t>
            </w:r>
          </w:p>
        </w:tc>
        <w:tc>
          <w:tcPr>
            <w:tcW w:w="4820" w:type="dxa"/>
            <w:vAlign w:val="center"/>
          </w:tcPr>
          <w:p w14:paraId="485EA292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FIS Competition / Type of race</w:t>
            </w:r>
          </w:p>
        </w:tc>
        <w:tc>
          <w:tcPr>
            <w:tcW w:w="3116" w:type="dxa"/>
            <w:vAlign w:val="center"/>
          </w:tcPr>
          <w:p w14:paraId="718FA9A1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Courses used</w:t>
            </w:r>
          </w:p>
        </w:tc>
      </w:tr>
      <w:tr w:rsidR="00842796" w:rsidRPr="00113315" w14:paraId="1C7EBA98" w14:textId="77777777" w:rsidTr="00991DB0">
        <w:trPr>
          <w:trHeight w:val="295"/>
        </w:trPr>
        <w:tc>
          <w:tcPr>
            <w:tcW w:w="1129" w:type="dxa"/>
          </w:tcPr>
          <w:p w14:paraId="4B8A2252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0" w:type="dxa"/>
          </w:tcPr>
          <w:p w14:paraId="0D539409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16" w:type="dxa"/>
          </w:tcPr>
          <w:p w14:paraId="5A62D47E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</w:tr>
      <w:tr w:rsidR="00842796" w:rsidRPr="00113315" w14:paraId="20EE8B3A" w14:textId="77777777" w:rsidTr="00991DB0">
        <w:trPr>
          <w:trHeight w:val="173"/>
        </w:trPr>
        <w:tc>
          <w:tcPr>
            <w:tcW w:w="1129" w:type="dxa"/>
          </w:tcPr>
          <w:p w14:paraId="44C9245F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0" w:type="dxa"/>
          </w:tcPr>
          <w:p w14:paraId="73853177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16" w:type="dxa"/>
          </w:tcPr>
          <w:p w14:paraId="57C7A414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</w:tr>
      <w:tr w:rsidR="00842796" w:rsidRPr="00113315" w14:paraId="125650F3" w14:textId="77777777" w:rsidTr="00991DB0">
        <w:trPr>
          <w:trHeight w:val="192"/>
        </w:trPr>
        <w:tc>
          <w:tcPr>
            <w:tcW w:w="1129" w:type="dxa"/>
          </w:tcPr>
          <w:p w14:paraId="7A60027D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0" w:type="dxa"/>
          </w:tcPr>
          <w:p w14:paraId="504C6E1E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16" w:type="dxa"/>
          </w:tcPr>
          <w:p w14:paraId="1F2966B8" w14:textId="77777777" w:rsidR="00842796" w:rsidRPr="00113315" w:rsidRDefault="00842796" w:rsidP="006A15BC">
            <w:pPr>
              <w:tabs>
                <w:tab w:val="left" w:pos="2410"/>
              </w:tabs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</w:tr>
    </w:tbl>
    <w:p w14:paraId="4DDF39F7" w14:textId="77777777" w:rsidR="005F10D3" w:rsidRDefault="00842796" w:rsidP="006A15BC">
      <w:pPr>
        <w:tabs>
          <w:tab w:val="left" w:pos="7797"/>
          <w:tab w:val="left" w:pos="8505"/>
        </w:tabs>
        <w:spacing w:line="360" w:lineRule="auto"/>
        <w:rPr>
          <w:b/>
          <w:bCs/>
          <w:sz w:val="20"/>
        </w:rPr>
      </w:pPr>
      <w:r w:rsidRPr="00113315">
        <w:rPr>
          <w:b/>
          <w:bCs/>
          <w:sz w:val="20"/>
        </w:rPr>
        <w:tab/>
      </w:r>
    </w:p>
    <w:p w14:paraId="146C4549" w14:textId="07BF853C" w:rsidR="00842796" w:rsidRPr="00113315" w:rsidRDefault="005F10D3" w:rsidP="006A15BC">
      <w:pPr>
        <w:tabs>
          <w:tab w:val="left" w:pos="7797"/>
          <w:tab w:val="left" w:pos="8505"/>
        </w:tabs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ab/>
      </w:r>
      <w:r w:rsidR="00842796" w:rsidRPr="00113315">
        <w:rPr>
          <w:b/>
          <w:bCs/>
          <w:sz w:val="20"/>
        </w:rPr>
        <w:t>Yes</w:t>
      </w:r>
      <w:r w:rsidR="00842796" w:rsidRPr="00113315">
        <w:rPr>
          <w:b/>
          <w:bCs/>
          <w:sz w:val="20"/>
        </w:rPr>
        <w:tab/>
        <w:t>No</w:t>
      </w:r>
    </w:p>
    <w:p w14:paraId="18AAAE2E" w14:textId="77777777" w:rsidR="00842796" w:rsidRPr="002962D0" w:rsidRDefault="00842796" w:rsidP="006A15BC">
      <w:pPr>
        <w:tabs>
          <w:tab w:val="left" w:pos="7797"/>
          <w:tab w:val="left" w:pos="8505"/>
        </w:tabs>
        <w:suppressAutoHyphens w:val="0"/>
        <w:spacing w:line="276" w:lineRule="auto"/>
        <w:contextualSpacing/>
        <w:rPr>
          <w:sz w:val="20"/>
        </w:rPr>
      </w:pPr>
      <w:r w:rsidRPr="002962D0">
        <w:rPr>
          <w:sz w:val="20"/>
        </w:rPr>
        <w:t>Have there been remarks from the TD?</w:t>
      </w:r>
      <w:r w:rsidRPr="002962D0">
        <w:rPr>
          <w:sz w:val="20"/>
        </w:rPr>
        <w:tab/>
      </w:r>
      <w:r w:rsidRPr="002962D0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962D0">
        <w:rPr>
          <w:sz w:val="20"/>
        </w:rPr>
        <w:instrText xml:space="preserve"> FORMCHECKBOX </w:instrText>
      </w:r>
      <w:r w:rsidR="00D2595C">
        <w:rPr>
          <w:sz w:val="20"/>
        </w:rPr>
      </w:r>
      <w:r w:rsidR="00D2595C">
        <w:rPr>
          <w:sz w:val="20"/>
        </w:rPr>
        <w:fldChar w:fldCharType="separate"/>
      </w:r>
      <w:r w:rsidRPr="002962D0">
        <w:rPr>
          <w:sz w:val="20"/>
        </w:rPr>
        <w:fldChar w:fldCharType="end"/>
      </w:r>
      <w:r w:rsidRPr="002962D0">
        <w:rPr>
          <w:sz w:val="20"/>
        </w:rPr>
        <w:tab/>
      </w:r>
      <w:r w:rsidRPr="002962D0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962D0">
        <w:rPr>
          <w:sz w:val="20"/>
        </w:rPr>
        <w:instrText xml:space="preserve"> FORMCHECKBOX </w:instrText>
      </w:r>
      <w:r w:rsidR="00D2595C">
        <w:rPr>
          <w:sz w:val="20"/>
        </w:rPr>
      </w:r>
      <w:r w:rsidR="00D2595C">
        <w:rPr>
          <w:sz w:val="20"/>
        </w:rPr>
        <w:fldChar w:fldCharType="separate"/>
      </w:r>
      <w:r w:rsidRPr="002962D0">
        <w:rPr>
          <w:sz w:val="20"/>
        </w:rPr>
        <w:fldChar w:fldCharType="end"/>
      </w:r>
    </w:p>
    <w:p w14:paraId="66E8D813" w14:textId="69705048" w:rsidR="00842796" w:rsidRPr="002962D0" w:rsidRDefault="002962D0" w:rsidP="006A15BC">
      <w:pPr>
        <w:tabs>
          <w:tab w:val="left" w:pos="7797"/>
          <w:tab w:val="left" w:pos="8505"/>
        </w:tabs>
        <w:spacing w:line="360" w:lineRule="auto"/>
        <w:rPr>
          <w:sz w:val="16"/>
          <w:szCs w:val="16"/>
        </w:rPr>
      </w:pPr>
      <w:r w:rsidRPr="002962D0">
        <w:rPr>
          <w:sz w:val="16"/>
          <w:szCs w:val="16"/>
        </w:rPr>
        <w:t>(</w:t>
      </w:r>
      <w:r w:rsidR="00842796" w:rsidRPr="002962D0">
        <w:rPr>
          <w:sz w:val="16"/>
          <w:szCs w:val="16"/>
        </w:rPr>
        <w:t>If yes, please attach the TD Report</w:t>
      </w:r>
      <w:r w:rsidRPr="002962D0">
        <w:rPr>
          <w:sz w:val="16"/>
          <w:szCs w:val="16"/>
        </w:rPr>
        <w:t>)</w:t>
      </w:r>
    </w:p>
    <w:p w14:paraId="1EB81D4E" w14:textId="77777777" w:rsidR="00842796" w:rsidRPr="002962D0" w:rsidRDefault="00842796" w:rsidP="006A15BC">
      <w:pPr>
        <w:tabs>
          <w:tab w:val="left" w:pos="7797"/>
          <w:tab w:val="left" w:pos="8505"/>
        </w:tabs>
        <w:suppressAutoHyphens w:val="0"/>
        <w:spacing w:line="360" w:lineRule="auto"/>
        <w:contextualSpacing/>
        <w:rPr>
          <w:sz w:val="20"/>
        </w:rPr>
      </w:pPr>
      <w:r w:rsidRPr="002962D0">
        <w:rPr>
          <w:sz w:val="20"/>
        </w:rPr>
        <w:t>Are all structures on the courses and in the stadium functional and safe?</w:t>
      </w:r>
      <w:r w:rsidRPr="002962D0">
        <w:rPr>
          <w:sz w:val="20"/>
        </w:rPr>
        <w:tab/>
      </w:r>
      <w:r w:rsidRPr="002962D0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962D0">
        <w:rPr>
          <w:sz w:val="20"/>
        </w:rPr>
        <w:instrText xml:space="preserve"> FORMCHECKBOX </w:instrText>
      </w:r>
      <w:r w:rsidR="00D2595C">
        <w:rPr>
          <w:sz w:val="20"/>
        </w:rPr>
      </w:r>
      <w:r w:rsidR="00D2595C">
        <w:rPr>
          <w:sz w:val="20"/>
        </w:rPr>
        <w:fldChar w:fldCharType="separate"/>
      </w:r>
      <w:r w:rsidRPr="002962D0">
        <w:rPr>
          <w:sz w:val="20"/>
        </w:rPr>
        <w:fldChar w:fldCharType="end"/>
      </w:r>
      <w:r w:rsidRPr="002962D0">
        <w:rPr>
          <w:sz w:val="20"/>
        </w:rPr>
        <w:tab/>
      </w:r>
      <w:r w:rsidRPr="002962D0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962D0">
        <w:rPr>
          <w:sz w:val="20"/>
        </w:rPr>
        <w:instrText xml:space="preserve"> FORMCHECKBOX </w:instrText>
      </w:r>
      <w:r w:rsidR="00D2595C">
        <w:rPr>
          <w:sz w:val="20"/>
        </w:rPr>
      </w:r>
      <w:r w:rsidR="00D2595C">
        <w:rPr>
          <w:sz w:val="20"/>
        </w:rPr>
        <w:fldChar w:fldCharType="separate"/>
      </w:r>
      <w:r w:rsidRPr="002962D0">
        <w:rPr>
          <w:sz w:val="20"/>
        </w:rPr>
        <w:fldChar w:fldCharType="end"/>
      </w:r>
    </w:p>
    <w:p w14:paraId="18490098" w14:textId="1AA8CDF3" w:rsidR="00842796" w:rsidRPr="002962D0" w:rsidRDefault="002962D0" w:rsidP="00DC59D9">
      <w:pPr>
        <w:tabs>
          <w:tab w:val="left" w:pos="7797"/>
          <w:tab w:val="left" w:pos="8505"/>
        </w:tabs>
        <w:suppressAutoHyphens w:val="0"/>
        <w:spacing w:line="276" w:lineRule="auto"/>
        <w:contextualSpacing/>
        <w:rPr>
          <w:sz w:val="20"/>
        </w:rPr>
      </w:pPr>
      <w:r w:rsidRPr="002962D0">
        <w:rPr>
          <w:sz w:val="20"/>
        </w:rPr>
        <w:t>There have been changes to the course and we would like to be con</w:t>
      </w:r>
      <w:r w:rsidR="00842796" w:rsidRPr="002962D0">
        <w:rPr>
          <w:sz w:val="20"/>
        </w:rPr>
        <w:t>tacted</w:t>
      </w:r>
      <w:r w:rsidRPr="002962D0">
        <w:rPr>
          <w:sz w:val="20"/>
        </w:rPr>
        <w:br/>
      </w:r>
      <w:r w:rsidR="00842796" w:rsidRPr="002962D0">
        <w:rPr>
          <w:sz w:val="20"/>
        </w:rPr>
        <w:t>by the Homologation Inspector to discuss changes</w:t>
      </w:r>
      <w:r w:rsidR="00842796" w:rsidRPr="002962D0">
        <w:rPr>
          <w:sz w:val="20"/>
        </w:rPr>
        <w:tab/>
      </w:r>
      <w:r w:rsidR="00842796" w:rsidRPr="002962D0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2796" w:rsidRPr="002962D0">
        <w:rPr>
          <w:sz w:val="20"/>
        </w:rPr>
        <w:instrText xml:space="preserve"> FORMCHECKBOX </w:instrText>
      </w:r>
      <w:r w:rsidR="00D2595C">
        <w:rPr>
          <w:sz w:val="20"/>
        </w:rPr>
      </w:r>
      <w:r w:rsidR="00D2595C">
        <w:rPr>
          <w:sz w:val="20"/>
        </w:rPr>
        <w:fldChar w:fldCharType="separate"/>
      </w:r>
      <w:r w:rsidR="00842796" w:rsidRPr="002962D0">
        <w:rPr>
          <w:sz w:val="20"/>
        </w:rPr>
        <w:fldChar w:fldCharType="end"/>
      </w:r>
      <w:r w:rsidR="00842796" w:rsidRPr="002962D0">
        <w:rPr>
          <w:sz w:val="20"/>
        </w:rPr>
        <w:tab/>
      </w:r>
      <w:r w:rsidR="00842796" w:rsidRPr="002962D0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2796" w:rsidRPr="002962D0">
        <w:rPr>
          <w:sz w:val="20"/>
        </w:rPr>
        <w:instrText xml:space="preserve"> FORMCHECKBOX </w:instrText>
      </w:r>
      <w:r w:rsidR="00D2595C">
        <w:rPr>
          <w:sz w:val="20"/>
        </w:rPr>
      </w:r>
      <w:r w:rsidR="00D2595C">
        <w:rPr>
          <w:sz w:val="20"/>
        </w:rPr>
        <w:fldChar w:fldCharType="separate"/>
      </w:r>
      <w:r w:rsidR="00842796" w:rsidRPr="002962D0">
        <w:rPr>
          <w:sz w:val="20"/>
        </w:rPr>
        <w:fldChar w:fldCharType="end"/>
      </w:r>
    </w:p>
    <w:p w14:paraId="43A89718" w14:textId="77777777" w:rsidR="00842796" w:rsidRPr="00113315" w:rsidRDefault="00842796" w:rsidP="006A15BC">
      <w:pPr>
        <w:pStyle w:val="ListParagraph"/>
        <w:spacing w:line="360" w:lineRule="auto"/>
        <w:ind w:left="0"/>
        <w:rPr>
          <w:b/>
          <w:bCs/>
          <w:sz w:val="20"/>
        </w:rPr>
      </w:pPr>
    </w:p>
    <w:p w14:paraId="4514A196" w14:textId="625911BD" w:rsidR="005F10D3" w:rsidRPr="006A15BC" w:rsidRDefault="00842796" w:rsidP="00DC59D9">
      <w:pPr>
        <w:tabs>
          <w:tab w:val="left" w:pos="6663"/>
          <w:tab w:val="left" w:pos="7513"/>
        </w:tabs>
        <w:spacing w:line="276" w:lineRule="auto"/>
        <w:rPr>
          <w:b/>
          <w:bCs/>
          <w:sz w:val="20"/>
        </w:rPr>
      </w:pPr>
      <w:r w:rsidRPr="00113315">
        <w:rPr>
          <w:b/>
          <w:bCs/>
          <w:sz w:val="20"/>
        </w:rPr>
        <w:t xml:space="preserve">We declare that the information provided is accurate and </w:t>
      </w:r>
      <w:r>
        <w:rPr>
          <w:b/>
          <w:bCs/>
          <w:sz w:val="20"/>
        </w:rPr>
        <w:t>that the venue will ensure safe courses</w:t>
      </w:r>
      <w:r w:rsidR="002962D0">
        <w:rPr>
          <w:b/>
          <w:bCs/>
          <w:sz w:val="20"/>
        </w:rPr>
        <w:br/>
      </w:r>
      <w:r>
        <w:rPr>
          <w:b/>
          <w:bCs/>
          <w:sz w:val="20"/>
        </w:rPr>
        <w:t>for the next 5 years</w:t>
      </w:r>
      <w:r w:rsidR="005F10D3">
        <w:rPr>
          <w:b/>
          <w:bCs/>
          <w:sz w:val="20"/>
        </w:rPr>
        <w:t xml:space="preserve"> therefore w</w:t>
      </w:r>
      <w:r>
        <w:rPr>
          <w:b/>
          <w:bCs/>
          <w:sz w:val="20"/>
        </w:rPr>
        <w:t xml:space="preserve">e </w:t>
      </w:r>
      <w:r w:rsidRPr="00113315">
        <w:rPr>
          <w:b/>
          <w:bCs/>
          <w:sz w:val="20"/>
        </w:rPr>
        <w:t>apply for the homologation for 5 more years.</w:t>
      </w:r>
      <w:r w:rsidRPr="00113315">
        <w:rPr>
          <w:b/>
          <w:bCs/>
          <w:sz w:val="20"/>
        </w:rPr>
        <w:tab/>
      </w:r>
    </w:p>
    <w:p w14:paraId="4E92E33D" w14:textId="77777777" w:rsidR="005F10D3" w:rsidRDefault="005F10D3" w:rsidP="006A15BC">
      <w:pPr>
        <w:pStyle w:val="ListParagraph"/>
        <w:spacing w:line="360" w:lineRule="auto"/>
        <w:ind w:left="0"/>
        <w:jc w:val="right"/>
        <w:rPr>
          <w:sz w:val="20"/>
        </w:rPr>
      </w:pPr>
    </w:p>
    <w:p w14:paraId="0030312B" w14:textId="41214CF5" w:rsidR="005F10D3" w:rsidRDefault="00842796" w:rsidP="006A15BC">
      <w:pPr>
        <w:pStyle w:val="ListParagraph"/>
        <w:spacing w:line="360" w:lineRule="auto"/>
        <w:ind w:left="0"/>
        <w:jc w:val="right"/>
        <w:rPr>
          <w:sz w:val="20"/>
        </w:rPr>
      </w:pPr>
      <w:r w:rsidRPr="00546DD5">
        <w:rPr>
          <w:sz w:val="20"/>
        </w:rPr>
        <w:t>Date/stamp/signature of the NSA</w:t>
      </w:r>
    </w:p>
    <w:p w14:paraId="3592316A" w14:textId="447E8440" w:rsidR="006A15BC" w:rsidRDefault="006A15BC" w:rsidP="006A15BC">
      <w:pPr>
        <w:pStyle w:val="ListParagraph"/>
        <w:spacing w:line="360" w:lineRule="auto"/>
        <w:ind w:left="0"/>
        <w:jc w:val="right"/>
        <w:rPr>
          <w:sz w:val="20"/>
        </w:rPr>
      </w:pPr>
    </w:p>
    <w:p w14:paraId="3A8EC0AC" w14:textId="77777777" w:rsidR="006A15BC" w:rsidRDefault="006A15BC" w:rsidP="006A15BC">
      <w:pPr>
        <w:tabs>
          <w:tab w:val="left" w:pos="2410"/>
        </w:tabs>
        <w:spacing w:line="360" w:lineRule="auto"/>
        <w:jc w:val="right"/>
        <w:rPr>
          <w:sz w:val="20"/>
        </w:rPr>
      </w:pPr>
    </w:p>
    <w:p w14:paraId="44351D3E" w14:textId="77777777" w:rsidR="00DC59D9" w:rsidRDefault="00DC59D9" w:rsidP="006A15BC">
      <w:pPr>
        <w:tabs>
          <w:tab w:val="left" w:pos="2410"/>
        </w:tabs>
        <w:spacing w:line="360" w:lineRule="auto"/>
        <w:jc w:val="right"/>
        <w:rPr>
          <w:sz w:val="20"/>
        </w:rPr>
      </w:pPr>
    </w:p>
    <w:p w14:paraId="5A274C3A" w14:textId="686D4D23" w:rsidR="006A15BC" w:rsidRPr="0005681C" w:rsidRDefault="006A15BC" w:rsidP="006A15BC">
      <w:pPr>
        <w:tabs>
          <w:tab w:val="left" w:pos="2410"/>
        </w:tabs>
        <w:spacing w:line="360" w:lineRule="auto"/>
        <w:jc w:val="right"/>
        <w:rPr>
          <w:sz w:val="20"/>
        </w:rPr>
      </w:pPr>
      <w:r>
        <w:rPr>
          <w:sz w:val="20"/>
        </w:rPr>
        <w:t>……………………………………………………</w:t>
      </w:r>
    </w:p>
    <w:p w14:paraId="44A475CC" w14:textId="0D103E55" w:rsidR="006A15BC" w:rsidRDefault="006A15BC" w:rsidP="006A15BC">
      <w:pPr>
        <w:pStyle w:val="ListParagraph"/>
        <w:spacing w:line="360" w:lineRule="auto"/>
        <w:ind w:left="0"/>
        <w:jc w:val="right"/>
        <w:rPr>
          <w:sz w:val="20"/>
        </w:rPr>
      </w:pPr>
    </w:p>
    <w:p w14:paraId="6A0F3F3A" w14:textId="65F9947F" w:rsidR="005F10D3" w:rsidRDefault="005F10D3" w:rsidP="006A15BC">
      <w:pPr>
        <w:pStyle w:val="ListParagraph"/>
        <w:spacing w:line="360" w:lineRule="auto"/>
        <w:ind w:left="0"/>
        <w:rPr>
          <w:sz w:val="20"/>
        </w:rPr>
      </w:pPr>
    </w:p>
    <w:p w14:paraId="577AC193" w14:textId="507F4C5F" w:rsidR="005F10D3" w:rsidRPr="006A15BC" w:rsidRDefault="005F10D3" w:rsidP="006A15B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i/>
          <w:iCs/>
        </w:rPr>
      </w:pPr>
      <w:r w:rsidRPr="005F10D3">
        <w:rPr>
          <w:b/>
          <w:bCs/>
          <w:i/>
          <w:iCs/>
          <w:sz w:val="16"/>
          <w:szCs w:val="16"/>
        </w:rPr>
        <w:t>Important:</w:t>
      </w:r>
      <w:r w:rsidRPr="005F10D3">
        <w:rPr>
          <w:i/>
          <w:iCs/>
          <w:sz w:val="16"/>
          <w:szCs w:val="16"/>
        </w:rPr>
        <w:t xml:space="preserve"> this form must be returned to FIS (</w:t>
      </w:r>
      <w:hyperlink r:id="rId10" w:history="1">
        <w:r w:rsidRPr="005F10D3">
          <w:rPr>
            <w:rStyle w:val="Hyperlink"/>
            <w:rFonts w:eastAsia="Calibri"/>
            <w:i/>
            <w:iCs/>
            <w:sz w:val="16"/>
            <w:szCs w:val="16"/>
          </w:rPr>
          <w:t>nordics@fisski.com</w:t>
        </w:r>
      </w:hyperlink>
      <w:r w:rsidRPr="005F10D3">
        <w:rPr>
          <w:i/>
          <w:iCs/>
          <w:sz w:val="16"/>
          <w:szCs w:val="16"/>
        </w:rPr>
        <w:t xml:space="preserve">) through the National Ski Association </w:t>
      </w:r>
      <w:r w:rsidRPr="005F10D3">
        <w:rPr>
          <w:i/>
          <w:iCs/>
          <w:color w:val="FF0000"/>
          <w:sz w:val="16"/>
          <w:szCs w:val="16"/>
        </w:rPr>
        <w:t xml:space="preserve">latest before 15th August </w:t>
      </w:r>
      <w:r w:rsidRPr="005F10D3">
        <w:rPr>
          <w:i/>
          <w:iCs/>
          <w:sz w:val="16"/>
          <w:szCs w:val="16"/>
        </w:rPr>
        <w:t>otherwise the expired courses will be cancelled without any replacement.</w:t>
      </w:r>
    </w:p>
    <w:p w14:paraId="32C2B2B7" w14:textId="77777777" w:rsidR="005F10D3" w:rsidRDefault="005F10D3" w:rsidP="006A15BC">
      <w:pPr>
        <w:pStyle w:val="ListParagraph"/>
        <w:spacing w:line="360" w:lineRule="auto"/>
        <w:ind w:left="0"/>
        <w:rPr>
          <w:sz w:val="20"/>
        </w:rPr>
      </w:pPr>
    </w:p>
    <w:sectPr w:rsidR="005F10D3" w:rsidSect="00B94DDA">
      <w:headerReference w:type="default" r:id="rId11"/>
      <w:footerReference w:type="default" r:id="rId12"/>
      <w:headerReference w:type="first" r:id="rId13"/>
      <w:footerReference w:type="first" r:id="rId14"/>
      <w:pgSz w:w="11909" w:h="16834"/>
      <w:pgMar w:top="1518" w:right="992" w:bottom="1440" w:left="1701" w:header="284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3FC0" w14:textId="77777777" w:rsidR="000B7CE5" w:rsidRDefault="000B7CE5">
      <w:r>
        <w:separator/>
      </w:r>
    </w:p>
  </w:endnote>
  <w:endnote w:type="continuationSeparator" w:id="0">
    <w:p w14:paraId="3D2E7171" w14:textId="77777777" w:rsidR="000B7CE5" w:rsidRDefault="000B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5924" w14:textId="77777777" w:rsidR="004955B0" w:rsidRPr="004955B0" w:rsidRDefault="004955B0">
    <w:pPr>
      <w:pStyle w:val="Footer"/>
      <w:jc w:val="center"/>
      <w:rPr>
        <w:rFonts w:cs="Arial"/>
        <w:sz w:val="20"/>
        <w:szCs w:val="16"/>
      </w:rPr>
    </w:pPr>
  </w:p>
  <w:p w14:paraId="56B76C94" w14:textId="77777777" w:rsidR="006E7C66" w:rsidRPr="00820D8C" w:rsidRDefault="00727A2B" w:rsidP="00394D27">
    <w:pPr>
      <w:pStyle w:val="Footer"/>
      <w:tabs>
        <w:tab w:val="clear" w:pos="4320"/>
        <w:tab w:val="clear" w:pos="8640"/>
        <w:tab w:val="left" w:pos="4813"/>
      </w:tabs>
      <w:ind w:left="-1560"/>
      <w:rPr>
        <w:lang w:val="de-CH"/>
      </w:rPr>
    </w:pPr>
    <w:r>
      <w:rPr>
        <w:noProof/>
        <w:lang w:val="it-IT" w:eastAsia="it-IT"/>
      </w:rPr>
      <w:drawing>
        <wp:inline distT="0" distB="0" distL="0" distR="0" wp14:anchorId="1A2EA0B4" wp14:editId="09D7E8E5">
          <wp:extent cx="7102800" cy="342000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1028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F1D5" w14:textId="77777777" w:rsidR="006E7C66" w:rsidRDefault="00CA269A" w:rsidP="00B10620">
    <w:pPr>
      <w:pStyle w:val="Footer"/>
      <w:ind w:left="-1560"/>
      <w:jc w:val="right"/>
    </w:pPr>
    <w:r>
      <w:rPr>
        <w:noProof/>
        <w:lang w:val="it-IT" w:eastAsia="it-IT"/>
      </w:rPr>
      <w:drawing>
        <wp:inline distT="0" distB="0" distL="0" distR="0" wp14:anchorId="33E8D7C6" wp14:editId="06AA85F3">
          <wp:extent cx="7101685" cy="342260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911398" cy="3812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9960" w14:textId="77777777" w:rsidR="000B7CE5" w:rsidRDefault="000B7CE5">
      <w:r>
        <w:separator/>
      </w:r>
    </w:p>
  </w:footnote>
  <w:footnote w:type="continuationSeparator" w:id="0">
    <w:p w14:paraId="5BE8B2E9" w14:textId="77777777" w:rsidR="000B7CE5" w:rsidRDefault="000B7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C741" w14:textId="77777777" w:rsidR="006E7C66" w:rsidRDefault="00727A2B" w:rsidP="00727A2B">
    <w:pPr>
      <w:pStyle w:val="Header"/>
      <w:ind w:left="-1701"/>
      <w:rPr>
        <w:rFonts w:cs="Arial"/>
        <w:szCs w:val="22"/>
        <w:lang w:val="de-CH"/>
      </w:rPr>
    </w:pPr>
    <w:r>
      <w:rPr>
        <w:noProof/>
        <w:lang w:val="it-IT" w:eastAsia="it-IT"/>
      </w:rPr>
      <w:drawing>
        <wp:inline distT="0" distB="0" distL="0" distR="0" wp14:anchorId="46FF340E" wp14:editId="477CCF6F">
          <wp:extent cx="7822800" cy="763200"/>
          <wp:effectExtent l="0" t="0" r="0" b="0"/>
          <wp:docPr id="1" name="Immagin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8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06CA" w14:textId="77777777" w:rsidR="006E7C66" w:rsidRDefault="006E7C66" w:rsidP="00E23727">
    <w:pPr>
      <w:pStyle w:val="Header"/>
      <w:ind w:left="-1560"/>
    </w:pPr>
    <w:r>
      <w:rPr>
        <w:noProof/>
        <w:lang w:val="it-IT" w:eastAsia="it-IT"/>
      </w:rPr>
      <w:drawing>
        <wp:inline distT="0" distB="0" distL="0" distR="0" wp14:anchorId="3B0E41F4" wp14:editId="2D05004A">
          <wp:extent cx="7823835" cy="763270"/>
          <wp:effectExtent l="0" t="0" r="0" b="0"/>
          <wp:docPr id="3" name="Immagine 3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7938"/>
        </w:tabs>
        <w:ind w:left="793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658"/>
        </w:tabs>
        <w:ind w:left="901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9378"/>
        </w:tabs>
        <w:ind w:left="973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0098"/>
        </w:tabs>
        <w:ind w:left="1045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10818"/>
        </w:tabs>
        <w:ind w:left="1117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1538"/>
        </w:tabs>
        <w:ind w:left="1189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12258"/>
        </w:tabs>
        <w:ind w:left="1261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12978"/>
        </w:tabs>
        <w:ind w:left="1333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3698"/>
        </w:tabs>
        <w:ind w:left="14058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6354DC6"/>
    <w:multiLevelType w:val="hybridMultilevel"/>
    <w:tmpl w:val="06E6F71E"/>
    <w:lvl w:ilvl="0" w:tplc="0807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2" w:tplc="0807001B">
      <w:start w:val="1"/>
      <w:numFmt w:val="lowerRoman"/>
      <w:lvlText w:val="%3."/>
      <w:lvlJc w:val="right"/>
      <w:pPr>
        <w:ind w:left="2728" w:hanging="180"/>
      </w:pPr>
    </w:lvl>
    <w:lvl w:ilvl="3" w:tplc="0807000F">
      <w:start w:val="1"/>
      <w:numFmt w:val="decimal"/>
      <w:lvlText w:val="%4."/>
      <w:lvlJc w:val="left"/>
      <w:pPr>
        <w:ind w:left="3448" w:hanging="360"/>
      </w:pPr>
    </w:lvl>
    <w:lvl w:ilvl="4" w:tplc="08070019">
      <w:start w:val="1"/>
      <w:numFmt w:val="lowerLetter"/>
      <w:lvlText w:val="%5."/>
      <w:lvlJc w:val="left"/>
      <w:pPr>
        <w:ind w:left="4168" w:hanging="360"/>
      </w:pPr>
    </w:lvl>
    <w:lvl w:ilvl="5" w:tplc="0807001B">
      <w:start w:val="1"/>
      <w:numFmt w:val="lowerRoman"/>
      <w:lvlText w:val="%6."/>
      <w:lvlJc w:val="right"/>
      <w:pPr>
        <w:ind w:left="4888" w:hanging="180"/>
      </w:pPr>
    </w:lvl>
    <w:lvl w:ilvl="6" w:tplc="0807000F">
      <w:start w:val="1"/>
      <w:numFmt w:val="decimal"/>
      <w:lvlText w:val="%7."/>
      <w:lvlJc w:val="left"/>
      <w:pPr>
        <w:ind w:left="5608" w:hanging="360"/>
      </w:pPr>
    </w:lvl>
    <w:lvl w:ilvl="7" w:tplc="08070019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06D01195"/>
    <w:multiLevelType w:val="multilevel"/>
    <w:tmpl w:val="58123A42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2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4" w15:restartNumberingAfterBreak="0">
    <w:nsid w:val="09687C1F"/>
    <w:multiLevelType w:val="multilevel"/>
    <w:tmpl w:val="F33AB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0BB66EFE"/>
    <w:multiLevelType w:val="hybridMultilevel"/>
    <w:tmpl w:val="46A0D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64397"/>
    <w:multiLevelType w:val="multilevel"/>
    <w:tmpl w:val="55CCEE72"/>
    <w:lvl w:ilvl="0">
      <w:start w:val="1"/>
      <w:numFmt w:val="bullet"/>
      <w:lvlText w:val="●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6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0EFE6639"/>
    <w:multiLevelType w:val="hybridMultilevel"/>
    <w:tmpl w:val="C24C5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D3522D"/>
    <w:multiLevelType w:val="hybridMultilevel"/>
    <w:tmpl w:val="BD888AD2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0" w15:restartNumberingAfterBreak="0">
    <w:nsid w:val="15AA54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19CE26EF"/>
    <w:multiLevelType w:val="hybridMultilevel"/>
    <w:tmpl w:val="D02240C0"/>
    <w:lvl w:ilvl="0" w:tplc="7FBE28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8" w:hanging="360"/>
      </w:pPr>
    </w:lvl>
    <w:lvl w:ilvl="2" w:tplc="0807001B" w:tentative="1">
      <w:start w:val="1"/>
      <w:numFmt w:val="lowerRoman"/>
      <w:lvlText w:val="%3."/>
      <w:lvlJc w:val="right"/>
      <w:pPr>
        <w:ind w:left="2368" w:hanging="180"/>
      </w:pPr>
    </w:lvl>
    <w:lvl w:ilvl="3" w:tplc="0807000F" w:tentative="1">
      <w:start w:val="1"/>
      <w:numFmt w:val="decimal"/>
      <w:lvlText w:val="%4."/>
      <w:lvlJc w:val="left"/>
      <w:pPr>
        <w:ind w:left="3088" w:hanging="360"/>
      </w:pPr>
    </w:lvl>
    <w:lvl w:ilvl="4" w:tplc="08070019" w:tentative="1">
      <w:start w:val="1"/>
      <w:numFmt w:val="lowerLetter"/>
      <w:lvlText w:val="%5."/>
      <w:lvlJc w:val="left"/>
      <w:pPr>
        <w:ind w:left="3808" w:hanging="360"/>
      </w:pPr>
    </w:lvl>
    <w:lvl w:ilvl="5" w:tplc="0807001B" w:tentative="1">
      <w:start w:val="1"/>
      <w:numFmt w:val="lowerRoman"/>
      <w:lvlText w:val="%6."/>
      <w:lvlJc w:val="right"/>
      <w:pPr>
        <w:ind w:left="4528" w:hanging="180"/>
      </w:pPr>
    </w:lvl>
    <w:lvl w:ilvl="6" w:tplc="0807000F" w:tentative="1">
      <w:start w:val="1"/>
      <w:numFmt w:val="decimal"/>
      <w:lvlText w:val="%7."/>
      <w:lvlJc w:val="left"/>
      <w:pPr>
        <w:ind w:left="5248" w:hanging="360"/>
      </w:pPr>
    </w:lvl>
    <w:lvl w:ilvl="7" w:tplc="08070019" w:tentative="1">
      <w:start w:val="1"/>
      <w:numFmt w:val="lowerLetter"/>
      <w:lvlText w:val="%8."/>
      <w:lvlJc w:val="left"/>
      <w:pPr>
        <w:ind w:left="5968" w:hanging="360"/>
      </w:pPr>
    </w:lvl>
    <w:lvl w:ilvl="8" w:tplc="08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E0263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1E6A1281"/>
    <w:multiLevelType w:val="hybridMultilevel"/>
    <w:tmpl w:val="1C206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0F3D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3F77E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9347A12"/>
    <w:multiLevelType w:val="hybridMultilevel"/>
    <w:tmpl w:val="1F00C0FE"/>
    <w:lvl w:ilvl="0" w:tplc="537E9B9E">
      <w:start w:val="307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2F3C425D"/>
    <w:multiLevelType w:val="multilevel"/>
    <w:tmpl w:val="3440EC44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1971DCD"/>
    <w:multiLevelType w:val="hybridMultilevel"/>
    <w:tmpl w:val="F8B6FA60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21A3C90"/>
    <w:multiLevelType w:val="hybridMultilevel"/>
    <w:tmpl w:val="5DA4D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D2B6A"/>
    <w:multiLevelType w:val="hybridMultilevel"/>
    <w:tmpl w:val="819E3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4D39FE"/>
    <w:multiLevelType w:val="multilevel"/>
    <w:tmpl w:val="0A90955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9B048BF"/>
    <w:multiLevelType w:val="hybridMultilevel"/>
    <w:tmpl w:val="202CA3D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D4D6A46"/>
    <w:multiLevelType w:val="multilevel"/>
    <w:tmpl w:val="A314D6DC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41B27DE3"/>
    <w:multiLevelType w:val="hybridMultilevel"/>
    <w:tmpl w:val="88E66A3C"/>
    <w:lvl w:ilvl="0" w:tplc="0410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463E02F0"/>
    <w:multiLevelType w:val="hybridMultilevel"/>
    <w:tmpl w:val="7264E442"/>
    <w:lvl w:ilvl="0" w:tplc="EA5ED518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E762B3"/>
    <w:multiLevelType w:val="hybridMultilevel"/>
    <w:tmpl w:val="6FDE386C"/>
    <w:lvl w:ilvl="0" w:tplc="537E9B9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4234F31"/>
    <w:multiLevelType w:val="hybridMultilevel"/>
    <w:tmpl w:val="131C8D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B45E9C"/>
    <w:multiLevelType w:val="hybridMultilevel"/>
    <w:tmpl w:val="72885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191286">
    <w:abstractNumId w:val="10"/>
  </w:num>
  <w:num w:numId="2" w16cid:durableId="416444748">
    <w:abstractNumId w:val="8"/>
  </w:num>
  <w:num w:numId="3" w16cid:durableId="1200777623">
    <w:abstractNumId w:val="7"/>
  </w:num>
  <w:num w:numId="4" w16cid:durableId="1839036423">
    <w:abstractNumId w:val="6"/>
  </w:num>
  <w:num w:numId="5" w16cid:durableId="1687098339">
    <w:abstractNumId w:val="5"/>
  </w:num>
  <w:num w:numId="6" w16cid:durableId="1309433427">
    <w:abstractNumId w:val="9"/>
  </w:num>
  <w:num w:numId="7" w16cid:durableId="1517764519">
    <w:abstractNumId w:val="4"/>
  </w:num>
  <w:num w:numId="8" w16cid:durableId="426930093">
    <w:abstractNumId w:val="3"/>
  </w:num>
  <w:num w:numId="9" w16cid:durableId="603616753">
    <w:abstractNumId w:val="2"/>
  </w:num>
  <w:num w:numId="10" w16cid:durableId="360522277">
    <w:abstractNumId w:val="1"/>
  </w:num>
  <w:num w:numId="11" w16cid:durableId="494299092">
    <w:abstractNumId w:val="0"/>
  </w:num>
  <w:num w:numId="12" w16cid:durableId="1089369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0073912">
    <w:abstractNumId w:val="38"/>
  </w:num>
  <w:num w:numId="14" w16cid:durableId="1205483905">
    <w:abstractNumId w:val="36"/>
  </w:num>
  <w:num w:numId="15" w16cid:durableId="688943787">
    <w:abstractNumId w:val="19"/>
  </w:num>
  <w:num w:numId="16" w16cid:durableId="1964731492">
    <w:abstractNumId w:val="11"/>
  </w:num>
  <w:num w:numId="17" w16cid:durableId="326641599">
    <w:abstractNumId w:val="37"/>
  </w:num>
  <w:num w:numId="18" w16cid:durableId="346060059">
    <w:abstractNumId w:val="24"/>
  </w:num>
  <w:num w:numId="19" w16cid:durableId="740642913">
    <w:abstractNumId w:val="25"/>
  </w:num>
  <w:num w:numId="20" w16cid:durableId="2015525885">
    <w:abstractNumId w:val="22"/>
  </w:num>
  <w:num w:numId="21" w16cid:durableId="136995639">
    <w:abstractNumId w:val="20"/>
  </w:num>
  <w:num w:numId="22" w16cid:durableId="246773336">
    <w:abstractNumId w:val="39"/>
  </w:num>
  <w:num w:numId="23" w16cid:durableId="723217649">
    <w:abstractNumId w:val="26"/>
  </w:num>
  <w:num w:numId="24" w16cid:durableId="1621376584">
    <w:abstractNumId w:val="18"/>
  </w:num>
  <w:num w:numId="25" w16cid:durableId="480389446">
    <w:abstractNumId w:val="21"/>
  </w:num>
  <w:num w:numId="26" w16cid:durableId="1773207800">
    <w:abstractNumId w:val="15"/>
  </w:num>
  <w:num w:numId="27" w16cid:durableId="683632238">
    <w:abstractNumId w:val="33"/>
  </w:num>
  <w:num w:numId="28" w16cid:durableId="1735741083">
    <w:abstractNumId w:val="34"/>
  </w:num>
  <w:num w:numId="29" w16cid:durableId="310986130">
    <w:abstractNumId w:val="32"/>
  </w:num>
  <w:num w:numId="30" w16cid:durableId="560096497">
    <w:abstractNumId w:val="35"/>
  </w:num>
  <w:num w:numId="31" w16cid:durableId="1833598570">
    <w:abstractNumId w:val="30"/>
  </w:num>
  <w:num w:numId="32" w16cid:durableId="252670010">
    <w:abstractNumId w:val="41"/>
  </w:num>
  <w:num w:numId="33" w16cid:durableId="478156108">
    <w:abstractNumId w:val="23"/>
  </w:num>
  <w:num w:numId="34" w16cid:durableId="597635572">
    <w:abstractNumId w:val="14"/>
  </w:num>
  <w:num w:numId="35" w16cid:durableId="700672686">
    <w:abstractNumId w:val="16"/>
  </w:num>
  <w:num w:numId="36" w16cid:durableId="1730960177">
    <w:abstractNumId w:val="13"/>
  </w:num>
  <w:num w:numId="37" w16cid:durableId="497692110">
    <w:abstractNumId w:val="27"/>
  </w:num>
  <w:num w:numId="38" w16cid:durableId="372190338">
    <w:abstractNumId w:val="31"/>
  </w:num>
  <w:num w:numId="39" w16cid:durableId="1827432011">
    <w:abstractNumId w:val="17"/>
  </w:num>
  <w:num w:numId="40" w16cid:durableId="42408633">
    <w:abstractNumId w:val="12"/>
  </w:num>
  <w:num w:numId="41" w16cid:durableId="1324699616">
    <w:abstractNumId w:val="28"/>
  </w:num>
  <w:num w:numId="42" w16cid:durableId="1691223788">
    <w:abstractNumId w:val="29"/>
  </w:num>
  <w:num w:numId="43" w16cid:durableId="16346020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59E"/>
    <w:rsid w:val="00005C71"/>
    <w:rsid w:val="00015964"/>
    <w:rsid w:val="00021D53"/>
    <w:rsid w:val="0002617C"/>
    <w:rsid w:val="00032200"/>
    <w:rsid w:val="0003351C"/>
    <w:rsid w:val="000346CF"/>
    <w:rsid w:val="000811C1"/>
    <w:rsid w:val="00086F31"/>
    <w:rsid w:val="000A0C8B"/>
    <w:rsid w:val="000B1E79"/>
    <w:rsid w:val="000B3F87"/>
    <w:rsid w:val="000B7CE5"/>
    <w:rsid w:val="000C684C"/>
    <w:rsid w:val="000D03FC"/>
    <w:rsid w:val="000D4A6C"/>
    <w:rsid w:val="000D6CA7"/>
    <w:rsid w:val="000E4A95"/>
    <w:rsid w:val="000E65F6"/>
    <w:rsid w:val="001014B4"/>
    <w:rsid w:val="0010461D"/>
    <w:rsid w:val="001164BF"/>
    <w:rsid w:val="00135D79"/>
    <w:rsid w:val="00142660"/>
    <w:rsid w:val="00147BF4"/>
    <w:rsid w:val="00153BF2"/>
    <w:rsid w:val="00157077"/>
    <w:rsid w:val="00193940"/>
    <w:rsid w:val="00194D01"/>
    <w:rsid w:val="001B6F67"/>
    <w:rsid w:val="001C29DD"/>
    <w:rsid w:val="001D5C17"/>
    <w:rsid w:val="001E57DB"/>
    <w:rsid w:val="001E7BFE"/>
    <w:rsid w:val="001F4C35"/>
    <w:rsid w:val="0022635A"/>
    <w:rsid w:val="00250CF0"/>
    <w:rsid w:val="002536BD"/>
    <w:rsid w:val="00260D23"/>
    <w:rsid w:val="00280C18"/>
    <w:rsid w:val="00293BE1"/>
    <w:rsid w:val="002962D0"/>
    <w:rsid w:val="002A0CB7"/>
    <w:rsid w:val="002B1735"/>
    <w:rsid w:val="002E14D7"/>
    <w:rsid w:val="002F3330"/>
    <w:rsid w:val="002F7366"/>
    <w:rsid w:val="00300324"/>
    <w:rsid w:val="0030239C"/>
    <w:rsid w:val="003041E9"/>
    <w:rsid w:val="00306150"/>
    <w:rsid w:val="00306B3A"/>
    <w:rsid w:val="0030781A"/>
    <w:rsid w:val="00326BF3"/>
    <w:rsid w:val="00334E55"/>
    <w:rsid w:val="00374AC6"/>
    <w:rsid w:val="00384235"/>
    <w:rsid w:val="0038529B"/>
    <w:rsid w:val="00394D27"/>
    <w:rsid w:val="003950F1"/>
    <w:rsid w:val="00395511"/>
    <w:rsid w:val="003B1230"/>
    <w:rsid w:val="003B37B2"/>
    <w:rsid w:val="003B42C6"/>
    <w:rsid w:val="003B66F2"/>
    <w:rsid w:val="003D13A9"/>
    <w:rsid w:val="003D6EB2"/>
    <w:rsid w:val="003D719D"/>
    <w:rsid w:val="00402344"/>
    <w:rsid w:val="00405741"/>
    <w:rsid w:val="00412548"/>
    <w:rsid w:val="00417357"/>
    <w:rsid w:val="00421014"/>
    <w:rsid w:val="00435B41"/>
    <w:rsid w:val="0045767F"/>
    <w:rsid w:val="00470B13"/>
    <w:rsid w:val="00486651"/>
    <w:rsid w:val="004955B0"/>
    <w:rsid w:val="004A3EE6"/>
    <w:rsid w:val="004A4C9D"/>
    <w:rsid w:val="004A79E6"/>
    <w:rsid w:val="004C58F7"/>
    <w:rsid w:val="004C5E7E"/>
    <w:rsid w:val="004D1A6F"/>
    <w:rsid w:val="004D1E27"/>
    <w:rsid w:val="004D590F"/>
    <w:rsid w:val="004D7119"/>
    <w:rsid w:val="0050421D"/>
    <w:rsid w:val="00512088"/>
    <w:rsid w:val="00514D77"/>
    <w:rsid w:val="00515B36"/>
    <w:rsid w:val="00525117"/>
    <w:rsid w:val="00527C5E"/>
    <w:rsid w:val="0053223A"/>
    <w:rsid w:val="00535D52"/>
    <w:rsid w:val="00541EF1"/>
    <w:rsid w:val="00544C89"/>
    <w:rsid w:val="005538F5"/>
    <w:rsid w:val="00561B26"/>
    <w:rsid w:val="00566A4A"/>
    <w:rsid w:val="005771F3"/>
    <w:rsid w:val="00585BD0"/>
    <w:rsid w:val="00585DA0"/>
    <w:rsid w:val="005901D9"/>
    <w:rsid w:val="005975DE"/>
    <w:rsid w:val="005A1F36"/>
    <w:rsid w:val="005A6928"/>
    <w:rsid w:val="005A7383"/>
    <w:rsid w:val="005B2449"/>
    <w:rsid w:val="005D3BB7"/>
    <w:rsid w:val="005D7766"/>
    <w:rsid w:val="005F10D3"/>
    <w:rsid w:val="00617D43"/>
    <w:rsid w:val="00632B37"/>
    <w:rsid w:val="006453E3"/>
    <w:rsid w:val="006579C2"/>
    <w:rsid w:val="00657B92"/>
    <w:rsid w:val="00680B9D"/>
    <w:rsid w:val="00685A16"/>
    <w:rsid w:val="006A15BC"/>
    <w:rsid w:val="006B4078"/>
    <w:rsid w:val="006C0E27"/>
    <w:rsid w:val="006C4F73"/>
    <w:rsid w:val="006D0162"/>
    <w:rsid w:val="006D3485"/>
    <w:rsid w:val="006D3621"/>
    <w:rsid w:val="006E7C66"/>
    <w:rsid w:val="006F0FB0"/>
    <w:rsid w:val="006F55B7"/>
    <w:rsid w:val="006F5EC8"/>
    <w:rsid w:val="0071111B"/>
    <w:rsid w:val="00727A2B"/>
    <w:rsid w:val="00734B69"/>
    <w:rsid w:val="007357C8"/>
    <w:rsid w:val="00742FC5"/>
    <w:rsid w:val="00754FEF"/>
    <w:rsid w:val="00786852"/>
    <w:rsid w:val="00786EA0"/>
    <w:rsid w:val="007958D7"/>
    <w:rsid w:val="00797669"/>
    <w:rsid w:val="007A3513"/>
    <w:rsid w:val="007A75C2"/>
    <w:rsid w:val="007A7E20"/>
    <w:rsid w:val="007B04EE"/>
    <w:rsid w:val="007B6D61"/>
    <w:rsid w:val="007D1B64"/>
    <w:rsid w:val="007D78ED"/>
    <w:rsid w:val="007E02AE"/>
    <w:rsid w:val="007F3484"/>
    <w:rsid w:val="008010A6"/>
    <w:rsid w:val="00805724"/>
    <w:rsid w:val="00813391"/>
    <w:rsid w:val="008166AD"/>
    <w:rsid w:val="00820D8C"/>
    <w:rsid w:val="00820F23"/>
    <w:rsid w:val="00826553"/>
    <w:rsid w:val="008322E9"/>
    <w:rsid w:val="00841809"/>
    <w:rsid w:val="00842796"/>
    <w:rsid w:val="00844047"/>
    <w:rsid w:val="0085695E"/>
    <w:rsid w:val="008603A4"/>
    <w:rsid w:val="008A14F9"/>
    <w:rsid w:val="008A4F2A"/>
    <w:rsid w:val="008B3F8F"/>
    <w:rsid w:val="008B6E7A"/>
    <w:rsid w:val="008C0D34"/>
    <w:rsid w:val="008C751D"/>
    <w:rsid w:val="008E484C"/>
    <w:rsid w:val="008F2396"/>
    <w:rsid w:val="00907AA9"/>
    <w:rsid w:val="00913491"/>
    <w:rsid w:val="00914FA0"/>
    <w:rsid w:val="00923BCC"/>
    <w:rsid w:val="009249FA"/>
    <w:rsid w:val="00925543"/>
    <w:rsid w:val="009260CE"/>
    <w:rsid w:val="00930CD4"/>
    <w:rsid w:val="009349E2"/>
    <w:rsid w:val="009642CB"/>
    <w:rsid w:val="00971959"/>
    <w:rsid w:val="00976FF6"/>
    <w:rsid w:val="00977F5E"/>
    <w:rsid w:val="00983AFF"/>
    <w:rsid w:val="00984364"/>
    <w:rsid w:val="00996306"/>
    <w:rsid w:val="009B6DF7"/>
    <w:rsid w:val="009C0858"/>
    <w:rsid w:val="009C6864"/>
    <w:rsid w:val="00A04845"/>
    <w:rsid w:val="00A31173"/>
    <w:rsid w:val="00A639BB"/>
    <w:rsid w:val="00A673FC"/>
    <w:rsid w:val="00A7670B"/>
    <w:rsid w:val="00A90F0E"/>
    <w:rsid w:val="00AA1D6B"/>
    <w:rsid w:val="00AA293F"/>
    <w:rsid w:val="00AB1492"/>
    <w:rsid w:val="00AC2C49"/>
    <w:rsid w:val="00AD2F39"/>
    <w:rsid w:val="00AD6DEA"/>
    <w:rsid w:val="00AE05C4"/>
    <w:rsid w:val="00AF1E8E"/>
    <w:rsid w:val="00B10620"/>
    <w:rsid w:val="00B22C9B"/>
    <w:rsid w:val="00B254AF"/>
    <w:rsid w:val="00B2662A"/>
    <w:rsid w:val="00B31ED0"/>
    <w:rsid w:val="00B515F6"/>
    <w:rsid w:val="00B533AF"/>
    <w:rsid w:val="00B61A0D"/>
    <w:rsid w:val="00B61FBB"/>
    <w:rsid w:val="00B94DDA"/>
    <w:rsid w:val="00BB0256"/>
    <w:rsid w:val="00BC6C80"/>
    <w:rsid w:val="00BD6BD3"/>
    <w:rsid w:val="00BD7852"/>
    <w:rsid w:val="00BE6C8C"/>
    <w:rsid w:val="00BF5453"/>
    <w:rsid w:val="00C04116"/>
    <w:rsid w:val="00C0461B"/>
    <w:rsid w:val="00C07137"/>
    <w:rsid w:val="00C23EF4"/>
    <w:rsid w:val="00C260B1"/>
    <w:rsid w:val="00C34C52"/>
    <w:rsid w:val="00C4359E"/>
    <w:rsid w:val="00C4447B"/>
    <w:rsid w:val="00C45535"/>
    <w:rsid w:val="00C45F0A"/>
    <w:rsid w:val="00C46E22"/>
    <w:rsid w:val="00C6062D"/>
    <w:rsid w:val="00C70C7E"/>
    <w:rsid w:val="00C80E56"/>
    <w:rsid w:val="00C923D8"/>
    <w:rsid w:val="00C92DE5"/>
    <w:rsid w:val="00C939F0"/>
    <w:rsid w:val="00CA269A"/>
    <w:rsid w:val="00CB7745"/>
    <w:rsid w:val="00CB7799"/>
    <w:rsid w:val="00CD500D"/>
    <w:rsid w:val="00CD6E27"/>
    <w:rsid w:val="00CD7962"/>
    <w:rsid w:val="00CE5ED9"/>
    <w:rsid w:val="00D168E1"/>
    <w:rsid w:val="00D2595C"/>
    <w:rsid w:val="00D266DF"/>
    <w:rsid w:val="00D26CA5"/>
    <w:rsid w:val="00D27290"/>
    <w:rsid w:val="00D37E4C"/>
    <w:rsid w:val="00D40647"/>
    <w:rsid w:val="00D5390E"/>
    <w:rsid w:val="00D61F50"/>
    <w:rsid w:val="00D62EF8"/>
    <w:rsid w:val="00D65303"/>
    <w:rsid w:val="00D6666E"/>
    <w:rsid w:val="00D759D9"/>
    <w:rsid w:val="00D97252"/>
    <w:rsid w:val="00DA055F"/>
    <w:rsid w:val="00DA0A3D"/>
    <w:rsid w:val="00DA2F7D"/>
    <w:rsid w:val="00DA549F"/>
    <w:rsid w:val="00DC4D32"/>
    <w:rsid w:val="00DC59D9"/>
    <w:rsid w:val="00DD62AA"/>
    <w:rsid w:val="00DE30DE"/>
    <w:rsid w:val="00DE60BD"/>
    <w:rsid w:val="00DE6805"/>
    <w:rsid w:val="00DF2CDF"/>
    <w:rsid w:val="00E00AF6"/>
    <w:rsid w:val="00E01917"/>
    <w:rsid w:val="00E053C0"/>
    <w:rsid w:val="00E05EE0"/>
    <w:rsid w:val="00E209A7"/>
    <w:rsid w:val="00E22D5F"/>
    <w:rsid w:val="00E23727"/>
    <w:rsid w:val="00E305D7"/>
    <w:rsid w:val="00E31414"/>
    <w:rsid w:val="00E323A0"/>
    <w:rsid w:val="00E328A8"/>
    <w:rsid w:val="00E36E3E"/>
    <w:rsid w:val="00E37FAA"/>
    <w:rsid w:val="00E4270C"/>
    <w:rsid w:val="00E662E9"/>
    <w:rsid w:val="00E66EB0"/>
    <w:rsid w:val="00E76CEE"/>
    <w:rsid w:val="00E81ACC"/>
    <w:rsid w:val="00E9239F"/>
    <w:rsid w:val="00EB4C3B"/>
    <w:rsid w:val="00EB643D"/>
    <w:rsid w:val="00EB6F7F"/>
    <w:rsid w:val="00EE3E8F"/>
    <w:rsid w:val="00EE6E39"/>
    <w:rsid w:val="00F00CD3"/>
    <w:rsid w:val="00F02FDD"/>
    <w:rsid w:val="00F16ABF"/>
    <w:rsid w:val="00F17907"/>
    <w:rsid w:val="00F26453"/>
    <w:rsid w:val="00F27140"/>
    <w:rsid w:val="00F36045"/>
    <w:rsid w:val="00F4699F"/>
    <w:rsid w:val="00F632EA"/>
    <w:rsid w:val="00F64A57"/>
    <w:rsid w:val="00F6653C"/>
    <w:rsid w:val="00F732FB"/>
    <w:rsid w:val="00FA7B1D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00123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4359E"/>
    <w:pPr>
      <w:suppressAutoHyphens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C4359E"/>
    <w:pPr>
      <w:keepNext/>
      <w:spacing w:after="480"/>
      <w:outlineLvl w:val="1"/>
    </w:pPr>
    <w:rPr>
      <w:rFonts w:eastAsia="Cambria" w:cs="Arial"/>
      <w:bCs/>
      <w:iCs/>
      <w:szCs w:val="24"/>
      <w:lang w:val="en-US" w:eastAsia="de-DE"/>
    </w:rPr>
  </w:style>
  <w:style w:type="paragraph" w:styleId="Heading4">
    <w:name w:val="heading 4"/>
    <w:basedOn w:val="Normal"/>
    <w:next w:val="Normal"/>
    <w:link w:val="Heading4Char"/>
    <w:qFormat/>
    <w:rsid w:val="00F00C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link w:val="Heading1"/>
    <w:rsid w:val="00417357"/>
    <w:rPr>
      <w:b/>
      <w:sz w:val="28"/>
    </w:rPr>
  </w:style>
  <w:style w:type="character" w:styleId="Hyperlink">
    <w:name w:val="Hyperlink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qFormat/>
    <w:rsid w:val="00417357"/>
    <w:pPr>
      <w:tabs>
        <w:tab w:val="left" w:pos="5040"/>
      </w:tabs>
      <w:ind w:right="-329"/>
    </w:pPr>
    <w:rPr>
      <w:lang w:val="en-US" w:eastAsia="de-DE"/>
    </w:rPr>
  </w:style>
  <w:style w:type="character" w:customStyle="1" w:styleId="BodyTextChar">
    <w:name w:val="Body Text Char"/>
    <w:link w:val="BodyText"/>
    <w:qFormat/>
    <w:rsid w:val="00417357"/>
    <w:rPr>
      <w:rFonts w:ascii="Arial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374AC6"/>
    <w:pPr>
      <w:ind w:left="708"/>
    </w:pPr>
  </w:style>
  <w:style w:type="character" w:customStyle="1" w:styleId="Heading4Char">
    <w:name w:val="Heading 4 Char"/>
    <w:link w:val="Heading4"/>
    <w:semiHidden/>
    <w:rsid w:val="00F00CD3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BalloonText">
    <w:name w:val="Balloon Text"/>
    <w:basedOn w:val="Normal"/>
    <w:link w:val="BalloonTextChar"/>
    <w:rsid w:val="00F0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0CD3"/>
    <w:rPr>
      <w:rFonts w:ascii="Tahoma" w:hAnsi="Tahoma" w:cs="Tahoma"/>
      <w:sz w:val="16"/>
      <w:szCs w:val="16"/>
      <w:lang w:val="en-GB" w:eastAsia="en-US"/>
    </w:rPr>
  </w:style>
  <w:style w:type="character" w:styleId="PageNumber">
    <w:name w:val="page number"/>
    <w:basedOn w:val="DefaultParagraphFont"/>
    <w:rsid w:val="007B6D61"/>
  </w:style>
  <w:style w:type="paragraph" w:styleId="NormalWeb">
    <w:name w:val="Normal (Web)"/>
    <w:basedOn w:val="Normal"/>
    <w:rsid w:val="002B1735"/>
    <w:pPr>
      <w:spacing w:before="100" w:beforeAutospacing="1" w:after="119"/>
    </w:pPr>
    <w:rPr>
      <w:szCs w:val="24"/>
      <w:lang w:val="de-DE" w:eastAsia="de-DE"/>
    </w:rPr>
  </w:style>
  <w:style w:type="character" w:customStyle="1" w:styleId="HeaderChar">
    <w:name w:val="Header Char"/>
    <w:aliases w:val=" Char Char,Char Char"/>
    <w:link w:val="Header"/>
    <w:rsid w:val="00421014"/>
    <w:rPr>
      <w:sz w:val="24"/>
      <w:lang w:val="en-GB" w:eastAsia="en-US"/>
    </w:rPr>
  </w:style>
  <w:style w:type="paragraph" w:customStyle="1" w:styleId="TabellenInhalt">
    <w:name w:val="Tabellen Inhalt"/>
    <w:basedOn w:val="Normal"/>
    <w:rsid w:val="00BC6C80"/>
    <w:pPr>
      <w:suppressLineNumbers/>
    </w:pPr>
    <w:rPr>
      <w:rFonts w:eastAsia="MS Mincho"/>
      <w:szCs w:val="24"/>
      <w:lang w:val="de-DE" w:eastAsia="ar-SA"/>
    </w:rPr>
  </w:style>
  <w:style w:type="paragraph" w:styleId="BodyTextIndent">
    <w:name w:val="Body Text Indent"/>
    <w:basedOn w:val="Normal"/>
    <w:link w:val="BodyTextIndentChar"/>
    <w:rsid w:val="00680B9D"/>
    <w:pPr>
      <w:spacing w:after="120"/>
      <w:ind w:left="283"/>
    </w:pPr>
    <w:rPr>
      <w:lang w:val="de-DE" w:eastAsia="en-GB"/>
    </w:rPr>
  </w:style>
  <w:style w:type="character" w:customStyle="1" w:styleId="BodyTextIndentChar">
    <w:name w:val="Body Text Indent Char"/>
    <w:basedOn w:val="DefaultParagraphFont"/>
    <w:link w:val="BodyTextIndent"/>
    <w:rsid w:val="00680B9D"/>
    <w:rPr>
      <w:rFonts w:ascii="Arial" w:hAnsi="Arial"/>
      <w:sz w:val="24"/>
      <w:lang w:val="de-DE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80B9D"/>
    <w:rPr>
      <w:rFonts w:eastAsia="Calibri"/>
      <w:szCs w:val="21"/>
      <w:lang w:val="de-CH"/>
    </w:rPr>
  </w:style>
  <w:style w:type="character" w:customStyle="1" w:styleId="PlainTextChar">
    <w:name w:val="Plain Text Char"/>
    <w:basedOn w:val="DefaultParagraphFont"/>
    <w:link w:val="PlainText"/>
    <w:uiPriority w:val="99"/>
    <w:rsid w:val="00680B9D"/>
    <w:rPr>
      <w:rFonts w:ascii="Arial" w:eastAsia="Calibri" w:hAnsi="Arial"/>
      <w:sz w:val="22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55B0"/>
    <w:rPr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C4359E"/>
    <w:rPr>
      <w:rFonts w:ascii="Arial" w:eastAsia="Cambria" w:hAnsi="Arial" w:cs="Arial"/>
      <w:bCs/>
      <w:iCs/>
      <w:sz w:val="22"/>
      <w:szCs w:val="24"/>
      <w:lang w:val="en-US" w:eastAsia="de-DE"/>
    </w:rPr>
  </w:style>
  <w:style w:type="paragraph" w:customStyle="1" w:styleId="Default">
    <w:name w:val="Default"/>
    <w:qFormat/>
    <w:rsid w:val="00C4359E"/>
    <w:pPr>
      <w:suppressAutoHyphens/>
    </w:pPr>
    <w:rPr>
      <w:rFonts w:ascii="Arial" w:eastAsia="Calibri" w:hAnsi="Arial" w:cs="Arial"/>
      <w:color w:val="000000"/>
      <w:sz w:val="24"/>
      <w:szCs w:val="24"/>
      <w:lang w:val="de-DE" w:eastAsia="en-US"/>
    </w:rPr>
  </w:style>
  <w:style w:type="character" w:styleId="UnresolvedMention">
    <w:name w:val="Unresolved Mention"/>
    <w:basedOn w:val="DefaultParagraphFont"/>
    <w:rsid w:val="00296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dics@fisski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ordics@fissk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s-ski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ppey\AppData\Roaming\Microsoft\Templates\FIS%20Template%202022%20portrait%20FIS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DCF4-0318-6745-8E7D-D43A2650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Template 2022 portrait FIS Logo.dotx</Template>
  <TotalTime>0</TotalTime>
  <Pages>2</Pages>
  <Words>373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&lt;Vorname&gt; &lt;Nachname&gt;</vt:lpstr>
    </vt:vector>
  </TitlesOfParts>
  <Company>Woodscannon SARL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Utente di Microsoft Office</dc:creator>
  <cp:lastModifiedBy>Madeline Nappey</cp:lastModifiedBy>
  <cp:revision>2</cp:revision>
  <cp:lastPrinted>2022-06-21T07:01:00Z</cp:lastPrinted>
  <dcterms:created xsi:type="dcterms:W3CDTF">2023-05-11T06:46:00Z</dcterms:created>
  <dcterms:modified xsi:type="dcterms:W3CDTF">2023-05-11T06:46:00Z</dcterms:modified>
</cp:coreProperties>
</file>