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033A" w14:textId="77777777" w:rsidR="00FA440B" w:rsidRPr="00B10790" w:rsidRDefault="00FA440B" w:rsidP="00FA440B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Chamonix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FRA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214AD3AA" w14:textId="68CA97BC" w:rsidR="00FA440B" w:rsidRPr="00B10790" w:rsidRDefault="008E3DA5" w:rsidP="00FA440B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31</w:t>
      </w:r>
      <w:r w:rsidR="00FA440B">
        <w:rPr>
          <w:rFonts w:ascii="Arial" w:hAnsi="Arial" w:cs="Arial"/>
          <w:bCs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5F767C">
        <w:rPr>
          <w:rFonts w:ascii="Arial" w:hAnsi="Arial" w:cs="Arial"/>
          <w:bCs/>
          <w:color w:val="000000" w:themeColor="text1"/>
          <w:sz w:val="32"/>
          <w:szCs w:val="32"/>
        </w:rPr>
        <w:t xml:space="preserve"> - 04.02 </w:t>
      </w:r>
      <w:r w:rsidR="00FA440B" w:rsidRPr="00B10790">
        <w:rPr>
          <w:rFonts w:ascii="Arial" w:hAnsi="Arial" w:cs="Arial"/>
          <w:bCs/>
          <w:color w:val="000000" w:themeColor="text1"/>
          <w:sz w:val="32"/>
          <w:szCs w:val="32"/>
        </w:rPr>
        <w:t>20</w:t>
      </w:r>
      <w:r w:rsidR="00FA440B">
        <w:rPr>
          <w:rFonts w:ascii="Arial" w:hAnsi="Arial" w:cs="Arial"/>
          <w:bCs/>
          <w:color w:val="000000" w:themeColor="text1"/>
          <w:sz w:val="32"/>
          <w:szCs w:val="32"/>
        </w:rPr>
        <w:t>23</w:t>
      </w:r>
    </w:p>
    <w:p w14:paraId="4EA6E385" w14:textId="77777777" w:rsidR="00FA440B" w:rsidRPr="00BD22E2" w:rsidRDefault="00FA440B" w:rsidP="00FA440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73733915" w14:textId="77777777" w:rsidR="00FA440B" w:rsidRPr="00BD22E2" w:rsidRDefault="00FA440B" w:rsidP="00FA440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1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FA440B" w:rsidRPr="00B10790" w14:paraId="4E363B5B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661DDAE" w14:textId="77777777" w:rsidR="00FA440B" w:rsidRPr="00B10790" w:rsidRDefault="00FA440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13822A37" w14:textId="77777777" w:rsidR="00FA440B" w:rsidRPr="00B10790" w:rsidRDefault="00FA440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039A36D5" w14:textId="77777777" w:rsidR="00FA440B" w:rsidRPr="00B10790" w:rsidRDefault="00FA440B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F36479" w:rsidRPr="00B10790" w14:paraId="5967471C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18FF1D2" w14:textId="12FE1B28" w:rsidR="00F36479" w:rsidRPr="00B10790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01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A3CBE02" w14:textId="662E0CDC" w:rsidR="00F36479" w:rsidRPr="00D668A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 verte des Houches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7523FD2" w14:textId="1376D4C9" w:rsidR="00F36479" w:rsidRPr="000E4388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F36479" w:rsidRPr="00B10790" w14:paraId="5E620159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520EA57" w14:textId="0F3B130E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Thu, 02.02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0ACB04FE" w14:textId="6950736C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 verte des Houches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98B41A4" w14:textId="79CF011D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DH Training</w:t>
            </w:r>
          </w:p>
        </w:tc>
      </w:tr>
      <w:tr w:rsidR="00F36479" w:rsidRPr="00B10790" w14:paraId="5997084B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7D70B9E" w14:textId="2928DD25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Fri, 03.02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FE561AC" w14:textId="632650D0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 verte des Houches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DE0F155" w14:textId="193C1BDD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Downhill</w:t>
            </w:r>
          </w:p>
        </w:tc>
      </w:tr>
      <w:tr w:rsidR="00F36479" w:rsidRPr="00B10790" w14:paraId="124998CB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A6978BE" w14:textId="7366FCBF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Sat, 04.02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B49DAD3" w14:textId="0215C476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 verte des Houches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5B5CCDA2" w14:textId="532E609B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Downhill</w:t>
            </w:r>
          </w:p>
        </w:tc>
      </w:tr>
      <w:tr w:rsidR="00F36479" w:rsidRPr="00B10790" w14:paraId="47171015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FECE8C5" w14:textId="42B2D607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Sun, 05.02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2EAA8FBB" w14:textId="5B8688A2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La verte des Houches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058BB52" w14:textId="787758C5" w:rsidR="00F36479" w:rsidRDefault="00F36479" w:rsidP="00F36479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Slalom</w:t>
            </w:r>
          </w:p>
        </w:tc>
      </w:tr>
    </w:tbl>
    <w:p w14:paraId="6A1FE59F" w14:textId="77777777" w:rsidR="00FA440B" w:rsidRDefault="00FA440B" w:rsidP="00FA440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64B8E68B" w14:textId="77777777" w:rsidR="00FA440B" w:rsidRPr="001B17D1" w:rsidRDefault="00FA440B" w:rsidP="00FA440B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24713DE9" w14:textId="77777777" w:rsidR="00FA440B" w:rsidRDefault="00FA440B" w:rsidP="00FA440B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2760DE33" w14:textId="77777777" w:rsidR="00FA440B" w:rsidRPr="003462B4" w:rsidRDefault="00FA440B" w:rsidP="00FA440B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4A391A1A" w14:textId="77777777" w:rsidR="00FA440B" w:rsidRPr="003462B4" w:rsidRDefault="00FA440B" w:rsidP="00FA440B">
      <w:pPr>
        <w:rPr>
          <w:rFonts w:ascii="Helvetica" w:hAnsi="Helvetica"/>
          <w:b/>
          <w:color w:val="000000" w:themeColor="text1"/>
          <w:szCs w:val="24"/>
        </w:rPr>
      </w:pPr>
    </w:p>
    <w:p w14:paraId="0BAB2D8B" w14:textId="35297B87" w:rsidR="00FA440B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 w:rsidR="009E1658">
        <w:rPr>
          <w:rFonts w:ascii="Helvetica" w:hAnsi="Helvetica"/>
          <w:bCs/>
          <w:color w:val="000000" w:themeColor="text1"/>
          <w:szCs w:val="24"/>
        </w:rPr>
        <w:tab/>
      </w:r>
      <w:r w:rsidR="009E1658">
        <w:rPr>
          <w:rFonts w:ascii="Helvetica" w:hAnsi="Helvetica"/>
          <w:bCs/>
          <w:color w:val="000000" w:themeColor="text1"/>
          <w:szCs w:val="24"/>
        </w:rPr>
        <w:tab/>
      </w:r>
      <w:r w:rsidR="009E1658">
        <w:rPr>
          <w:rFonts w:ascii="Helvetica" w:hAnsi="Helvetica"/>
          <w:bCs/>
          <w:color w:val="000000" w:themeColor="text1"/>
          <w:szCs w:val="24"/>
        </w:rPr>
        <w:tab/>
      </w:r>
      <w:r w:rsidR="009E1658">
        <w:rPr>
          <w:rFonts w:ascii="Helvetica" w:hAnsi="Helvetica"/>
          <w:bCs/>
          <w:color w:val="000000" w:themeColor="text1"/>
          <w:szCs w:val="24"/>
        </w:rPr>
        <w:tab/>
        <w:t>Karen Allai</w:t>
      </w:r>
      <w:r w:rsidR="005C6B2B">
        <w:rPr>
          <w:rFonts w:ascii="Helvetica" w:hAnsi="Helvetica"/>
          <w:bCs/>
          <w:color w:val="000000" w:themeColor="text1"/>
          <w:szCs w:val="24"/>
        </w:rPr>
        <w:t>s</w:t>
      </w:r>
      <w:r w:rsidR="00613E2B">
        <w:rPr>
          <w:rFonts w:ascii="Helvetica" w:hAnsi="Helvetica"/>
          <w:bCs/>
          <w:color w:val="000000" w:themeColor="text1"/>
          <w:szCs w:val="24"/>
        </w:rPr>
        <w:t>-Pallandre</w:t>
      </w:r>
    </w:p>
    <w:p w14:paraId="29F3865C" w14:textId="1E0E35DB" w:rsidR="005C6B2B" w:rsidRDefault="005C6B2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9349D2" w:rsidRPr="00B0334D">
          <w:rPr>
            <w:rStyle w:val="Lienhypertexte"/>
            <w:rFonts w:ascii="Helvetica" w:hAnsi="Helvetica"/>
            <w:bCs/>
            <w:szCs w:val="24"/>
          </w:rPr>
          <w:t>karen@linkscom.fr</w:t>
        </w:r>
      </w:hyperlink>
    </w:p>
    <w:p w14:paraId="1DD847C3" w14:textId="1B89F546" w:rsidR="009349D2" w:rsidRPr="009349D2" w:rsidRDefault="009349D2" w:rsidP="009349D2">
      <w:pPr>
        <w:spacing w:line="276" w:lineRule="auto"/>
        <w:rPr>
          <w:rFonts w:ascii="Helvetica" w:hAnsi="Helvetica"/>
          <w:bCs/>
          <w:color w:val="943634" w:themeColor="accent2" w:themeShade="BF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9C006B" w:rsidRPr="009C006B">
        <w:rPr>
          <w:rFonts w:ascii="Helvetica" w:hAnsi="Helvetica"/>
          <w:bCs/>
          <w:color w:val="000000" w:themeColor="text1"/>
          <w:szCs w:val="24"/>
          <w:lang w:val="en-US"/>
        </w:rPr>
        <w:t>+ 33 680 74</w:t>
      </w:r>
      <w:r w:rsidR="0029183B">
        <w:rPr>
          <w:rFonts w:ascii="Helvetica" w:hAnsi="Helvetica"/>
          <w:bCs/>
          <w:color w:val="000000" w:themeColor="text1"/>
          <w:szCs w:val="24"/>
          <w:lang w:val="en-US"/>
        </w:rPr>
        <w:t>5</w:t>
      </w:r>
      <w:r w:rsidR="009C006B" w:rsidRPr="009C006B">
        <w:rPr>
          <w:rFonts w:ascii="Helvetica" w:hAnsi="Helvetica"/>
          <w:bCs/>
          <w:color w:val="000000" w:themeColor="text1"/>
          <w:szCs w:val="24"/>
          <w:lang w:val="en-US"/>
        </w:rPr>
        <w:t xml:space="preserve"> 380</w:t>
      </w:r>
    </w:p>
    <w:p w14:paraId="40FED5A8" w14:textId="77777777" w:rsidR="00FA440B" w:rsidRPr="00414CF3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A9EB932" w14:textId="00611920" w:rsidR="009349D2" w:rsidRPr="009B1A8A" w:rsidRDefault="00FA440B" w:rsidP="009349D2">
      <w:pPr>
        <w:spacing w:line="276" w:lineRule="auto"/>
        <w:rPr>
          <w:rFonts w:ascii="Helvetica" w:hAnsi="Helvetica"/>
          <w:bCs/>
          <w:szCs w:val="24"/>
          <w:lang w:val="en-US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 w:rsidR="009349D2">
        <w:rPr>
          <w:rFonts w:ascii="Helvetica" w:hAnsi="Helvetica"/>
          <w:bCs/>
          <w:color w:val="000000" w:themeColor="text1"/>
          <w:szCs w:val="24"/>
        </w:rPr>
        <w:tab/>
      </w:r>
      <w:r w:rsidR="009349D2">
        <w:rPr>
          <w:rFonts w:ascii="Helvetica" w:hAnsi="Helvetica"/>
          <w:bCs/>
          <w:color w:val="000000" w:themeColor="text1"/>
          <w:szCs w:val="24"/>
        </w:rPr>
        <w:tab/>
      </w:r>
      <w:r w:rsidR="009349D2">
        <w:rPr>
          <w:rFonts w:ascii="Helvetica" w:hAnsi="Helvetica"/>
          <w:bCs/>
          <w:color w:val="000000" w:themeColor="text1"/>
          <w:szCs w:val="24"/>
        </w:rPr>
        <w:tab/>
      </w:r>
      <w:r w:rsidR="009B1A8A" w:rsidRPr="009B1A8A">
        <w:rPr>
          <w:rFonts w:ascii="Helvetica" w:hAnsi="Helvetica"/>
          <w:bCs/>
          <w:szCs w:val="24"/>
          <w:lang w:val="en-US"/>
        </w:rPr>
        <w:t>Michel Cottin</w:t>
      </w:r>
    </w:p>
    <w:p w14:paraId="463396BE" w14:textId="67430D87" w:rsidR="009349D2" w:rsidRPr="009B1A8A" w:rsidRDefault="009349D2" w:rsidP="009349D2">
      <w:pPr>
        <w:spacing w:line="276" w:lineRule="auto"/>
        <w:rPr>
          <w:rFonts w:ascii="Helvetica" w:hAnsi="Helvetica"/>
          <w:bCs/>
          <w:szCs w:val="24"/>
          <w:lang w:val="en-US"/>
        </w:rPr>
      </w:pP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hyperlink r:id="rId10" w:history="1">
        <w:r w:rsidR="009B1A8A" w:rsidRPr="00C029B7">
          <w:rPr>
            <w:rStyle w:val="Lienhypertexte"/>
            <w:rFonts w:ascii="Helvetica" w:hAnsi="Helvetica"/>
            <w:bCs/>
            <w:szCs w:val="24"/>
            <w:lang w:val="en-US"/>
          </w:rPr>
          <w:t>Michel@zoom-agence.fr</w:t>
        </w:r>
      </w:hyperlink>
      <w:r w:rsidR="009B1A8A">
        <w:rPr>
          <w:rFonts w:ascii="Helvetica" w:hAnsi="Helvetica"/>
          <w:bCs/>
          <w:szCs w:val="24"/>
          <w:lang w:val="en-US"/>
        </w:rPr>
        <w:t xml:space="preserve"> </w:t>
      </w:r>
    </w:p>
    <w:p w14:paraId="442AE039" w14:textId="4C30DF13" w:rsidR="009349D2" w:rsidRPr="009B1A8A" w:rsidRDefault="009349D2" w:rsidP="009349D2">
      <w:pPr>
        <w:spacing w:line="276" w:lineRule="auto"/>
        <w:rPr>
          <w:rFonts w:ascii="Helvetica" w:hAnsi="Helvetica"/>
          <w:bCs/>
          <w:szCs w:val="24"/>
          <w:lang w:val="en-US"/>
        </w:rPr>
      </w:pP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Pr="009B1A8A">
        <w:rPr>
          <w:rFonts w:ascii="Helvetica" w:hAnsi="Helvetica"/>
          <w:bCs/>
          <w:szCs w:val="24"/>
          <w:lang w:val="en-US"/>
        </w:rPr>
        <w:tab/>
      </w:r>
      <w:r w:rsidR="009B1A8A" w:rsidRPr="009B1A8A">
        <w:rPr>
          <w:rFonts w:ascii="Helvetica" w:hAnsi="Helvetica"/>
          <w:bCs/>
          <w:szCs w:val="24"/>
          <w:lang w:val="en-US"/>
        </w:rPr>
        <w:t>+33 608 64 34 96</w:t>
      </w:r>
    </w:p>
    <w:p w14:paraId="47AF2044" w14:textId="77777777" w:rsidR="00FA440B" w:rsidRDefault="00FA440B" w:rsidP="00FA440B">
      <w:pPr>
        <w:spacing w:line="276" w:lineRule="auto"/>
        <w:rPr>
          <w:rFonts w:ascii="Helvetica" w:hAnsi="Helvetica"/>
          <w:bCs/>
          <w:szCs w:val="24"/>
          <w:lang w:val="en-US"/>
        </w:rPr>
      </w:pPr>
    </w:p>
    <w:p w14:paraId="7CD2F350" w14:textId="77777777" w:rsidR="005F767C" w:rsidRDefault="005F767C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2475A0A7" w14:textId="77777777" w:rsidR="00FA440B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4FA0F93D" w14:textId="77777777" w:rsidR="00FA440B" w:rsidRPr="0029183B" w:rsidRDefault="00FA440B" w:rsidP="00FA440B">
      <w:pPr>
        <w:spacing w:line="276" w:lineRule="auto"/>
        <w:rPr>
          <w:rFonts w:ascii="Helvetica" w:hAnsi="Helvetica"/>
          <w:bCs/>
          <w:color w:val="0000FF"/>
          <w:szCs w:val="24"/>
          <w:u w:val="single"/>
          <w:lang w:val="fr-FR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29183B">
          <w:rPr>
            <w:rStyle w:val="Lienhypertexte"/>
            <w:rFonts w:ascii="Helvetica" w:hAnsi="Helvetica"/>
            <w:bCs/>
            <w:szCs w:val="24"/>
            <w:lang w:val="fr-FR"/>
          </w:rPr>
          <w:t>maddalena.ercolani@infrontsports.com</w:t>
        </w:r>
      </w:hyperlink>
    </w:p>
    <w:p w14:paraId="6D867971" w14:textId="77777777" w:rsidR="00FA440B" w:rsidRPr="005F767C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fr-FR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>+39 348 283 74 77</w:t>
      </w:r>
    </w:p>
    <w:p w14:paraId="68486C09" w14:textId="77777777" w:rsidR="00FA440B" w:rsidRPr="005F767C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5D9245F0" w14:textId="21F167C3" w:rsidR="009349D2" w:rsidRPr="00414CF3" w:rsidRDefault="00FA440B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 xml:space="preserve">Accommodation Office </w:t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737F95" w:rsidRPr="00414CF3">
        <w:rPr>
          <w:rFonts w:ascii="Helvetica" w:hAnsi="Helvetica"/>
          <w:bCs/>
          <w:color w:val="000000" w:themeColor="text1"/>
          <w:szCs w:val="24"/>
          <w:lang w:val="fr-CH"/>
        </w:rPr>
        <w:t>Nat</w:t>
      </w:r>
      <w:r w:rsidR="008D4B25">
        <w:rPr>
          <w:rFonts w:ascii="Helvetica" w:hAnsi="Helvetica"/>
          <w:bCs/>
          <w:color w:val="000000" w:themeColor="text1"/>
          <w:szCs w:val="24"/>
          <w:lang w:val="fr-CH"/>
        </w:rPr>
        <w:t>h</w:t>
      </w:r>
      <w:r w:rsidR="00737F95" w:rsidRPr="00414CF3">
        <w:rPr>
          <w:rFonts w:ascii="Helvetica" w:hAnsi="Helvetica"/>
          <w:bCs/>
          <w:color w:val="000000" w:themeColor="text1"/>
          <w:szCs w:val="24"/>
          <w:lang w:val="fr-CH"/>
        </w:rPr>
        <w:t>alie Balmat</w:t>
      </w:r>
    </w:p>
    <w:p w14:paraId="4F91E852" w14:textId="576654C8" w:rsidR="009349D2" w:rsidRPr="00414CF3" w:rsidRDefault="009349D2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737F95" w:rsidRPr="00414CF3">
        <w:rPr>
          <w:rFonts w:ascii="Helvetica" w:hAnsi="Helvetica"/>
          <w:bCs/>
          <w:color w:val="000000" w:themeColor="text1"/>
          <w:szCs w:val="24"/>
          <w:lang w:val="fr-CH"/>
        </w:rPr>
        <w:t>nathalie@chamonixsport.com</w:t>
      </w:r>
    </w:p>
    <w:p w14:paraId="2B8A6D5A" w14:textId="2EE23DE4" w:rsidR="009349D2" w:rsidRPr="00414CF3" w:rsidRDefault="009349D2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737F95" w:rsidRPr="00414CF3">
        <w:rPr>
          <w:rFonts w:ascii="Helvetica" w:hAnsi="Helvetica"/>
          <w:bCs/>
          <w:color w:val="000000" w:themeColor="text1"/>
          <w:szCs w:val="24"/>
          <w:lang w:val="fr-CH"/>
        </w:rPr>
        <w:t>+33 613 80 71 14</w:t>
      </w:r>
    </w:p>
    <w:p w14:paraId="7BA8A5B2" w14:textId="386D1E88" w:rsidR="00FA440B" w:rsidRPr="00414CF3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4D3924EB" w14:textId="002C79D6" w:rsidR="00737F95" w:rsidRPr="00414CF3" w:rsidRDefault="00737F95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  <w:t>Chantal Jordan</w:t>
      </w:r>
    </w:p>
    <w:p w14:paraId="454ABD97" w14:textId="3B97957D" w:rsidR="00737F95" w:rsidRPr="005F767C" w:rsidRDefault="00737F95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2" w:history="1">
        <w:r w:rsidRPr="005F767C">
          <w:rPr>
            <w:rStyle w:val="Lienhypertexte"/>
            <w:rFonts w:ascii="Helvetica" w:hAnsi="Helvetica"/>
            <w:bCs/>
            <w:szCs w:val="24"/>
            <w:lang w:val="fr-CH"/>
          </w:rPr>
          <w:t>chantal@chamonixsport.com</w:t>
        </w:r>
      </w:hyperlink>
    </w:p>
    <w:p w14:paraId="219CD1E6" w14:textId="285737CC" w:rsidR="00737F95" w:rsidRPr="0029183B" w:rsidRDefault="00737F95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5F767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>+33 684 99 58 03</w:t>
      </w:r>
    </w:p>
    <w:p w14:paraId="0FE9A450" w14:textId="22528C08" w:rsidR="00FA440B" w:rsidRPr="0029183B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781AD8A5" w14:textId="15266255" w:rsidR="00FA440B" w:rsidRPr="0029183B" w:rsidRDefault="00FA440B" w:rsidP="00FA440B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  <w:r w:rsidRPr="0029183B">
        <w:rPr>
          <w:rFonts w:ascii="Helvetica" w:hAnsi="Helvetica"/>
          <w:b/>
          <w:color w:val="000000" w:themeColor="text1"/>
          <w:szCs w:val="24"/>
          <w:lang w:val="en-US"/>
        </w:rPr>
        <w:t>Media Information</w:t>
      </w:r>
    </w:p>
    <w:p w14:paraId="38F61C44" w14:textId="77777777" w:rsidR="00FA440B" w:rsidRPr="0029183B" w:rsidRDefault="00FA440B" w:rsidP="00FA440B">
      <w:pPr>
        <w:spacing w:line="276" w:lineRule="auto"/>
        <w:rPr>
          <w:rFonts w:ascii="Helvetica" w:hAnsi="Helvetica"/>
          <w:b/>
          <w:color w:val="000000" w:themeColor="text1"/>
          <w:szCs w:val="24"/>
          <w:lang w:val="en-US"/>
        </w:rPr>
      </w:pPr>
    </w:p>
    <w:p w14:paraId="288A6207" w14:textId="77777777" w:rsidR="009B1A8A" w:rsidRPr="0029183B" w:rsidRDefault="00FA440B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>Accreditation</w:t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B1A8A" w:rsidRPr="0029183B">
        <w:rPr>
          <w:rFonts w:ascii="Helvetica" w:hAnsi="Helvetica"/>
          <w:bCs/>
          <w:color w:val="000000" w:themeColor="text1"/>
          <w:szCs w:val="24"/>
          <w:lang w:val="en-US"/>
        </w:rPr>
        <w:t>Karen Allais-Pallandre</w:t>
      </w:r>
    </w:p>
    <w:p w14:paraId="5FDF64BB" w14:textId="77777777" w:rsidR="009B1A8A" w:rsidRPr="0029183B" w:rsidRDefault="009B1A8A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3" w:history="1">
        <w:r w:rsidRPr="0029183B">
          <w:rPr>
            <w:rStyle w:val="Lienhypertexte"/>
            <w:rFonts w:ascii="Helvetica" w:hAnsi="Helvetica"/>
            <w:bCs/>
            <w:szCs w:val="24"/>
            <w:lang w:val="en-US"/>
          </w:rPr>
          <w:t>karen@linkscom.fr</w:t>
        </w:r>
      </w:hyperlink>
    </w:p>
    <w:p w14:paraId="54A72CF3" w14:textId="2CA2CCC4" w:rsidR="00FA440B" w:rsidRPr="00414CF3" w:rsidRDefault="009B1A8A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>+ 33 680 74</w:t>
      </w:r>
      <w:r w:rsidR="0029183B">
        <w:rPr>
          <w:rFonts w:ascii="Helvetica" w:hAnsi="Helvetica"/>
          <w:bCs/>
          <w:color w:val="000000" w:themeColor="text1"/>
          <w:szCs w:val="24"/>
          <w:lang w:val="fr-CH"/>
        </w:rPr>
        <w:t>5</w:t>
      </w:r>
      <w:r w:rsidRPr="00414CF3">
        <w:rPr>
          <w:rFonts w:ascii="Helvetica" w:hAnsi="Helvetica"/>
          <w:bCs/>
          <w:color w:val="000000" w:themeColor="text1"/>
          <w:szCs w:val="24"/>
          <w:lang w:val="fr-CH"/>
        </w:rPr>
        <w:t xml:space="preserve"> 380</w:t>
      </w:r>
    </w:p>
    <w:p w14:paraId="2C7454B9" w14:textId="77777777" w:rsidR="00FA440B" w:rsidRPr="00414CF3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037D5CDF" w14:textId="255DA183" w:rsidR="009349D2" w:rsidRPr="00737F95" w:rsidRDefault="00FA440B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 xml:space="preserve">Race office </w:t>
      </w:r>
      <w:r w:rsidR="009349D2"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9349D2"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9349D2"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9349D2"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9349D2"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737F95" w:rsidRPr="00737F95">
        <w:rPr>
          <w:rFonts w:ascii="Helvetica" w:hAnsi="Helvetica"/>
          <w:bCs/>
          <w:color w:val="000000" w:themeColor="text1"/>
          <w:szCs w:val="24"/>
          <w:lang w:val="fr-CH"/>
        </w:rPr>
        <w:t>Magali Chevalier</w:t>
      </w:r>
    </w:p>
    <w:p w14:paraId="7B608B75" w14:textId="47B61B57" w:rsidR="009349D2" w:rsidRDefault="009349D2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4" w:history="1">
        <w:r w:rsidR="0029183B" w:rsidRPr="00850BEF">
          <w:rPr>
            <w:rStyle w:val="Lienhypertexte"/>
            <w:rFonts w:ascii="Helvetica" w:hAnsi="Helvetica"/>
            <w:bCs/>
            <w:szCs w:val="24"/>
            <w:lang w:val="fr-CH"/>
          </w:rPr>
          <w:t>magali@chamonixsport.com</w:t>
        </w:r>
      </w:hyperlink>
    </w:p>
    <w:p w14:paraId="41D30D67" w14:textId="1C30BAD1" w:rsidR="009349D2" w:rsidRPr="0029183B" w:rsidRDefault="009349D2" w:rsidP="009349D2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37F95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737F95" w:rsidRPr="0029183B">
        <w:rPr>
          <w:rFonts w:ascii="Helvetica" w:hAnsi="Helvetica"/>
          <w:bCs/>
          <w:color w:val="000000" w:themeColor="text1"/>
          <w:szCs w:val="24"/>
          <w:lang w:val="en-US"/>
        </w:rPr>
        <w:t>+33 677 81 80 33</w:t>
      </w:r>
    </w:p>
    <w:p w14:paraId="7276CA5C" w14:textId="77777777" w:rsidR="00FA440B" w:rsidRPr="0029183B" w:rsidRDefault="00FA440B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799DB2B1" w14:textId="77777777" w:rsidR="009B1A8A" w:rsidRPr="0029183B" w:rsidRDefault="00FA440B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 xml:space="preserve">Media Centre </w:t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349D2"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B1A8A" w:rsidRPr="0029183B">
        <w:rPr>
          <w:rFonts w:ascii="Helvetica" w:hAnsi="Helvetica"/>
          <w:bCs/>
          <w:color w:val="000000" w:themeColor="text1"/>
          <w:szCs w:val="24"/>
          <w:lang w:val="en-US"/>
        </w:rPr>
        <w:t>Karen Allais-Pallandre</w:t>
      </w:r>
    </w:p>
    <w:p w14:paraId="31DD1D8C" w14:textId="77777777" w:rsidR="009B1A8A" w:rsidRDefault="009B1A8A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29183B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5" w:history="1">
        <w:r w:rsidRPr="00B0334D">
          <w:rPr>
            <w:rStyle w:val="Lienhypertexte"/>
            <w:rFonts w:ascii="Helvetica" w:hAnsi="Helvetica"/>
            <w:bCs/>
            <w:szCs w:val="24"/>
          </w:rPr>
          <w:t>karen@linkscom.fr</w:t>
        </w:r>
      </w:hyperlink>
    </w:p>
    <w:p w14:paraId="523E13F2" w14:textId="2E29BA18" w:rsidR="00FA440B" w:rsidRDefault="009B1A8A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9C006B">
        <w:rPr>
          <w:rFonts w:ascii="Helvetica" w:hAnsi="Helvetica"/>
          <w:bCs/>
          <w:color w:val="000000" w:themeColor="text1"/>
          <w:szCs w:val="24"/>
          <w:lang w:val="en-US"/>
        </w:rPr>
        <w:t>+ 33 680 74</w:t>
      </w:r>
      <w:r w:rsidR="0029183B">
        <w:rPr>
          <w:rFonts w:ascii="Helvetica" w:hAnsi="Helvetica"/>
          <w:bCs/>
          <w:color w:val="000000" w:themeColor="text1"/>
          <w:szCs w:val="24"/>
          <w:lang w:val="en-US"/>
        </w:rPr>
        <w:t>5</w:t>
      </w:r>
      <w:r w:rsidRPr="009C006B">
        <w:rPr>
          <w:rFonts w:ascii="Helvetica" w:hAnsi="Helvetica"/>
          <w:bCs/>
          <w:color w:val="000000" w:themeColor="text1"/>
          <w:szCs w:val="24"/>
          <w:lang w:val="en-US"/>
        </w:rPr>
        <w:t xml:space="preserve"> 380</w:t>
      </w:r>
    </w:p>
    <w:p w14:paraId="3DD8869A" w14:textId="77777777" w:rsidR="009B1A8A" w:rsidRPr="003462B4" w:rsidRDefault="009B1A8A" w:rsidP="009B1A8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81A1911" w14:textId="6AD912E7" w:rsidR="00FA440B" w:rsidRPr="003462B4" w:rsidRDefault="009349D2" w:rsidP="00FA440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>Website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6" w:history="1">
        <w:r w:rsidRPr="009349D2">
          <w:rPr>
            <w:rStyle w:val="Lienhypertexte"/>
            <w:rFonts w:ascii="Helvetica" w:hAnsi="Helvetica"/>
            <w:bCs/>
            <w:szCs w:val="24"/>
          </w:rPr>
          <w:t>Link</w:t>
        </w:r>
      </w:hyperlink>
    </w:p>
    <w:p w14:paraId="1D5881E5" w14:textId="77777777" w:rsidR="00657B92" w:rsidRPr="009349D2" w:rsidRDefault="00657B92" w:rsidP="00DA2F7D">
      <w:pPr>
        <w:ind w:left="426"/>
        <w:rPr>
          <w:rFonts w:ascii="Arial" w:hAnsi="Arial" w:cs="Arial"/>
          <w:lang w:val="en-US"/>
        </w:rPr>
      </w:pPr>
    </w:p>
    <w:p w14:paraId="677BDE98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p w14:paraId="16175419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p w14:paraId="1802059F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p w14:paraId="209E63A1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p w14:paraId="7760DA2C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p w14:paraId="599EBD26" w14:textId="77777777" w:rsidR="00E37FAA" w:rsidRPr="009349D2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9349D2" w:rsidSect="0022635A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115F" w14:textId="77777777" w:rsidR="005033C6" w:rsidRDefault="005033C6">
      <w:r>
        <w:separator/>
      </w:r>
    </w:p>
  </w:endnote>
  <w:endnote w:type="continuationSeparator" w:id="0">
    <w:p w14:paraId="20D1E8AD" w14:textId="77777777" w:rsidR="005033C6" w:rsidRDefault="0050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21A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7EC8" w14:textId="77777777" w:rsidR="006E7C66" w:rsidRDefault="00CA269A" w:rsidP="00B10620">
    <w:pPr>
      <w:pStyle w:val="Pieddepage"/>
      <w:ind w:left="-1560"/>
      <w:jc w:val="right"/>
    </w:pPr>
    <w:r>
      <w:rPr>
        <w:noProof/>
        <w:lang w:val="fr-FR" w:eastAsia="fr-FR"/>
      </w:rPr>
      <w:drawing>
        <wp:inline distT="0" distB="0" distL="0" distR="0" wp14:anchorId="5328E704" wp14:editId="6333651C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9FC8" w14:textId="77777777" w:rsidR="005033C6" w:rsidRDefault="005033C6">
      <w:r>
        <w:separator/>
      </w:r>
    </w:p>
  </w:footnote>
  <w:footnote w:type="continuationSeparator" w:id="0">
    <w:p w14:paraId="02F9DABD" w14:textId="77777777" w:rsidR="005033C6" w:rsidRDefault="0050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956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342AD5AC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6A540405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11BE" w14:textId="77777777" w:rsidR="006E7C66" w:rsidRDefault="006E7C66" w:rsidP="00E23727">
    <w:pPr>
      <w:pStyle w:val="En-tte"/>
      <w:ind w:left="-1560"/>
    </w:pPr>
    <w:r>
      <w:rPr>
        <w:noProof/>
        <w:lang w:val="fr-FR" w:eastAsia="fr-FR"/>
      </w:rPr>
      <w:drawing>
        <wp:inline distT="0" distB="0" distL="0" distR="0" wp14:anchorId="1349BAA3" wp14:editId="0E89AFC6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40593221">
    <w:abstractNumId w:val="10"/>
  </w:num>
  <w:num w:numId="2" w16cid:durableId="1049692379">
    <w:abstractNumId w:val="8"/>
  </w:num>
  <w:num w:numId="3" w16cid:durableId="1688406631">
    <w:abstractNumId w:val="7"/>
  </w:num>
  <w:num w:numId="4" w16cid:durableId="2069760920">
    <w:abstractNumId w:val="6"/>
  </w:num>
  <w:num w:numId="5" w16cid:durableId="395276099">
    <w:abstractNumId w:val="5"/>
  </w:num>
  <w:num w:numId="6" w16cid:durableId="1474718213">
    <w:abstractNumId w:val="9"/>
  </w:num>
  <w:num w:numId="7" w16cid:durableId="1754352948">
    <w:abstractNumId w:val="4"/>
  </w:num>
  <w:num w:numId="8" w16cid:durableId="599681931">
    <w:abstractNumId w:val="3"/>
  </w:num>
  <w:num w:numId="9" w16cid:durableId="1904018935">
    <w:abstractNumId w:val="2"/>
  </w:num>
  <w:num w:numId="10" w16cid:durableId="148864938">
    <w:abstractNumId w:val="1"/>
  </w:num>
  <w:num w:numId="11" w16cid:durableId="619411836">
    <w:abstractNumId w:val="0"/>
  </w:num>
  <w:num w:numId="12" w16cid:durableId="4501764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4313842">
    <w:abstractNumId w:val="21"/>
  </w:num>
  <w:num w:numId="14" w16cid:durableId="1456290532">
    <w:abstractNumId w:val="19"/>
  </w:num>
  <w:num w:numId="15" w16cid:durableId="1709183988">
    <w:abstractNumId w:val="13"/>
  </w:num>
  <w:num w:numId="16" w16cid:durableId="1860466952">
    <w:abstractNumId w:val="11"/>
  </w:num>
  <w:num w:numId="17" w16cid:durableId="1877815349">
    <w:abstractNumId w:val="20"/>
  </w:num>
  <w:num w:numId="18" w16cid:durableId="1064331265">
    <w:abstractNumId w:val="16"/>
  </w:num>
  <w:num w:numId="19" w16cid:durableId="407382244">
    <w:abstractNumId w:val="17"/>
  </w:num>
  <w:num w:numId="20" w16cid:durableId="693768415">
    <w:abstractNumId w:val="15"/>
  </w:num>
  <w:num w:numId="21" w16cid:durableId="701248154">
    <w:abstractNumId w:val="14"/>
  </w:num>
  <w:num w:numId="22" w16cid:durableId="516503302">
    <w:abstractNumId w:val="22"/>
  </w:num>
  <w:num w:numId="23" w16cid:durableId="1805850002">
    <w:abstractNumId w:val="18"/>
  </w:num>
  <w:num w:numId="24" w16cid:durableId="800076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0B"/>
    <w:rsid w:val="00005C71"/>
    <w:rsid w:val="00015964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34C5"/>
    <w:rsid w:val="001164BF"/>
    <w:rsid w:val="00142660"/>
    <w:rsid w:val="00147BF4"/>
    <w:rsid w:val="00157077"/>
    <w:rsid w:val="00193940"/>
    <w:rsid w:val="00194D01"/>
    <w:rsid w:val="001B6F67"/>
    <w:rsid w:val="001C29DD"/>
    <w:rsid w:val="001D24DD"/>
    <w:rsid w:val="001D5C17"/>
    <w:rsid w:val="001E57DB"/>
    <w:rsid w:val="001E7BFE"/>
    <w:rsid w:val="001F4C35"/>
    <w:rsid w:val="0022635A"/>
    <w:rsid w:val="00247A33"/>
    <w:rsid w:val="00250CF0"/>
    <w:rsid w:val="002536BD"/>
    <w:rsid w:val="00260D23"/>
    <w:rsid w:val="00291770"/>
    <w:rsid w:val="0029183B"/>
    <w:rsid w:val="00293BE1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4CF3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33C6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4079"/>
    <w:rsid w:val="005A7383"/>
    <w:rsid w:val="005B2449"/>
    <w:rsid w:val="005C6B2B"/>
    <w:rsid w:val="005D3BB7"/>
    <w:rsid w:val="005D7766"/>
    <w:rsid w:val="005F767C"/>
    <w:rsid w:val="00613E2B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37F95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8C7B1B"/>
    <w:rsid w:val="008D4B25"/>
    <w:rsid w:val="008E3DA5"/>
    <w:rsid w:val="008F61CD"/>
    <w:rsid w:val="00907AA9"/>
    <w:rsid w:val="00913491"/>
    <w:rsid w:val="00914FA0"/>
    <w:rsid w:val="00923BCC"/>
    <w:rsid w:val="009249FA"/>
    <w:rsid w:val="00925543"/>
    <w:rsid w:val="009260CE"/>
    <w:rsid w:val="00930CD4"/>
    <w:rsid w:val="009349D2"/>
    <w:rsid w:val="009349E2"/>
    <w:rsid w:val="009642CB"/>
    <w:rsid w:val="00971959"/>
    <w:rsid w:val="00976FF6"/>
    <w:rsid w:val="00977F5E"/>
    <w:rsid w:val="00982E81"/>
    <w:rsid w:val="00983AFF"/>
    <w:rsid w:val="00996306"/>
    <w:rsid w:val="009B1A8A"/>
    <w:rsid w:val="009C006B"/>
    <w:rsid w:val="009C0858"/>
    <w:rsid w:val="009C6864"/>
    <w:rsid w:val="009E1658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B171A"/>
    <w:rsid w:val="00BC6C80"/>
    <w:rsid w:val="00BD6BD3"/>
    <w:rsid w:val="00BD7852"/>
    <w:rsid w:val="00BE6C8C"/>
    <w:rsid w:val="00BF5453"/>
    <w:rsid w:val="00C0461B"/>
    <w:rsid w:val="00C22BA1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36479"/>
    <w:rsid w:val="00F4699F"/>
    <w:rsid w:val="00F64A57"/>
    <w:rsid w:val="00F6653C"/>
    <w:rsid w:val="00FA440B"/>
    <w:rsid w:val="00FA7B1D"/>
    <w:rsid w:val="00FE6CC3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398D0"/>
  <w15:docId w15:val="{0DB0473A-8984-D440-A775-59BA3B4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40B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iPriority w:val="99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customStyle="1" w:styleId="TableauGrille6Couleur1">
    <w:name w:val="Tableau Grille 6 Couleur1"/>
    <w:basedOn w:val="TableauNormal"/>
    <w:uiPriority w:val="51"/>
    <w:rsid w:val="00FA440B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9349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8E3DA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karen@linkscom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ntal@chamonixspo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hamonixworldcup.com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en@linkscom.fr" TargetMode="External"/><Relationship Id="rId10" Type="http://schemas.openxmlformats.org/officeDocument/2006/relationships/hyperlink" Target="mailto:Michel@zoom-agence.f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aren@linkscom.fr" TargetMode="External"/><Relationship Id="rId14" Type="http://schemas.openxmlformats.org/officeDocument/2006/relationships/hyperlink" Target="mailto:magali@chamonixsport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FIS%20Template%202022%20no%20addr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0401-E6BA-6B49-9D3D-056F66C7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no address.dotx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Magali Chevalier</cp:lastModifiedBy>
  <cp:revision>3</cp:revision>
  <cp:lastPrinted>2022-06-21T07:01:00Z</cp:lastPrinted>
  <dcterms:created xsi:type="dcterms:W3CDTF">2023-10-09T15:27:00Z</dcterms:created>
  <dcterms:modified xsi:type="dcterms:W3CDTF">2023-10-09T15:28:00Z</dcterms:modified>
</cp:coreProperties>
</file>