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66DB" w14:textId="77777777" w:rsidR="00EA7769" w:rsidRPr="00B10790" w:rsidRDefault="00EA7769" w:rsidP="00EA7769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Madonna di Campiglio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ITA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6BD5AC22" w14:textId="323FC728" w:rsidR="00EA7769" w:rsidRPr="00B10790" w:rsidRDefault="00EA7769" w:rsidP="00EA7769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22.12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E02A70">
        <w:rPr>
          <w:rFonts w:ascii="Arial" w:hAnsi="Arial" w:cs="Arial"/>
          <w:bCs/>
          <w:color w:val="000000" w:themeColor="text1"/>
          <w:sz w:val="32"/>
          <w:szCs w:val="32"/>
        </w:rPr>
        <w:t>3</w:t>
      </w:r>
    </w:p>
    <w:p w14:paraId="7F39869D" w14:textId="77777777" w:rsidR="00EA7769" w:rsidRPr="00BD22E2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5CEE3563" w14:textId="77777777" w:rsidR="00EA7769" w:rsidRPr="00BD22E2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1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EA7769" w:rsidRPr="00B10790" w14:paraId="64E74F83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982F6A6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703D166B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7291F816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EA7769" w:rsidRPr="00B10790" w14:paraId="47B157E1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8E2479C" w14:textId="27D6D056" w:rsidR="00EA7769" w:rsidRPr="00B10790" w:rsidRDefault="00CE2064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EA7769" w:rsidRPr="00B10790">
              <w:rPr>
                <w:rFonts w:ascii="Arial" w:hAnsi="Arial" w:cs="Arial"/>
              </w:rPr>
              <w:t xml:space="preserve">, </w:t>
            </w:r>
            <w:r w:rsidR="00EA7769">
              <w:rPr>
                <w:rFonts w:ascii="Arial" w:hAnsi="Arial" w:cs="Arial"/>
              </w:rPr>
              <w:t>22</w:t>
            </w:r>
            <w:r w:rsidR="00EA7769" w:rsidRPr="00B10790">
              <w:rPr>
                <w:rFonts w:ascii="Arial" w:hAnsi="Arial" w:cs="Arial"/>
              </w:rPr>
              <w:t>.</w:t>
            </w:r>
            <w:r w:rsidR="00EA7769"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3BE1D82E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Canalone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Miramonti</w:t>
            </w:r>
            <w:proofErr w:type="spellEnd"/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22F3281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Slalom</w:t>
            </w:r>
          </w:p>
        </w:tc>
      </w:tr>
    </w:tbl>
    <w:p w14:paraId="7985247B" w14:textId="77777777" w:rsidR="00EA7769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03D58969" w14:textId="77777777" w:rsidR="00EA7769" w:rsidRPr="001B17D1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32052509" w14:textId="77777777" w:rsidR="00EA7769" w:rsidRDefault="00EA7769" w:rsidP="00EA7769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0A6AA456" w14:textId="77777777" w:rsidR="00EA7769" w:rsidRPr="003462B4" w:rsidRDefault="00EA7769" w:rsidP="00EA7769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382F3775" w14:textId="77777777" w:rsidR="00EA7769" w:rsidRPr="003462B4" w:rsidRDefault="00EA7769" w:rsidP="00EA7769">
      <w:pPr>
        <w:rPr>
          <w:rFonts w:ascii="Helvetica" w:hAnsi="Helvetica"/>
          <w:b/>
          <w:color w:val="000000" w:themeColor="text1"/>
          <w:szCs w:val="24"/>
        </w:rPr>
      </w:pPr>
    </w:p>
    <w:p w14:paraId="066F5089" w14:textId="3407E4B6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1D0BFF">
        <w:rPr>
          <w:rFonts w:ascii="Helvetica" w:hAnsi="Helvetica"/>
          <w:bCs/>
          <w:color w:val="000000" w:themeColor="text1"/>
          <w:szCs w:val="24"/>
        </w:rPr>
        <w:t>David</w:t>
      </w:r>
      <w:r>
        <w:rPr>
          <w:rFonts w:ascii="Helvetica" w:hAnsi="Helvetica"/>
          <w:bCs/>
          <w:color w:val="000000" w:themeColor="text1"/>
          <w:szCs w:val="24"/>
        </w:rPr>
        <w:t xml:space="preserve"> Evangelista</w:t>
      </w:r>
    </w:p>
    <w:p w14:paraId="777140C1" w14:textId="27E4EBBE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="001D0BFF" w:rsidRPr="005D5AC5">
          <w:rPr>
            <w:rStyle w:val="Lienhypertexte"/>
            <w:rFonts w:ascii="Helvetica" w:hAnsi="Helvetica"/>
            <w:bCs/>
            <w:szCs w:val="24"/>
          </w:rPr>
          <w:t>d.evangelista@vitesseonline.it</w:t>
        </w:r>
      </w:hyperlink>
    </w:p>
    <w:p w14:paraId="4ECE13AA" w14:textId="0EA8CF15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+39 348 </w:t>
      </w:r>
      <w:r w:rsidR="001D0BFF">
        <w:rPr>
          <w:rFonts w:ascii="Helvetica" w:hAnsi="Helvetica"/>
          <w:bCs/>
          <w:color w:val="000000" w:themeColor="text1"/>
          <w:szCs w:val="24"/>
        </w:rPr>
        <w:t>411 20 61</w:t>
      </w:r>
    </w:p>
    <w:p w14:paraId="52D53BCB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963CF2F" w14:textId="77777777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Alessandro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Trovati</w:t>
      </w:r>
      <w:proofErr w:type="spellEnd"/>
    </w:p>
    <w:p w14:paraId="65102240" w14:textId="77777777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Pr="0011031E">
          <w:rPr>
            <w:rStyle w:val="Lienhypertexte"/>
            <w:rFonts w:ascii="Helvetica" w:hAnsi="Helvetica"/>
            <w:bCs/>
            <w:szCs w:val="24"/>
          </w:rPr>
          <w:t>d.evangelista@vitesseonline.it</w:t>
        </w:r>
      </w:hyperlink>
    </w:p>
    <w:p w14:paraId="36FEEBD5" w14:textId="77777777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+39 348 411 20 61</w:t>
      </w:r>
    </w:p>
    <w:p w14:paraId="110B13D0" w14:textId="770335DA" w:rsidR="00EA7769" w:rsidRPr="003462B4" w:rsidRDefault="00EA7769" w:rsidP="00CE2064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</w:p>
    <w:p w14:paraId="7103C177" w14:textId="77777777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Infront Italy: Maddalena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Ercolani</w:t>
      </w:r>
      <w:proofErr w:type="spellEnd"/>
      <w:r>
        <w:rPr>
          <w:rFonts w:ascii="Helvetica" w:hAnsi="Helvetica"/>
          <w:bCs/>
          <w:color w:val="000000" w:themeColor="text1"/>
          <w:szCs w:val="24"/>
        </w:rPr>
        <w:tab/>
      </w:r>
    </w:p>
    <w:p w14:paraId="3821E732" w14:textId="77777777" w:rsidR="00EA7769" w:rsidRPr="009019C3" w:rsidRDefault="00EA7769" w:rsidP="00EA7769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79082D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07AF3179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2B04032D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3FA8D51" w14:textId="6768CAC2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6453F8">
        <w:rPr>
          <w:rFonts w:ascii="Helvetica" w:hAnsi="Helvetica"/>
          <w:bCs/>
          <w:color w:val="000000" w:themeColor="text1"/>
          <w:szCs w:val="24"/>
        </w:rPr>
        <w:t xml:space="preserve">Claudia </w:t>
      </w:r>
      <w:proofErr w:type="spellStart"/>
      <w:r w:rsidR="006453F8">
        <w:rPr>
          <w:rFonts w:ascii="Helvetica" w:hAnsi="Helvetica"/>
          <w:bCs/>
          <w:color w:val="000000" w:themeColor="text1"/>
          <w:szCs w:val="24"/>
        </w:rPr>
        <w:t>Troggio</w:t>
      </w:r>
      <w:proofErr w:type="spellEnd"/>
    </w:p>
    <w:p w14:paraId="4E0C5090" w14:textId="77777777" w:rsidR="00EA7769" w:rsidRPr="006453F8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2" w:history="1">
        <w:r w:rsidRPr="006453F8">
          <w:rPr>
            <w:rStyle w:val="Lienhypertexte"/>
            <w:rFonts w:ascii="Helvetica" w:hAnsi="Helvetica"/>
            <w:bCs/>
            <w:szCs w:val="24"/>
            <w:lang w:val="it-IT"/>
          </w:rPr>
          <w:t>accomodation@3trecampiglio.it</w:t>
        </w:r>
      </w:hyperlink>
    </w:p>
    <w:p w14:paraId="24C28BE4" w14:textId="4600DF98" w:rsidR="00EA7769" w:rsidRPr="00CE206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</w:p>
    <w:p w14:paraId="232942BC" w14:textId="1E4DC684" w:rsidR="00EA7769" w:rsidRPr="00CE206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28C5859B" w14:textId="77777777" w:rsidR="00092044" w:rsidRPr="00CE2064" w:rsidRDefault="00092044" w:rsidP="00EA7769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00F1DE1F" w14:textId="77777777" w:rsidR="00EA7769" w:rsidRPr="00CE2064" w:rsidRDefault="00EA7769" w:rsidP="00EA7769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  <w:r w:rsidRPr="00CE2064">
        <w:rPr>
          <w:rFonts w:ascii="Helvetica" w:hAnsi="Helvetica"/>
          <w:b/>
          <w:color w:val="000000" w:themeColor="text1"/>
          <w:szCs w:val="24"/>
          <w:lang w:val="it-IT"/>
        </w:rPr>
        <w:t>Media Information</w:t>
      </w:r>
    </w:p>
    <w:p w14:paraId="59E30B19" w14:textId="77777777" w:rsidR="00EA7769" w:rsidRPr="00CE2064" w:rsidRDefault="00EA7769" w:rsidP="00EA7769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762DB4FE" w14:textId="77777777" w:rsidR="00EA7769" w:rsidRPr="00CE206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proofErr w:type="spellStart"/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>Accreditation</w:t>
      </w:r>
      <w:proofErr w:type="spellEnd"/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  <w:t xml:space="preserve">Marco </w:t>
      </w:r>
      <w:proofErr w:type="spellStart"/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>Masè</w:t>
      </w:r>
      <w:proofErr w:type="spellEnd"/>
    </w:p>
    <w:p w14:paraId="528563B1" w14:textId="77777777" w:rsidR="00EA7769" w:rsidRPr="006453F8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3" w:history="1">
        <w:r w:rsidRPr="006453F8">
          <w:rPr>
            <w:rStyle w:val="Lienhypertexte"/>
            <w:rFonts w:ascii="Helvetica" w:hAnsi="Helvetica"/>
            <w:bCs/>
            <w:szCs w:val="24"/>
            <w:lang w:val="en-US"/>
          </w:rPr>
          <w:t>accreditation@3trecampiglio.it</w:t>
        </w:r>
      </w:hyperlink>
    </w:p>
    <w:p w14:paraId="624E5B09" w14:textId="77777777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6453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</w:rPr>
        <w:t>+39 335 746 91 89</w:t>
      </w:r>
    </w:p>
    <w:p w14:paraId="73074B06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9D60E73" w14:textId="663140D8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Race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Mirko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Dalbon</w:t>
      </w:r>
      <w:proofErr w:type="spellEnd"/>
      <w:r w:rsidR="006453F8">
        <w:rPr>
          <w:rFonts w:ascii="Helvetica" w:hAnsi="Helvetica"/>
          <w:bCs/>
          <w:color w:val="000000" w:themeColor="text1"/>
          <w:szCs w:val="24"/>
        </w:rPr>
        <w:t xml:space="preserve"> – Elena </w:t>
      </w:r>
      <w:proofErr w:type="spellStart"/>
      <w:r w:rsidR="006453F8">
        <w:rPr>
          <w:rFonts w:ascii="Helvetica" w:hAnsi="Helvetica"/>
          <w:bCs/>
          <w:color w:val="000000" w:themeColor="text1"/>
          <w:szCs w:val="24"/>
        </w:rPr>
        <w:t>Gaja</w:t>
      </w:r>
      <w:proofErr w:type="spellEnd"/>
    </w:p>
    <w:p w14:paraId="23F559ED" w14:textId="77777777" w:rsidR="00EA7769" w:rsidRPr="006453F8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4" w:history="1">
        <w:r w:rsidRPr="006453F8">
          <w:rPr>
            <w:rStyle w:val="Lienhypertexte"/>
            <w:rFonts w:ascii="Helvetica" w:hAnsi="Helvetica"/>
            <w:bCs/>
            <w:szCs w:val="24"/>
            <w:lang w:val="it-IT"/>
          </w:rPr>
          <w:t>raceoffice@3trecampiglio.it</w:t>
        </w:r>
      </w:hyperlink>
    </w:p>
    <w:p w14:paraId="16878E3A" w14:textId="77777777" w:rsidR="00EA7769" w:rsidRPr="00CE206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6453F8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t>+39 340 403 20 60</w:t>
      </w:r>
    </w:p>
    <w:p w14:paraId="654ED27C" w14:textId="77777777" w:rsidR="002A67F6" w:rsidRPr="00CE2064" w:rsidRDefault="002A67F6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3525749D" w14:textId="7D4ED169" w:rsidR="002A0FB1" w:rsidRPr="00F9068D" w:rsidRDefault="00EA7769" w:rsidP="002A0F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CE2064">
        <w:rPr>
          <w:rFonts w:ascii="Helvetica" w:hAnsi="Helvetica"/>
          <w:bCs/>
          <w:color w:val="000000" w:themeColor="text1"/>
          <w:szCs w:val="24"/>
          <w:lang w:val="it-IT"/>
        </w:rPr>
        <w:lastRenderedPageBreak/>
        <w:t xml:space="preserve">Media Centre </w:t>
      </w:r>
      <w:r w:rsidR="002A67F6"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2A67F6"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2A67F6"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2A67F6" w:rsidRPr="00CE2064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D11A00" w:rsidRPr="00F9068D">
        <w:rPr>
          <w:rFonts w:ascii="Helvetica" w:hAnsi="Helvetica"/>
          <w:bCs/>
          <w:color w:val="000000" w:themeColor="text1"/>
          <w:szCs w:val="24"/>
          <w:lang w:val="it-IT"/>
        </w:rPr>
        <w:t>David Evangelista</w:t>
      </w:r>
    </w:p>
    <w:p w14:paraId="78F778F5" w14:textId="52CD6D74" w:rsidR="002A0FB1" w:rsidRPr="006453F8" w:rsidRDefault="002A0FB1" w:rsidP="002A0F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F9068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9068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9068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9068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9068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9068D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5" w:history="1">
        <w:r w:rsidR="00F9068D" w:rsidRPr="006453F8">
          <w:rPr>
            <w:rStyle w:val="Lienhypertexte"/>
            <w:rFonts w:ascii="Helvetica" w:hAnsi="Helvetica"/>
            <w:bCs/>
            <w:szCs w:val="24"/>
            <w:lang w:val="en-US"/>
          </w:rPr>
          <w:t>d.evangelista@vitesseonline.it</w:t>
        </w:r>
      </w:hyperlink>
      <w:r w:rsidR="00F9068D" w:rsidRPr="006453F8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53C48CE3" w14:textId="00E58EBB" w:rsidR="00EA7769" w:rsidRPr="006453F8" w:rsidRDefault="002A0FB1" w:rsidP="002A0FB1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en-US"/>
        </w:rPr>
      </w:pPr>
      <w:r w:rsidRPr="006453F8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453F8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453F8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453F8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453F8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453F8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="00D11A00">
        <w:rPr>
          <w:rFonts w:ascii="Helvetica" w:hAnsi="Helvetica"/>
          <w:bCs/>
          <w:color w:val="000000" w:themeColor="text1"/>
          <w:szCs w:val="24"/>
        </w:rPr>
        <w:t>+39 348 411 20 61</w:t>
      </w:r>
    </w:p>
    <w:p w14:paraId="416EB600" w14:textId="77777777" w:rsidR="00EA7769" w:rsidRPr="0009204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F48EEC6" w14:textId="58FB8CD7" w:rsidR="00EA7769" w:rsidRPr="00092044" w:rsidRDefault="0011691F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6" w:history="1">
        <w:r w:rsidRPr="00092044">
          <w:rPr>
            <w:rStyle w:val="Lienhypertexte"/>
            <w:rFonts w:ascii="Helvetica" w:hAnsi="Helvetica"/>
            <w:bCs/>
            <w:szCs w:val="24"/>
            <w:lang w:val="en-US"/>
          </w:rPr>
          <w:t>Link</w:t>
        </w:r>
      </w:hyperlink>
    </w:p>
    <w:p w14:paraId="3DF2F9F3" w14:textId="77777777" w:rsidR="00657B92" w:rsidRPr="00092044" w:rsidRDefault="00657B92" w:rsidP="00DA2F7D">
      <w:pPr>
        <w:ind w:left="426"/>
        <w:rPr>
          <w:rFonts w:ascii="Arial" w:hAnsi="Arial" w:cs="Arial"/>
          <w:lang w:val="en-US"/>
        </w:rPr>
      </w:pPr>
    </w:p>
    <w:p w14:paraId="2D6BA7BC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160EA394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4AA614CB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60789A25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0DBE5496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59BFBB7C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092044" w:rsidSect="0022635A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BD44" w14:textId="77777777" w:rsidR="00104C00" w:rsidRDefault="00104C00">
      <w:r>
        <w:separator/>
      </w:r>
    </w:p>
  </w:endnote>
  <w:endnote w:type="continuationSeparator" w:id="0">
    <w:p w14:paraId="7847EE4A" w14:textId="77777777" w:rsidR="00104C00" w:rsidRDefault="001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9FC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4EB5" w14:textId="77777777" w:rsidR="006E7C66" w:rsidRDefault="00CA269A" w:rsidP="00B10620">
    <w:pPr>
      <w:pStyle w:val="Pieddepage"/>
      <w:ind w:left="-1560"/>
      <w:jc w:val="right"/>
    </w:pPr>
    <w:r>
      <w:rPr>
        <w:noProof/>
        <w:lang w:val="it-IT" w:eastAsia="it-IT"/>
      </w:rPr>
      <w:drawing>
        <wp:inline distT="0" distB="0" distL="0" distR="0" wp14:anchorId="4E4A17D8" wp14:editId="0B81A392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5FFF" w14:textId="77777777" w:rsidR="00104C00" w:rsidRDefault="00104C00">
      <w:r>
        <w:separator/>
      </w:r>
    </w:p>
  </w:footnote>
  <w:footnote w:type="continuationSeparator" w:id="0">
    <w:p w14:paraId="77EEB7FE" w14:textId="77777777" w:rsidR="00104C00" w:rsidRDefault="001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B25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07EAD957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57A08B7D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FC5F" w14:textId="77777777" w:rsidR="006E7C66" w:rsidRDefault="006E7C66" w:rsidP="00E23727">
    <w:pPr>
      <w:pStyle w:val="En-tte"/>
      <w:ind w:left="-1560"/>
    </w:pPr>
    <w:r>
      <w:rPr>
        <w:noProof/>
        <w:lang w:val="it-IT" w:eastAsia="it-IT"/>
      </w:rPr>
      <w:drawing>
        <wp:inline distT="0" distB="0" distL="0" distR="0" wp14:anchorId="7E5AEE18" wp14:editId="016D0449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98276436">
    <w:abstractNumId w:val="10"/>
  </w:num>
  <w:num w:numId="2" w16cid:durableId="1225484271">
    <w:abstractNumId w:val="8"/>
  </w:num>
  <w:num w:numId="3" w16cid:durableId="1855924757">
    <w:abstractNumId w:val="7"/>
  </w:num>
  <w:num w:numId="4" w16cid:durableId="1132409180">
    <w:abstractNumId w:val="6"/>
  </w:num>
  <w:num w:numId="5" w16cid:durableId="1333333415">
    <w:abstractNumId w:val="5"/>
  </w:num>
  <w:num w:numId="6" w16cid:durableId="1012295733">
    <w:abstractNumId w:val="9"/>
  </w:num>
  <w:num w:numId="7" w16cid:durableId="207373683">
    <w:abstractNumId w:val="4"/>
  </w:num>
  <w:num w:numId="8" w16cid:durableId="1277054403">
    <w:abstractNumId w:val="3"/>
  </w:num>
  <w:num w:numId="9" w16cid:durableId="1749300614">
    <w:abstractNumId w:val="2"/>
  </w:num>
  <w:num w:numId="10" w16cid:durableId="2042318471">
    <w:abstractNumId w:val="1"/>
  </w:num>
  <w:num w:numId="11" w16cid:durableId="1334534212">
    <w:abstractNumId w:val="0"/>
  </w:num>
  <w:num w:numId="12" w16cid:durableId="11899505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132840">
    <w:abstractNumId w:val="21"/>
  </w:num>
  <w:num w:numId="14" w16cid:durableId="364184194">
    <w:abstractNumId w:val="19"/>
  </w:num>
  <w:num w:numId="15" w16cid:durableId="1045566011">
    <w:abstractNumId w:val="13"/>
  </w:num>
  <w:num w:numId="16" w16cid:durableId="833256987">
    <w:abstractNumId w:val="11"/>
  </w:num>
  <w:num w:numId="17" w16cid:durableId="1146824563">
    <w:abstractNumId w:val="20"/>
  </w:num>
  <w:num w:numId="18" w16cid:durableId="1701200413">
    <w:abstractNumId w:val="16"/>
  </w:num>
  <w:num w:numId="19" w16cid:durableId="837188902">
    <w:abstractNumId w:val="17"/>
  </w:num>
  <w:num w:numId="20" w16cid:durableId="1740640452">
    <w:abstractNumId w:val="15"/>
  </w:num>
  <w:num w:numId="21" w16cid:durableId="697854857">
    <w:abstractNumId w:val="14"/>
  </w:num>
  <w:num w:numId="22" w16cid:durableId="1489907059">
    <w:abstractNumId w:val="22"/>
  </w:num>
  <w:num w:numId="23" w16cid:durableId="512454850">
    <w:abstractNumId w:val="18"/>
  </w:num>
  <w:num w:numId="24" w16cid:durableId="594630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69"/>
    <w:rsid w:val="00005C71"/>
    <w:rsid w:val="00015964"/>
    <w:rsid w:val="00021D53"/>
    <w:rsid w:val="00032200"/>
    <w:rsid w:val="00086F31"/>
    <w:rsid w:val="00092044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04C00"/>
    <w:rsid w:val="001164BF"/>
    <w:rsid w:val="0011691F"/>
    <w:rsid w:val="00142660"/>
    <w:rsid w:val="00147BF4"/>
    <w:rsid w:val="00157077"/>
    <w:rsid w:val="00193940"/>
    <w:rsid w:val="00194D01"/>
    <w:rsid w:val="001B6F67"/>
    <w:rsid w:val="001C29DD"/>
    <w:rsid w:val="001D0BFF"/>
    <w:rsid w:val="001D5C17"/>
    <w:rsid w:val="001E57DB"/>
    <w:rsid w:val="001E7BFE"/>
    <w:rsid w:val="001F4C35"/>
    <w:rsid w:val="0020618E"/>
    <w:rsid w:val="0022635A"/>
    <w:rsid w:val="00226D76"/>
    <w:rsid w:val="00250CF0"/>
    <w:rsid w:val="002536BD"/>
    <w:rsid w:val="00260D23"/>
    <w:rsid w:val="00293BE1"/>
    <w:rsid w:val="002A0FB1"/>
    <w:rsid w:val="002A517A"/>
    <w:rsid w:val="002A67F6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138B0"/>
    <w:rsid w:val="00326BF3"/>
    <w:rsid w:val="00334E55"/>
    <w:rsid w:val="00374AC6"/>
    <w:rsid w:val="0038529B"/>
    <w:rsid w:val="003859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3D7A9F"/>
    <w:rsid w:val="00402344"/>
    <w:rsid w:val="0040252A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453F8"/>
    <w:rsid w:val="00645A80"/>
    <w:rsid w:val="006579C2"/>
    <w:rsid w:val="00657B92"/>
    <w:rsid w:val="0068010A"/>
    <w:rsid w:val="00685597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1F59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A04845"/>
    <w:rsid w:val="00A13648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088E"/>
    <w:rsid w:val="00B515F6"/>
    <w:rsid w:val="00B533AF"/>
    <w:rsid w:val="00B54791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CE2064"/>
    <w:rsid w:val="00D11A00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256"/>
    <w:rsid w:val="00D65303"/>
    <w:rsid w:val="00D6666E"/>
    <w:rsid w:val="00D759D9"/>
    <w:rsid w:val="00D85004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2A70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A7769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9068D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AB1763"/>
  <w15:docId w15:val="{B6F43ECB-FF44-974D-B403-0D327CB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769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customStyle="1" w:styleId="TableauGrille6Couleur1">
    <w:name w:val="Tableau Grille 6 Couleur1"/>
    <w:basedOn w:val="TableauNormal"/>
    <w:uiPriority w:val="51"/>
    <w:rsid w:val="00EA7769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suivivisit">
    <w:name w:val="FollowedHyperlink"/>
    <w:basedOn w:val="Policepardfaut"/>
    <w:semiHidden/>
    <w:unhideWhenUsed/>
    <w:rsid w:val="001D0BF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BF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1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accreditation@3trecampigli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ccomodation@3trecampigli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mpigliodolomiti.it/en/big-events/3tre-audi-fis-ski-world-cup-night-slal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evangelista@vitesseonline.it" TargetMode="External"/><Relationship Id="rId10" Type="http://schemas.openxmlformats.org/officeDocument/2006/relationships/hyperlink" Target="mailto:d.evangelista@vitesseonline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.evangelista@vitesseonline.it" TargetMode="External"/><Relationship Id="rId14" Type="http://schemas.openxmlformats.org/officeDocument/2006/relationships/hyperlink" Target="mailto:raceoffice@3trecampiglio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Library/Group%20Containers/UBF8T346G9.Office/User%20Content.localized/Templates.localized/FIS%20Template%202022%20no%20addr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F39A-10F2-A440-BC33-F78F91E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no address.dotx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2</cp:revision>
  <cp:lastPrinted>2022-06-21T07:01:00Z</cp:lastPrinted>
  <dcterms:created xsi:type="dcterms:W3CDTF">2023-09-28T13:27:00Z</dcterms:created>
  <dcterms:modified xsi:type="dcterms:W3CDTF">2023-09-28T13:27:00Z</dcterms:modified>
</cp:coreProperties>
</file>