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66DB" w14:textId="657FFC03" w:rsidR="00EA7769" w:rsidRPr="00B10790" w:rsidRDefault="00BA0625" w:rsidP="00EA7769">
      <w:pPr>
        <w:tabs>
          <w:tab w:val="left" w:pos="284"/>
        </w:tabs>
        <w:jc w:val="center"/>
        <w:rPr>
          <w:rFonts w:ascii="Arial" w:hAnsi="Arial" w:cs="Arial"/>
          <w:b/>
          <w:bCs/>
          <w:color w:val="4F81BD" w:themeColor="accent1"/>
          <w:sz w:val="52"/>
          <w:szCs w:val="52"/>
        </w:rPr>
      </w:pPr>
      <w:proofErr w:type="spellStart"/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Bansko</w:t>
      </w:r>
      <w:proofErr w:type="spellEnd"/>
      <w:r w:rsidR="00EA7769"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 xml:space="preserve"> (</w:t>
      </w: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BUL</w:t>
      </w:r>
      <w:r w:rsidR="00EA7769"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>)</w:t>
      </w:r>
    </w:p>
    <w:p w14:paraId="6BD5AC22" w14:textId="47CE78C3" w:rsidR="00EA7769" w:rsidRPr="00B10790" w:rsidRDefault="00BA0625" w:rsidP="00EA7769">
      <w:pPr>
        <w:widowControl w:val="0"/>
        <w:tabs>
          <w:tab w:val="left" w:pos="284"/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10-11</w:t>
      </w:r>
      <w:r w:rsidR="00EA7769">
        <w:rPr>
          <w:rFonts w:ascii="Arial" w:hAnsi="Arial" w:cs="Arial"/>
          <w:bCs/>
          <w:color w:val="000000" w:themeColor="text1"/>
          <w:sz w:val="32"/>
          <w:szCs w:val="32"/>
        </w:rPr>
        <w:t>.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02</w:t>
      </w:r>
      <w:r w:rsidR="00EA7769" w:rsidRPr="00B10790">
        <w:rPr>
          <w:rFonts w:ascii="Arial" w:hAnsi="Arial" w:cs="Arial"/>
          <w:bCs/>
          <w:color w:val="000000" w:themeColor="text1"/>
          <w:sz w:val="32"/>
          <w:szCs w:val="32"/>
        </w:rPr>
        <w:t>.20</w:t>
      </w:r>
      <w:r w:rsidR="00EA7769">
        <w:rPr>
          <w:rFonts w:ascii="Arial" w:hAnsi="Arial" w:cs="Arial"/>
          <w:bCs/>
          <w:color w:val="000000" w:themeColor="text1"/>
          <w:sz w:val="32"/>
          <w:szCs w:val="32"/>
        </w:rPr>
        <w:t>2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4</w:t>
      </w:r>
    </w:p>
    <w:p w14:paraId="7F39869D" w14:textId="77777777" w:rsidR="00EA7769" w:rsidRPr="00BD22E2" w:rsidRDefault="00EA7769" w:rsidP="00EA7769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Helvetica" w:hAnsi="Helvetica" w:cs="Helvetica"/>
          <w:bCs/>
          <w:color w:val="000000" w:themeColor="text1"/>
        </w:rPr>
      </w:pPr>
    </w:p>
    <w:p w14:paraId="5CEE3563" w14:textId="77777777" w:rsidR="00EA7769" w:rsidRPr="00BD22E2" w:rsidRDefault="00EA7769" w:rsidP="00EA7769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after="100" w:line="288" w:lineRule="auto"/>
        <w:rPr>
          <w:rFonts w:ascii="Helvetica" w:hAnsi="Helvetica" w:cs="Helvetica"/>
          <w:b/>
          <w:bCs/>
          <w:color w:val="000000" w:themeColor="text1"/>
        </w:rPr>
      </w:pPr>
      <w:r>
        <w:rPr>
          <w:rFonts w:ascii="Helvetica" w:hAnsi="Helvetica" w:cs="Helvetica"/>
          <w:b/>
          <w:bCs/>
          <w:color w:val="000000" w:themeColor="text1"/>
        </w:rPr>
        <w:t>Schedule</w:t>
      </w:r>
    </w:p>
    <w:tbl>
      <w:tblPr>
        <w:tblStyle w:val="TableauGrille6Couleur1"/>
        <w:tblW w:w="4866" w:type="pct"/>
        <w:tblLook w:val="04A0" w:firstRow="1" w:lastRow="0" w:firstColumn="1" w:lastColumn="0" w:noHBand="0" w:noVBand="1"/>
      </w:tblPr>
      <w:tblGrid>
        <w:gridCol w:w="2124"/>
        <w:gridCol w:w="2833"/>
        <w:gridCol w:w="4222"/>
      </w:tblGrid>
      <w:tr w:rsidR="00EA7769" w:rsidRPr="00B10790" w14:paraId="64E74F83" w14:textId="77777777" w:rsidTr="00385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3982F6A6" w14:textId="77777777" w:rsidR="00EA7769" w:rsidRPr="00B10790" w:rsidRDefault="00EA776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B10790">
              <w:rPr>
                <w:rFonts w:ascii="Arial" w:hAnsi="Arial" w:cs="Arial"/>
              </w:rPr>
              <w:t>Date</w:t>
            </w:r>
          </w:p>
        </w:tc>
        <w:tc>
          <w:tcPr>
            <w:tcW w:w="1543" w:type="pct"/>
            <w:shd w:val="clear" w:color="auto" w:fill="B8CCE4" w:themeFill="accent1" w:themeFillTint="66"/>
            <w:vAlign w:val="center"/>
          </w:tcPr>
          <w:p w14:paraId="703D166B" w14:textId="77777777" w:rsidR="00EA7769" w:rsidRPr="00B10790" w:rsidRDefault="00EA776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2300" w:type="pct"/>
            <w:shd w:val="clear" w:color="auto" w:fill="B8CCE4" w:themeFill="accent1" w:themeFillTint="66"/>
            <w:vAlign w:val="center"/>
          </w:tcPr>
          <w:p w14:paraId="7291F816" w14:textId="77777777" w:rsidR="00EA7769" w:rsidRPr="00B10790" w:rsidRDefault="00EA776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</w:t>
            </w:r>
          </w:p>
        </w:tc>
      </w:tr>
      <w:tr w:rsidR="00EA7769" w:rsidRPr="00B10790" w14:paraId="47B157E1" w14:textId="77777777" w:rsidTr="0038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18E2479C" w14:textId="0069B86F" w:rsidR="00EA7769" w:rsidRPr="00B10790" w:rsidRDefault="00BA0625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  <w:r w:rsidR="00EA7769" w:rsidRPr="00B107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10</w:t>
            </w:r>
            <w:r w:rsidR="00EA7769" w:rsidRPr="00B1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3BE1D82E" w14:textId="5A2CF31C" w:rsidR="00EA7769" w:rsidRPr="00EB54C9" w:rsidRDefault="00DD1994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Bandritza</w:t>
            </w:r>
            <w:proofErr w:type="spellEnd"/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622F3281" w14:textId="7B22CA8A" w:rsidR="00EA7769" w:rsidRPr="00B10790" w:rsidRDefault="00BA0625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Giant Slalom</w:t>
            </w:r>
          </w:p>
        </w:tc>
      </w:tr>
      <w:tr w:rsidR="00BA0625" w:rsidRPr="00B10790" w14:paraId="256D5443" w14:textId="77777777" w:rsidTr="00385115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0A937AFF" w14:textId="06C9FFB3" w:rsidR="00BA0625" w:rsidRDefault="00BA0625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Sun, 11.02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56E24D88" w14:textId="64452E18" w:rsidR="00BA0625" w:rsidRPr="00BA0625" w:rsidRDefault="00EB54C9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</w:rPr>
            </w:pPr>
            <w:proofErr w:type="spellStart"/>
            <w:r w:rsidRPr="00EB54C9">
              <w:rPr>
                <w:rFonts w:ascii="Arial" w:hAnsi="Arial" w:cs="Arial"/>
                <w:bCs/>
              </w:rPr>
              <w:t>Tomba</w:t>
            </w:r>
            <w:proofErr w:type="spellEnd"/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42C54824" w14:textId="387C7512" w:rsidR="00BA0625" w:rsidRDefault="00BA0625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Slalom</w:t>
            </w:r>
          </w:p>
        </w:tc>
      </w:tr>
    </w:tbl>
    <w:p w14:paraId="7985247B" w14:textId="77777777" w:rsidR="00EA7769" w:rsidRDefault="00EA7769" w:rsidP="00EA7769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/>
          <w:bCs/>
          <w:color w:val="B2A1C7" w:themeColor="accent4" w:themeTint="99"/>
        </w:rPr>
      </w:pPr>
    </w:p>
    <w:p w14:paraId="03D58969" w14:textId="77777777" w:rsidR="00EA7769" w:rsidRPr="001B17D1" w:rsidRDefault="00EA7769" w:rsidP="00EA7769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Cs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The</w:t>
      </w:r>
      <w:r>
        <w:rPr>
          <w:rFonts w:ascii="Helvetica" w:hAnsi="Helvetica" w:cs="Helvetica"/>
          <w:b/>
          <w:bCs/>
          <w:color w:val="000000" w:themeColor="text1"/>
        </w:rPr>
        <w:t xml:space="preserve"> </w:t>
      </w:r>
      <w:r w:rsidRPr="00BD22E2">
        <w:rPr>
          <w:rFonts w:ascii="Helvetica" w:hAnsi="Helvetica" w:cs="Helvetica"/>
          <w:b/>
          <w:bCs/>
          <w:color w:val="000000" w:themeColor="text1"/>
        </w:rPr>
        <w:t>Event Program</w:t>
      </w:r>
      <w:r w:rsidRPr="00BD22E2">
        <w:rPr>
          <w:rFonts w:ascii="Helvetica" w:hAnsi="Helvetica" w:cs="Helvetica"/>
          <w:bCs/>
          <w:color w:val="000000" w:themeColor="text1"/>
        </w:rPr>
        <w:t xml:space="preserve"> (LOC time = CET)</w:t>
      </w:r>
      <w:r>
        <w:rPr>
          <w:rFonts w:ascii="Helvetica" w:hAnsi="Helvetica" w:cs="Helvetica"/>
          <w:bCs/>
          <w:color w:val="000000" w:themeColor="text1"/>
        </w:rPr>
        <w:t xml:space="preserve"> can be found in the </w:t>
      </w:r>
      <w:hyperlink r:id="rId8" w:history="1">
        <w:r w:rsidRPr="003462B4">
          <w:rPr>
            <w:rStyle w:val="Lienhypertexte"/>
            <w:rFonts w:ascii="Helvetica" w:hAnsi="Helvetica" w:cs="Helvetica"/>
            <w:b/>
          </w:rPr>
          <w:t>FIS Calendar</w:t>
        </w:r>
      </w:hyperlink>
      <w:r w:rsidRPr="001B17D1">
        <w:rPr>
          <w:rFonts w:ascii="Helvetica" w:hAnsi="Helvetica" w:cs="Helvetica"/>
          <w:bCs/>
          <w:color w:val="4F81BD" w:themeColor="accent1"/>
        </w:rPr>
        <w:t xml:space="preserve"> </w:t>
      </w:r>
      <w:r>
        <w:rPr>
          <w:rFonts w:ascii="Helvetica" w:hAnsi="Helvetica" w:cs="Helvetica"/>
          <w:bCs/>
          <w:color w:val="000000" w:themeColor="text1"/>
        </w:rPr>
        <w:t xml:space="preserve">via the yellow button on the right. </w:t>
      </w:r>
    </w:p>
    <w:p w14:paraId="32052509" w14:textId="77777777" w:rsidR="00EA7769" w:rsidRDefault="00EA7769" w:rsidP="00EA7769">
      <w:pPr>
        <w:rPr>
          <w:rFonts w:ascii="Helvetica" w:hAnsi="Helvetica"/>
          <w:b/>
          <w:color w:val="000000" w:themeColor="text1"/>
          <w:sz w:val="32"/>
          <w:szCs w:val="32"/>
        </w:rPr>
      </w:pPr>
    </w:p>
    <w:p w14:paraId="0A6AA456" w14:textId="77777777" w:rsidR="00EA7769" w:rsidRPr="003462B4" w:rsidRDefault="00EA7769" w:rsidP="00EA7769">
      <w:pPr>
        <w:rPr>
          <w:rFonts w:ascii="Helvetica" w:hAnsi="Helvetica"/>
          <w:b/>
          <w:color w:val="000000" w:themeColor="text1"/>
          <w:szCs w:val="24"/>
        </w:rPr>
      </w:pPr>
      <w:r w:rsidRPr="003462B4">
        <w:rPr>
          <w:rFonts w:ascii="Helvetica" w:hAnsi="Helvetica"/>
          <w:b/>
          <w:color w:val="000000" w:themeColor="text1"/>
          <w:szCs w:val="24"/>
        </w:rPr>
        <w:t xml:space="preserve">Media Contacts </w:t>
      </w:r>
    </w:p>
    <w:p w14:paraId="382F3775" w14:textId="77777777" w:rsidR="00EA7769" w:rsidRPr="003462B4" w:rsidRDefault="00EA7769" w:rsidP="00EA7769">
      <w:pPr>
        <w:rPr>
          <w:rFonts w:ascii="Helvetica" w:hAnsi="Helvetica"/>
          <w:b/>
          <w:color w:val="000000" w:themeColor="text1"/>
          <w:szCs w:val="24"/>
        </w:rPr>
      </w:pPr>
    </w:p>
    <w:p w14:paraId="066F5089" w14:textId="7C68B36D" w:rsidR="00EA7769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Media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proofErr w:type="spellStart"/>
      <w:r w:rsidR="00BA0625">
        <w:rPr>
          <w:rFonts w:ascii="Helvetica" w:hAnsi="Helvetica"/>
          <w:bCs/>
          <w:color w:val="000000" w:themeColor="text1"/>
          <w:szCs w:val="24"/>
        </w:rPr>
        <w:t>Plamen</w:t>
      </w:r>
      <w:proofErr w:type="spellEnd"/>
      <w:r w:rsidR="00BA0625">
        <w:rPr>
          <w:rFonts w:ascii="Helvetica" w:hAnsi="Helvetica"/>
          <w:bCs/>
          <w:color w:val="000000" w:themeColor="text1"/>
          <w:szCs w:val="24"/>
        </w:rPr>
        <w:t xml:space="preserve"> </w:t>
      </w:r>
      <w:proofErr w:type="spellStart"/>
      <w:r w:rsidR="00BA0625">
        <w:rPr>
          <w:rFonts w:ascii="Helvetica" w:hAnsi="Helvetica"/>
          <w:bCs/>
          <w:color w:val="000000" w:themeColor="text1"/>
          <w:szCs w:val="24"/>
        </w:rPr>
        <w:t>Valkov</w:t>
      </w:r>
      <w:proofErr w:type="spellEnd"/>
    </w:p>
    <w:p w14:paraId="777140C1" w14:textId="014C1CBB" w:rsidR="00EA7769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9" w:history="1">
        <w:r w:rsidR="00BA0625" w:rsidRPr="00660F70">
          <w:rPr>
            <w:rStyle w:val="Lienhypertexte"/>
            <w:rFonts w:ascii="Helvetica" w:hAnsi="Helvetica"/>
            <w:bCs/>
            <w:szCs w:val="24"/>
          </w:rPr>
          <w:t>p.valkov1@gmail.com</w:t>
        </w:r>
      </w:hyperlink>
      <w:r w:rsidR="00BA0625">
        <w:rPr>
          <w:rFonts w:ascii="Helvetica" w:hAnsi="Helvetica"/>
          <w:bCs/>
          <w:szCs w:val="24"/>
        </w:rPr>
        <w:t xml:space="preserve"> </w:t>
      </w:r>
    </w:p>
    <w:p w14:paraId="4ECE13AA" w14:textId="0EC54892" w:rsidR="00EA7769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+3</w:t>
      </w:r>
      <w:r w:rsidR="00BA0625">
        <w:rPr>
          <w:rFonts w:ascii="Helvetica" w:hAnsi="Helvetica"/>
          <w:bCs/>
          <w:color w:val="000000" w:themeColor="text1"/>
          <w:szCs w:val="24"/>
        </w:rPr>
        <w:t>59 88 2424 663</w:t>
      </w:r>
    </w:p>
    <w:p w14:paraId="52D53BCB" w14:textId="77777777" w:rsidR="00EA7769" w:rsidRPr="003462B4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5963CF2F" w14:textId="6F4F8184" w:rsidR="00EA7769" w:rsidRPr="005936FC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Photographer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proofErr w:type="spellStart"/>
      <w:r w:rsidR="005936FC">
        <w:rPr>
          <w:rFonts w:ascii="Helvetica" w:hAnsi="Helvetica"/>
          <w:bCs/>
          <w:color w:val="000000" w:themeColor="text1"/>
          <w:szCs w:val="24"/>
        </w:rPr>
        <w:t>Kostadin</w:t>
      </w:r>
      <w:proofErr w:type="spellEnd"/>
      <w:r w:rsidR="005936FC">
        <w:rPr>
          <w:rFonts w:ascii="Helvetica" w:hAnsi="Helvetica"/>
          <w:bCs/>
          <w:color w:val="000000" w:themeColor="text1"/>
          <w:szCs w:val="24"/>
        </w:rPr>
        <w:t xml:space="preserve"> </w:t>
      </w:r>
      <w:proofErr w:type="spellStart"/>
      <w:r w:rsidR="005936FC">
        <w:rPr>
          <w:rFonts w:ascii="Helvetica" w:hAnsi="Helvetica"/>
          <w:bCs/>
          <w:color w:val="000000" w:themeColor="text1"/>
          <w:szCs w:val="24"/>
        </w:rPr>
        <w:t>Andonov</w:t>
      </w:r>
      <w:proofErr w:type="spellEnd"/>
    </w:p>
    <w:p w14:paraId="13338E5F" w14:textId="419B07C1" w:rsidR="00BA0625" w:rsidRPr="005936FC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5936FC">
        <w:rPr>
          <w:rFonts w:ascii="Helvetica" w:hAnsi="Helvetica"/>
          <w:bCs/>
          <w:color w:val="000000" w:themeColor="text1"/>
          <w:szCs w:val="24"/>
        </w:rPr>
        <w:tab/>
      </w:r>
      <w:r w:rsidRPr="005936FC">
        <w:rPr>
          <w:rFonts w:ascii="Helvetica" w:hAnsi="Helvetica"/>
          <w:bCs/>
          <w:color w:val="000000" w:themeColor="text1"/>
          <w:szCs w:val="24"/>
        </w:rPr>
        <w:tab/>
      </w:r>
      <w:r w:rsidRPr="005936FC">
        <w:rPr>
          <w:rFonts w:ascii="Helvetica" w:hAnsi="Helvetica"/>
          <w:bCs/>
          <w:color w:val="000000" w:themeColor="text1"/>
          <w:szCs w:val="24"/>
        </w:rPr>
        <w:tab/>
      </w:r>
      <w:r w:rsidRPr="005936FC">
        <w:rPr>
          <w:rFonts w:ascii="Helvetica" w:hAnsi="Helvetica"/>
          <w:bCs/>
          <w:color w:val="000000" w:themeColor="text1"/>
          <w:szCs w:val="24"/>
        </w:rPr>
        <w:tab/>
      </w:r>
      <w:r w:rsidRPr="005936FC">
        <w:rPr>
          <w:rFonts w:ascii="Helvetica" w:hAnsi="Helvetica"/>
          <w:bCs/>
          <w:color w:val="000000" w:themeColor="text1"/>
          <w:szCs w:val="24"/>
        </w:rPr>
        <w:tab/>
      </w:r>
      <w:r w:rsidRPr="005936FC">
        <w:rPr>
          <w:rFonts w:ascii="Helvetica" w:hAnsi="Helvetica"/>
          <w:bCs/>
          <w:color w:val="000000" w:themeColor="text1"/>
          <w:szCs w:val="24"/>
        </w:rPr>
        <w:tab/>
      </w:r>
      <w:r w:rsidR="005936FC">
        <w:rPr>
          <w:rFonts w:ascii="Helvetica" w:hAnsi="Helvetica"/>
          <w:bCs/>
          <w:color w:val="000000" w:themeColor="text1"/>
          <w:szCs w:val="24"/>
        </w:rPr>
        <w:t>kostadinski@gmail.com</w:t>
      </w:r>
    </w:p>
    <w:p w14:paraId="36FEEBD5" w14:textId="4A9C5F5C" w:rsidR="00EA7769" w:rsidRPr="005936FC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5936FC">
        <w:rPr>
          <w:rFonts w:ascii="Helvetica" w:hAnsi="Helvetica"/>
          <w:bCs/>
          <w:color w:val="000000" w:themeColor="text1"/>
          <w:szCs w:val="24"/>
        </w:rPr>
        <w:tab/>
      </w:r>
      <w:r w:rsidRPr="005936FC">
        <w:rPr>
          <w:rFonts w:ascii="Helvetica" w:hAnsi="Helvetica"/>
          <w:bCs/>
          <w:color w:val="000000" w:themeColor="text1"/>
          <w:szCs w:val="24"/>
        </w:rPr>
        <w:tab/>
      </w:r>
      <w:r w:rsidRPr="005936FC">
        <w:rPr>
          <w:rFonts w:ascii="Helvetica" w:hAnsi="Helvetica"/>
          <w:bCs/>
          <w:color w:val="000000" w:themeColor="text1"/>
          <w:szCs w:val="24"/>
        </w:rPr>
        <w:tab/>
      </w:r>
      <w:r w:rsidRPr="005936FC">
        <w:rPr>
          <w:rFonts w:ascii="Helvetica" w:hAnsi="Helvetica"/>
          <w:bCs/>
          <w:color w:val="000000" w:themeColor="text1"/>
          <w:szCs w:val="24"/>
        </w:rPr>
        <w:tab/>
      </w:r>
      <w:r w:rsidRPr="005936FC">
        <w:rPr>
          <w:rFonts w:ascii="Helvetica" w:hAnsi="Helvetica"/>
          <w:bCs/>
          <w:color w:val="000000" w:themeColor="text1"/>
          <w:szCs w:val="24"/>
        </w:rPr>
        <w:tab/>
      </w:r>
      <w:r w:rsidRPr="005936FC">
        <w:rPr>
          <w:rFonts w:ascii="Helvetica" w:hAnsi="Helvetica"/>
          <w:bCs/>
          <w:color w:val="000000" w:themeColor="text1"/>
          <w:szCs w:val="24"/>
        </w:rPr>
        <w:tab/>
      </w:r>
      <w:r w:rsidR="005936FC">
        <w:rPr>
          <w:rFonts w:ascii="Helvetica" w:hAnsi="Helvetica"/>
          <w:bCs/>
          <w:color w:val="000000" w:themeColor="text1"/>
          <w:szCs w:val="24"/>
        </w:rPr>
        <w:t>+359 888 939 892</w:t>
      </w:r>
    </w:p>
    <w:p w14:paraId="110B13D0" w14:textId="4DCEF883" w:rsidR="00EA7769" w:rsidRPr="003462B4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</w:p>
    <w:p w14:paraId="7103C177" w14:textId="77777777" w:rsidR="00EA7769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International TV Rights Holder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 xml:space="preserve">Infront Italy: Maddalena </w:t>
      </w:r>
      <w:proofErr w:type="spellStart"/>
      <w:r>
        <w:rPr>
          <w:rFonts w:ascii="Helvetica" w:hAnsi="Helvetica"/>
          <w:bCs/>
          <w:color w:val="000000" w:themeColor="text1"/>
          <w:szCs w:val="24"/>
        </w:rPr>
        <w:t>Ercolani</w:t>
      </w:r>
      <w:proofErr w:type="spellEnd"/>
      <w:r>
        <w:rPr>
          <w:rFonts w:ascii="Helvetica" w:hAnsi="Helvetica"/>
          <w:bCs/>
          <w:color w:val="000000" w:themeColor="text1"/>
          <w:szCs w:val="24"/>
        </w:rPr>
        <w:tab/>
      </w:r>
    </w:p>
    <w:p w14:paraId="3821E732" w14:textId="77777777" w:rsidR="00EA7769" w:rsidRPr="009019C3" w:rsidRDefault="00EA7769" w:rsidP="00EA7769">
      <w:pPr>
        <w:spacing w:line="276" w:lineRule="auto"/>
        <w:rPr>
          <w:rFonts w:ascii="Helvetica" w:hAnsi="Helvetica"/>
          <w:bCs/>
          <w:color w:val="0000FF"/>
          <w:szCs w:val="24"/>
          <w:u w:val="single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0" w:history="1">
        <w:r w:rsidRPr="0079082D">
          <w:rPr>
            <w:rStyle w:val="Lienhypertexte"/>
            <w:rFonts w:ascii="Helvetica" w:hAnsi="Helvetica"/>
            <w:bCs/>
            <w:szCs w:val="24"/>
          </w:rPr>
          <w:t>maddalena.ercolani@infrontsports.com</w:t>
        </w:r>
      </w:hyperlink>
    </w:p>
    <w:p w14:paraId="07AF3179" w14:textId="77777777" w:rsidR="00EA7769" w:rsidRPr="003462B4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+39 348 283 74 77</w:t>
      </w:r>
    </w:p>
    <w:p w14:paraId="2B04032D" w14:textId="77777777" w:rsidR="00EA7769" w:rsidRPr="003462B4" w:rsidRDefault="00EA7769" w:rsidP="00EA7769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7EDDB786" w14:textId="1EDD3712" w:rsidR="00BA0625" w:rsidRPr="00882E96" w:rsidRDefault="00EA7769" w:rsidP="00BA062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Accommodation Office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="00882E96">
        <w:rPr>
          <w:rFonts w:ascii="Helvetica" w:hAnsi="Helvetica"/>
          <w:bCs/>
          <w:color w:val="000000" w:themeColor="text1"/>
          <w:szCs w:val="24"/>
        </w:rPr>
        <w:t xml:space="preserve">Viktoria </w:t>
      </w:r>
      <w:proofErr w:type="spellStart"/>
      <w:r w:rsidR="00882E96">
        <w:rPr>
          <w:rFonts w:ascii="Helvetica" w:hAnsi="Helvetica"/>
          <w:bCs/>
          <w:color w:val="000000" w:themeColor="text1"/>
          <w:szCs w:val="24"/>
        </w:rPr>
        <w:t>Ilieva</w:t>
      </w:r>
      <w:proofErr w:type="spellEnd"/>
    </w:p>
    <w:p w14:paraId="1AD6962E" w14:textId="584B7870" w:rsidR="00BA0625" w:rsidRPr="00882E96" w:rsidRDefault="00BA0625" w:rsidP="00BA062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="00882E96">
        <w:rPr>
          <w:rFonts w:ascii="Helvetica" w:hAnsi="Helvetica"/>
          <w:bCs/>
          <w:color w:val="000000" w:themeColor="text1"/>
          <w:szCs w:val="24"/>
        </w:rPr>
        <w:t>Victoria.ilieva@balkanholidaysint.com</w:t>
      </w:r>
    </w:p>
    <w:p w14:paraId="53FA8D51" w14:textId="5E8352DD" w:rsidR="00BA0625" w:rsidRPr="00882E96" w:rsidRDefault="00BA0625" w:rsidP="00BA062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="00882E96">
        <w:rPr>
          <w:rFonts w:ascii="Helvetica" w:hAnsi="Helvetica"/>
          <w:bCs/>
          <w:color w:val="000000" w:themeColor="text1"/>
          <w:szCs w:val="24"/>
        </w:rPr>
        <w:t>+359 888 400 273</w:t>
      </w:r>
    </w:p>
    <w:p w14:paraId="28C5859B" w14:textId="77777777" w:rsidR="00092044" w:rsidRPr="003462B4" w:rsidRDefault="00092044" w:rsidP="00EA7769">
      <w:pPr>
        <w:spacing w:line="276" w:lineRule="auto"/>
        <w:rPr>
          <w:rFonts w:ascii="Helvetica" w:hAnsi="Helvetica"/>
          <w:b/>
          <w:color w:val="000000" w:themeColor="text1"/>
          <w:szCs w:val="24"/>
        </w:rPr>
      </w:pPr>
    </w:p>
    <w:p w14:paraId="00F1DE1F" w14:textId="77777777" w:rsidR="00EA7769" w:rsidRPr="003462B4" w:rsidRDefault="00EA7769" w:rsidP="00EA7769">
      <w:pPr>
        <w:spacing w:line="276" w:lineRule="auto"/>
        <w:rPr>
          <w:rFonts w:ascii="Helvetica" w:hAnsi="Helvetica"/>
          <w:b/>
          <w:color w:val="000000" w:themeColor="text1"/>
          <w:szCs w:val="24"/>
        </w:rPr>
      </w:pPr>
      <w:r w:rsidRPr="003462B4">
        <w:rPr>
          <w:rFonts w:ascii="Helvetica" w:hAnsi="Helvetica"/>
          <w:b/>
          <w:color w:val="000000" w:themeColor="text1"/>
          <w:szCs w:val="24"/>
        </w:rPr>
        <w:t>Media Information</w:t>
      </w:r>
    </w:p>
    <w:p w14:paraId="59E30B19" w14:textId="77777777" w:rsidR="00EA7769" w:rsidRPr="003462B4" w:rsidRDefault="00EA7769" w:rsidP="00EA7769">
      <w:pPr>
        <w:spacing w:line="276" w:lineRule="auto"/>
        <w:rPr>
          <w:rFonts w:ascii="Helvetica" w:hAnsi="Helvetica"/>
          <w:b/>
          <w:color w:val="000000" w:themeColor="text1"/>
          <w:szCs w:val="24"/>
        </w:rPr>
      </w:pPr>
    </w:p>
    <w:p w14:paraId="4B8811AB" w14:textId="77777777" w:rsidR="008801DE" w:rsidRDefault="00EA7769" w:rsidP="008801DE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>Accreditation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proofErr w:type="spellStart"/>
      <w:r w:rsidR="008801DE">
        <w:rPr>
          <w:rFonts w:ascii="Helvetica" w:hAnsi="Helvetica"/>
          <w:bCs/>
          <w:color w:val="000000" w:themeColor="text1"/>
          <w:szCs w:val="24"/>
        </w:rPr>
        <w:t>Plamen</w:t>
      </w:r>
      <w:proofErr w:type="spellEnd"/>
      <w:r w:rsidR="008801DE">
        <w:rPr>
          <w:rFonts w:ascii="Helvetica" w:hAnsi="Helvetica"/>
          <w:bCs/>
          <w:color w:val="000000" w:themeColor="text1"/>
          <w:szCs w:val="24"/>
        </w:rPr>
        <w:t xml:space="preserve"> </w:t>
      </w:r>
      <w:proofErr w:type="spellStart"/>
      <w:r w:rsidR="008801DE">
        <w:rPr>
          <w:rFonts w:ascii="Helvetica" w:hAnsi="Helvetica"/>
          <w:bCs/>
          <w:color w:val="000000" w:themeColor="text1"/>
          <w:szCs w:val="24"/>
        </w:rPr>
        <w:t>Valkov</w:t>
      </w:r>
      <w:proofErr w:type="spellEnd"/>
    </w:p>
    <w:p w14:paraId="3E1AAA8F" w14:textId="77777777" w:rsidR="008801DE" w:rsidRDefault="008801DE" w:rsidP="008801DE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1" w:history="1">
        <w:r w:rsidRPr="00660F70">
          <w:rPr>
            <w:rStyle w:val="Lienhypertexte"/>
            <w:rFonts w:ascii="Helvetica" w:hAnsi="Helvetica"/>
            <w:bCs/>
            <w:szCs w:val="24"/>
          </w:rPr>
          <w:t>p.valkov1@gmail.com</w:t>
        </w:r>
      </w:hyperlink>
      <w:r>
        <w:rPr>
          <w:rFonts w:ascii="Helvetica" w:hAnsi="Helvetica"/>
          <w:bCs/>
          <w:szCs w:val="24"/>
        </w:rPr>
        <w:t xml:space="preserve"> </w:t>
      </w:r>
    </w:p>
    <w:p w14:paraId="73074B06" w14:textId="52C31CC6" w:rsidR="00EA7769" w:rsidRDefault="008801DE" w:rsidP="008801DE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+359 88 2424 663</w:t>
      </w:r>
    </w:p>
    <w:p w14:paraId="2233B824" w14:textId="77777777" w:rsidR="008801DE" w:rsidRPr="003462B4" w:rsidRDefault="008801DE" w:rsidP="008801DE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061CEC85" w14:textId="68A64E12" w:rsidR="00BA0625" w:rsidRPr="00882E96" w:rsidRDefault="00EA7769" w:rsidP="00BA062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Race office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proofErr w:type="spellStart"/>
      <w:r w:rsidR="00882E96" w:rsidRPr="00882E96">
        <w:rPr>
          <w:rFonts w:ascii="Helvetica" w:hAnsi="Helvetica"/>
          <w:bCs/>
          <w:color w:val="000000" w:themeColor="text1"/>
          <w:szCs w:val="24"/>
        </w:rPr>
        <w:t>Assia</w:t>
      </w:r>
      <w:proofErr w:type="spellEnd"/>
      <w:r w:rsidR="00882E96" w:rsidRPr="00882E96">
        <w:rPr>
          <w:rFonts w:ascii="Helvetica" w:hAnsi="Helvetica"/>
          <w:bCs/>
          <w:color w:val="000000" w:themeColor="text1"/>
          <w:szCs w:val="24"/>
        </w:rPr>
        <w:t xml:space="preserve"> </w:t>
      </w:r>
      <w:proofErr w:type="spellStart"/>
      <w:r w:rsidR="00882E96" w:rsidRPr="00882E96">
        <w:rPr>
          <w:rFonts w:ascii="Helvetica" w:hAnsi="Helvetica"/>
          <w:bCs/>
          <w:color w:val="000000" w:themeColor="text1"/>
          <w:szCs w:val="24"/>
        </w:rPr>
        <w:t>Ilieva</w:t>
      </w:r>
      <w:proofErr w:type="spellEnd"/>
    </w:p>
    <w:p w14:paraId="1EAA6909" w14:textId="306DF7C8" w:rsidR="00BA0625" w:rsidRPr="00882E96" w:rsidRDefault="00BA0625" w:rsidP="00BA062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Pr="00882E96">
        <w:rPr>
          <w:rFonts w:ascii="Helvetica" w:hAnsi="Helvetica"/>
          <w:bCs/>
          <w:color w:val="000000" w:themeColor="text1"/>
          <w:szCs w:val="24"/>
        </w:rPr>
        <w:tab/>
      </w:r>
      <w:hyperlink r:id="rId12" w:history="1">
        <w:r w:rsidR="00882E96" w:rsidRPr="00660F70">
          <w:rPr>
            <w:rStyle w:val="Lienhypertexte"/>
            <w:rFonts w:ascii="Helvetica" w:hAnsi="Helvetica"/>
            <w:bCs/>
            <w:szCs w:val="24"/>
          </w:rPr>
          <w:t>assia.ilieva@bfski.com</w:t>
        </w:r>
      </w:hyperlink>
      <w:r w:rsidR="00882E96">
        <w:rPr>
          <w:rFonts w:ascii="Helvetica" w:hAnsi="Helvetica"/>
          <w:bCs/>
          <w:color w:val="000000" w:themeColor="text1"/>
          <w:szCs w:val="24"/>
        </w:rPr>
        <w:t xml:space="preserve"> </w:t>
      </w:r>
    </w:p>
    <w:p w14:paraId="0A8C3306" w14:textId="2E1B6F4A" w:rsidR="00BA0625" w:rsidRPr="00882E96" w:rsidRDefault="00BA0625" w:rsidP="00BA062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Pr="00882E96">
        <w:rPr>
          <w:rFonts w:ascii="Helvetica" w:hAnsi="Helvetica"/>
          <w:bCs/>
          <w:color w:val="000000" w:themeColor="text1"/>
          <w:szCs w:val="24"/>
        </w:rPr>
        <w:tab/>
      </w:r>
      <w:r w:rsidR="00882E96" w:rsidRPr="00882E96">
        <w:rPr>
          <w:rFonts w:ascii="Helvetica" w:hAnsi="Helvetica"/>
          <w:bCs/>
          <w:color w:val="000000" w:themeColor="text1"/>
          <w:szCs w:val="24"/>
        </w:rPr>
        <w:t>+359 878 105 990</w:t>
      </w:r>
    </w:p>
    <w:p w14:paraId="654ED27C" w14:textId="3F8E1BDC" w:rsidR="002A67F6" w:rsidRPr="00092044" w:rsidRDefault="002A67F6" w:rsidP="00BA0625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548AD686" w14:textId="77777777" w:rsidR="00BA0625" w:rsidRDefault="00EA7769" w:rsidP="00BA062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092044">
        <w:rPr>
          <w:rFonts w:ascii="Helvetica" w:hAnsi="Helvetica"/>
          <w:bCs/>
          <w:color w:val="000000" w:themeColor="text1"/>
          <w:szCs w:val="24"/>
          <w:lang w:val="en-US"/>
        </w:rPr>
        <w:t xml:space="preserve">Media Centre </w:t>
      </w:r>
      <w:r w:rsidR="002A67F6" w:rsidRPr="00092044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2A67F6" w:rsidRPr="00092044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2A67F6" w:rsidRPr="00092044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2A67F6" w:rsidRPr="00092044">
        <w:rPr>
          <w:rFonts w:ascii="Helvetica" w:hAnsi="Helvetica"/>
          <w:bCs/>
          <w:color w:val="000000" w:themeColor="text1"/>
          <w:szCs w:val="24"/>
          <w:lang w:val="en-US"/>
        </w:rPr>
        <w:tab/>
      </w:r>
      <w:proofErr w:type="spellStart"/>
      <w:r w:rsidR="00BA0625">
        <w:rPr>
          <w:rFonts w:ascii="Helvetica" w:hAnsi="Helvetica"/>
          <w:bCs/>
          <w:color w:val="000000" w:themeColor="text1"/>
          <w:szCs w:val="24"/>
        </w:rPr>
        <w:t>Plamen</w:t>
      </w:r>
      <w:proofErr w:type="spellEnd"/>
      <w:r w:rsidR="00BA0625">
        <w:rPr>
          <w:rFonts w:ascii="Helvetica" w:hAnsi="Helvetica"/>
          <w:bCs/>
          <w:color w:val="000000" w:themeColor="text1"/>
          <w:szCs w:val="24"/>
        </w:rPr>
        <w:t xml:space="preserve"> </w:t>
      </w:r>
      <w:proofErr w:type="spellStart"/>
      <w:r w:rsidR="00BA0625">
        <w:rPr>
          <w:rFonts w:ascii="Helvetica" w:hAnsi="Helvetica"/>
          <w:bCs/>
          <w:color w:val="000000" w:themeColor="text1"/>
          <w:szCs w:val="24"/>
        </w:rPr>
        <w:t>Valkov</w:t>
      </w:r>
      <w:proofErr w:type="spellEnd"/>
    </w:p>
    <w:p w14:paraId="6D54AEC4" w14:textId="77777777" w:rsidR="00BA0625" w:rsidRDefault="00BA0625" w:rsidP="00BA062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3" w:history="1">
        <w:r w:rsidRPr="00660F70">
          <w:rPr>
            <w:rStyle w:val="Lienhypertexte"/>
            <w:rFonts w:ascii="Helvetica" w:hAnsi="Helvetica"/>
            <w:bCs/>
            <w:szCs w:val="24"/>
          </w:rPr>
          <w:t>p.valkov1@gmail.com</w:t>
        </w:r>
      </w:hyperlink>
      <w:r>
        <w:rPr>
          <w:rFonts w:ascii="Helvetica" w:hAnsi="Helvetica"/>
          <w:bCs/>
          <w:szCs w:val="24"/>
        </w:rPr>
        <w:t xml:space="preserve"> </w:t>
      </w:r>
    </w:p>
    <w:p w14:paraId="416EB600" w14:textId="6D299B04" w:rsidR="00EA7769" w:rsidRDefault="00BA0625" w:rsidP="00BA062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+359 88 2424 663</w:t>
      </w:r>
    </w:p>
    <w:p w14:paraId="702CE847" w14:textId="77777777" w:rsidR="00BA0625" w:rsidRPr="00092044" w:rsidRDefault="00BA0625" w:rsidP="00BA0625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4F48EEC6" w14:textId="1CAD1388" w:rsidR="00EA7769" w:rsidRPr="00BA0625" w:rsidRDefault="0011691F" w:rsidP="00EA7769">
      <w:pPr>
        <w:spacing w:line="276" w:lineRule="auto"/>
        <w:rPr>
          <w:rFonts w:ascii="Helvetica" w:hAnsi="Helvetica"/>
          <w:bCs/>
          <w:color w:val="FF0000"/>
          <w:szCs w:val="24"/>
          <w:lang w:val="en-US"/>
        </w:rPr>
      </w:pPr>
      <w:r w:rsidRPr="00092044">
        <w:rPr>
          <w:rFonts w:ascii="Helvetica" w:hAnsi="Helvetica"/>
          <w:bCs/>
          <w:color w:val="000000" w:themeColor="text1"/>
          <w:szCs w:val="24"/>
          <w:lang w:val="en-US"/>
        </w:rPr>
        <w:t>Website</w:t>
      </w:r>
      <w:r w:rsidRPr="00092044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092044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092044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092044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092044">
        <w:rPr>
          <w:rFonts w:ascii="Helvetica" w:hAnsi="Helvetica"/>
          <w:bCs/>
          <w:color w:val="000000" w:themeColor="text1"/>
          <w:szCs w:val="24"/>
          <w:lang w:val="en-US"/>
        </w:rPr>
        <w:tab/>
      </w:r>
      <w:hyperlink r:id="rId14" w:history="1">
        <w:r w:rsidR="00882E96" w:rsidRPr="00882E96">
          <w:rPr>
            <w:rStyle w:val="Lienhypertexte"/>
            <w:rFonts w:ascii="Helvetica" w:hAnsi="Helvetica"/>
            <w:bCs/>
            <w:szCs w:val="24"/>
            <w:lang w:val="en-US"/>
          </w:rPr>
          <w:t>Link</w:t>
        </w:r>
      </w:hyperlink>
    </w:p>
    <w:p w14:paraId="3DF2F9F3" w14:textId="77777777" w:rsidR="00657B92" w:rsidRPr="00092044" w:rsidRDefault="00657B92" w:rsidP="00DA2F7D">
      <w:pPr>
        <w:ind w:left="426"/>
        <w:rPr>
          <w:rFonts w:ascii="Arial" w:hAnsi="Arial" w:cs="Arial"/>
          <w:lang w:val="en-US"/>
        </w:rPr>
      </w:pPr>
    </w:p>
    <w:p w14:paraId="2D6BA7BC" w14:textId="77777777" w:rsidR="00E37FAA" w:rsidRPr="00092044" w:rsidRDefault="00E37FAA" w:rsidP="00DA2F7D">
      <w:pPr>
        <w:ind w:left="426"/>
        <w:rPr>
          <w:rFonts w:ascii="Arial" w:hAnsi="Arial" w:cs="Arial"/>
          <w:lang w:val="en-US"/>
        </w:rPr>
      </w:pPr>
    </w:p>
    <w:p w14:paraId="160EA394" w14:textId="77777777" w:rsidR="00E37FAA" w:rsidRPr="00092044" w:rsidRDefault="00E37FAA" w:rsidP="00DA2F7D">
      <w:pPr>
        <w:ind w:left="426"/>
        <w:rPr>
          <w:rFonts w:ascii="Arial" w:hAnsi="Arial" w:cs="Arial"/>
          <w:lang w:val="en-US"/>
        </w:rPr>
      </w:pPr>
    </w:p>
    <w:p w14:paraId="4AA614CB" w14:textId="77777777" w:rsidR="00E37FAA" w:rsidRPr="00092044" w:rsidRDefault="00E37FAA" w:rsidP="00DA2F7D">
      <w:pPr>
        <w:ind w:left="426"/>
        <w:rPr>
          <w:rFonts w:ascii="Arial" w:hAnsi="Arial" w:cs="Arial"/>
          <w:lang w:val="en-US"/>
        </w:rPr>
      </w:pPr>
    </w:p>
    <w:p w14:paraId="60789A25" w14:textId="77777777" w:rsidR="00E37FAA" w:rsidRPr="00092044" w:rsidRDefault="00E37FAA" w:rsidP="00DA2F7D">
      <w:pPr>
        <w:ind w:left="426"/>
        <w:rPr>
          <w:rFonts w:ascii="Arial" w:hAnsi="Arial" w:cs="Arial"/>
          <w:lang w:val="en-US"/>
        </w:rPr>
      </w:pPr>
    </w:p>
    <w:p w14:paraId="0DBE5496" w14:textId="77777777" w:rsidR="00E37FAA" w:rsidRPr="00092044" w:rsidRDefault="00E37FAA" w:rsidP="00DA2F7D">
      <w:pPr>
        <w:ind w:left="426"/>
        <w:rPr>
          <w:rFonts w:ascii="Arial" w:hAnsi="Arial" w:cs="Arial"/>
          <w:lang w:val="en-US"/>
        </w:rPr>
      </w:pPr>
    </w:p>
    <w:p w14:paraId="59BFBB7C" w14:textId="77777777" w:rsidR="00E37FAA" w:rsidRPr="00092044" w:rsidRDefault="00E37FAA" w:rsidP="00DA2F7D">
      <w:pPr>
        <w:ind w:left="426"/>
        <w:rPr>
          <w:rFonts w:ascii="Arial" w:hAnsi="Arial" w:cs="Arial"/>
          <w:lang w:val="en-US"/>
        </w:rPr>
      </w:pPr>
    </w:p>
    <w:sectPr w:rsidR="00E37FAA" w:rsidRPr="00092044" w:rsidSect="0022635A">
      <w:headerReference w:type="default" r:id="rId15"/>
      <w:footerReference w:type="default" r:id="rId16"/>
      <w:headerReference w:type="first" r:id="rId17"/>
      <w:footerReference w:type="first" r:id="rId18"/>
      <w:pgSz w:w="11909" w:h="16834"/>
      <w:pgMar w:top="1518" w:right="992" w:bottom="1440" w:left="1701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8129" w14:textId="77777777" w:rsidR="00BC0A8E" w:rsidRDefault="00BC0A8E">
      <w:r>
        <w:separator/>
      </w:r>
    </w:p>
  </w:endnote>
  <w:endnote w:type="continuationSeparator" w:id="0">
    <w:p w14:paraId="17AEB35D" w14:textId="77777777" w:rsidR="00BC0A8E" w:rsidRDefault="00BC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59FC" w14:textId="77777777" w:rsidR="006E7C66" w:rsidRPr="00820D8C" w:rsidRDefault="006E7C66" w:rsidP="00394D27">
    <w:pPr>
      <w:pStyle w:val="Pieddepage"/>
      <w:tabs>
        <w:tab w:val="clear" w:pos="4320"/>
        <w:tab w:val="clear" w:pos="8640"/>
        <w:tab w:val="left" w:pos="4813"/>
      </w:tabs>
      <w:ind w:left="-1560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4EB5" w14:textId="77777777" w:rsidR="006E7C66" w:rsidRDefault="00CA269A" w:rsidP="00B10620">
    <w:pPr>
      <w:pStyle w:val="Pieddepage"/>
      <w:ind w:left="-1560"/>
      <w:jc w:val="right"/>
    </w:pPr>
    <w:r>
      <w:rPr>
        <w:noProof/>
        <w:lang w:val="it-IT" w:eastAsia="it-IT"/>
      </w:rPr>
      <w:drawing>
        <wp:inline distT="0" distB="0" distL="0" distR="0" wp14:anchorId="4E4A17D8" wp14:editId="0B81A392">
          <wp:extent cx="7101685" cy="342260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911398" cy="381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DEE6" w14:textId="77777777" w:rsidR="00BC0A8E" w:rsidRDefault="00BC0A8E">
      <w:r>
        <w:separator/>
      </w:r>
    </w:p>
  </w:footnote>
  <w:footnote w:type="continuationSeparator" w:id="0">
    <w:p w14:paraId="2AB9D28B" w14:textId="77777777" w:rsidR="00BC0A8E" w:rsidRDefault="00BC0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EB25" w14:textId="77777777" w:rsidR="006E7C66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  <w:p w14:paraId="07EAD957" w14:textId="77777777" w:rsidR="006E7C66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  <w:p w14:paraId="57A08B7D" w14:textId="77777777" w:rsidR="006E7C66" w:rsidRPr="008603A4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FC5F" w14:textId="77777777" w:rsidR="006E7C66" w:rsidRDefault="006E7C66" w:rsidP="00E23727">
    <w:pPr>
      <w:pStyle w:val="En-tte"/>
      <w:ind w:left="-1560"/>
    </w:pPr>
    <w:r>
      <w:rPr>
        <w:noProof/>
        <w:lang w:val="it-IT" w:eastAsia="it-IT"/>
      </w:rPr>
      <w:drawing>
        <wp:inline distT="0" distB="0" distL="0" distR="0" wp14:anchorId="7E5AEE18" wp14:editId="016D0449">
          <wp:extent cx="7823835" cy="763270"/>
          <wp:effectExtent l="0" t="0" r="0" b="0"/>
          <wp:docPr id="1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FD3522D"/>
    <w:multiLevelType w:val="hybridMultilevel"/>
    <w:tmpl w:val="BD888AD2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15AA54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0263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0F3D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3F77E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347A12"/>
    <w:multiLevelType w:val="hybridMultilevel"/>
    <w:tmpl w:val="1F00C0FE"/>
    <w:lvl w:ilvl="0" w:tplc="537E9B9E">
      <w:start w:val="307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762B3"/>
    <w:multiLevelType w:val="hybridMultilevel"/>
    <w:tmpl w:val="6FDE386C"/>
    <w:lvl w:ilvl="0" w:tplc="537E9B9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498276436">
    <w:abstractNumId w:val="10"/>
  </w:num>
  <w:num w:numId="2" w16cid:durableId="1225484271">
    <w:abstractNumId w:val="8"/>
  </w:num>
  <w:num w:numId="3" w16cid:durableId="1855924757">
    <w:abstractNumId w:val="7"/>
  </w:num>
  <w:num w:numId="4" w16cid:durableId="1132409180">
    <w:abstractNumId w:val="6"/>
  </w:num>
  <w:num w:numId="5" w16cid:durableId="1333333415">
    <w:abstractNumId w:val="5"/>
  </w:num>
  <w:num w:numId="6" w16cid:durableId="1012295733">
    <w:abstractNumId w:val="9"/>
  </w:num>
  <w:num w:numId="7" w16cid:durableId="207373683">
    <w:abstractNumId w:val="4"/>
  </w:num>
  <w:num w:numId="8" w16cid:durableId="1277054403">
    <w:abstractNumId w:val="3"/>
  </w:num>
  <w:num w:numId="9" w16cid:durableId="1749300614">
    <w:abstractNumId w:val="2"/>
  </w:num>
  <w:num w:numId="10" w16cid:durableId="2042318471">
    <w:abstractNumId w:val="1"/>
  </w:num>
  <w:num w:numId="11" w16cid:durableId="1334534212">
    <w:abstractNumId w:val="0"/>
  </w:num>
  <w:num w:numId="12" w16cid:durableId="11899505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132840">
    <w:abstractNumId w:val="21"/>
  </w:num>
  <w:num w:numId="14" w16cid:durableId="364184194">
    <w:abstractNumId w:val="19"/>
  </w:num>
  <w:num w:numId="15" w16cid:durableId="1045566011">
    <w:abstractNumId w:val="13"/>
  </w:num>
  <w:num w:numId="16" w16cid:durableId="833256987">
    <w:abstractNumId w:val="11"/>
  </w:num>
  <w:num w:numId="17" w16cid:durableId="1146824563">
    <w:abstractNumId w:val="20"/>
  </w:num>
  <w:num w:numId="18" w16cid:durableId="1701200413">
    <w:abstractNumId w:val="16"/>
  </w:num>
  <w:num w:numId="19" w16cid:durableId="837188902">
    <w:abstractNumId w:val="17"/>
  </w:num>
  <w:num w:numId="20" w16cid:durableId="1740640452">
    <w:abstractNumId w:val="15"/>
  </w:num>
  <w:num w:numId="21" w16cid:durableId="697854857">
    <w:abstractNumId w:val="14"/>
  </w:num>
  <w:num w:numId="22" w16cid:durableId="1489907059">
    <w:abstractNumId w:val="22"/>
  </w:num>
  <w:num w:numId="23" w16cid:durableId="512454850">
    <w:abstractNumId w:val="18"/>
  </w:num>
  <w:num w:numId="24" w16cid:durableId="5946300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69"/>
    <w:rsid w:val="00005C71"/>
    <w:rsid w:val="00015964"/>
    <w:rsid w:val="00021D53"/>
    <w:rsid w:val="00032200"/>
    <w:rsid w:val="000675A7"/>
    <w:rsid w:val="00086F31"/>
    <w:rsid w:val="00092044"/>
    <w:rsid w:val="000A0C8B"/>
    <w:rsid w:val="000B1E79"/>
    <w:rsid w:val="000B3F87"/>
    <w:rsid w:val="000C684C"/>
    <w:rsid w:val="000D4A6C"/>
    <w:rsid w:val="000D6CA7"/>
    <w:rsid w:val="000E4A95"/>
    <w:rsid w:val="000E65F6"/>
    <w:rsid w:val="001014B4"/>
    <w:rsid w:val="001164BF"/>
    <w:rsid w:val="0011691F"/>
    <w:rsid w:val="00142660"/>
    <w:rsid w:val="00147BF4"/>
    <w:rsid w:val="00157077"/>
    <w:rsid w:val="00193940"/>
    <w:rsid w:val="00194D01"/>
    <w:rsid w:val="001B6F67"/>
    <w:rsid w:val="001C29DD"/>
    <w:rsid w:val="001D0BFF"/>
    <w:rsid w:val="001D5C17"/>
    <w:rsid w:val="001E57DB"/>
    <w:rsid w:val="001E7BFE"/>
    <w:rsid w:val="001F4C35"/>
    <w:rsid w:val="0020618E"/>
    <w:rsid w:val="0022635A"/>
    <w:rsid w:val="00226D76"/>
    <w:rsid w:val="00250CF0"/>
    <w:rsid w:val="002536BD"/>
    <w:rsid w:val="00260D23"/>
    <w:rsid w:val="002931A8"/>
    <w:rsid w:val="00293BE1"/>
    <w:rsid w:val="002A0FB1"/>
    <w:rsid w:val="002A517A"/>
    <w:rsid w:val="002A67F6"/>
    <w:rsid w:val="002B1735"/>
    <w:rsid w:val="002E14D7"/>
    <w:rsid w:val="002F3330"/>
    <w:rsid w:val="002F7366"/>
    <w:rsid w:val="00300324"/>
    <w:rsid w:val="0030239C"/>
    <w:rsid w:val="003041E9"/>
    <w:rsid w:val="00306150"/>
    <w:rsid w:val="00306B3A"/>
    <w:rsid w:val="0030781A"/>
    <w:rsid w:val="003138B0"/>
    <w:rsid w:val="00326BF3"/>
    <w:rsid w:val="00334E55"/>
    <w:rsid w:val="00374AC6"/>
    <w:rsid w:val="0038529B"/>
    <w:rsid w:val="0038599B"/>
    <w:rsid w:val="00394D27"/>
    <w:rsid w:val="003950F1"/>
    <w:rsid w:val="00395511"/>
    <w:rsid w:val="003B1230"/>
    <w:rsid w:val="003B37B2"/>
    <w:rsid w:val="003B42C6"/>
    <w:rsid w:val="003B66F2"/>
    <w:rsid w:val="003D13A9"/>
    <w:rsid w:val="003D6EB2"/>
    <w:rsid w:val="00402344"/>
    <w:rsid w:val="0040252A"/>
    <w:rsid w:val="00405741"/>
    <w:rsid w:val="00412548"/>
    <w:rsid w:val="00417357"/>
    <w:rsid w:val="00421014"/>
    <w:rsid w:val="00435B41"/>
    <w:rsid w:val="0045767F"/>
    <w:rsid w:val="00470B13"/>
    <w:rsid w:val="00486651"/>
    <w:rsid w:val="004A3EE6"/>
    <w:rsid w:val="004A4C9D"/>
    <w:rsid w:val="004C58F7"/>
    <w:rsid w:val="004C5E7E"/>
    <w:rsid w:val="004D1A6F"/>
    <w:rsid w:val="004D1E27"/>
    <w:rsid w:val="004D590F"/>
    <w:rsid w:val="004D7119"/>
    <w:rsid w:val="0050421D"/>
    <w:rsid w:val="00512088"/>
    <w:rsid w:val="00514D77"/>
    <w:rsid w:val="00525117"/>
    <w:rsid w:val="00535D52"/>
    <w:rsid w:val="00541EF1"/>
    <w:rsid w:val="005538F5"/>
    <w:rsid w:val="00561B26"/>
    <w:rsid w:val="00566A4A"/>
    <w:rsid w:val="00585BD0"/>
    <w:rsid w:val="00585DA0"/>
    <w:rsid w:val="005901D9"/>
    <w:rsid w:val="005936FC"/>
    <w:rsid w:val="005975DE"/>
    <w:rsid w:val="005A1F36"/>
    <w:rsid w:val="005A7383"/>
    <w:rsid w:val="005B2449"/>
    <w:rsid w:val="005D3BB7"/>
    <w:rsid w:val="005D7766"/>
    <w:rsid w:val="00617D43"/>
    <w:rsid w:val="00632B37"/>
    <w:rsid w:val="006453E3"/>
    <w:rsid w:val="006579C2"/>
    <w:rsid w:val="00657B92"/>
    <w:rsid w:val="00685597"/>
    <w:rsid w:val="006B4078"/>
    <w:rsid w:val="006C0E27"/>
    <w:rsid w:val="006C4F73"/>
    <w:rsid w:val="006D0162"/>
    <w:rsid w:val="006D3485"/>
    <w:rsid w:val="006E7C66"/>
    <w:rsid w:val="006F0FB0"/>
    <w:rsid w:val="006F55B7"/>
    <w:rsid w:val="006F5EC8"/>
    <w:rsid w:val="0071111B"/>
    <w:rsid w:val="00734B69"/>
    <w:rsid w:val="00742FC5"/>
    <w:rsid w:val="00754FEF"/>
    <w:rsid w:val="00764590"/>
    <w:rsid w:val="00786EA0"/>
    <w:rsid w:val="00797669"/>
    <w:rsid w:val="007A3513"/>
    <w:rsid w:val="007A75C2"/>
    <w:rsid w:val="007A7E20"/>
    <w:rsid w:val="007B04EE"/>
    <w:rsid w:val="007B6D61"/>
    <w:rsid w:val="007D78ED"/>
    <w:rsid w:val="007E02AE"/>
    <w:rsid w:val="007F3484"/>
    <w:rsid w:val="008010A6"/>
    <w:rsid w:val="00805724"/>
    <w:rsid w:val="00813391"/>
    <w:rsid w:val="008166AD"/>
    <w:rsid w:val="00820D8C"/>
    <w:rsid w:val="00820F23"/>
    <w:rsid w:val="00821F59"/>
    <w:rsid w:val="00826553"/>
    <w:rsid w:val="008322E9"/>
    <w:rsid w:val="00844047"/>
    <w:rsid w:val="008603A4"/>
    <w:rsid w:val="008801DE"/>
    <w:rsid w:val="00882E96"/>
    <w:rsid w:val="008A14F9"/>
    <w:rsid w:val="008A4F2A"/>
    <w:rsid w:val="008B3F8F"/>
    <w:rsid w:val="008B6E7A"/>
    <w:rsid w:val="008C751D"/>
    <w:rsid w:val="00907AA9"/>
    <w:rsid w:val="00913491"/>
    <w:rsid w:val="00914FA0"/>
    <w:rsid w:val="00923BCC"/>
    <w:rsid w:val="009249FA"/>
    <w:rsid w:val="00925543"/>
    <w:rsid w:val="009260CE"/>
    <w:rsid w:val="00930CD4"/>
    <w:rsid w:val="009349E2"/>
    <w:rsid w:val="009642CB"/>
    <w:rsid w:val="00971959"/>
    <w:rsid w:val="00976FF6"/>
    <w:rsid w:val="00977F5E"/>
    <w:rsid w:val="00983AFF"/>
    <w:rsid w:val="00996306"/>
    <w:rsid w:val="009C0858"/>
    <w:rsid w:val="009C6864"/>
    <w:rsid w:val="00A04845"/>
    <w:rsid w:val="00A13648"/>
    <w:rsid w:val="00A31173"/>
    <w:rsid w:val="00A639BB"/>
    <w:rsid w:val="00A7670B"/>
    <w:rsid w:val="00A90F0E"/>
    <w:rsid w:val="00AA1D6B"/>
    <w:rsid w:val="00AA293F"/>
    <w:rsid w:val="00AB1492"/>
    <w:rsid w:val="00AC2C49"/>
    <w:rsid w:val="00AD2F39"/>
    <w:rsid w:val="00AD6DEA"/>
    <w:rsid w:val="00AE05C4"/>
    <w:rsid w:val="00AF1E8E"/>
    <w:rsid w:val="00B10620"/>
    <w:rsid w:val="00B22C9B"/>
    <w:rsid w:val="00B254AF"/>
    <w:rsid w:val="00B2662A"/>
    <w:rsid w:val="00B31ED0"/>
    <w:rsid w:val="00B515F6"/>
    <w:rsid w:val="00B533AF"/>
    <w:rsid w:val="00B54791"/>
    <w:rsid w:val="00B61FBB"/>
    <w:rsid w:val="00BA0625"/>
    <w:rsid w:val="00BB0256"/>
    <w:rsid w:val="00BC0A8E"/>
    <w:rsid w:val="00BC6C80"/>
    <w:rsid w:val="00BD6BD3"/>
    <w:rsid w:val="00BD7852"/>
    <w:rsid w:val="00BE6C8C"/>
    <w:rsid w:val="00BF5453"/>
    <w:rsid w:val="00C0461B"/>
    <w:rsid w:val="00C260B1"/>
    <w:rsid w:val="00C34C52"/>
    <w:rsid w:val="00C45535"/>
    <w:rsid w:val="00C45F0A"/>
    <w:rsid w:val="00C6062D"/>
    <w:rsid w:val="00C80E56"/>
    <w:rsid w:val="00C923D8"/>
    <w:rsid w:val="00C92DE5"/>
    <w:rsid w:val="00C939F0"/>
    <w:rsid w:val="00CA269A"/>
    <w:rsid w:val="00CB7745"/>
    <w:rsid w:val="00CB7799"/>
    <w:rsid w:val="00CD500D"/>
    <w:rsid w:val="00CD7962"/>
    <w:rsid w:val="00D11A00"/>
    <w:rsid w:val="00D168E1"/>
    <w:rsid w:val="00D266DF"/>
    <w:rsid w:val="00D26CA5"/>
    <w:rsid w:val="00D27290"/>
    <w:rsid w:val="00D37E4C"/>
    <w:rsid w:val="00D40647"/>
    <w:rsid w:val="00D5390E"/>
    <w:rsid w:val="00D61F50"/>
    <w:rsid w:val="00D62EF8"/>
    <w:rsid w:val="00D65256"/>
    <w:rsid w:val="00D65303"/>
    <w:rsid w:val="00D6666E"/>
    <w:rsid w:val="00D759D9"/>
    <w:rsid w:val="00D85004"/>
    <w:rsid w:val="00D97252"/>
    <w:rsid w:val="00DA055F"/>
    <w:rsid w:val="00DA2F7D"/>
    <w:rsid w:val="00DA549F"/>
    <w:rsid w:val="00DC4D32"/>
    <w:rsid w:val="00DD1994"/>
    <w:rsid w:val="00DD62AA"/>
    <w:rsid w:val="00DE60BD"/>
    <w:rsid w:val="00DF2CDF"/>
    <w:rsid w:val="00E00AF6"/>
    <w:rsid w:val="00E01917"/>
    <w:rsid w:val="00E05EE0"/>
    <w:rsid w:val="00E209A7"/>
    <w:rsid w:val="00E23727"/>
    <w:rsid w:val="00E305D7"/>
    <w:rsid w:val="00E323A0"/>
    <w:rsid w:val="00E36E3E"/>
    <w:rsid w:val="00E37FAA"/>
    <w:rsid w:val="00E4270C"/>
    <w:rsid w:val="00E662E9"/>
    <w:rsid w:val="00E76CEE"/>
    <w:rsid w:val="00E81ACC"/>
    <w:rsid w:val="00E9239F"/>
    <w:rsid w:val="00EA7769"/>
    <w:rsid w:val="00EB4C3B"/>
    <w:rsid w:val="00EB54C9"/>
    <w:rsid w:val="00EB6F7F"/>
    <w:rsid w:val="00EE3E8F"/>
    <w:rsid w:val="00EE6E39"/>
    <w:rsid w:val="00F00CD3"/>
    <w:rsid w:val="00F02FDD"/>
    <w:rsid w:val="00F17907"/>
    <w:rsid w:val="00F27140"/>
    <w:rsid w:val="00F36045"/>
    <w:rsid w:val="00F4699F"/>
    <w:rsid w:val="00F64A57"/>
    <w:rsid w:val="00F6653C"/>
    <w:rsid w:val="00F9068D"/>
    <w:rsid w:val="00FA7B1D"/>
    <w:rsid w:val="00FD2F44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AB1763"/>
  <w15:docId w15:val="{B6F43ECB-FF44-974D-B403-0D327CB6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769"/>
    <w:rPr>
      <w:sz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re4">
    <w:name w:val="heading 4"/>
    <w:basedOn w:val="Normal"/>
    <w:next w:val="Normal"/>
    <w:link w:val="Titre4Car"/>
    <w:qFormat/>
    <w:rsid w:val="00F00C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 Char,Char"/>
    <w:basedOn w:val="Normal"/>
    <w:link w:val="En-tteCar"/>
    <w:rsid w:val="00214E8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214E8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re1Car">
    <w:name w:val="Titre 1 Car"/>
    <w:link w:val="Titre1"/>
    <w:rsid w:val="00417357"/>
    <w:rPr>
      <w:b/>
      <w:sz w:val="28"/>
    </w:rPr>
  </w:style>
  <w:style w:type="character" w:styleId="Lienhypertexte">
    <w:name w:val="Hyperlink"/>
    <w:unhideWhenUsed/>
    <w:rsid w:val="00417357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sdetexteCar">
    <w:name w:val="Corps de texte Car"/>
    <w:link w:val="Corpsdetexte"/>
    <w:rsid w:val="00417357"/>
    <w:rPr>
      <w:rFonts w:ascii="Arial" w:hAnsi="Arial"/>
      <w:sz w:val="24"/>
      <w:lang w:val="en-US"/>
    </w:rPr>
  </w:style>
  <w:style w:type="paragraph" w:styleId="Paragraphedeliste">
    <w:name w:val="List Paragraph"/>
    <w:basedOn w:val="Normal"/>
    <w:qFormat/>
    <w:rsid w:val="00374AC6"/>
    <w:pPr>
      <w:ind w:left="708"/>
    </w:pPr>
  </w:style>
  <w:style w:type="character" w:customStyle="1" w:styleId="Titre4Car">
    <w:name w:val="Titre 4 Car"/>
    <w:link w:val="Titre4"/>
    <w:semiHidden/>
    <w:rsid w:val="00F00CD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Textedebulles">
    <w:name w:val="Balloon Text"/>
    <w:basedOn w:val="Normal"/>
    <w:link w:val="TextedebullesCar"/>
    <w:rsid w:val="00F00C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00CD3"/>
    <w:rPr>
      <w:rFonts w:ascii="Tahoma" w:hAnsi="Tahoma" w:cs="Tahoma"/>
      <w:sz w:val="16"/>
      <w:szCs w:val="16"/>
      <w:lang w:val="en-GB" w:eastAsia="en-US"/>
    </w:rPr>
  </w:style>
  <w:style w:type="character" w:styleId="Numrodepage">
    <w:name w:val="page number"/>
    <w:basedOn w:val="Policepardfaut"/>
    <w:rsid w:val="007B6D61"/>
  </w:style>
  <w:style w:type="paragraph" w:styleId="NormalWeb">
    <w:name w:val="Normal (Web)"/>
    <w:basedOn w:val="Normal"/>
    <w:rsid w:val="002B1735"/>
    <w:pPr>
      <w:spacing w:before="100" w:beforeAutospacing="1" w:after="119"/>
    </w:pPr>
    <w:rPr>
      <w:szCs w:val="24"/>
      <w:lang w:val="de-DE" w:eastAsia="de-DE"/>
    </w:rPr>
  </w:style>
  <w:style w:type="character" w:customStyle="1" w:styleId="En-tteCar">
    <w:name w:val="En-tête Car"/>
    <w:aliases w:val=" Char Car,Char Car"/>
    <w:link w:val="En-tte"/>
    <w:rsid w:val="00421014"/>
    <w:rPr>
      <w:sz w:val="24"/>
      <w:lang w:val="en-GB" w:eastAsia="en-US"/>
    </w:rPr>
  </w:style>
  <w:style w:type="paragraph" w:customStyle="1" w:styleId="TabellenInhalt">
    <w:name w:val="Tabellen Inhalt"/>
    <w:basedOn w:val="Normal"/>
    <w:rsid w:val="00BC6C80"/>
    <w:pPr>
      <w:suppressLineNumbers/>
      <w:suppressAutoHyphens/>
    </w:pPr>
    <w:rPr>
      <w:rFonts w:ascii="Arial" w:eastAsia="MS Mincho" w:hAnsi="Arial"/>
      <w:szCs w:val="24"/>
      <w:lang w:val="de-DE" w:eastAsia="ar-SA"/>
    </w:rPr>
  </w:style>
  <w:style w:type="table" w:customStyle="1" w:styleId="TableauGrille6Couleur1">
    <w:name w:val="Tableau Grille 6 Couleur1"/>
    <w:basedOn w:val="TableauNormal"/>
    <w:uiPriority w:val="51"/>
    <w:rsid w:val="00EA7769"/>
    <w:rPr>
      <w:rFonts w:asciiTheme="minorHAnsi" w:eastAsiaTheme="minorHAnsi" w:hAnsiTheme="minorHAnsi" w:cstheme="minorBidi"/>
      <w:color w:val="000000" w:themeColor="text1"/>
      <w:sz w:val="24"/>
      <w:szCs w:val="24"/>
      <w:lang w:val="en-GB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enhypertextesuivivisit">
    <w:name w:val="FollowedHyperlink"/>
    <w:basedOn w:val="Policepardfaut"/>
    <w:semiHidden/>
    <w:unhideWhenUsed/>
    <w:rsid w:val="001D0BFF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0BFF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116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-ski.com/DB/alpine-skiing/calendar-results.html?eventselection=&amp;place=&amp;sectorcode=AL&amp;seasoncode=2023&amp;categorycode=WC&amp;disciplinecode=&amp;gendercode=&amp;racedate=&amp;racecodex=&amp;nationcode=&amp;seasonmonth=X-2023&amp;saveselection=-1&amp;seasonselection=" TargetMode="External"/><Relationship Id="rId13" Type="http://schemas.openxmlformats.org/officeDocument/2006/relationships/hyperlink" Target="mailto:p.valkov1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sia.ilieva@bfski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valkov1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ddalena.ercolani@infrontsport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.valkov1@gmail.com" TargetMode="External"/><Relationship Id="rId14" Type="http://schemas.openxmlformats.org/officeDocument/2006/relationships/hyperlink" Target="https://www.banskoworldcup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rlotte/Library/Group%20Containers/UBF8T346G9.Office/User%20Content.localized/Templates.localized/FIS%20Template%202022%20no%20addres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F39A-10F2-A440-BC33-F78F91E8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Template 2022 no address.dotx</Template>
  <TotalTime>12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&lt;Vorname&gt; &lt;Nachname&gt;</vt:lpstr>
    </vt:vector>
  </TitlesOfParts>
  <Company>Woodscannon SARL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Charlotte Chable</dc:creator>
  <cp:lastModifiedBy>charlotte chable</cp:lastModifiedBy>
  <cp:revision>11</cp:revision>
  <cp:lastPrinted>2022-06-21T07:01:00Z</cp:lastPrinted>
  <dcterms:created xsi:type="dcterms:W3CDTF">2022-09-19T08:17:00Z</dcterms:created>
  <dcterms:modified xsi:type="dcterms:W3CDTF">2023-06-20T12:22:00Z</dcterms:modified>
</cp:coreProperties>
</file>