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BED9" w14:textId="0EFD576C" w:rsidR="002138E3" w:rsidRPr="00B10790" w:rsidRDefault="004C49CD" w:rsidP="002138E3">
      <w:pPr>
        <w:tabs>
          <w:tab w:val="left" w:pos="284"/>
        </w:tabs>
        <w:jc w:val="center"/>
        <w:rPr>
          <w:rFonts w:ascii="Arial" w:hAnsi="Arial" w:cs="Arial"/>
          <w:b/>
          <w:bCs/>
          <w:color w:val="4F81BD" w:themeColor="accent1"/>
          <w:sz w:val="52"/>
          <w:szCs w:val="52"/>
        </w:rPr>
      </w:pP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Kvitfjell</w:t>
      </w:r>
      <w:r w:rsidR="002138E3"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 xml:space="preserve"> (</w:t>
      </w:r>
      <w:r>
        <w:rPr>
          <w:rFonts w:ascii="Arial" w:hAnsi="Arial" w:cs="Arial"/>
          <w:b/>
          <w:bCs/>
          <w:color w:val="4F81BD" w:themeColor="accent1"/>
          <w:sz w:val="52"/>
          <w:szCs w:val="52"/>
        </w:rPr>
        <w:t>NOR</w:t>
      </w:r>
      <w:r w:rsidR="002138E3" w:rsidRPr="00B10790">
        <w:rPr>
          <w:rFonts w:ascii="Arial" w:hAnsi="Arial" w:cs="Arial"/>
          <w:b/>
          <w:bCs/>
          <w:color w:val="4F81BD" w:themeColor="accent1"/>
          <w:sz w:val="52"/>
          <w:szCs w:val="52"/>
        </w:rPr>
        <w:t>)</w:t>
      </w:r>
    </w:p>
    <w:p w14:paraId="619975FA" w14:textId="31281034" w:rsidR="002138E3" w:rsidRPr="00F55080" w:rsidRDefault="004C49CD" w:rsidP="002138E3">
      <w:pPr>
        <w:widowControl w:val="0"/>
        <w:tabs>
          <w:tab w:val="left" w:pos="284"/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F55080">
        <w:rPr>
          <w:rFonts w:ascii="Arial" w:hAnsi="Arial" w:cs="Arial"/>
          <w:bCs/>
          <w:color w:val="000000" w:themeColor="text1"/>
          <w:sz w:val="32"/>
          <w:szCs w:val="32"/>
        </w:rPr>
        <w:t>1</w:t>
      </w:r>
      <w:r w:rsidR="00F55080" w:rsidRPr="00F55080">
        <w:rPr>
          <w:rFonts w:ascii="Arial" w:hAnsi="Arial" w:cs="Arial"/>
          <w:bCs/>
          <w:color w:val="000000" w:themeColor="text1"/>
          <w:sz w:val="32"/>
          <w:szCs w:val="32"/>
        </w:rPr>
        <w:t>5.02</w:t>
      </w:r>
      <w:r w:rsidRPr="00F55080">
        <w:rPr>
          <w:rFonts w:ascii="Arial" w:hAnsi="Arial" w:cs="Arial"/>
          <w:bCs/>
          <w:color w:val="000000" w:themeColor="text1"/>
          <w:sz w:val="32"/>
          <w:szCs w:val="32"/>
        </w:rPr>
        <w:t>-18</w:t>
      </w:r>
      <w:r w:rsidR="00F55080" w:rsidRPr="00F55080">
        <w:rPr>
          <w:rFonts w:ascii="Arial" w:hAnsi="Arial" w:cs="Arial"/>
          <w:bCs/>
          <w:color w:val="000000" w:themeColor="text1"/>
          <w:sz w:val="32"/>
          <w:szCs w:val="32"/>
        </w:rPr>
        <w:t>.02 2024</w:t>
      </w:r>
      <w:r w:rsidRPr="00F55080">
        <w:rPr>
          <w:rFonts w:ascii="Arial" w:hAnsi="Arial" w:cs="Arial"/>
          <w:bCs/>
          <w:color w:val="000000" w:themeColor="text1"/>
          <w:sz w:val="32"/>
          <w:szCs w:val="32"/>
        </w:rPr>
        <w:t xml:space="preserve"> </w:t>
      </w:r>
    </w:p>
    <w:p w14:paraId="574FEE6E" w14:textId="77777777" w:rsidR="002138E3" w:rsidRPr="00F55080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jc w:val="center"/>
        <w:rPr>
          <w:rFonts w:ascii="Helvetica" w:hAnsi="Helvetica" w:cs="Helvetica"/>
          <w:bCs/>
          <w:color w:val="000000" w:themeColor="text1"/>
        </w:rPr>
      </w:pPr>
    </w:p>
    <w:p w14:paraId="307AE068" w14:textId="77777777" w:rsidR="002138E3" w:rsidRPr="00F55080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after="100" w:line="288" w:lineRule="auto"/>
        <w:rPr>
          <w:rFonts w:ascii="Helvetica" w:hAnsi="Helvetica" w:cs="Helvetica"/>
          <w:b/>
          <w:bCs/>
          <w:color w:val="000000" w:themeColor="text1"/>
        </w:rPr>
      </w:pPr>
      <w:r w:rsidRPr="00F55080">
        <w:rPr>
          <w:rFonts w:ascii="Helvetica" w:hAnsi="Helvetica" w:cs="Helvetica"/>
          <w:b/>
          <w:bCs/>
          <w:color w:val="000000" w:themeColor="text1"/>
        </w:rPr>
        <w:t>Schedule</w:t>
      </w:r>
    </w:p>
    <w:tbl>
      <w:tblPr>
        <w:tblStyle w:val="TableauGrille6Couleur"/>
        <w:tblW w:w="4866" w:type="pct"/>
        <w:tblLook w:val="04A0" w:firstRow="1" w:lastRow="0" w:firstColumn="1" w:lastColumn="0" w:noHBand="0" w:noVBand="1"/>
      </w:tblPr>
      <w:tblGrid>
        <w:gridCol w:w="2073"/>
        <w:gridCol w:w="2765"/>
        <w:gridCol w:w="4121"/>
      </w:tblGrid>
      <w:tr w:rsidR="00F55080" w:rsidRPr="00F55080" w14:paraId="537B8689" w14:textId="77777777" w:rsidTr="004C4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4FFC594" w14:textId="77777777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Date</w:t>
            </w:r>
          </w:p>
        </w:tc>
        <w:tc>
          <w:tcPr>
            <w:tcW w:w="1543" w:type="pct"/>
            <w:shd w:val="clear" w:color="auto" w:fill="B8CCE4" w:themeFill="accent1" w:themeFillTint="66"/>
            <w:vAlign w:val="center"/>
          </w:tcPr>
          <w:p w14:paraId="134BA9C4" w14:textId="77777777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Course</w:t>
            </w:r>
          </w:p>
        </w:tc>
        <w:tc>
          <w:tcPr>
            <w:tcW w:w="2300" w:type="pct"/>
            <w:shd w:val="clear" w:color="auto" w:fill="B8CCE4" w:themeFill="accent1" w:themeFillTint="66"/>
            <w:vAlign w:val="center"/>
          </w:tcPr>
          <w:p w14:paraId="58BC865D" w14:textId="77777777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Discipline</w:t>
            </w:r>
          </w:p>
        </w:tc>
      </w:tr>
      <w:tr w:rsidR="00F55080" w:rsidRPr="00F55080" w14:paraId="0276A1E5" w14:textId="77777777" w:rsidTr="004C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08C13684" w14:textId="5CB8BDBD" w:rsidR="002138E3" w:rsidRPr="00F55080" w:rsidRDefault="00F55080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Thu</w:t>
            </w:r>
            <w:r w:rsidR="002138E3" w:rsidRPr="00F55080">
              <w:rPr>
                <w:rFonts w:ascii="Arial" w:hAnsi="Arial" w:cs="Arial"/>
              </w:rPr>
              <w:t xml:space="preserve">, </w:t>
            </w:r>
            <w:r w:rsidR="004C49CD" w:rsidRPr="00F55080">
              <w:rPr>
                <w:rFonts w:ascii="Arial" w:hAnsi="Arial" w:cs="Arial"/>
              </w:rPr>
              <w:t>1</w:t>
            </w:r>
            <w:r w:rsidRPr="00F55080">
              <w:rPr>
                <w:rFonts w:ascii="Arial" w:hAnsi="Arial" w:cs="Arial"/>
              </w:rPr>
              <w:t>5</w:t>
            </w:r>
            <w:r w:rsidR="002138E3" w:rsidRPr="00F55080">
              <w:rPr>
                <w:rFonts w:ascii="Arial" w:hAnsi="Arial" w:cs="Arial"/>
              </w:rPr>
              <w:t>.</w:t>
            </w:r>
            <w:r w:rsidR="004C49CD" w:rsidRPr="00F55080">
              <w:rPr>
                <w:rFonts w:ascii="Arial" w:hAnsi="Arial" w:cs="Arial"/>
              </w:rPr>
              <w:t>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7755159B" w14:textId="64260CE6" w:rsidR="002138E3" w:rsidRPr="00F55080" w:rsidRDefault="007C14D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Olympiabakken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162AC93B" w14:textId="38246231" w:rsidR="002138E3" w:rsidRPr="00F55080" w:rsidRDefault="00F55080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de-DE"/>
              </w:rPr>
            </w:pPr>
            <w:r w:rsidRPr="00F55080">
              <w:rPr>
                <w:rFonts w:ascii="Arial" w:hAnsi="Arial" w:cs="Arial"/>
                <w:lang w:val="de-DE"/>
              </w:rPr>
              <w:t>Training</w:t>
            </w:r>
          </w:p>
        </w:tc>
      </w:tr>
      <w:tr w:rsidR="00F55080" w:rsidRPr="00F55080" w14:paraId="5AE2EBC6" w14:textId="77777777" w:rsidTr="004C49C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1C2D9048" w14:textId="56A41B60" w:rsidR="002138E3" w:rsidRPr="00F55080" w:rsidRDefault="00F55080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Fri</w:t>
            </w:r>
            <w:r w:rsidR="002138E3" w:rsidRPr="00F55080">
              <w:rPr>
                <w:rFonts w:ascii="Arial" w:hAnsi="Arial" w:cs="Arial"/>
              </w:rPr>
              <w:t xml:space="preserve">, </w:t>
            </w:r>
            <w:r w:rsidR="004C49CD" w:rsidRPr="00F55080">
              <w:rPr>
                <w:rFonts w:ascii="Arial" w:hAnsi="Arial" w:cs="Arial"/>
              </w:rPr>
              <w:t>1</w:t>
            </w:r>
            <w:r w:rsidRPr="00F55080">
              <w:rPr>
                <w:rFonts w:ascii="Arial" w:hAnsi="Arial" w:cs="Arial"/>
              </w:rPr>
              <w:t>6</w:t>
            </w:r>
            <w:r w:rsidR="002138E3" w:rsidRPr="00F55080">
              <w:rPr>
                <w:rFonts w:ascii="Arial" w:hAnsi="Arial" w:cs="Arial"/>
              </w:rPr>
              <w:t>.</w:t>
            </w:r>
            <w:r w:rsidR="004C49CD" w:rsidRPr="00F55080">
              <w:rPr>
                <w:rFonts w:ascii="Arial" w:hAnsi="Arial" w:cs="Arial"/>
              </w:rPr>
              <w:t>02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1B04D594" w14:textId="0788FB24" w:rsidR="002138E3" w:rsidRPr="00F55080" w:rsidRDefault="007C14D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Olympiabakken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23825AD2" w14:textId="06C2281B" w:rsidR="002138E3" w:rsidRPr="00F55080" w:rsidRDefault="00F55080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Training</w:t>
            </w:r>
          </w:p>
        </w:tc>
      </w:tr>
      <w:tr w:rsidR="00F55080" w:rsidRPr="00F55080" w14:paraId="111EC2A6" w14:textId="77777777" w:rsidTr="004C4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7E2A12F5" w14:textId="585D767E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Sat,</w:t>
            </w:r>
            <w:r w:rsidR="00F55080" w:rsidRPr="00F55080">
              <w:rPr>
                <w:rFonts w:ascii="Arial" w:hAnsi="Arial" w:cs="Arial"/>
              </w:rPr>
              <w:t>17</w:t>
            </w:r>
            <w:r w:rsidRPr="00F55080">
              <w:rPr>
                <w:rFonts w:ascii="Arial" w:hAnsi="Arial" w:cs="Arial"/>
              </w:rPr>
              <w:t>.</w:t>
            </w:r>
            <w:r w:rsidR="004C49CD" w:rsidRPr="00F55080">
              <w:rPr>
                <w:rFonts w:ascii="Arial" w:hAnsi="Arial" w:cs="Arial"/>
              </w:rPr>
              <w:t>0</w:t>
            </w:r>
            <w:r w:rsidR="00F55080" w:rsidRPr="00F55080">
              <w:rPr>
                <w:rFonts w:ascii="Arial" w:hAnsi="Arial" w:cs="Arial"/>
              </w:rPr>
              <w:t>2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2F264D59" w14:textId="2D174502" w:rsidR="002138E3" w:rsidRPr="00F55080" w:rsidRDefault="007C14D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Olympiabakken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6B720B0C" w14:textId="066944C8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Downhill</w:t>
            </w:r>
          </w:p>
        </w:tc>
      </w:tr>
      <w:tr w:rsidR="00F55080" w:rsidRPr="00F55080" w14:paraId="239B526D" w14:textId="77777777" w:rsidTr="004C49C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shd w:val="clear" w:color="auto" w:fill="B8CCE4" w:themeFill="accent1" w:themeFillTint="66"/>
            <w:vAlign w:val="center"/>
          </w:tcPr>
          <w:p w14:paraId="641E145F" w14:textId="49572B1A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 xml:space="preserve">Sun, </w:t>
            </w:r>
            <w:r w:rsidR="00F55080" w:rsidRPr="00F55080">
              <w:rPr>
                <w:rFonts w:ascii="Arial" w:hAnsi="Arial" w:cs="Arial"/>
              </w:rPr>
              <w:t>18</w:t>
            </w:r>
            <w:r w:rsidRPr="00F55080">
              <w:rPr>
                <w:rFonts w:ascii="Arial" w:hAnsi="Arial" w:cs="Arial"/>
              </w:rPr>
              <w:t>.</w:t>
            </w:r>
            <w:r w:rsidR="004C49CD" w:rsidRPr="00F55080">
              <w:rPr>
                <w:rFonts w:ascii="Arial" w:hAnsi="Arial" w:cs="Arial"/>
              </w:rPr>
              <w:t>0</w:t>
            </w:r>
            <w:r w:rsidR="00F55080" w:rsidRPr="00F55080">
              <w:rPr>
                <w:rFonts w:ascii="Arial" w:hAnsi="Arial" w:cs="Arial"/>
              </w:rPr>
              <w:t>2</w:t>
            </w:r>
          </w:p>
        </w:tc>
        <w:tc>
          <w:tcPr>
            <w:tcW w:w="1543" w:type="pct"/>
            <w:shd w:val="clear" w:color="auto" w:fill="FFFFFF" w:themeFill="background1"/>
            <w:vAlign w:val="center"/>
          </w:tcPr>
          <w:p w14:paraId="710077F2" w14:textId="70BF28A7" w:rsidR="002138E3" w:rsidRPr="00F55080" w:rsidRDefault="007C14DC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de-DE"/>
              </w:rPr>
              <w:t>Olympiabakken</w:t>
            </w:r>
          </w:p>
        </w:tc>
        <w:tc>
          <w:tcPr>
            <w:tcW w:w="2300" w:type="pct"/>
            <w:shd w:val="clear" w:color="auto" w:fill="FFFFFF" w:themeFill="background1"/>
            <w:vAlign w:val="center"/>
          </w:tcPr>
          <w:p w14:paraId="3A066D49" w14:textId="1D3CC72D" w:rsidR="002138E3" w:rsidRPr="00F55080" w:rsidRDefault="002138E3" w:rsidP="00385115">
            <w:pPr>
              <w:widowControl w:val="0"/>
              <w:tabs>
                <w:tab w:val="left" w:pos="284"/>
                <w:tab w:val="left" w:pos="4536"/>
                <w:tab w:val="left" w:pos="8788"/>
              </w:tabs>
              <w:autoSpaceDE w:val="0"/>
              <w:autoSpaceDN w:val="0"/>
              <w:adjustRightInd w:val="0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5080">
              <w:rPr>
                <w:rFonts w:ascii="Arial" w:hAnsi="Arial" w:cs="Arial"/>
              </w:rPr>
              <w:t>Super</w:t>
            </w:r>
            <w:r w:rsidR="00F55080" w:rsidRPr="00F55080">
              <w:rPr>
                <w:rFonts w:ascii="Arial" w:hAnsi="Arial" w:cs="Arial"/>
              </w:rPr>
              <w:t>-</w:t>
            </w:r>
            <w:r w:rsidRPr="00F55080">
              <w:rPr>
                <w:rFonts w:ascii="Arial" w:hAnsi="Arial" w:cs="Arial"/>
              </w:rPr>
              <w:t>G</w:t>
            </w:r>
          </w:p>
        </w:tc>
      </w:tr>
    </w:tbl>
    <w:p w14:paraId="18B5EF53" w14:textId="77777777" w:rsidR="002138E3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/>
          <w:bCs/>
          <w:color w:val="B2A1C7" w:themeColor="accent4" w:themeTint="99"/>
        </w:rPr>
      </w:pPr>
    </w:p>
    <w:p w14:paraId="16AB00D2" w14:textId="77777777" w:rsidR="002138E3" w:rsidRPr="001B17D1" w:rsidRDefault="002138E3" w:rsidP="002138E3">
      <w:pPr>
        <w:widowControl w:val="0"/>
        <w:tabs>
          <w:tab w:val="left" w:pos="4536"/>
          <w:tab w:val="left" w:pos="8788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bCs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The</w:t>
      </w:r>
      <w:r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Pr="00BD22E2">
        <w:rPr>
          <w:rFonts w:ascii="Helvetica" w:hAnsi="Helvetica" w:cs="Helvetica"/>
          <w:b/>
          <w:bCs/>
          <w:color w:val="000000" w:themeColor="text1"/>
        </w:rPr>
        <w:t>Event Program</w:t>
      </w:r>
      <w:r w:rsidRPr="00BD22E2">
        <w:rPr>
          <w:rFonts w:ascii="Helvetica" w:hAnsi="Helvetica" w:cs="Helvetica"/>
          <w:bCs/>
          <w:color w:val="000000" w:themeColor="text1"/>
        </w:rPr>
        <w:t xml:space="preserve"> (LOC time = CET)</w:t>
      </w:r>
      <w:r>
        <w:rPr>
          <w:rFonts w:ascii="Helvetica" w:hAnsi="Helvetica" w:cs="Helvetica"/>
          <w:bCs/>
          <w:color w:val="000000" w:themeColor="text1"/>
        </w:rPr>
        <w:t xml:space="preserve"> can be found in the </w:t>
      </w:r>
      <w:hyperlink r:id="rId8" w:history="1">
        <w:r w:rsidRPr="003462B4">
          <w:rPr>
            <w:rStyle w:val="Lienhypertexte"/>
            <w:rFonts w:ascii="Helvetica" w:hAnsi="Helvetica" w:cs="Helvetica"/>
            <w:b/>
          </w:rPr>
          <w:t>FIS Calendar</w:t>
        </w:r>
      </w:hyperlink>
      <w:r w:rsidRPr="001B17D1">
        <w:rPr>
          <w:rFonts w:ascii="Helvetica" w:hAnsi="Helvetica" w:cs="Helvetica"/>
          <w:bCs/>
          <w:color w:val="4F81BD" w:themeColor="accent1"/>
        </w:rPr>
        <w:t xml:space="preserve"> </w:t>
      </w:r>
      <w:r>
        <w:rPr>
          <w:rFonts w:ascii="Helvetica" w:hAnsi="Helvetica" w:cs="Helvetica"/>
          <w:bCs/>
          <w:color w:val="000000" w:themeColor="text1"/>
        </w:rPr>
        <w:t xml:space="preserve">via the yellow button on the right. </w:t>
      </w:r>
    </w:p>
    <w:p w14:paraId="394B3E93" w14:textId="77777777" w:rsidR="002138E3" w:rsidRDefault="002138E3" w:rsidP="002138E3">
      <w:pPr>
        <w:rPr>
          <w:rFonts w:ascii="Helvetica" w:hAnsi="Helvetica"/>
          <w:b/>
          <w:color w:val="000000" w:themeColor="text1"/>
          <w:sz w:val="32"/>
          <w:szCs w:val="32"/>
        </w:rPr>
      </w:pPr>
    </w:p>
    <w:p w14:paraId="16AC4F6B" w14:textId="77777777" w:rsidR="002138E3" w:rsidRPr="003462B4" w:rsidRDefault="002138E3" w:rsidP="002138E3">
      <w:pPr>
        <w:rPr>
          <w:rFonts w:ascii="Helvetica" w:hAnsi="Helvetica"/>
          <w:b/>
          <w:color w:val="000000" w:themeColor="text1"/>
          <w:szCs w:val="24"/>
        </w:rPr>
      </w:pPr>
      <w:r w:rsidRPr="003462B4">
        <w:rPr>
          <w:rFonts w:ascii="Helvetica" w:hAnsi="Helvetica"/>
          <w:b/>
          <w:color w:val="000000" w:themeColor="text1"/>
          <w:szCs w:val="24"/>
        </w:rPr>
        <w:t xml:space="preserve">Media Contacts </w:t>
      </w:r>
    </w:p>
    <w:p w14:paraId="6B6F7052" w14:textId="77777777" w:rsidR="002138E3" w:rsidRPr="003462B4" w:rsidRDefault="002138E3" w:rsidP="002138E3">
      <w:pPr>
        <w:rPr>
          <w:rFonts w:ascii="Helvetica" w:hAnsi="Helvetica"/>
          <w:b/>
          <w:color w:val="000000" w:themeColor="text1"/>
          <w:szCs w:val="24"/>
        </w:rPr>
      </w:pPr>
    </w:p>
    <w:p w14:paraId="0F775371" w14:textId="089F387F" w:rsidR="009466DA" w:rsidRDefault="002138E3" w:rsidP="009466DA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Media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F55080">
        <w:rPr>
          <w:rFonts w:ascii="Helvetica" w:hAnsi="Helvetica"/>
          <w:bCs/>
          <w:color w:val="000000" w:themeColor="text1"/>
          <w:szCs w:val="24"/>
        </w:rPr>
        <w:t>C</w:t>
      </w:r>
      <w:r w:rsidR="00351104">
        <w:rPr>
          <w:rFonts w:ascii="Helvetica" w:hAnsi="Helvetica"/>
          <w:bCs/>
          <w:color w:val="000000" w:themeColor="text1"/>
          <w:szCs w:val="24"/>
        </w:rPr>
        <w:t xml:space="preserve">hristiane </w:t>
      </w:r>
      <w:r w:rsidR="00F55080">
        <w:rPr>
          <w:rFonts w:ascii="Helvetica" w:hAnsi="Helvetica"/>
          <w:bCs/>
          <w:color w:val="000000" w:themeColor="text1"/>
          <w:szCs w:val="24"/>
        </w:rPr>
        <w:t>F</w:t>
      </w:r>
      <w:r w:rsidR="00351104">
        <w:rPr>
          <w:rFonts w:ascii="Helvetica" w:hAnsi="Helvetica"/>
          <w:bCs/>
          <w:color w:val="000000" w:themeColor="text1"/>
          <w:szCs w:val="24"/>
        </w:rPr>
        <w:t>iske</w:t>
      </w:r>
    </w:p>
    <w:p w14:paraId="6FC8CFF8" w14:textId="3731329E" w:rsidR="009466DA" w:rsidRPr="00F55080" w:rsidRDefault="009466DA" w:rsidP="009466D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9" w:history="1">
        <w:r w:rsidR="00F55080" w:rsidRPr="00F55080">
          <w:rPr>
            <w:rStyle w:val="Lienhypertexte"/>
            <w:rFonts w:ascii="Helvetica" w:hAnsi="Helvetica"/>
            <w:bCs/>
            <w:szCs w:val="24"/>
            <w:lang w:val="en-US"/>
          </w:rPr>
          <w:t>christianefiske@outlook.com</w:t>
        </w:r>
      </w:hyperlink>
      <w:r w:rsidR="00F55080" w:rsidRPr="00F55080">
        <w:rPr>
          <w:rFonts w:ascii="Helvetica" w:hAnsi="Helvetica"/>
          <w:bCs/>
          <w:szCs w:val="24"/>
          <w:lang w:val="en-US"/>
        </w:rPr>
        <w:t xml:space="preserve"> </w:t>
      </w:r>
    </w:p>
    <w:p w14:paraId="05DF4699" w14:textId="085575A4" w:rsidR="009466DA" w:rsidRPr="00F55080" w:rsidRDefault="009466DA" w:rsidP="009466D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382D18" w:rsidRPr="00F55080">
        <w:rPr>
          <w:rFonts w:ascii="Helvetica" w:hAnsi="Helvetica"/>
          <w:bCs/>
          <w:color w:val="000000" w:themeColor="text1"/>
          <w:szCs w:val="24"/>
          <w:lang w:val="en-US"/>
        </w:rPr>
        <w:t>+47</w:t>
      </w:r>
      <w:r w:rsidR="00F55080" w:rsidRPr="00F55080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="00382D18" w:rsidRPr="00F55080">
        <w:rPr>
          <w:rFonts w:ascii="Helvetica" w:hAnsi="Helvetica"/>
          <w:bCs/>
          <w:color w:val="000000" w:themeColor="text1"/>
          <w:szCs w:val="24"/>
          <w:lang w:val="en-US"/>
        </w:rPr>
        <w:t>996</w:t>
      </w:r>
      <w:r w:rsidR="00F55080" w:rsidRPr="00F55080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="00382D18" w:rsidRPr="00F55080">
        <w:rPr>
          <w:rFonts w:ascii="Helvetica" w:hAnsi="Helvetica"/>
          <w:bCs/>
          <w:color w:val="000000" w:themeColor="text1"/>
          <w:szCs w:val="24"/>
          <w:lang w:val="en-US"/>
        </w:rPr>
        <w:t>96</w:t>
      </w:r>
      <w:r w:rsidR="00F55080" w:rsidRPr="00F55080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="00382D18" w:rsidRPr="00F55080">
        <w:rPr>
          <w:rFonts w:ascii="Helvetica" w:hAnsi="Helvetica"/>
          <w:bCs/>
          <w:color w:val="000000" w:themeColor="text1"/>
          <w:szCs w:val="24"/>
          <w:lang w:val="en-US"/>
        </w:rPr>
        <w:t>209</w:t>
      </w:r>
    </w:p>
    <w:p w14:paraId="602C5F0B" w14:textId="61A40577" w:rsidR="002138E3" w:rsidRPr="00F55080" w:rsidRDefault="002138E3" w:rsidP="009466DA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42499C2D" w14:textId="4A0C8530" w:rsidR="00E36F61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Chief of Photographer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382D18">
        <w:rPr>
          <w:rFonts w:ascii="Helvetica" w:hAnsi="Helvetica"/>
          <w:bCs/>
          <w:color w:val="000000" w:themeColor="text1"/>
          <w:szCs w:val="24"/>
        </w:rPr>
        <w:t xml:space="preserve">Stein </w:t>
      </w:r>
      <w:proofErr w:type="spellStart"/>
      <w:proofErr w:type="gramStart"/>
      <w:r w:rsidR="00382D18">
        <w:rPr>
          <w:rFonts w:ascii="Helvetica" w:hAnsi="Helvetica"/>
          <w:bCs/>
          <w:color w:val="000000" w:themeColor="text1"/>
          <w:szCs w:val="24"/>
        </w:rPr>
        <w:t>B.Olsen</w:t>
      </w:r>
      <w:proofErr w:type="spellEnd"/>
      <w:proofErr w:type="gramEnd"/>
    </w:p>
    <w:p w14:paraId="1CF94CA8" w14:textId="702B2937" w:rsidR="00E36F61" w:rsidRPr="007C14DC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0" w:history="1">
        <w:r w:rsidR="00F55080" w:rsidRPr="007C14DC">
          <w:rPr>
            <w:rStyle w:val="Lienhypertexte"/>
            <w:rFonts w:ascii="Helvetica" w:hAnsi="Helvetica"/>
            <w:bCs/>
            <w:szCs w:val="24"/>
            <w:lang w:val="en-US"/>
          </w:rPr>
          <w:t>steinb@lillehammer.com</w:t>
        </w:r>
      </w:hyperlink>
      <w:r w:rsidR="00F55080" w:rsidRPr="007C14DC">
        <w:rPr>
          <w:rFonts w:ascii="Helvetica" w:hAnsi="Helvetica"/>
          <w:bCs/>
          <w:szCs w:val="24"/>
          <w:lang w:val="en-US"/>
        </w:rPr>
        <w:t xml:space="preserve"> </w:t>
      </w:r>
    </w:p>
    <w:p w14:paraId="173046B7" w14:textId="6878D4FA" w:rsidR="009466DA" w:rsidRPr="007C14DC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ED5355" w:rsidRPr="007C14DC">
        <w:rPr>
          <w:rFonts w:ascii="Helvetica" w:hAnsi="Helvetica"/>
          <w:bCs/>
          <w:color w:val="000000" w:themeColor="text1"/>
          <w:szCs w:val="24"/>
          <w:lang w:val="en-US"/>
        </w:rPr>
        <w:t>+47</w:t>
      </w:r>
      <w:r w:rsidR="00F55080" w:rsidRPr="007C14DC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="00ED5355" w:rsidRPr="007C14DC">
        <w:rPr>
          <w:rFonts w:ascii="Helvetica" w:hAnsi="Helvetica"/>
          <w:bCs/>
          <w:color w:val="000000" w:themeColor="text1"/>
          <w:szCs w:val="24"/>
          <w:lang w:val="en-US"/>
        </w:rPr>
        <w:t>977</w:t>
      </w:r>
      <w:r w:rsidR="00F55080" w:rsidRPr="007C14DC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="00ED5355" w:rsidRPr="007C14DC">
        <w:rPr>
          <w:rFonts w:ascii="Helvetica" w:hAnsi="Helvetica"/>
          <w:bCs/>
          <w:color w:val="000000" w:themeColor="text1"/>
          <w:szCs w:val="24"/>
          <w:lang w:val="en-US"/>
        </w:rPr>
        <w:t>18</w:t>
      </w:r>
      <w:r w:rsidR="00F55080" w:rsidRPr="007C14DC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  <w:r w:rsidR="004C6648" w:rsidRPr="007C14DC">
        <w:rPr>
          <w:rFonts w:ascii="Helvetica" w:hAnsi="Helvetica"/>
          <w:bCs/>
          <w:color w:val="000000" w:themeColor="text1"/>
          <w:szCs w:val="24"/>
          <w:lang w:val="en-US"/>
        </w:rPr>
        <w:t>106</w:t>
      </w:r>
    </w:p>
    <w:p w14:paraId="2BCA8F5C" w14:textId="77777777" w:rsidR="003A4426" w:rsidRPr="007C14DC" w:rsidRDefault="003A4426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05D9DC39" w14:textId="77777777" w:rsidR="002138E3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3462B4">
        <w:rPr>
          <w:rFonts w:ascii="Helvetica" w:hAnsi="Helvetica"/>
          <w:bCs/>
          <w:color w:val="000000" w:themeColor="text1"/>
          <w:szCs w:val="24"/>
        </w:rPr>
        <w:t xml:space="preserve">International TV Rights Holder </w:t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  <w:t>Infront Italy: Maddalena Ercolani</w:t>
      </w:r>
      <w:r>
        <w:rPr>
          <w:rFonts w:ascii="Helvetica" w:hAnsi="Helvetica"/>
          <w:bCs/>
          <w:color w:val="000000" w:themeColor="text1"/>
          <w:szCs w:val="24"/>
        </w:rPr>
        <w:tab/>
      </w:r>
    </w:p>
    <w:p w14:paraId="11E223D1" w14:textId="77777777" w:rsidR="002138E3" w:rsidRPr="00F55080" w:rsidRDefault="002138E3" w:rsidP="002138E3">
      <w:pPr>
        <w:spacing w:line="276" w:lineRule="auto"/>
        <w:ind w:right="-282"/>
        <w:rPr>
          <w:rFonts w:ascii="Helvetica" w:hAnsi="Helvetica"/>
          <w:bCs/>
          <w:color w:val="0000FF"/>
          <w:szCs w:val="24"/>
          <w:u w:val="single"/>
          <w:lang w:val="en-US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hyperlink r:id="rId11" w:history="1">
        <w:r w:rsidRPr="00F55080">
          <w:rPr>
            <w:rStyle w:val="Lienhypertexte"/>
            <w:rFonts w:ascii="Helvetica" w:hAnsi="Helvetica"/>
            <w:bCs/>
            <w:szCs w:val="24"/>
            <w:lang w:val="en-US"/>
          </w:rPr>
          <w:t>maddalena.ercolani@infrontsports.com</w:t>
        </w:r>
      </w:hyperlink>
    </w:p>
    <w:p w14:paraId="2B84C9BE" w14:textId="77777777" w:rsidR="002138E3" w:rsidRPr="007C14DC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>+39 348 283 74 77</w:t>
      </w:r>
    </w:p>
    <w:p w14:paraId="203C3612" w14:textId="77777777" w:rsidR="002138E3" w:rsidRPr="007C14DC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4AEA25B4" w14:textId="77777777" w:rsidR="002138E3" w:rsidRPr="007C14DC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34E2F137" w14:textId="63BC5870" w:rsidR="002138E3" w:rsidRPr="007C14DC" w:rsidRDefault="002138E3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4B99BA5F" w14:textId="638FA7C0" w:rsidR="009466DA" w:rsidRPr="007C14DC" w:rsidRDefault="009466DA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19235768" w14:textId="77777777" w:rsidR="009466DA" w:rsidRPr="007C14DC" w:rsidRDefault="009466DA" w:rsidP="002138E3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014CA799" w14:textId="77777777" w:rsidR="002138E3" w:rsidRPr="007C14DC" w:rsidRDefault="002138E3" w:rsidP="002138E3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  <w:r w:rsidRPr="007C14DC">
        <w:rPr>
          <w:rFonts w:ascii="Helvetica" w:hAnsi="Helvetica"/>
          <w:b/>
          <w:color w:val="000000" w:themeColor="text1"/>
          <w:szCs w:val="24"/>
          <w:lang w:val="fr-CH"/>
        </w:rPr>
        <w:t>Media Information</w:t>
      </w:r>
    </w:p>
    <w:p w14:paraId="74C6392C" w14:textId="77777777" w:rsidR="002138E3" w:rsidRPr="007C14DC" w:rsidRDefault="002138E3" w:rsidP="002138E3">
      <w:pPr>
        <w:spacing w:line="276" w:lineRule="auto"/>
        <w:rPr>
          <w:rFonts w:ascii="Helvetica" w:hAnsi="Helvetica"/>
          <w:b/>
          <w:color w:val="000000" w:themeColor="text1"/>
          <w:szCs w:val="24"/>
          <w:lang w:val="fr-CH"/>
        </w:rPr>
      </w:pPr>
    </w:p>
    <w:p w14:paraId="3BF6DDDF" w14:textId="22FE81CB" w:rsidR="00E36F61" w:rsidRPr="007C14DC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proofErr w:type="spellStart"/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>Accreditation</w:t>
      </w:r>
      <w:proofErr w:type="spellEnd"/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4C6648" w:rsidRPr="007C14DC">
        <w:rPr>
          <w:rFonts w:ascii="Helvetica" w:hAnsi="Helvetica"/>
          <w:bCs/>
          <w:color w:val="000000" w:themeColor="text1"/>
          <w:szCs w:val="24"/>
          <w:lang w:val="fr-CH"/>
        </w:rPr>
        <w:t>Christiane Fiske</w:t>
      </w:r>
    </w:p>
    <w:p w14:paraId="08AA8264" w14:textId="20AE53F9" w:rsidR="00E36F61" w:rsidRPr="00F55080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F55080" w:rsidRPr="007C14DC">
        <w:rPr>
          <w:rFonts w:ascii="Helvetica" w:hAnsi="Helvetica"/>
          <w:bCs/>
          <w:color w:val="000000" w:themeColor="text1"/>
          <w:szCs w:val="24"/>
          <w:lang w:val="fr-CH"/>
        </w:rPr>
        <w:tab/>
      </w:r>
      <w:hyperlink r:id="rId12" w:history="1">
        <w:r w:rsidR="00F55080" w:rsidRPr="00F55080">
          <w:rPr>
            <w:rStyle w:val="Lienhypertexte"/>
            <w:rFonts w:ascii="Helvetica" w:hAnsi="Helvetica"/>
            <w:bCs/>
            <w:szCs w:val="24"/>
            <w:lang w:val="fr-CH"/>
          </w:rPr>
          <w:t>christianefiske@outlook.com</w:t>
        </w:r>
      </w:hyperlink>
      <w:r w:rsidR="00F55080" w:rsidRPr="00F55080">
        <w:rPr>
          <w:rFonts w:ascii="Helvetica" w:hAnsi="Helvetica"/>
          <w:bCs/>
          <w:szCs w:val="24"/>
          <w:lang w:val="fr-CH"/>
        </w:rPr>
        <w:t xml:space="preserve"> </w:t>
      </w:r>
    </w:p>
    <w:p w14:paraId="1058E9A8" w14:textId="36202D36" w:rsidR="00E36F61" w:rsidRPr="00F55080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B10AFE" w:rsidRPr="00F55080">
        <w:rPr>
          <w:rFonts w:ascii="Helvetica" w:hAnsi="Helvetica"/>
          <w:bCs/>
          <w:color w:val="000000" w:themeColor="text1"/>
          <w:szCs w:val="24"/>
          <w:lang w:val="fr-CH"/>
        </w:rPr>
        <w:t>+47 99 69 62 09</w:t>
      </w:r>
    </w:p>
    <w:p w14:paraId="003D01FE" w14:textId="3E0895C4" w:rsidR="002138E3" w:rsidRPr="00F55080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</w:p>
    <w:p w14:paraId="74C41C37" w14:textId="5816C108" w:rsidR="00E36F61" w:rsidRPr="00F55080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fr-CH"/>
        </w:rPr>
      </w:pP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lastRenderedPageBreak/>
        <w:t xml:space="preserve">Race office </w:t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="002E2FE6" w:rsidRPr="00F55080">
        <w:rPr>
          <w:rFonts w:ascii="Helvetica" w:hAnsi="Helvetica"/>
          <w:bCs/>
          <w:color w:val="000000" w:themeColor="text1"/>
          <w:szCs w:val="24"/>
          <w:lang w:val="fr-CH"/>
        </w:rPr>
        <w:t xml:space="preserve">Marie </w:t>
      </w:r>
      <w:proofErr w:type="spellStart"/>
      <w:r w:rsidR="002E2FE6" w:rsidRPr="00F55080">
        <w:rPr>
          <w:rFonts w:ascii="Helvetica" w:hAnsi="Helvetica"/>
          <w:bCs/>
          <w:color w:val="000000" w:themeColor="text1"/>
          <w:szCs w:val="24"/>
          <w:lang w:val="fr-CH"/>
        </w:rPr>
        <w:t>Solhaug</w:t>
      </w:r>
      <w:proofErr w:type="spellEnd"/>
    </w:p>
    <w:p w14:paraId="227B6324" w14:textId="2C397029" w:rsidR="00E36F61" w:rsidRPr="00F55080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fr-CH"/>
        </w:rPr>
        <w:tab/>
      </w:r>
      <w:hyperlink r:id="rId13" w:history="1">
        <w:r w:rsidR="00F55080" w:rsidRPr="00F55080">
          <w:rPr>
            <w:rStyle w:val="Lienhypertexte"/>
            <w:rFonts w:ascii="Helvetica" w:hAnsi="Helvetica"/>
            <w:bCs/>
            <w:szCs w:val="24"/>
            <w:lang w:val="it-IT"/>
          </w:rPr>
          <w:t>Eventoffice@worldcupkvitfjell.no</w:t>
        </w:r>
      </w:hyperlink>
      <w:r w:rsidR="00F55080" w:rsidRPr="00F55080">
        <w:rPr>
          <w:rFonts w:ascii="Helvetica" w:hAnsi="Helvetica"/>
          <w:bCs/>
          <w:szCs w:val="24"/>
          <w:lang w:val="it-IT"/>
        </w:rPr>
        <w:t xml:space="preserve"> </w:t>
      </w:r>
    </w:p>
    <w:p w14:paraId="72972AFA" w14:textId="55578DE2" w:rsidR="00E36F61" w:rsidRPr="00F55080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8D67BD" w:rsidRPr="00F55080">
        <w:rPr>
          <w:rFonts w:ascii="Helvetica" w:hAnsi="Helvetica"/>
          <w:bCs/>
          <w:color w:val="000000" w:themeColor="text1"/>
          <w:szCs w:val="24"/>
          <w:lang w:val="it-IT"/>
        </w:rPr>
        <w:t>+47 90 68 70 12</w:t>
      </w:r>
    </w:p>
    <w:p w14:paraId="4ABBCEAB" w14:textId="2C589CED" w:rsidR="002138E3" w:rsidRPr="00F55080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</w:p>
    <w:p w14:paraId="486C2396" w14:textId="6D0A0356" w:rsidR="00E36F61" w:rsidRPr="00F55080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it-IT"/>
        </w:rPr>
      </w:pP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 xml:space="preserve">Media Centre </w:t>
      </w:r>
      <w:r w:rsidR="003A4426"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3A4426"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="00712872" w:rsidRPr="00F55080">
        <w:rPr>
          <w:rFonts w:ascii="Helvetica" w:hAnsi="Helvetica"/>
          <w:bCs/>
          <w:color w:val="000000" w:themeColor="text1"/>
          <w:szCs w:val="24"/>
          <w:lang w:val="it-IT"/>
        </w:rPr>
        <w:t xml:space="preserve">Christiane </w:t>
      </w:r>
      <w:proofErr w:type="spellStart"/>
      <w:r w:rsidR="00712872" w:rsidRPr="00F55080">
        <w:rPr>
          <w:rFonts w:ascii="Helvetica" w:hAnsi="Helvetica"/>
          <w:bCs/>
          <w:color w:val="000000" w:themeColor="text1"/>
          <w:szCs w:val="24"/>
          <w:lang w:val="it-IT"/>
        </w:rPr>
        <w:t>Fiske</w:t>
      </w:r>
      <w:proofErr w:type="spellEnd"/>
    </w:p>
    <w:p w14:paraId="779E0CAD" w14:textId="2213F996" w:rsidR="00E36F61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r w:rsidRPr="00F55080">
        <w:rPr>
          <w:rFonts w:ascii="Helvetica" w:hAnsi="Helvetica"/>
          <w:bCs/>
          <w:color w:val="000000" w:themeColor="text1"/>
          <w:szCs w:val="24"/>
          <w:lang w:val="it-IT"/>
        </w:rPr>
        <w:tab/>
      </w:r>
      <w:hyperlink r:id="rId14" w:history="1">
        <w:r w:rsidR="00F55080" w:rsidRPr="00F90047">
          <w:rPr>
            <w:rStyle w:val="Lienhypertexte"/>
            <w:rFonts w:ascii="Helvetica" w:hAnsi="Helvetica"/>
            <w:bCs/>
            <w:szCs w:val="24"/>
          </w:rPr>
          <w:t>christianefiske@outlook.com</w:t>
        </w:r>
      </w:hyperlink>
      <w:r w:rsidR="00F55080">
        <w:rPr>
          <w:rFonts w:ascii="Helvetica" w:hAnsi="Helvetica"/>
          <w:bCs/>
          <w:szCs w:val="24"/>
        </w:rPr>
        <w:t xml:space="preserve"> </w:t>
      </w:r>
    </w:p>
    <w:p w14:paraId="05594B3A" w14:textId="4AC2CA00" w:rsidR="00E36F61" w:rsidRDefault="00E36F61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</w:rPr>
      </w:pP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>
        <w:rPr>
          <w:rFonts w:ascii="Helvetica" w:hAnsi="Helvetica"/>
          <w:bCs/>
          <w:color w:val="000000" w:themeColor="text1"/>
          <w:szCs w:val="24"/>
        </w:rPr>
        <w:tab/>
      </w:r>
      <w:r w:rsidR="00712872">
        <w:rPr>
          <w:rFonts w:ascii="Helvetica" w:hAnsi="Helvetica"/>
          <w:bCs/>
          <w:color w:val="000000" w:themeColor="text1"/>
          <w:szCs w:val="24"/>
        </w:rPr>
        <w:t>+47 99 69 62 09</w:t>
      </w:r>
    </w:p>
    <w:p w14:paraId="00D41793" w14:textId="4DA7A5A5" w:rsidR="002138E3" w:rsidRPr="00E36F61" w:rsidRDefault="002138E3" w:rsidP="00E36F61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</w:p>
    <w:p w14:paraId="63991B92" w14:textId="07BDFF02" w:rsidR="002138E3" w:rsidRPr="00E36F61" w:rsidRDefault="003A4426" w:rsidP="002138E3">
      <w:pPr>
        <w:spacing w:line="276" w:lineRule="auto"/>
        <w:rPr>
          <w:rFonts w:ascii="Helvetica" w:hAnsi="Helvetica"/>
          <w:bCs/>
          <w:color w:val="000000" w:themeColor="text1"/>
          <w:szCs w:val="24"/>
          <w:lang w:val="en-US"/>
        </w:rPr>
      </w:pPr>
      <w:r w:rsidRPr="00E36F61">
        <w:rPr>
          <w:rFonts w:ascii="Helvetica" w:hAnsi="Helvetica"/>
          <w:bCs/>
          <w:color w:val="000000" w:themeColor="text1"/>
          <w:szCs w:val="24"/>
          <w:lang w:val="en-US"/>
        </w:rPr>
        <w:t>Website</w:t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r w:rsidR="009466DA" w:rsidRPr="00E36F61">
        <w:rPr>
          <w:rFonts w:ascii="Helvetica" w:hAnsi="Helvetica"/>
          <w:bCs/>
          <w:color w:val="000000" w:themeColor="text1"/>
          <w:szCs w:val="24"/>
          <w:lang w:val="en-US"/>
        </w:rPr>
        <w:tab/>
      </w:r>
      <w:hyperlink r:id="rId15" w:history="1">
        <w:r w:rsidR="00F55080" w:rsidRPr="00F55080">
          <w:rPr>
            <w:rStyle w:val="Lienhypertexte"/>
            <w:rFonts w:ascii="Helvetica" w:hAnsi="Helvetica"/>
            <w:bCs/>
            <w:szCs w:val="24"/>
            <w:lang w:val="en-US"/>
          </w:rPr>
          <w:t>Link</w:t>
        </w:r>
      </w:hyperlink>
      <w:r w:rsidR="00F55080">
        <w:rPr>
          <w:rFonts w:ascii="Helvetica" w:hAnsi="Helvetica"/>
          <w:bCs/>
          <w:color w:val="000000" w:themeColor="text1"/>
          <w:szCs w:val="24"/>
          <w:lang w:val="en-US"/>
        </w:rPr>
        <w:t xml:space="preserve"> </w:t>
      </w:r>
    </w:p>
    <w:p w14:paraId="1BCBF005" w14:textId="77777777" w:rsidR="00657B92" w:rsidRPr="00E36F61" w:rsidRDefault="00657B92" w:rsidP="00DA2F7D">
      <w:pPr>
        <w:ind w:left="426"/>
        <w:rPr>
          <w:rFonts w:ascii="Arial" w:hAnsi="Arial" w:cs="Arial"/>
          <w:lang w:val="en-US"/>
        </w:rPr>
      </w:pPr>
    </w:p>
    <w:p w14:paraId="79C3AD1B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62D4D4F9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19FB5184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5972EE7F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29346B29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p w14:paraId="5AFFC262" w14:textId="77777777" w:rsidR="00E37FAA" w:rsidRPr="00E36F61" w:rsidRDefault="00E37FAA" w:rsidP="00DA2F7D">
      <w:pPr>
        <w:ind w:left="426"/>
        <w:rPr>
          <w:rFonts w:ascii="Arial" w:hAnsi="Arial" w:cs="Arial"/>
          <w:lang w:val="en-US"/>
        </w:rPr>
      </w:pPr>
    </w:p>
    <w:sectPr w:rsidR="00E37FAA" w:rsidRPr="00E36F61" w:rsidSect="0022635A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518" w:right="992" w:bottom="1440" w:left="1701" w:header="284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E9C" w14:textId="77777777" w:rsidR="00E93181" w:rsidRDefault="00E93181">
      <w:r>
        <w:separator/>
      </w:r>
    </w:p>
  </w:endnote>
  <w:endnote w:type="continuationSeparator" w:id="0">
    <w:p w14:paraId="74D385EB" w14:textId="77777777" w:rsidR="00E93181" w:rsidRDefault="00E9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0DCB" w14:textId="77777777" w:rsidR="006E7C66" w:rsidRPr="00820D8C" w:rsidRDefault="006E7C66" w:rsidP="00394D27">
    <w:pPr>
      <w:pStyle w:val="Pieddepage"/>
      <w:tabs>
        <w:tab w:val="clear" w:pos="4320"/>
        <w:tab w:val="clear" w:pos="8640"/>
        <w:tab w:val="left" w:pos="4813"/>
      </w:tabs>
      <w:ind w:left="-1560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6200" w14:textId="77777777" w:rsidR="006E7C66" w:rsidRDefault="00CA269A" w:rsidP="00B10620">
    <w:pPr>
      <w:pStyle w:val="Pieddepage"/>
      <w:ind w:left="-1560"/>
      <w:jc w:val="right"/>
    </w:pPr>
    <w:r>
      <w:rPr>
        <w:noProof/>
      </w:rPr>
      <w:drawing>
        <wp:inline distT="0" distB="0" distL="0" distR="0" wp14:anchorId="2E2CC672" wp14:editId="06C5E0B4">
          <wp:extent cx="7101685" cy="34226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39" t="-3" r="2" b="-3519"/>
                  <a:stretch/>
                </pic:blipFill>
                <pic:spPr bwMode="auto">
                  <a:xfrm>
                    <a:off x="0" y="0"/>
                    <a:ext cx="7911398" cy="381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4947" w14:textId="77777777" w:rsidR="00E93181" w:rsidRDefault="00E93181">
      <w:r>
        <w:separator/>
      </w:r>
    </w:p>
  </w:footnote>
  <w:footnote w:type="continuationSeparator" w:id="0">
    <w:p w14:paraId="4ABE0335" w14:textId="77777777" w:rsidR="00E93181" w:rsidRDefault="00E9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8FD2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24BF3399" w14:textId="77777777" w:rsidR="006E7C66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  <w:p w14:paraId="562B32EC" w14:textId="77777777" w:rsidR="006E7C66" w:rsidRPr="008603A4" w:rsidRDefault="006E7C66" w:rsidP="008603A4">
    <w:pPr>
      <w:pStyle w:val="En-tte"/>
      <w:rPr>
        <w:rFonts w:ascii="Arial" w:hAnsi="Arial" w:cs="Arial"/>
        <w:sz w:val="22"/>
        <w:szCs w:val="22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0887" w14:textId="77777777" w:rsidR="006E7C66" w:rsidRDefault="006E7C66" w:rsidP="00E23727">
    <w:pPr>
      <w:pStyle w:val="En-tte"/>
      <w:ind w:left="-1560"/>
    </w:pPr>
    <w:r>
      <w:rPr>
        <w:noProof/>
        <w:lang w:val="de-CH" w:eastAsia="de-CH"/>
      </w:rPr>
      <w:drawing>
        <wp:inline distT="0" distB="0" distL="0" distR="0" wp14:anchorId="13C3DFD8" wp14:editId="5C6F2008">
          <wp:extent cx="7823835" cy="763270"/>
          <wp:effectExtent l="0" t="0" r="0" b="0"/>
          <wp:docPr id="1" name="Bild 1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D2DA9"/>
    <w:multiLevelType w:val="multilevel"/>
    <w:tmpl w:val="99526A5C"/>
    <w:lvl w:ilvl="0">
      <w:start w:val="1"/>
      <w:numFmt w:val="decimal"/>
      <w:lvlText w:val="6.%1."/>
      <w:lvlJc w:val="left"/>
      <w:pPr>
        <w:tabs>
          <w:tab w:val="num" w:pos="1855"/>
        </w:tabs>
        <w:ind w:left="149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FD3522D"/>
    <w:multiLevelType w:val="hybridMultilevel"/>
    <w:tmpl w:val="BD888AD2"/>
    <w:lvl w:ilvl="0" w:tplc="08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47F02A3"/>
    <w:multiLevelType w:val="multilevel"/>
    <w:tmpl w:val="E9D6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15AA54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0263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0F3D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F77E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347A12"/>
    <w:multiLevelType w:val="hybridMultilevel"/>
    <w:tmpl w:val="1F00C0FE"/>
    <w:lvl w:ilvl="0" w:tplc="537E9B9E">
      <w:start w:val="307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F6EC1"/>
    <w:multiLevelType w:val="multilevel"/>
    <w:tmpl w:val="81AC38B0"/>
    <w:lvl w:ilvl="0">
      <w:start w:val="1"/>
      <w:numFmt w:val="decimal"/>
      <w:lvlText w:val="8.%1."/>
      <w:lvlJc w:val="left"/>
      <w:pPr>
        <w:tabs>
          <w:tab w:val="num" w:pos="720"/>
        </w:tabs>
        <w:ind w:left="360" w:hanging="360"/>
      </w:pPr>
    </w:lvl>
    <w:lvl w:ilvl="1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762B3"/>
    <w:multiLevelType w:val="hybridMultilevel"/>
    <w:tmpl w:val="6FDE386C"/>
    <w:lvl w:ilvl="0" w:tplc="537E9B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78191209">
    <w:abstractNumId w:val="10"/>
  </w:num>
  <w:num w:numId="2" w16cid:durableId="1427842044">
    <w:abstractNumId w:val="8"/>
  </w:num>
  <w:num w:numId="3" w16cid:durableId="271286236">
    <w:abstractNumId w:val="7"/>
  </w:num>
  <w:num w:numId="4" w16cid:durableId="1316257547">
    <w:abstractNumId w:val="6"/>
  </w:num>
  <w:num w:numId="5" w16cid:durableId="1804158636">
    <w:abstractNumId w:val="5"/>
  </w:num>
  <w:num w:numId="6" w16cid:durableId="2011717373">
    <w:abstractNumId w:val="9"/>
  </w:num>
  <w:num w:numId="7" w16cid:durableId="145781591">
    <w:abstractNumId w:val="4"/>
  </w:num>
  <w:num w:numId="8" w16cid:durableId="141388945">
    <w:abstractNumId w:val="3"/>
  </w:num>
  <w:num w:numId="9" w16cid:durableId="1812550118">
    <w:abstractNumId w:val="2"/>
  </w:num>
  <w:num w:numId="10" w16cid:durableId="2112553586">
    <w:abstractNumId w:val="1"/>
  </w:num>
  <w:num w:numId="11" w16cid:durableId="1681157539">
    <w:abstractNumId w:val="0"/>
  </w:num>
  <w:num w:numId="12" w16cid:durableId="17848795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474">
    <w:abstractNumId w:val="21"/>
  </w:num>
  <w:num w:numId="14" w16cid:durableId="1763525563">
    <w:abstractNumId w:val="19"/>
  </w:num>
  <w:num w:numId="15" w16cid:durableId="702874272">
    <w:abstractNumId w:val="13"/>
  </w:num>
  <w:num w:numId="16" w16cid:durableId="319699198">
    <w:abstractNumId w:val="11"/>
  </w:num>
  <w:num w:numId="17" w16cid:durableId="447621689">
    <w:abstractNumId w:val="20"/>
  </w:num>
  <w:num w:numId="18" w16cid:durableId="294340493">
    <w:abstractNumId w:val="16"/>
  </w:num>
  <w:num w:numId="19" w16cid:durableId="919679749">
    <w:abstractNumId w:val="17"/>
  </w:num>
  <w:num w:numId="20" w16cid:durableId="1256552677">
    <w:abstractNumId w:val="15"/>
  </w:num>
  <w:num w:numId="21" w16cid:durableId="184947066">
    <w:abstractNumId w:val="14"/>
  </w:num>
  <w:num w:numId="22" w16cid:durableId="1826311997">
    <w:abstractNumId w:val="22"/>
  </w:num>
  <w:num w:numId="23" w16cid:durableId="433407206">
    <w:abstractNumId w:val="18"/>
  </w:num>
  <w:num w:numId="24" w16cid:durableId="1001660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E3"/>
    <w:rsid w:val="00005C71"/>
    <w:rsid w:val="00015964"/>
    <w:rsid w:val="00017578"/>
    <w:rsid w:val="00021D53"/>
    <w:rsid w:val="0002281D"/>
    <w:rsid w:val="00032200"/>
    <w:rsid w:val="00086F31"/>
    <w:rsid w:val="000A0C8B"/>
    <w:rsid w:val="000A1F47"/>
    <w:rsid w:val="000B1E79"/>
    <w:rsid w:val="000B3F87"/>
    <w:rsid w:val="000C684C"/>
    <w:rsid w:val="000D4A6C"/>
    <w:rsid w:val="000D6CA7"/>
    <w:rsid w:val="000E4A95"/>
    <w:rsid w:val="000E65F6"/>
    <w:rsid w:val="001014B4"/>
    <w:rsid w:val="001164BF"/>
    <w:rsid w:val="00142660"/>
    <w:rsid w:val="00147BF4"/>
    <w:rsid w:val="00157077"/>
    <w:rsid w:val="0018329B"/>
    <w:rsid w:val="00193940"/>
    <w:rsid w:val="00194D01"/>
    <w:rsid w:val="001B4C1E"/>
    <w:rsid w:val="001B6F67"/>
    <w:rsid w:val="001C29DD"/>
    <w:rsid w:val="001D5C17"/>
    <w:rsid w:val="001E57DB"/>
    <w:rsid w:val="001E7BFE"/>
    <w:rsid w:val="001F4C35"/>
    <w:rsid w:val="002138E3"/>
    <w:rsid w:val="0022635A"/>
    <w:rsid w:val="00250CF0"/>
    <w:rsid w:val="002536BD"/>
    <w:rsid w:val="00260D23"/>
    <w:rsid w:val="00293BE1"/>
    <w:rsid w:val="002B1735"/>
    <w:rsid w:val="002E14D7"/>
    <w:rsid w:val="002E2FE6"/>
    <w:rsid w:val="002F3330"/>
    <w:rsid w:val="002F7366"/>
    <w:rsid w:val="00300324"/>
    <w:rsid w:val="0030239C"/>
    <w:rsid w:val="003041E9"/>
    <w:rsid w:val="00306150"/>
    <w:rsid w:val="00306B3A"/>
    <w:rsid w:val="0030781A"/>
    <w:rsid w:val="00324D6C"/>
    <w:rsid w:val="00326BF3"/>
    <w:rsid w:val="00334E55"/>
    <w:rsid w:val="00337BEB"/>
    <w:rsid w:val="00351104"/>
    <w:rsid w:val="00374AC6"/>
    <w:rsid w:val="00382D18"/>
    <w:rsid w:val="0038529B"/>
    <w:rsid w:val="00394D27"/>
    <w:rsid w:val="003950F1"/>
    <w:rsid w:val="00395511"/>
    <w:rsid w:val="003A4426"/>
    <w:rsid w:val="003B1230"/>
    <w:rsid w:val="003B37B2"/>
    <w:rsid w:val="003B42C6"/>
    <w:rsid w:val="003B66F2"/>
    <w:rsid w:val="003D13A9"/>
    <w:rsid w:val="003D6EB2"/>
    <w:rsid w:val="00402344"/>
    <w:rsid w:val="00405741"/>
    <w:rsid w:val="00412548"/>
    <w:rsid w:val="00417357"/>
    <w:rsid w:val="00421014"/>
    <w:rsid w:val="00435B41"/>
    <w:rsid w:val="0045767F"/>
    <w:rsid w:val="00470B13"/>
    <w:rsid w:val="00486651"/>
    <w:rsid w:val="004A3EE6"/>
    <w:rsid w:val="004A4C9D"/>
    <w:rsid w:val="004C49CD"/>
    <w:rsid w:val="004C58F7"/>
    <w:rsid w:val="004C5E7E"/>
    <w:rsid w:val="004C6648"/>
    <w:rsid w:val="004D1A6F"/>
    <w:rsid w:val="004D1E27"/>
    <w:rsid w:val="004D590F"/>
    <w:rsid w:val="004D7119"/>
    <w:rsid w:val="0050421D"/>
    <w:rsid w:val="00512088"/>
    <w:rsid w:val="00514D77"/>
    <w:rsid w:val="00525117"/>
    <w:rsid w:val="00535D52"/>
    <w:rsid w:val="00541EF1"/>
    <w:rsid w:val="005538F5"/>
    <w:rsid w:val="00561B26"/>
    <w:rsid w:val="00566A4A"/>
    <w:rsid w:val="00585BD0"/>
    <w:rsid w:val="00585DA0"/>
    <w:rsid w:val="005901D9"/>
    <w:rsid w:val="005975DE"/>
    <w:rsid w:val="005A1F36"/>
    <w:rsid w:val="005A7383"/>
    <w:rsid w:val="005B2449"/>
    <w:rsid w:val="005D3BB7"/>
    <w:rsid w:val="005D7766"/>
    <w:rsid w:val="00617D43"/>
    <w:rsid w:val="00632B37"/>
    <w:rsid w:val="006453E3"/>
    <w:rsid w:val="006579C2"/>
    <w:rsid w:val="00657B92"/>
    <w:rsid w:val="006B4078"/>
    <w:rsid w:val="006C0E27"/>
    <w:rsid w:val="006C4F73"/>
    <w:rsid w:val="006D0162"/>
    <w:rsid w:val="006D3485"/>
    <w:rsid w:val="006E7C66"/>
    <w:rsid w:val="006F0FB0"/>
    <w:rsid w:val="006F55B7"/>
    <w:rsid w:val="006F5EC8"/>
    <w:rsid w:val="0071111B"/>
    <w:rsid w:val="00712872"/>
    <w:rsid w:val="00734B69"/>
    <w:rsid w:val="00742FC5"/>
    <w:rsid w:val="00754FEF"/>
    <w:rsid w:val="00764590"/>
    <w:rsid w:val="00786EA0"/>
    <w:rsid w:val="00797669"/>
    <w:rsid w:val="007A3513"/>
    <w:rsid w:val="007A75C2"/>
    <w:rsid w:val="007A7E20"/>
    <w:rsid w:val="007B04EE"/>
    <w:rsid w:val="007B6D61"/>
    <w:rsid w:val="007C14DC"/>
    <w:rsid w:val="007D78ED"/>
    <w:rsid w:val="007E02AE"/>
    <w:rsid w:val="007F3484"/>
    <w:rsid w:val="008010A6"/>
    <w:rsid w:val="00805724"/>
    <w:rsid w:val="00813391"/>
    <w:rsid w:val="008166AD"/>
    <w:rsid w:val="00820D8C"/>
    <w:rsid w:val="00820F23"/>
    <w:rsid w:val="00826553"/>
    <w:rsid w:val="008322E9"/>
    <w:rsid w:val="00844047"/>
    <w:rsid w:val="008603A4"/>
    <w:rsid w:val="008A14F9"/>
    <w:rsid w:val="008A4F2A"/>
    <w:rsid w:val="008B3F8F"/>
    <w:rsid w:val="008B6E7A"/>
    <w:rsid w:val="008C751D"/>
    <w:rsid w:val="008D67BD"/>
    <w:rsid w:val="00907AA9"/>
    <w:rsid w:val="00913491"/>
    <w:rsid w:val="00914FA0"/>
    <w:rsid w:val="00923BCC"/>
    <w:rsid w:val="009249FA"/>
    <w:rsid w:val="00925543"/>
    <w:rsid w:val="009260CE"/>
    <w:rsid w:val="00930CD4"/>
    <w:rsid w:val="009349E2"/>
    <w:rsid w:val="009466DA"/>
    <w:rsid w:val="009642CB"/>
    <w:rsid w:val="00966D41"/>
    <w:rsid w:val="00971959"/>
    <w:rsid w:val="00976FF6"/>
    <w:rsid w:val="00977F5E"/>
    <w:rsid w:val="00983AFF"/>
    <w:rsid w:val="00996306"/>
    <w:rsid w:val="009C0858"/>
    <w:rsid w:val="009C6864"/>
    <w:rsid w:val="00A04845"/>
    <w:rsid w:val="00A31173"/>
    <w:rsid w:val="00A36DC6"/>
    <w:rsid w:val="00A639BB"/>
    <w:rsid w:val="00A7670B"/>
    <w:rsid w:val="00A90F0E"/>
    <w:rsid w:val="00AA1D6B"/>
    <w:rsid w:val="00AA293F"/>
    <w:rsid w:val="00AB1492"/>
    <w:rsid w:val="00AC2C49"/>
    <w:rsid w:val="00AD2F39"/>
    <w:rsid w:val="00AD6DEA"/>
    <w:rsid w:val="00AE05C4"/>
    <w:rsid w:val="00AF1E8E"/>
    <w:rsid w:val="00B10620"/>
    <w:rsid w:val="00B10AFE"/>
    <w:rsid w:val="00B22C9B"/>
    <w:rsid w:val="00B254AF"/>
    <w:rsid w:val="00B2662A"/>
    <w:rsid w:val="00B31ED0"/>
    <w:rsid w:val="00B515F6"/>
    <w:rsid w:val="00B533AF"/>
    <w:rsid w:val="00B54791"/>
    <w:rsid w:val="00B61FBB"/>
    <w:rsid w:val="00BB0256"/>
    <w:rsid w:val="00BC6C80"/>
    <w:rsid w:val="00BD6BD3"/>
    <w:rsid w:val="00BD7852"/>
    <w:rsid w:val="00BE6C8C"/>
    <w:rsid w:val="00BF5453"/>
    <w:rsid w:val="00C0461B"/>
    <w:rsid w:val="00C260B1"/>
    <w:rsid w:val="00C34C52"/>
    <w:rsid w:val="00C45535"/>
    <w:rsid w:val="00C45F0A"/>
    <w:rsid w:val="00C6062D"/>
    <w:rsid w:val="00C80E56"/>
    <w:rsid w:val="00C923D8"/>
    <w:rsid w:val="00C92DE5"/>
    <w:rsid w:val="00C939F0"/>
    <w:rsid w:val="00CA269A"/>
    <w:rsid w:val="00CB7745"/>
    <w:rsid w:val="00CB7799"/>
    <w:rsid w:val="00CD500D"/>
    <w:rsid w:val="00CD7962"/>
    <w:rsid w:val="00D168E1"/>
    <w:rsid w:val="00D266DF"/>
    <w:rsid w:val="00D26CA5"/>
    <w:rsid w:val="00D27290"/>
    <w:rsid w:val="00D37E4C"/>
    <w:rsid w:val="00D40647"/>
    <w:rsid w:val="00D5390E"/>
    <w:rsid w:val="00D61F50"/>
    <w:rsid w:val="00D62EF8"/>
    <w:rsid w:val="00D65303"/>
    <w:rsid w:val="00D6666E"/>
    <w:rsid w:val="00D759D9"/>
    <w:rsid w:val="00D97252"/>
    <w:rsid w:val="00DA055F"/>
    <w:rsid w:val="00DA2F7D"/>
    <w:rsid w:val="00DA549F"/>
    <w:rsid w:val="00DC4D32"/>
    <w:rsid w:val="00DD2A62"/>
    <w:rsid w:val="00DD62AA"/>
    <w:rsid w:val="00DE60BD"/>
    <w:rsid w:val="00DF2CDF"/>
    <w:rsid w:val="00E00AF6"/>
    <w:rsid w:val="00E01917"/>
    <w:rsid w:val="00E05EE0"/>
    <w:rsid w:val="00E209A7"/>
    <w:rsid w:val="00E23727"/>
    <w:rsid w:val="00E23D48"/>
    <w:rsid w:val="00E305D7"/>
    <w:rsid w:val="00E323A0"/>
    <w:rsid w:val="00E36E3E"/>
    <w:rsid w:val="00E36F61"/>
    <w:rsid w:val="00E37FAA"/>
    <w:rsid w:val="00E4270C"/>
    <w:rsid w:val="00E662E9"/>
    <w:rsid w:val="00E76CEE"/>
    <w:rsid w:val="00E81ACC"/>
    <w:rsid w:val="00E9239F"/>
    <w:rsid w:val="00E93181"/>
    <w:rsid w:val="00EB4C3B"/>
    <w:rsid w:val="00EB6F7F"/>
    <w:rsid w:val="00ED5355"/>
    <w:rsid w:val="00EE3E8F"/>
    <w:rsid w:val="00EE6E39"/>
    <w:rsid w:val="00F00CD3"/>
    <w:rsid w:val="00F02FDD"/>
    <w:rsid w:val="00F17907"/>
    <w:rsid w:val="00F27140"/>
    <w:rsid w:val="00F36045"/>
    <w:rsid w:val="00F4699F"/>
    <w:rsid w:val="00F55080"/>
    <w:rsid w:val="00F64A57"/>
    <w:rsid w:val="00F6653C"/>
    <w:rsid w:val="00FA7B1D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AE48E1"/>
  <w15:docId w15:val="{73732AB8-AB01-584B-9976-0EBC1D1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38E3"/>
    <w:rPr>
      <w:sz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re4">
    <w:name w:val="heading 4"/>
    <w:basedOn w:val="Normal"/>
    <w:next w:val="Normal"/>
    <w:link w:val="Titre4Car"/>
    <w:qFormat/>
    <w:rsid w:val="00F00C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 Char,Char"/>
    <w:basedOn w:val="Normal"/>
    <w:link w:val="En-tteCar"/>
    <w:rsid w:val="00214E8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214E8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re1Car">
    <w:name w:val="Titre 1 Car"/>
    <w:link w:val="Titre1"/>
    <w:rsid w:val="00417357"/>
    <w:rPr>
      <w:b/>
      <w:sz w:val="28"/>
    </w:rPr>
  </w:style>
  <w:style w:type="character" w:styleId="Lienhypertexte">
    <w:name w:val="Hyperlink"/>
    <w:unhideWhenUsed/>
    <w:rsid w:val="00417357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sdetexteCar">
    <w:name w:val="Corps de texte Car"/>
    <w:link w:val="Corpsdetexte"/>
    <w:rsid w:val="00417357"/>
    <w:rPr>
      <w:rFonts w:ascii="Arial" w:hAnsi="Arial"/>
      <w:sz w:val="24"/>
      <w:lang w:val="en-US"/>
    </w:rPr>
  </w:style>
  <w:style w:type="paragraph" w:styleId="Paragraphedeliste">
    <w:name w:val="List Paragraph"/>
    <w:basedOn w:val="Normal"/>
    <w:qFormat/>
    <w:rsid w:val="00374AC6"/>
    <w:pPr>
      <w:ind w:left="708"/>
    </w:pPr>
  </w:style>
  <w:style w:type="character" w:customStyle="1" w:styleId="Titre4Car">
    <w:name w:val="Titre 4 Car"/>
    <w:link w:val="Titre4"/>
    <w:semiHidden/>
    <w:rsid w:val="00F00CD3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Textedebulles">
    <w:name w:val="Balloon Text"/>
    <w:basedOn w:val="Normal"/>
    <w:link w:val="TextedebullesCar"/>
    <w:rsid w:val="00F00C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00CD3"/>
    <w:rPr>
      <w:rFonts w:ascii="Tahoma" w:hAnsi="Tahoma" w:cs="Tahoma"/>
      <w:sz w:val="16"/>
      <w:szCs w:val="16"/>
      <w:lang w:val="en-GB" w:eastAsia="en-US"/>
    </w:rPr>
  </w:style>
  <w:style w:type="character" w:styleId="Numrodepage">
    <w:name w:val="page number"/>
    <w:basedOn w:val="Policepardfaut"/>
    <w:rsid w:val="007B6D61"/>
  </w:style>
  <w:style w:type="paragraph" w:styleId="NormalWeb">
    <w:name w:val="Normal (Web)"/>
    <w:basedOn w:val="Normal"/>
    <w:rsid w:val="002B1735"/>
    <w:pPr>
      <w:spacing w:before="100" w:beforeAutospacing="1" w:after="119"/>
    </w:pPr>
    <w:rPr>
      <w:szCs w:val="24"/>
      <w:lang w:val="de-DE" w:eastAsia="de-DE"/>
    </w:rPr>
  </w:style>
  <w:style w:type="character" w:customStyle="1" w:styleId="En-tteCar">
    <w:name w:val="En-tête Car"/>
    <w:aliases w:val=" Char Car,Char Car"/>
    <w:link w:val="En-tte"/>
    <w:rsid w:val="00421014"/>
    <w:rPr>
      <w:sz w:val="24"/>
      <w:lang w:val="en-GB" w:eastAsia="en-US"/>
    </w:rPr>
  </w:style>
  <w:style w:type="paragraph" w:customStyle="1" w:styleId="TabellenInhalt">
    <w:name w:val="Tabellen Inhalt"/>
    <w:basedOn w:val="Normal"/>
    <w:rsid w:val="00BC6C80"/>
    <w:pPr>
      <w:suppressLineNumbers/>
      <w:suppressAutoHyphens/>
    </w:pPr>
    <w:rPr>
      <w:rFonts w:ascii="Arial" w:eastAsia="MS Mincho" w:hAnsi="Arial"/>
      <w:szCs w:val="24"/>
      <w:lang w:val="de-DE" w:eastAsia="ar-SA"/>
    </w:rPr>
  </w:style>
  <w:style w:type="table" w:styleId="TableauGrille6Couleur">
    <w:name w:val="Grid Table 6 Colorful"/>
    <w:basedOn w:val="TableauNormal"/>
    <w:uiPriority w:val="51"/>
    <w:rsid w:val="002138E3"/>
    <w:rPr>
      <w:rFonts w:asciiTheme="minorHAnsi" w:eastAsiaTheme="minorHAnsi" w:hAnsiTheme="minorHAnsi" w:cstheme="minorBidi"/>
      <w:color w:val="000000" w:themeColor="text1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94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-ski.com/DB/alpine-skiing/calendar-results.html?eventselection=&amp;place=&amp;sectorcode=AL&amp;seasoncode=2023&amp;categorycode=WC&amp;disciplinecode=&amp;gendercode=&amp;racedate=&amp;racecodex=&amp;nationcode=&amp;seasonmonth=X-2023&amp;saveselection=-1&amp;seasonselection=" TargetMode="External"/><Relationship Id="rId13" Type="http://schemas.openxmlformats.org/officeDocument/2006/relationships/hyperlink" Target="mailto:Eventoffice@worldcupkvitfjell.n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ristianefiske@outloo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ddalena.ercolani@infrontspor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ldcupkvitfjell.no/en/" TargetMode="External"/><Relationship Id="rId10" Type="http://schemas.openxmlformats.org/officeDocument/2006/relationships/hyperlink" Target="mailto:steinb@lillehammer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hristianefiske@outlook.com" TargetMode="External"/><Relationship Id="rId14" Type="http://schemas.openxmlformats.org/officeDocument/2006/relationships/hyperlink" Target="mailto:christianefiske@outlook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Library/Group%20Containers/UBF8T346G9.Office/User%20Content.localized/Templates.localized/FIS%20Template%202022%20no%20addres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48F3-4AEC-488B-AC7B-534B7DAA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Template 2022 no address.dotx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&lt;Vorname&gt; &lt;Nachname&gt;</vt:lpstr>
    </vt:vector>
  </TitlesOfParts>
  <Company>Woodscannon SARL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Charlotte Chable</dc:creator>
  <cp:lastModifiedBy>Charlotte Chable</cp:lastModifiedBy>
  <cp:revision>3</cp:revision>
  <cp:lastPrinted>2022-06-21T07:01:00Z</cp:lastPrinted>
  <dcterms:created xsi:type="dcterms:W3CDTF">2023-09-25T05:48:00Z</dcterms:created>
  <dcterms:modified xsi:type="dcterms:W3CDTF">2023-09-25T11:46:00Z</dcterms:modified>
</cp:coreProperties>
</file>