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5DB7" w14:textId="77777777" w:rsidR="00AC0DB1" w:rsidRPr="00B10790" w:rsidRDefault="00AC0DB1" w:rsidP="00AC0DB1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Bormio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ITA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5588F40B" w14:textId="0AF46CC9" w:rsidR="00AC0DB1" w:rsidRPr="00B10790" w:rsidRDefault="00AC0DB1" w:rsidP="00AC0DB1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8A270C">
        <w:rPr>
          <w:rFonts w:ascii="Arial" w:hAnsi="Arial" w:cs="Arial"/>
          <w:bCs/>
          <w:color w:val="000000" w:themeColor="text1"/>
          <w:sz w:val="32"/>
          <w:szCs w:val="32"/>
        </w:rPr>
        <w:t>6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.12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–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29.12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A6268A">
        <w:rPr>
          <w:rFonts w:ascii="Arial" w:hAnsi="Arial" w:cs="Arial"/>
          <w:bCs/>
          <w:color w:val="000000" w:themeColor="text1"/>
          <w:sz w:val="32"/>
          <w:szCs w:val="32"/>
        </w:rPr>
        <w:t>3</w:t>
      </w:r>
    </w:p>
    <w:p w14:paraId="02073D8A" w14:textId="77777777" w:rsidR="00AC0DB1" w:rsidRPr="00BD22E2" w:rsidRDefault="00AC0DB1" w:rsidP="00AC0DB1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6AD08E0E" w14:textId="77777777" w:rsidR="00AC0DB1" w:rsidRPr="00BD22E2" w:rsidRDefault="00AC0DB1" w:rsidP="00AC0DB1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AC0DB1" w:rsidRPr="00B10790" w14:paraId="5B785581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5DE68E65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70F1AB67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02499225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AC0DB1" w:rsidRPr="00B10790" w14:paraId="65BCB5FA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2751B52" w14:textId="2FA223C9" w:rsidR="00AC0DB1" w:rsidRPr="00B10790" w:rsidRDefault="008A27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  <w:r w:rsidR="00AC0DB1" w:rsidRPr="00B10790">
              <w:rPr>
                <w:rFonts w:ascii="Arial" w:hAnsi="Arial" w:cs="Arial"/>
              </w:rPr>
              <w:t xml:space="preserve"> </w:t>
            </w:r>
            <w:r w:rsidR="00AC0DB1">
              <w:rPr>
                <w:rFonts w:ascii="Arial" w:hAnsi="Arial" w:cs="Arial"/>
              </w:rPr>
              <w:t>26</w:t>
            </w:r>
            <w:r w:rsidR="00AC0DB1" w:rsidRPr="00B10790">
              <w:rPr>
                <w:rFonts w:ascii="Arial" w:hAnsi="Arial" w:cs="Arial"/>
              </w:rPr>
              <w:t>.</w:t>
            </w:r>
            <w:r w:rsidR="00AC0DB1"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51A5E105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Stelvio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3B65A8D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lang w:val="de-DE"/>
              </w:rPr>
              <w:t>DH Training</w:t>
            </w:r>
            <w:proofErr w:type="gramEnd"/>
          </w:p>
        </w:tc>
      </w:tr>
      <w:tr w:rsidR="00AC0DB1" w:rsidRPr="00B10790" w14:paraId="57C325AB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39E2119" w14:textId="55B9447E" w:rsidR="00AC0DB1" w:rsidRPr="00B10790" w:rsidRDefault="008A27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AC0DB1" w:rsidRPr="00B10790">
              <w:rPr>
                <w:rFonts w:ascii="Arial" w:hAnsi="Arial" w:cs="Arial"/>
              </w:rPr>
              <w:t xml:space="preserve">, </w:t>
            </w:r>
            <w:r w:rsidR="00AC0DB1">
              <w:rPr>
                <w:rFonts w:ascii="Arial" w:hAnsi="Arial" w:cs="Arial"/>
              </w:rPr>
              <w:t>27</w:t>
            </w:r>
            <w:r w:rsidR="00AC0DB1" w:rsidRPr="00B10790">
              <w:rPr>
                <w:rFonts w:ascii="Arial" w:hAnsi="Arial" w:cs="Arial"/>
              </w:rPr>
              <w:t>.</w:t>
            </w:r>
            <w:r w:rsidR="00AC0DB1"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3468776D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Stelvio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26BA650B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lang w:val="de-DE"/>
              </w:rPr>
              <w:t>DH Training</w:t>
            </w:r>
            <w:proofErr w:type="gramEnd"/>
          </w:p>
        </w:tc>
      </w:tr>
      <w:tr w:rsidR="00AC0DB1" w:rsidRPr="00B10790" w14:paraId="0977ED6F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748906AE" w14:textId="2B7EE83A" w:rsidR="00AC0DB1" w:rsidRPr="00B10790" w:rsidRDefault="008A27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  <w:r w:rsidR="00AC0DB1" w:rsidRPr="00B10790">
              <w:rPr>
                <w:rFonts w:ascii="Arial" w:hAnsi="Arial" w:cs="Arial"/>
              </w:rPr>
              <w:t xml:space="preserve">, </w:t>
            </w:r>
            <w:r w:rsidR="00AC0DB1">
              <w:rPr>
                <w:rFonts w:ascii="Arial" w:hAnsi="Arial" w:cs="Arial"/>
              </w:rPr>
              <w:t>28</w:t>
            </w:r>
            <w:r w:rsidR="00AC0DB1" w:rsidRPr="00B10790">
              <w:rPr>
                <w:rFonts w:ascii="Arial" w:hAnsi="Arial" w:cs="Arial"/>
              </w:rPr>
              <w:t>.</w:t>
            </w:r>
            <w:r w:rsidR="00AC0DB1"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47D24130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Stelvio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681BB191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Downhill</w:t>
            </w:r>
          </w:p>
        </w:tc>
      </w:tr>
      <w:tr w:rsidR="00AC0DB1" w:rsidRPr="00B10790" w14:paraId="07554B23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58DC6210" w14:textId="2C861354" w:rsidR="00AC0DB1" w:rsidRPr="00B10790" w:rsidRDefault="008A27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AC0DB1" w:rsidRPr="00B10790">
              <w:rPr>
                <w:rFonts w:ascii="Arial" w:hAnsi="Arial" w:cs="Arial"/>
              </w:rPr>
              <w:t xml:space="preserve">, </w:t>
            </w:r>
            <w:r w:rsidR="00AC0DB1">
              <w:rPr>
                <w:rFonts w:ascii="Arial" w:hAnsi="Arial" w:cs="Arial"/>
              </w:rPr>
              <w:t>29</w:t>
            </w:r>
            <w:r w:rsidR="00AC0DB1" w:rsidRPr="00B10790">
              <w:rPr>
                <w:rFonts w:ascii="Arial" w:hAnsi="Arial" w:cs="Arial"/>
              </w:rPr>
              <w:t>.</w:t>
            </w:r>
            <w:r w:rsidR="00AC0DB1"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19AAD622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Stelvio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49E5936B" w14:textId="77777777" w:rsidR="00AC0DB1" w:rsidRPr="00B10790" w:rsidRDefault="00AC0DB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 G</w:t>
            </w:r>
          </w:p>
        </w:tc>
      </w:tr>
    </w:tbl>
    <w:p w14:paraId="6E303A54" w14:textId="77777777" w:rsidR="00AC0DB1" w:rsidRDefault="00AC0DB1" w:rsidP="00AC0DB1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4B3AA6B2" w14:textId="77777777" w:rsidR="00AC0DB1" w:rsidRPr="001B17D1" w:rsidRDefault="00AC0DB1" w:rsidP="00AC0DB1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2419D002" w14:textId="77777777" w:rsidR="00AC0DB1" w:rsidRDefault="00AC0DB1" w:rsidP="00AC0DB1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0D4DB24C" w14:textId="77777777" w:rsidR="00AC0DB1" w:rsidRPr="003462B4" w:rsidRDefault="00AC0DB1" w:rsidP="00AC0DB1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78BDD1B7" w14:textId="77777777" w:rsidR="00AC0DB1" w:rsidRPr="003462B4" w:rsidRDefault="00AC0DB1" w:rsidP="00AC0DB1">
      <w:pPr>
        <w:rPr>
          <w:rFonts w:ascii="Helvetica" w:hAnsi="Helvetica"/>
          <w:b/>
          <w:color w:val="000000" w:themeColor="text1"/>
          <w:szCs w:val="24"/>
        </w:rPr>
      </w:pPr>
    </w:p>
    <w:p w14:paraId="25235DF5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proofErr w:type="spellStart"/>
      <w:r>
        <w:rPr>
          <w:rFonts w:ascii="Helvetica" w:hAnsi="Helvetica"/>
          <w:bCs/>
          <w:color w:val="000000" w:themeColor="text1"/>
          <w:szCs w:val="24"/>
        </w:rPr>
        <w:t>Vergani</w:t>
      </w:r>
      <w:proofErr w:type="spellEnd"/>
      <w:r>
        <w:rPr>
          <w:rFonts w:ascii="Helvetica" w:hAnsi="Helvetica"/>
          <w:bCs/>
          <w:color w:val="000000" w:themeColor="text1"/>
          <w:szCs w:val="24"/>
        </w:rPr>
        <w:t xml:space="preserve"> Max</w:t>
      </w:r>
    </w:p>
    <w:p w14:paraId="58D838E0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9" w:history="1">
        <w:r w:rsidRPr="0011031E">
          <w:rPr>
            <w:rStyle w:val="Lienhypertexte"/>
            <w:rFonts w:ascii="Helvetica" w:hAnsi="Helvetica"/>
            <w:bCs/>
            <w:szCs w:val="24"/>
          </w:rPr>
          <w:t>media@fisi.org</w:t>
        </w:r>
      </w:hyperlink>
    </w:p>
    <w:p w14:paraId="7A0ABE0A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+39 334 652 21 88</w:t>
      </w:r>
    </w:p>
    <w:p w14:paraId="09298F94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7FD27A69" w14:textId="77777777" w:rsidR="00AA5FD7" w:rsidRPr="003462B4" w:rsidRDefault="00AA5FD7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1A75E3AE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proofErr w:type="spellStart"/>
      <w:r>
        <w:rPr>
          <w:rFonts w:ascii="Helvetica" w:hAnsi="Helvetica"/>
          <w:bCs/>
          <w:color w:val="000000" w:themeColor="text1"/>
          <w:szCs w:val="24"/>
        </w:rPr>
        <w:t>Trovati</w:t>
      </w:r>
      <w:proofErr w:type="spellEnd"/>
      <w:r>
        <w:rPr>
          <w:rFonts w:ascii="Helvetica" w:hAnsi="Helvetica"/>
          <w:bCs/>
          <w:color w:val="000000" w:themeColor="text1"/>
          <w:szCs w:val="24"/>
        </w:rPr>
        <w:t xml:space="preserve"> Alessandro </w:t>
      </w:r>
    </w:p>
    <w:p w14:paraId="37AC458E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0" w:history="1">
        <w:r w:rsidRPr="0011031E">
          <w:rPr>
            <w:rStyle w:val="Lienhypertexte"/>
            <w:rFonts w:ascii="Helvetica" w:hAnsi="Helvetica"/>
            <w:bCs/>
            <w:szCs w:val="24"/>
          </w:rPr>
          <w:t>atrovati@mateimage.it</w:t>
        </w:r>
      </w:hyperlink>
    </w:p>
    <w:p w14:paraId="66F52D07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+39 348 690 38 81</w:t>
      </w:r>
    </w:p>
    <w:p w14:paraId="26BCD122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49F9AAA2" w14:textId="77777777" w:rsidR="00AA5FD7" w:rsidRPr="003462B4" w:rsidRDefault="00AA5FD7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34AFC21F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Infront Italy: Maddalena </w:t>
      </w:r>
      <w:proofErr w:type="spellStart"/>
      <w:r>
        <w:rPr>
          <w:rFonts w:ascii="Helvetica" w:hAnsi="Helvetica"/>
          <w:bCs/>
          <w:color w:val="000000" w:themeColor="text1"/>
          <w:szCs w:val="24"/>
        </w:rPr>
        <w:t>Ercolani</w:t>
      </w:r>
      <w:proofErr w:type="spellEnd"/>
      <w:r>
        <w:rPr>
          <w:rFonts w:ascii="Helvetica" w:hAnsi="Helvetica"/>
          <w:bCs/>
          <w:color w:val="000000" w:themeColor="text1"/>
          <w:szCs w:val="24"/>
        </w:rPr>
        <w:tab/>
      </w:r>
    </w:p>
    <w:p w14:paraId="55B6DEA6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FF"/>
          <w:szCs w:val="24"/>
          <w:u w:val="single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1" w:history="1">
        <w:r w:rsidRPr="008A270C">
          <w:rPr>
            <w:rStyle w:val="Lienhypertexte"/>
            <w:rFonts w:ascii="Helvetica" w:hAnsi="Helvetica"/>
            <w:bCs/>
            <w:szCs w:val="24"/>
          </w:rPr>
          <w:t>maddalena.ercolani@infrontsports.com</w:t>
        </w:r>
      </w:hyperlink>
    </w:p>
    <w:p w14:paraId="638879C4" w14:textId="77777777" w:rsidR="00AC0DB1" w:rsidRPr="001F69BA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8A270C">
        <w:rPr>
          <w:rFonts w:ascii="Helvetica" w:hAnsi="Helvetica"/>
          <w:bCs/>
          <w:color w:val="000000" w:themeColor="text1"/>
          <w:szCs w:val="24"/>
        </w:rPr>
        <w:tab/>
      </w:r>
      <w:r w:rsidRPr="008A270C">
        <w:rPr>
          <w:rFonts w:ascii="Helvetica" w:hAnsi="Helvetica"/>
          <w:bCs/>
          <w:color w:val="000000" w:themeColor="text1"/>
          <w:szCs w:val="24"/>
        </w:rPr>
        <w:tab/>
      </w:r>
      <w:r w:rsidRPr="008A270C">
        <w:rPr>
          <w:rFonts w:ascii="Helvetica" w:hAnsi="Helvetica"/>
          <w:bCs/>
          <w:color w:val="000000" w:themeColor="text1"/>
          <w:szCs w:val="24"/>
        </w:rPr>
        <w:tab/>
      </w:r>
      <w:r w:rsidRPr="008A270C">
        <w:rPr>
          <w:rFonts w:ascii="Helvetica" w:hAnsi="Helvetica"/>
          <w:bCs/>
          <w:color w:val="000000" w:themeColor="text1"/>
          <w:szCs w:val="24"/>
        </w:rPr>
        <w:tab/>
      </w:r>
      <w:r w:rsidRPr="008A270C">
        <w:rPr>
          <w:rFonts w:ascii="Helvetica" w:hAnsi="Helvetica"/>
          <w:bCs/>
          <w:color w:val="000000" w:themeColor="text1"/>
          <w:szCs w:val="24"/>
        </w:rPr>
        <w:tab/>
      </w:r>
      <w:r w:rsidRPr="008A270C">
        <w:rPr>
          <w:rFonts w:ascii="Helvetica" w:hAnsi="Helvetica"/>
          <w:bCs/>
          <w:color w:val="000000" w:themeColor="text1"/>
          <w:szCs w:val="24"/>
        </w:rPr>
        <w:tab/>
      </w:r>
      <w:r w:rsidRPr="001F69BA">
        <w:rPr>
          <w:rFonts w:ascii="Helvetica" w:hAnsi="Helvetica"/>
          <w:bCs/>
          <w:color w:val="000000" w:themeColor="text1"/>
          <w:szCs w:val="24"/>
          <w:lang w:val="fr-CH"/>
        </w:rPr>
        <w:t>+39 348 283 74 77</w:t>
      </w:r>
    </w:p>
    <w:p w14:paraId="356629AB" w14:textId="77777777" w:rsid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37BD4EC6" w14:textId="77777777" w:rsidR="00AA5FD7" w:rsidRPr="001F69BA" w:rsidRDefault="00AA5FD7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2B596841" w14:textId="77777777" w:rsidR="00AC0DB1" w:rsidRPr="00AC0DB1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 xml:space="preserve">Accommodation Office </w:t>
      </w: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ab/>
        <w:t>De Monti Angela</w:t>
      </w:r>
    </w:p>
    <w:p w14:paraId="20014501" w14:textId="77777777" w:rsidR="00AC0DB1" w:rsidRPr="00BE0426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AC0DB1">
        <w:rPr>
          <w:rFonts w:ascii="Helvetica" w:hAnsi="Helvetica"/>
          <w:bCs/>
          <w:color w:val="000000" w:themeColor="text1"/>
          <w:szCs w:val="24"/>
          <w:lang w:val="fr-CH"/>
        </w:rPr>
        <w:tab/>
      </w:r>
      <w:hyperlink r:id="rId12" w:history="1">
        <w:r w:rsidRPr="00BE0426">
          <w:rPr>
            <w:rStyle w:val="Lienhypertexte"/>
            <w:rFonts w:ascii="Helvetica" w:hAnsi="Helvetica"/>
            <w:bCs/>
            <w:szCs w:val="24"/>
            <w:lang w:val="fr-CH"/>
          </w:rPr>
          <w:t>accomodation@fisi.org</w:t>
        </w:r>
      </w:hyperlink>
    </w:p>
    <w:p w14:paraId="6BC10476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BE0426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BE0426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BE0426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BE0426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BE0426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BE0426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>+39 389 478 27 82</w:t>
      </w:r>
    </w:p>
    <w:p w14:paraId="1928214B" w14:textId="24C3A10B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3391EF26" w14:textId="77777777" w:rsidR="00AC0DB1" w:rsidRDefault="00AC0DB1" w:rsidP="00AC0DB1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383CEE5A" w14:textId="77777777" w:rsidR="00AA5FD7" w:rsidRDefault="00AA5FD7" w:rsidP="00AC0DB1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11E6B6BD" w14:textId="77777777" w:rsidR="00AA5FD7" w:rsidRDefault="00AA5FD7" w:rsidP="00AC0DB1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3CBC2040" w14:textId="77777777" w:rsidR="00AA5FD7" w:rsidRPr="008A270C" w:rsidRDefault="00AA5FD7" w:rsidP="00AC0DB1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0090416D" w14:textId="2BD3593C" w:rsidR="00AC0DB1" w:rsidRPr="008A270C" w:rsidRDefault="00AC0DB1" w:rsidP="00AC0DB1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  <w:r w:rsidRPr="008A270C">
        <w:rPr>
          <w:rFonts w:ascii="Helvetica" w:hAnsi="Helvetica"/>
          <w:b/>
          <w:color w:val="000000" w:themeColor="text1"/>
          <w:szCs w:val="24"/>
          <w:lang w:val="it-IT"/>
        </w:rPr>
        <w:t>Media Information</w:t>
      </w:r>
    </w:p>
    <w:p w14:paraId="392AA40D" w14:textId="77777777" w:rsidR="00AC0DB1" w:rsidRPr="008A270C" w:rsidRDefault="00AC0DB1" w:rsidP="00AC0DB1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33E45C11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proofErr w:type="spellStart"/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>Accreditation</w:t>
      </w:r>
      <w:proofErr w:type="spellEnd"/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  <w:t xml:space="preserve">Loretta </w:t>
      </w:r>
      <w:proofErr w:type="spellStart"/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>Piroia</w:t>
      </w:r>
      <w:proofErr w:type="spellEnd"/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</w:p>
    <w:p w14:paraId="5AACD935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hyperlink r:id="rId13" w:history="1">
        <w:r w:rsidRPr="008A270C">
          <w:rPr>
            <w:rStyle w:val="Lienhypertexte"/>
            <w:rFonts w:ascii="Helvetica" w:hAnsi="Helvetica"/>
            <w:bCs/>
            <w:szCs w:val="24"/>
            <w:lang w:val="it-IT"/>
          </w:rPr>
          <w:t>raceoffice@fisi.org</w:t>
        </w:r>
      </w:hyperlink>
    </w:p>
    <w:p w14:paraId="3415A8B6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  <w:t>+39 334 652 21 95</w:t>
      </w:r>
    </w:p>
    <w:p w14:paraId="3DF61B85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258A8925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 xml:space="preserve">Race office </w:t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  <w:t xml:space="preserve">Loretta </w:t>
      </w:r>
      <w:proofErr w:type="spellStart"/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>Piroia</w:t>
      </w:r>
      <w:proofErr w:type="spellEnd"/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</w:p>
    <w:p w14:paraId="4EBC2363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hyperlink r:id="rId14" w:history="1">
        <w:r w:rsidRPr="008A270C">
          <w:rPr>
            <w:rStyle w:val="Lienhypertexte"/>
            <w:rFonts w:ascii="Helvetica" w:hAnsi="Helvetica"/>
            <w:bCs/>
            <w:szCs w:val="24"/>
            <w:lang w:val="it-IT"/>
          </w:rPr>
          <w:t>raceoffice@fisi.org</w:t>
        </w:r>
      </w:hyperlink>
    </w:p>
    <w:p w14:paraId="22A669BA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  <w:t>+39 334 652 21 95</w:t>
      </w:r>
    </w:p>
    <w:p w14:paraId="6532D976" w14:textId="77777777" w:rsidR="00AC0DB1" w:rsidRPr="008A270C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70DD8779" w14:textId="75089761" w:rsidR="00C7707A" w:rsidRPr="008A270C" w:rsidRDefault="00AC0DB1" w:rsidP="00C7707A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  <w:lang w:val="it-IT"/>
        </w:rPr>
      </w:pPr>
      <w:r w:rsidRPr="008A270C">
        <w:rPr>
          <w:rFonts w:ascii="Helvetica" w:hAnsi="Helvetica"/>
          <w:bCs/>
          <w:color w:val="000000" w:themeColor="text1"/>
          <w:szCs w:val="24"/>
          <w:lang w:val="it-IT"/>
        </w:rPr>
        <w:t xml:space="preserve">Media Centre </w:t>
      </w:r>
      <w:r w:rsidR="00C7707A"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C7707A"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C7707A"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C7707A" w:rsidRPr="008A270C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4F1D93" w:rsidRPr="008A270C">
        <w:rPr>
          <w:rFonts w:ascii="Helvetica" w:hAnsi="Helvetica"/>
          <w:bCs/>
          <w:color w:val="000000" w:themeColor="text1"/>
          <w:szCs w:val="24"/>
          <w:lang w:val="it-IT"/>
        </w:rPr>
        <w:t>Michela Andreola</w:t>
      </w:r>
    </w:p>
    <w:p w14:paraId="7DA325BD" w14:textId="594223F3" w:rsidR="00C7707A" w:rsidRDefault="00C7707A" w:rsidP="00C7707A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  <w:lang w:val="fr-CH"/>
        </w:rPr>
      </w:pPr>
      <w:r w:rsidRPr="008A270C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8A270C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8A270C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8A270C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8A270C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8A270C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hyperlink r:id="rId15" w:history="1">
        <w:r w:rsidR="004F1D93" w:rsidRPr="0072732D">
          <w:rPr>
            <w:rStyle w:val="Lienhypertexte"/>
            <w:rFonts w:ascii="Helvetica" w:hAnsi="Helvetica"/>
            <w:bCs/>
            <w:szCs w:val="24"/>
            <w:lang w:val="fr-CH"/>
          </w:rPr>
          <w:t>media@fisi.org</w:t>
        </w:r>
      </w:hyperlink>
      <w:r w:rsidR="004F1D93">
        <w:rPr>
          <w:rFonts w:ascii="Helvetica" w:hAnsi="Helvetica"/>
          <w:bCs/>
          <w:color w:val="943634" w:themeColor="accent2" w:themeShade="BF"/>
          <w:szCs w:val="24"/>
          <w:lang w:val="fr-CH"/>
        </w:rPr>
        <w:t xml:space="preserve"> </w:t>
      </w:r>
    </w:p>
    <w:p w14:paraId="76EBBC5E" w14:textId="01FAF284" w:rsidR="00C7707A" w:rsidRPr="00771396" w:rsidRDefault="00C7707A" w:rsidP="00C7707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="004F1D93" w:rsidRPr="004F1D93">
        <w:rPr>
          <w:rFonts w:ascii="Helvetica" w:hAnsi="Helvetica"/>
          <w:bCs/>
          <w:color w:val="000000" w:themeColor="text1"/>
          <w:szCs w:val="24"/>
          <w:lang w:val="fr-CH"/>
        </w:rPr>
        <w:t>+39 333 988 01 06</w:t>
      </w:r>
    </w:p>
    <w:p w14:paraId="6305963F" w14:textId="77777777" w:rsidR="00AC0DB1" w:rsidRPr="004229F8" w:rsidRDefault="00AC0DB1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6861E93E" w14:textId="4CE5C40A" w:rsidR="00AC0DB1" w:rsidRPr="004F1D93" w:rsidRDefault="00C7707A" w:rsidP="00AC0DB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4F1D93">
        <w:rPr>
          <w:rFonts w:ascii="Helvetica" w:hAnsi="Helvetica"/>
          <w:bCs/>
          <w:color w:val="000000" w:themeColor="text1"/>
          <w:szCs w:val="24"/>
          <w:lang w:val="it-IT"/>
        </w:rPr>
        <w:t>Website</w:t>
      </w:r>
      <w:r w:rsidRPr="004F1D93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AC0DB1" w:rsidRPr="004F1D93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AC0DB1" w:rsidRPr="004F1D93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AC0DB1" w:rsidRPr="004F1D93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AC0DB1" w:rsidRPr="004F1D93">
        <w:rPr>
          <w:rFonts w:ascii="Helvetica" w:hAnsi="Helvetica"/>
          <w:bCs/>
          <w:color w:val="000000" w:themeColor="text1"/>
          <w:szCs w:val="24"/>
          <w:lang w:val="it-IT"/>
        </w:rPr>
        <w:tab/>
      </w:r>
      <w:hyperlink r:id="rId16" w:history="1">
        <w:r w:rsidR="00AC0DB1" w:rsidRPr="004F1D93">
          <w:rPr>
            <w:rStyle w:val="Lienhypertexte"/>
            <w:rFonts w:ascii="Helvetica" w:hAnsi="Helvetica"/>
            <w:bCs/>
            <w:szCs w:val="24"/>
            <w:lang w:val="it-IT"/>
          </w:rPr>
          <w:t>Link</w:t>
        </w:r>
      </w:hyperlink>
    </w:p>
    <w:p w14:paraId="045FC92B" w14:textId="77777777" w:rsidR="00657B92" w:rsidRPr="004F1D93" w:rsidRDefault="00657B92" w:rsidP="00DA2F7D">
      <w:pPr>
        <w:ind w:left="426"/>
        <w:rPr>
          <w:rFonts w:ascii="Arial" w:hAnsi="Arial" w:cs="Arial"/>
          <w:lang w:val="it-IT"/>
        </w:rPr>
      </w:pPr>
    </w:p>
    <w:p w14:paraId="69B5399B" w14:textId="77777777" w:rsidR="00E37FAA" w:rsidRPr="004F1D93" w:rsidRDefault="00E37FAA" w:rsidP="00DA2F7D">
      <w:pPr>
        <w:ind w:left="426"/>
        <w:rPr>
          <w:rFonts w:ascii="Arial" w:hAnsi="Arial" w:cs="Arial"/>
          <w:lang w:val="it-IT"/>
        </w:rPr>
      </w:pPr>
    </w:p>
    <w:p w14:paraId="686FD7FB" w14:textId="77777777" w:rsidR="00E37FAA" w:rsidRPr="004F1D93" w:rsidRDefault="00E37FAA" w:rsidP="00DA2F7D">
      <w:pPr>
        <w:ind w:left="426"/>
        <w:rPr>
          <w:rFonts w:ascii="Arial" w:hAnsi="Arial" w:cs="Arial"/>
          <w:lang w:val="it-IT"/>
        </w:rPr>
      </w:pPr>
    </w:p>
    <w:p w14:paraId="25BDAEDF" w14:textId="77777777" w:rsidR="00E37FAA" w:rsidRPr="004F1D93" w:rsidRDefault="00E37FAA" w:rsidP="00DA2F7D">
      <w:pPr>
        <w:ind w:left="426"/>
        <w:rPr>
          <w:rFonts w:ascii="Arial" w:hAnsi="Arial" w:cs="Arial"/>
          <w:lang w:val="it-IT"/>
        </w:rPr>
      </w:pPr>
    </w:p>
    <w:p w14:paraId="78EA700F" w14:textId="77777777" w:rsidR="00E37FAA" w:rsidRPr="004F1D93" w:rsidRDefault="00E37FAA" w:rsidP="00DA2F7D">
      <w:pPr>
        <w:ind w:left="426"/>
        <w:rPr>
          <w:rFonts w:ascii="Arial" w:hAnsi="Arial" w:cs="Arial"/>
          <w:lang w:val="it-IT"/>
        </w:rPr>
      </w:pPr>
    </w:p>
    <w:p w14:paraId="54D9E17D" w14:textId="77777777" w:rsidR="00E37FAA" w:rsidRPr="004F1D93" w:rsidRDefault="00E37FAA" w:rsidP="00DA2F7D">
      <w:pPr>
        <w:ind w:left="426"/>
        <w:rPr>
          <w:rFonts w:ascii="Arial" w:hAnsi="Arial" w:cs="Arial"/>
          <w:lang w:val="it-IT"/>
        </w:rPr>
      </w:pPr>
    </w:p>
    <w:p w14:paraId="45AC63EF" w14:textId="77777777" w:rsidR="00E37FAA" w:rsidRPr="004F1D93" w:rsidRDefault="00E37FAA" w:rsidP="00DA2F7D">
      <w:pPr>
        <w:ind w:left="426"/>
        <w:rPr>
          <w:rFonts w:ascii="Arial" w:hAnsi="Arial" w:cs="Arial"/>
          <w:lang w:val="it-IT"/>
        </w:rPr>
      </w:pPr>
    </w:p>
    <w:sectPr w:rsidR="00E37FAA" w:rsidRPr="004F1D93" w:rsidSect="0022635A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CFC0" w14:textId="77777777" w:rsidR="00506241" w:rsidRDefault="00506241">
      <w:r>
        <w:separator/>
      </w:r>
    </w:p>
  </w:endnote>
  <w:endnote w:type="continuationSeparator" w:id="0">
    <w:p w14:paraId="0B591F1F" w14:textId="77777777" w:rsidR="00506241" w:rsidRDefault="005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3364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63D" w14:textId="77777777" w:rsidR="006E7C66" w:rsidRDefault="00CA269A" w:rsidP="00B10620">
    <w:pPr>
      <w:pStyle w:val="Pieddepage"/>
      <w:ind w:left="-1560"/>
      <w:jc w:val="right"/>
    </w:pPr>
    <w:r>
      <w:rPr>
        <w:noProof/>
      </w:rPr>
      <w:drawing>
        <wp:inline distT="0" distB="0" distL="0" distR="0" wp14:anchorId="63602371" wp14:editId="7A3C9E88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7BD2" w14:textId="77777777" w:rsidR="00506241" w:rsidRDefault="00506241">
      <w:r>
        <w:separator/>
      </w:r>
    </w:p>
  </w:footnote>
  <w:footnote w:type="continuationSeparator" w:id="0">
    <w:p w14:paraId="41D7324E" w14:textId="77777777" w:rsidR="00506241" w:rsidRDefault="0050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F429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055AA091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00CE7BB9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54E1" w14:textId="77777777" w:rsidR="006E7C66" w:rsidRDefault="006E7C66" w:rsidP="00E23727">
    <w:pPr>
      <w:pStyle w:val="En-tte"/>
      <w:ind w:left="-1560"/>
    </w:pPr>
    <w:r>
      <w:rPr>
        <w:noProof/>
        <w:lang w:val="de-CH" w:eastAsia="de-CH"/>
      </w:rPr>
      <w:drawing>
        <wp:inline distT="0" distB="0" distL="0" distR="0" wp14:anchorId="52D57F06" wp14:editId="6376E5F0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1"/>
  </w:num>
  <w:num w:numId="14" w16cid:durableId="1763525563">
    <w:abstractNumId w:val="19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0"/>
  </w:num>
  <w:num w:numId="18" w16cid:durableId="294340493">
    <w:abstractNumId w:val="16"/>
  </w:num>
  <w:num w:numId="19" w16cid:durableId="919679749">
    <w:abstractNumId w:val="17"/>
  </w:num>
  <w:num w:numId="20" w16cid:durableId="1256552677">
    <w:abstractNumId w:val="15"/>
  </w:num>
  <w:num w:numId="21" w16cid:durableId="184947066">
    <w:abstractNumId w:val="14"/>
  </w:num>
  <w:num w:numId="22" w16cid:durableId="1826311997">
    <w:abstractNumId w:val="22"/>
  </w:num>
  <w:num w:numId="23" w16cid:durableId="433407206">
    <w:abstractNumId w:val="18"/>
  </w:num>
  <w:num w:numId="24" w16cid:durableId="100166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B1"/>
    <w:rsid w:val="00005C71"/>
    <w:rsid w:val="00015964"/>
    <w:rsid w:val="00021D53"/>
    <w:rsid w:val="00032200"/>
    <w:rsid w:val="00086F31"/>
    <w:rsid w:val="000A0C8B"/>
    <w:rsid w:val="000B01F1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42660"/>
    <w:rsid w:val="001474F2"/>
    <w:rsid w:val="00147BF4"/>
    <w:rsid w:val="00157077"/>
    <w:rsid w:val="00173133"/>
    <w:rsid w:val="00193940"/>
    <w:rsid w:val="00194D01"/>
    <w:rsid w:val="001B6F67"/>
    <w:rsid w:val="001C29DD"/>
    <w:rsid w:val="001D5C17"/>
    <w:rsid w:val="001E57DB"/>
    <w:rsid w:val="001E7BFE"/>
    <w:rsid w:val="001F000A"/>
    <w:rsid w:val="001F4C35"/>
    <w:rsid w:val="001F69BA"/>
    <w:rsid w:val="0022635A"/>
    <w:rsid w:val="00250CF0"/>
    <w:rsid w:val="002536BD"/>
    <w:rsid w:val="00260D23"/>
    <w:rsid w:val="00290D4D"/>
    <w:rsid w:val="00293BE1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7357"/>
    <w:rsid w:val="00421014"/>
    <w:rsid w:val="004229F8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4F1D93"/>
    <w:rsid w:val="0050421D"/>
    <w:rsid w:val="00506241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617D43"/>
    <w:rsid w:val="00632B37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34B69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1CC7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45DEF"/>
    <w:rsid w:val="008603A4"/>
    <w:rsid w:val="008A14F9"/>
    <w:rsid w:val="008A270C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96306"/>
    <w:rsid w:val="009A0F54"/>
    <w:rsid w:val="009C0858"/>
    <w:rsid w:val="009C6864"/>
    <w:rsid w:val="00A04845"/>
    <w:rsid w:val="00A31173"/>
    <w:rsid w:val="00A6268A"/>
    <w:rsid w:val="00A639BB"/>
    <w:rsid w:val="00A7670B"/>
    <w:rsid w:val="00A90F0E"/>
    <w:rsid w:val="00AA1D6B"/>
    <w:rsid w:val="00AA293F"/>
    <w:rsid w:val="00AA5FD7"/>
    <w:rsid w:val="00AB1492"/>
    <w:rsid w:val="00AC0DB1"/>
    <w:rsid w:val="00AC2C49"/>
    <w:rsid w:val="00AD2F39"/>
    <w:rsid w:val="00AD6DEA"/>
    <w:rsid w:val="00AE05C4"/>
    <w:rsid w:val="00AE3CF0"/>
    <w:rsid w:val="00AF1E8E"/>
    <w:rsid w:val="00B10620"/>
    <w:rsid w:val="00B22C9B"/>
    <w:rsid w:val="00B254AF"/>
    <w:rsid w:val="00B2662A"/>
    <w:rsid w:val="00B31ED0"/>
    <w:rsid w:val="00B515F6"/>
    <w:rsid w:val="00B533AF"/>
    <w:rsid w:val="00B54791"/>
    <w:rsid w:val="00B61FBB"/>
    <w:rsid w:val="00BB0256"/>
    <w:rsid w:val="00BC6C80"/>
    <w:rsid w:val="00BD6BD3"/>
    <w:rsid w:val="00BD7852"/>
    <w:rsid w:val="00BE0426"/>
    <w:rsid w:val="00BE6C8C"/>
    <w:rsid w:val="00BF5453"/>
    <w:rsid w:val="00C0461B"/>
    <w:rsid w:val="00C260B1"/>
    <w:rsid w:val="00C34C52"/>
    <w:rsid w:val="00C45535"/>
    <w:rsid w:val="00C45F0A"/>
    <w:rsid w:val="00C6062D"/>
    <w:rsid w:val="00C7707A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5AC"/>
    <w:rsid w:val="00E36E3E"/>
    <w:rsid w:val="00E37FAA"/>
    <w:rsid w:val="00E4270C"/>
    <w:rsid w:val="00E662E9"/>
    <w:rsid w:val="00E76CEE"/>
    <w:rsid w:val="00E81ACC"/>
    <w:rsid w:val="00E9239F"/>
    <w:rsid w:val="00EB4C3B"/>
    <w:rsid w:val="00EB6F7F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A7B1D"/>
    <w:rsid w:val="00FC0C5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5B7840"/>
  <w15:docId w15:val="{F62BCF50-F15F-B141-B7E0-263B3480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DB1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TableauGrille6Couleur">
    <w:name w:val="Grid Table 6 Colorful"/>
    <w:basedOn w:val="TableauNormal"/>
    <w:uiPriority w:val="51"/>
    <w:rsid w:val="00AC0DB1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suivivisit">
    <w:name w:val="FollowedHyperlink"/>
    <w:basedOn w:val="Policepardfaut"/>
    <w:semiHidden/>
    <w:unhideWhenUsed/>
    <w:rsid w:val="004F1D9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raceoffice@fisi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ccomodation@fisi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ormioskiworldcup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alena.ercolani@infrontspo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a@fisi.org" TargetMode="External"/><Relationship Id="rId10" Type="http://schemas.openxmlformats.org/officeDocument/2006/relationships/hyperlink" Target="mailto:atrovati@mateimage.i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edia@fisi.org" TargetMode="External"/><Relationship Id="rId14" Type="http://schemas.openxmlformats.org/officeDocument/2006/relationships/hyperlink" Target="mailto:raceoffice@fisi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/Library/Group%20Containers/UBF8T346G9.Office/User%20Content.localized/Templates.localized/FIS%20Template%202022%20no%20addre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Template 2022 no address.dotx</Template>
  <TotalTime>3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6</cp:revision>
  <cp:lastPrinted>2022-06-21T07:01:00Z</cp:lastPrinted>
  <dcterms:created xsi:type="dcterms:W3CDTF">2022-09-26T08:16:00Z</dcterms:created>
  <dcterms:modified xsi:type="dcterms:W3CDTF">2023-09-20T11:46:00Z</dcterms:modified>
</cp:coreProperties>
</file>